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5E2F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3017520" cy="1656080"/>
                      <wp:effectExtent l="0" t="0" r="1905" b="1270"/>
                      <wp:wrapNone/>
                      <wp:docPr id="271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" name="Picture 2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7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274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4" name="Group 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285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" name="Oval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8" name="Oval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9" name="Oval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0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1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2" name="Oval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" name="Oval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4" name="Oval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5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2FF6" w:rsidRPr="005E2FF6" w:rsidRDefault="005E2FF6" w:rsidP="005E2FF6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2FF6" w:rsidRPr="005E2FF6" w:rsidRDefault="005E2FF6" w:rsidP="005E2FF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5E2FF6" w:rsidRPr="005E2FF6" w:rsidRDefault="005E2FF6" w:rsidP="005E2FF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5E2FF6" w:rsidRPr="005E2FF6" w:rsidRDefault="005E2FF6" w:rsidP="005E2FF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5E2FF6" w:rsidRPr="005E2FF6" w:rsidRDefault="005E2FF6" w:rsidP="005E2FF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5E2FF6" w:rsidRPr="005E2FF6" w:rsidRDefault="005E2FF6" w:rsidP="005E2FF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bookmarkEnd w:id="0"/>
                                  <w:p w:rsidR="005E2FF6" w:rsidRPr="005E2FF6" w:rsidRDefault="005E2FF6" w:rsidP="005E2FF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6" o:spid="_x0000_s1026" style="position:absolute;left:0;text-align:left;margin-left:6pt;margin-top:7.5pt;width:237.6pt;height:130.4pt;z-index:251653120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x3CnEAAAA3AAAAA8AAABkcnMvZG93bnJldi54bWxEj0uLwkAQhO+C/2HoBW862YAPshllUQQv&#10;uqx68dZkOg+S6YmZUeO/d4SFPRZV9RWVrnrTiDt1rrKs4HMSgSDOrK64UHA+bccLEM4ja2wsk4In&#10;OVgth4MUE20f/Ev3oy9EgLBLUEHpfZtI6bKSDLqJbYmDl9vOoA+yK6Tu8BHgppFxFM2kwYrDQokt&#10;rUvK6uPNBEoduct2f6nnebPYbOzPYXqdkVKjj/77C4Sn3v+H/9o7rSCex/A+E46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x3CnEAAAA3AAAAA8AAAAAAAAAAAAAAAAA&#10;nwIAAGRycy9kb3ducmV2LnhtbFBLBQYAAAAABAAEAPcAAACQAwAAAAA=&#10;">
                        <v:imagedata r:id="rId6" o:title="8373 Sun 1"/>
                      </v:shape>
                      <v:group id="Group 3" o:spid="_x0000_s102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oval id="Oval 4" o:spid="_x0000_s102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dIsQA&#10;AADcAAAADwAAAGRycy9kb3ducmV2LnhtbESPQWsCMRSE70L/Q3iF3tysWqxsjSKCtNeqVXp7bJ6b&#10;1c1Luknd7b9vCoLHYWa+YebL3jbiSm2oHSsYZTkI4tLpmisF+91mOAMRIrLGxjEp+KUAy8XDYI6F&#10;dh1/0HUbK5EgHApUYGL0hZShNGQxZM4TJ+/kWosxybaSusUuwW0jx3k+lRZrTgsGPa0NlZftj1Vw&#10;7nJz/P48bEo/m3Q9Hf1h8val1NNjv3oFEamP9/Ct/a4VjF+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53SLEAAAA3AAAAA8AAAAAAAAAAAAAAAAAmAIAAGRycy9k&#10;b3ducmV2LnhtbFBLBQYAAAAABAAEAPUAAACJAwAAAAA=&#10;" fillcolor="#ff4013" stroked="f"/>
                        <v:oval id="Oval 5" o:spid="_x0000_s103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4ucQA&#10;AADcAAAADwAAAGRycy9kb3ducmV2LnhtbESPQWsCMRSE70L/Q3iF3tysSq1sjSKCtNeqVXp7bJ6b&#10;1c1Luknd7b9vCoLHYWa+YebL3jbiSm2oHSsYZTkI4tLpmisF+91mOAMRIrLGxjEp+KUAy8XDYI6F&#10;dh1/0HUbK5EgHApUYGL0hZShNGQxZM4TJ+/kWosxybaSusUuwW0jx3k+lRZrTgsGPa0NlZftj1Vw&#10;7nJz/P48bEo/m3Q9Hf1h8val1NNjv3oFEamP9/Ct/a4VjF+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1eLnEAAAA3AAAAA8AAAAAAAAAAAAAAAAAmAIAAGRycy9k&#10;b3ducmV2LnhtbFBLBQYAAAAABAAEAPUAAACJAwAAAAA=&#10;" fillcolor="#ff4013" stroked="f"/>
                        <v:oval id="Oval 6" o:spid="_x0000_s103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mzsMA&#10;AADcAAAADwAAAGRycy9kb3ducmV2LnhtbESPQWsCMRSE7wX/Q3hCbzWrgpXVKCJIe62tirfH5rlZ&#10;3bzETepu/30jCB6HmfmGmS87W4sbNaFyrGA4yEAQF05XXCr4+d68TUGEiKyxdkwK/ijActF7mWOu&#10;XctfdNvGUiQIhxwVmBh9LmUoDFkMA+eJk3dyjcWYZFNK3WCb4LaWoyybSIsVpwWDntaGisv21yo4&#10;t5k5XHf7TeGn47ajg9+PP45Kvfa71QxEpC4+w4/2p1Ywep/A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fmzsMAAADcAAAADwAAAAAAAAAAAAAAAACYAgAAZHJzL2Rv&#10;d25yZXYueG1sUEsFBgAAAAAEAAQA9QAAAIgDAAAAAA==&#10;" fillcolor="#ff4013" stroked="f"/>
                        <v:oval id="Oval 7" o:spid="_x0000_s103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DVcQA&#10;AADcAAAADwAAAGRycy9kb3ducmV2LnhtbESPzWrDMBCE74W+g9hCb43cBJLgRjalENpr80tui7W1&#10;nFgr1VJj9+2jQCDHYWa+YRblYFtxpi40jhW8jjIQxJXTDdcKNuvlyxxEiMgaW8ek4J8ClMXjwwJz&#10;7Xr+pvMq1iJBOOSowMTocylDZchiGDlPnLwf11mMSXa11B32CW5bOc6yqbTYcFow6OnDUHVa/VkF&#10;xz4z+9/tbln5+aQfaO93k8+DUs9Pw/sbiEhDvIdv7S+tYDybwfVMOg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Q1XEAAAA3AAAAA8AAAAAAAAAAAAAAAAAmAIAAGRycy9k&#10;b3ducmV2LnhtbFBLBQYAAAAABAAEAPUAAACJAwAAAAA=&#10;" fillcolor="#ff4013" stroked="f"/>
                        <v:oval id="Oval 8" o:spid="_x0000_s103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XJ8AA&#10;AADcAAAADwAAAGRycy9kb3ducmV2LnhtbERPTWsCMRC9F/wPYQRvNauCldUoIki9aqvibdiMm9XN&#10;JN1Ed/33zaHQ4+N9L1adrcWTmlA5VjAaZiCIC6crLhV8f23fZyBCRNZYOyYFLwqwWvbeFphr1/Ke&#10;nodYihTCIUcFJkafSxkKQxbD0HnixF1dYzEm2JRSN9imcFvLcZZNpcWKU4NBTxtDxf3wsApubWbO&#10;P8fTtvCzSdvR2Z8mnxelBv1uPQcRqYv/4j/3TisYf6S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TXJ8AAAADcAAAADwAAAAAAAAAAAAAAAACYAgAAZHJzL2Rvd25y&#10;ZXYueG1sUEsFBgAAAAAEAAQA9QAAAIUDAAAAAA==&#10;" fillcolor="#ff4013" stroked="f"/>
                        <v:oval id="Oval 9" o:spid="_x0000_s103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yvMQA&#10;AADcAAAADwAAAGRycy9kb3ducmV2LnhtbESPQWsCMRSE70L/Q3iF3jSrQt1ujSKCtNeqVXp7bJ6b&#10;1c1Luknd7b9vCoLHYWa+YebL3jbiSm2oHSsYjzIQxKXTNVcK9rvNMAcRIrLGxjEp+KUAy8XDYI6F&#10;dh1/0HUbK5EgHApUYGL0hZShNGQxjJwnTt7JtRZjkm0ldYtdgttGTrLsWVqsOS0Y9LQ2VF62P1bB&#10;ucvM8fvzsCl9Pu16OvrD9O1LqafHfvUKIlIf7+Fb+10rmMxe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4crzEAAAA3AAAAA8AAAAAAAAAAAAAAAAAmAIAAGRycy9k&#10;b3ducmV2LnhtbFBLBQYAAAAABAAEAPUAAACJAwAAAAA=&#10;" fillcolor="#ff4013" stroked="f"/>
                        <v:oval id="Oval 10" o:spid="_x0000_s103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rBsEA&#10;AADcAAAADwAAAGRycy9kb3ducmV2LnhtbERPz2vCMBS+D/wfwhO8zVSFUTpjGULRq25Tdns0b023&#10;5iU20db/3hwGO358v9flaDtxoz60jhUs5hkI4trplhsFH+/Vcw4iRGSNnWNScKcA5WbytMZCu4EP&#10;dDvGRqQQDgUqMDH6QspQG7IY5s4TJ+7b9RZjgn0jdY9DCredXGbZi7TYcmow6GlrqP49Xq2CnyEz&#10;58vnqap9vhpGOvvTavel1Gw6vr2CiDTGf/Gfe68VLPM0P51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qwbBAAAA3AAAAA8AAAAAAAAAAAAAAAAAmAIAAGRycy9kb3du&#10;cmV2LnhtbFBLBQYAAAAABAAEAPUAAACGAwAAAAA=&#10;" fillcolor="#ff4013" stroked="f"/>
                        <v:oval id="Oval 11" o:spid="_x0000_s103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OncMA&#10;AADcAAAADwAAAGRycy9kb3ducmV2LnhtbESPQWsCMRSE7wX/Q3iCt5pVoSxbo4gg7VVtld4em+dm&#10;dfMSN9Fd/70pFHocZuYbZr7sbSPu1IbasYLJOANBXDpdc6Xga795zUGEiKyxcUwKHhRguRi8zLHQ&#10;ruMt3XexEgnCoUAFJkZfSBlKQxbD2Hni5J1cazEm2VZSt9gluG3kNMvepMWa04JBT2tD5WV3swrO&#10;XWaO1+/DpvT5rOvp6A+zjx+lRsN+9Q4iUh//w3/tT61gmk/g9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sOncMAAADcAAAADwAAAAAAAAAAAAAAAACYAgAAZHJzL2Rv&#10;d25yZXYueG1sUEsFBgAAAAAEAAQA9QAAAIgDAAAAAA==&#10;" fillcolor="#ff4013" stroked="f"/>
                        <v:oval id="Oval 12" o:spid="_x0000_s103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6sQA&#10;AADcAAAADwAAAGRycy9kb3ducmV2LnhtbESPQWsCMRSE7wX/Q3iF3mq2K8iyGkUEaa+1VvH22Dw3&#10;q5uXuEnd7b9vBKHHYWa+YebLwbbiRl1oHCt4G2cgiCunG64V7L42rwWIEJE1to5JwS8FWC5GT3Ms&#10;tev5k27bWIsE4VCiAhOjL6UMlSGLYew8cfJOrrMYk+xqqTvsE9y2Ms+yqbTYcFow6GltqLpsf6yC&#10;c5+Zw/V7v6l8MekHOvj95P2o1MvzsJqBiDTE//Cj/aEV5EUO9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kOrEAAAA3AAAAA8AAAAAAAAAAAAAAAAAmAIAAGRycy9k&#10;b3ducmV2LnhtbFBLBQYAAAAABAAEAPUAAACJAwAAAAA=&#10;" fillcolor="#ff4013" stroked="f"/>
                        <v:oval id="Oval 13" o:spid="_x0000_s103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1ccQA&#10;AADcAAAADwAAAGRycy9kb3ducmV2LnhtbESPQWsCMRSE7wX/Q3hCbzWrC7KsRikFaa9aq3h7bJ6b&#10;bTcvcRPd7b9vBKHHYWa+YZbrwbbiRl1oHCuYTjIQxJXTDdcK9p+blwJEiMgaW8ek4JcCrFejpyWW&#10;2vW8pdsu1iJBOJSowMToSylDZchimDhPnLyz6yzGJLta6g77BLetnGXZXFpsOC0Y9PRmqPrZXa2C&#10;7z4zx8vXYVP5Iu8HOvpD/n5S6nk8vC5ARBrif/jR/tAKZkUO9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NXHEAAAA3AAAAA8AAAAAAAAAAAAAAAAAmAIAAGRycy9k&#10;b3ducmV2LnhtbFBLBQYAAAAABAAEAPUAAACJAwAAAAA=&#10;" fillcolor="#ff4013" stroked="f"/>
                        <v:group id="Group 14" o:spid="_x0000_s103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<v:oval id="Oval 15" o:spid="_x0000_s104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InsQA&#10;AADcAAAADwAAAGRycy9kb3ducmV2LnhtbESPQWsCMRSE74L/ITzBm2ZVlGVrlCJIe9VapbfH5rlZ&#10;u3lJN6m7/vumUOhxmJlvmPW2t424Uxtqxwpm0wwEcel0zZWC09t+koMIEVlj45gUPCjAdjMcrLHQ&#10;ruMD3Y+xEgnCoUAFJkZfSBlKQxbD1Hni5F1dazEm2VZSt9gluG3kPMtW0mLNacGgp52h8vP4bRXc&#10;usxcvt7P+9Lni66niz8vXj6UGo/65ycQkfr4H/5rv2oF83wJ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CJ7EAAAA3AAAAA8AAAAAAAAAAAAAAAAAmAIAAGRycy9k&#10;b3ducmV2LnhtbFBLBQYAAAAABAAEAPUAAACJAwAAAAA=&#10;" fillcolor="#ff4013" stroked="f"/>
                          <v:oval id="Oval 16" o:spid="_x0000_s104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W6cMA&#10;AADcAAAADwAAAGRycy9kb3ducmV2LnhtbESPQWsCMRSE7wX/Q3iCt5pVQZatUUQQe9W2Sm+PzXOz&#10;unmJm9Rd/70pFHocZuYbZrHqbSPu1IbasYLJOANBXDpdc6Xg82P7moMIEVlj45gUPCjAajl4WWCh&#10;Xcd7uh9iJRKEQ4EKTIy+kDKUhiyGsfPEyTu71mJMsq2kbrFLcNvIaZbNpcWa04JBTxtD5fXwYxVc&#10;usycbl/HbenzWdfTyR9nu2+lRsN+/QYiUh//w3/td61gms/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W6cMAAADcAAAADwAAAAAAAAAAAAAAAACYAgAAZHJzL2Rv&#10;d25yZXYueG1sUEsFBgAAAAAEAAQA9QAAAIgDAAAAAA==&#10;" fillcolor="#ff4013" stroked="f"/>
                          <v:oval id="Oval 17" o:spid="_x0000_s104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zcsQA&#10;AADcAAAADwAAAGRycy9kb3ducmV2LnhtbESPQWsCMRSE74L/ITzBm2ZV0GVrlCJIe9VapbfH5rlZ&#10;u3lJN6m7/vumUOhxmJlvmPW2t424Uxtqxwpm0wwEcel0zZWC09t+koMIEVlj45gUPCjAdjMcrLHQ&#10;ruMD3Y+xEgnCoUAFJkZfSBlKQxbD1Hni5F1dazEm2VZSt9gluG3kPMuW0mLNacGgp52h8vP4bRXc&#10;usxcvt7P+9Lni66niz8vXj6UGo/65ycQkfr4H/5rv2oF83wF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+M3LEAAAA3AAAAA8AAAAAAAAAAAAAAAAAmAIAAGRycy9k&#10;b3ducmV2LnhtbFBLBQYAAAAABAAEAPUAAACJAwAAAAA=&#10;" fillcolor="#ff4013" stroked="f"/>
                          <v:oval id="Oval 18" o:spid="_x0000_s104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nAMEA&#10;AADcAAAADwAAAGRycy9kb3ducmV2LnhtbERPz2vCMBS+D/wfwhO8zVSFUTpjGULRq25Tdns0b023&#10;5iU20db/3hwGO358v9flaDtxoz60jhUs5hkI4trplhsFH+/Vcw4iRGSNnWNScKcA5WbytMZCu4EP&#10;dDvGRqQQDgUqMDH6QspQG7IY5s4TJ+7b9RZjgn0jdY9DCredXGbZi7TYcmow6GlrqP49Xq2CnyEz&#10;58vnqap9vhpGOvvTavel1Gw6vr2CiDTGf/Gfe68VLPO0Np1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pwDBAAAA3AAAAA8AAAAAAAAAAAAAAAAAmAIAAGRycy9kb3du&#10;cmV2LnhtbFBLBQYAAAAABAAEAPUAAACGAwAAAAA=&#10;" fillcolor="#ff4013" stroked="f"/>
                          <v:oval id="Oval 19" o:spid="_x0000_s104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Cm8QA&#10;AADcAAAADwAAAGRycy9kb3ducmV2LnhtbESPQWsCMRSE7wX/Q3hCbzWrQtmuRhFB6rW2Vbw9Ns/N&#10;6uYl3UR3++8bQehxmJlvmPmyt424URtqxwrGowwEcel0zZWCr8/NSw4iRGSNjWNS8EsBlovB0xwL&#10;7Tr+oNsuViJBOBSowMToCylDachiGDlPnLyTay3GJNtK6ha7BLeNnGTZq7RYc1ow6GltqLzsrlbB&#10;ucvM4ed7vyl9Pu16Ovj99P2o1POwX81AROrjf/jR3moFk/wN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ApvEAAAA3AAAAA8AAAAAAAAAAAAAAAAAmAIAAGRycy9k&#10;b3ducmV2LnhtbFBLBQYAAAAABAAEAPUAAACJAwAAAAA=&#10;" fillcolor="#ff4013" stroked="f"/>
                          <v:oval id="Oval 20" o:spid="_x0000_s104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928AA&#10;AADcAAAADwAAAGRycy9kb3ducmV2LnhtbERPTWsCMRC9F/wPYQRvNatC0a1RRBC9qlXxNmymm203&#10;k7iJ7vrvm4PQ4+N9z5edrcWDmlA5VjAaZiCIC6crLhV8HTfvUxAhImusHZOCJwVYLnpvc8y1a3lP&#10;j0MsRQrhkKMCE6PPpQyFIYth6Dxx4r5dYzEm2JRSN9imcFvLcZZ9SIsVpwaDntaGit/D3Sr4aTNz&#10;uZ3Om8JPJ21HF3+ebK9KDfrd6hNEpC7+i1/unVYwnqX56Uw6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928AAAADcAAAADwAAAAAAAAAAAAAAAACYAgAAZHJzL2Rvd25y&#10;ZXYueG1sUEsFBgAAAAAEAAQA9QAAAIUDAAAAAA==&#10;" fillcolor="#ff4013" stroked="f"/>
                          <v:oval id="Oval 21" o:spid="_x0000_s104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YQMMA&#10;AADcAAAADwAAAGRycy9kb3ducmV2LnhtbESPQWsCMRSE7wX/Q3gFbzWrQtGtUYogelWr4u2xed2s&#10;bl7iJrrbf28KhR6HmfmGmS06W4sHNaFyrGA4yEAQF05XXCr42q/eJiBCRNZYOyYFPxRgMe+9zDDX&#10;ruUtPXaxFAnCIUcFJkafSxkKQxbDwHni5H27xmJMsimlbrBNcFvLUZa9S4sVpwWDnpaGiuvubhVc&#10;2sycbofjqvCTcdvRyR/H67NS/dfu8wNEpC7+h//aG61gNB3C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KYQMMAAADcAAAADwAAAAAAAAAAAAAAAACYAgAAZHJzL2Rv&#10;d25yZXYueG1sUEsFBgAAAAAEAAQA9QAAAIgDAAAAAA==&#10;" fillcolor="#ff4013" stroked="f"/>
                          <v:oval id="Oval 22" o:spid="_x0000_s104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GN8QA&#10;AADcAAAADwAAAGRycy9kb3ducmV2LnhtbESPQWsCMRSE7wX/Q3hCbzXrCsWuRhFB6rW2Vbw9Ns/N&#10;6uYl3UR3++8bQehxmJlvmPmyt424URtqxwrGowwEcel0zZWCr8/NyxREiMgaG8ek4JcCLBeDpzkW&#10;2nX8QbddrESCcChQgYnRF1KG0pDFMHKeOHkn11qMSbaV1C12CW4bmWfZq7RYc1ow6GltqLzsrlbB&#10;ucvM4ed7vyn9dNL1dPD7yftRqedhv5qBiNTH//CjvdUK8rcc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BjfEAAAA3AAAAA8AAAAAAAAAAAAAAAAAmAIAAGRycy9k&#10;b3ducmV2LnhtbFBLBQYAAAAABAAEAPUAAACJAwAAAAA=&#10;" fillcolor="#ff4013" stroked="f"/>
                          <v:oval id="Oval 23" o:spid="_x0000_s104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jrMQA&#10;AADcAAAADwAAAGRycy9kb3ducmV2LnhtbESPQWsCMRSE7wX/Q3hCbzWrC8WuRhFB6rW2Vbw9Ns/N&#10;6uYl3UR3++8bQehxmJlvmPmyt424URtqxwrGowwEcel0zZWCr8/NyxREiMgaG8ek4JcCLBeDpzkW&#10;2nX8QbddrESCcChQgYnRF1KG0pDFMHKeOHkn11qMSbaV1C12CW4bOcmyV2mx5rRg0NPaUHnZXa2C&#10;c5eZw8/3flP6ad71dPD7/P2o1POwX81AROrjf/jR3moFk7cc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o6zEAAAA3AAAAA8AAAAAAAAAAAAAAAAAmAIAAGRycy9k&#10;b3ducmV2LnhtbFBLBQYAAAAABAAEAPUAAACJAwAAAAA=&#10;" fillcolor="#ff4013" stroked="f"/>
                          <v:oval id="Oval 24" o:spid="_x0000_s104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72MQA&#10;AADcAAAADwAAAGRycy9kb3ducmV2LnhtbESPQWsCMRSE70L/Q3iF3jSrFtlujSKCtNeqVXp7bJ6b&#10;1c1Luknd7b9vCoLHYWa+YebL3jbiSm2oHSsYjzIQxKXTNVcK9rvNMAcRIrLGxjEp+KUAy8XDYI6F&#10;dh1/0HUbK5EgHApUYGL0hZShNGQxjJwnTt7JtRZjkm0ldYtdgttGTrJsJi3WnBYMelobKi/bH6vg&#10;3GXm+P152JQ+n3Y9Hf1h+val1NNjv3oFEamP9/Ct/a4VTF6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O9jEAAAA3AAAAA8AAAAAAAAAAAAAAAAAmAIAAGRycy9k&#10;b3ducmV2LnhtbFBLBQYAAAAABAAEAPUAAACJAwAAAAA=&#10;" fillcolor="#ff4013" stroked="f"/>
                        </v:group>
                        <v:oval id="Oval 25" o:spid="_x0000_s105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eQ8QA&#10;AADcAAAADwAAAGRycy9kb3ducmV2LnhtbESPQWsCMRSE70L/Q3iF3jSrUtlujSKCtNeqVXp7bJ6b&#10;1c1Luknd7b9vCoLHYWa+YebL3jbiSm2oHSsYjzIQxKXTNVcK9rvNMAcRIrLGxjEp+KUAy8XDYI6F&#10;dh1/0HUbK5EgHApUYGL0hZShNGQxjJwnTt7JtRZjkm0ldYtdgttGTrJsJi3WnBYMelobKi/bH6vg&#10;3GXm+P152JQ+n3Y9Hf1h+val1NNjv3oFEamP9/Ct/a4VTF6e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5nkPEAAAA3AAAAA8AAAAAAAAAAAAAAAAAmAIAAGRycy9k&#10;b3ducmV2LnhtbFBLBQYAAAAABAAEAPUAAACJAwAAAAA=&#10;" fillcolor="#ff4013" stroked="f"/>
                        <v:oval id="Oval 26" o:spid="_x0000_s105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ANMMA&#10;AADcAAAADwAAAGRycy9kb3ducmV2LnhtbESPQWsCMRSE7wX/Q3hCbzWrguhqFBGkvdZWxdtj89ys&#10;bl7iJnW3/74RhB6HmfmGWaw6W4s7NaFyrGA4yEAQF05XXCr4/tq+TUGEiKyxdkwKfinAatl7WWCu&#10;XcufdN/FUiQIhxwVmBh9LmUoDFkMA+eJk3d2jcWYZFNK3WCb4LaWoyybSIsVpwWDnjaGiuvuxyq4&#10;tJk53vaHbeGn47ajoz+M309Kvfa79RxEpC7+h5/tD61gNJvA4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sANMMAAADcAAAADwAAAAAAAAAAAAAAAACYAgAAZHJzL2Rv&#10;d25yZXYueG1sUEsFBgAAAAAEAAQA9QAAAIgDAAAAAA==&#10;" fillcolor="#ff4013" stroked="f"/>
                        <v:oval id="Oval 27" o:spid="_x0000_s105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lr8QA&#10;AADcAAAADwAAAGRycy9kb3ducmV2LnhtbESPQWsCMRSE70L/Q3iF3jSrQt1ujSKCtNeqVXp7bJ6b&#10;1c1Luknd7b9vCoLHYWa+YebL3jbiSm2oHSsYjzIQxKXTNVcK9rvNMAcRIrLGxjEp+KUAy8XDYI6F&#10;dh1/0HUbK5EgHApUYGL0hZShNGQxjJwnTt7JtRZjkm0ldYtdgttGTrLsWVqsOS0Y9LQ2VF62P1bB&#10;ucvM8fvzsCl9Pu16OvrD9O1LqafHfvUKIlIf7+Fb+10rmLzM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pa/EAAAA3AAAAA8AAAAAAAAAAAAAAAAAmAIAAGRycy9k&#10;b3ducmV2LnhtbFBLBQYAAAAABAAEAPUAAACJAwAAAAA=&#10;" fillcolor="#ff4013" stroked="f"/>
                        <v:oval id="Oval 28" o:spid="_x0000_s105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x3cAA&#10;AADcAAAADwAAAGRycy9kb3ducmV2LnhtbERPTWsCMRC9F/wPYQRvNatC0a1RRBC9qlXxNmymm203&#10;k7iJ7vrvm4PQ4+N9z5edrcWDmlA5VjAaZiCIC6crLhV8HTfvUxAhImusHZOCJwVYLnpvc8y1a3lP&#10;j0MsRQrhkKMCE6PPpQyFIYth6Dxx4r5dYzEm2JRSN9imcFvLcZZ9SIsVpwaDntaGit/D3Sr4aTNz&#10;uZ3Om8JPJ21HF3+ebK9KDfrd6hNEpC7+i1/unVYwnqW16Uw6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x3cAAAADcAAAADwAAAAAAAAAAAAAAAACYAgAAZHJzL2Rvd25y&#10;ZXYueG1sUEsFBgAAAAAEAAQA9QAAAIUDAAAAAA==&#10;" fillcolor="#ff4013" stroked="f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5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5E2FF6" w:rsidRPr="005E2FF6" w:rsidRDefault="005E2FF6" w:rsidP="005E2FF6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33" o:spid="_x0000_s105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5E2FF6" w:rsidRPr="005E2FF6" w:rsidRDefault="005E2FF6" w:rsidP="005E2FF6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bookmarkStart w:id="1" w:name="_GoBack"/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5E2FF6" w:rsidRPr="005E2FF6" w:rsidRDefault="005E2FF6" w:rsidP="005E2FF6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5E2FF6" w:rsidRPr="005E2FF6" w:rsidRDefault="005E2FF6" w:rsidP="005E2FF6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5E2FF6" w:rsidRPr="005E2FF6" w:rsidRDefault="005E2FF6" w:rsidP="005E2FF6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5E2FF6" w:rsidRPr="005E2FF6" w:rsidRDefault="005E2FF6" w:rsidP="005E2FF6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bookmarkEnd w:id="1"/>
                            <w:p w:rsidR="005E2FF6" w:rsidRPr="005E2FF6" w:rsidRDefault="005E2FF6" w:rsidP="005E2FF6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3017520" cy="1656080"/>
                      <wp:effectExtent l="0" t="0" r="1905" b="1270"/>
                      <wp:wrapNone/>
                      <wp:docPr id="241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" name="Picture 368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43" name="Group 3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244" name="Oval 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3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3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3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3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3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4" name="Group 3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255" name="Oval 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6" name="Oval 3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Oval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" name="Oval 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9" name="Oval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Oval 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" name="Oval 3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" name="Oval 3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Oval 3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" name="Oval 3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5" name="Oval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3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3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9" name="Text Box 3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Text Box 3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7" o:spid="_x0000_s1056" style="position:absolute;left:0;text-align:left;margin-left:6pt;margin-top:7.5pt;width:237.6pt;height:130.4pt;z-index:251654144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">
                      <v:shape id="Picture 368" o:spid="_x0000_s105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dFpTDAAAA3AAAAA8AAABkcnMvZG93bnJldi54bWxEj0GLwjAUhO+C/yE8wduaWlxXqlFEEbys&#10;y6oXb4/m2ZY2L7WJWv+9EQSPw8x8w8wWranEjRpXWFYwHEQgiFOrC84UHA+brwkI55E1VpZJwYMc&#10;LObdzgwTbe/8T7e9z0SAsEtQQe59nUjp0pwMuoGtiYN3to1BH2STSd3gPcBNJeMoGkuDBYeFHGta&#10;5ZSW+6sJlDJyp83vqfw5V5P12v7tvi9jUqrfa5dTEJ5a/wm/21utIB7F8DoTjo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0WlMMAAADcAAAADwAAAAAAAAAAAAAAAACf&#10;AgAAZHJzL2Rvd25yZXYueG1sUEsFBgAAAAAEAAQA9wAAAI8DAAAAAA==&#10;">
                        <v:imagedata r:id="rId6" o:title="8373 Sun 1"/>
                      </v:shape>
                      <v:group id="Group 369" o:spid="_x0000_s105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oval id="Oval 370" o:spid="_x0000_s105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Xn8QA&#10;AADcAAAADwAAAGRycy9kb3ducmV2LnhtbESPT2sCMRTE7wW/Q3hCbzXrH4qsRhFB2mttVbw9Ns/N&#10;6uYlblJ3++0bQfA4zMxvmPmys7W4URMqxwqGgwwEceF0xaWCn+/N2xREiMgaa8ek4I8CLBe9lznm&#10;2rX8RbdtLEWCcMhRgYnR51KGwpDFMHCeOHkn11iMSTal1A22CW5rOcqyd2mx4rRg0NPaUHHZ/loF&#10;5zYzh+tuvyn8dNx2dPD78cdRqdd+t5qBiNTFZ/jR/tQKRpMJ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VF5/EAAAA3AAAAA8AAAAAAAAAAAAAAAAAmAIAAGRycy9k&#10;b3ducmV2LnhtbFBLBQYAAAAABAAEAPUAAACJAwAAAAA=&#10;" fillcolor="#ff4013" stroked="f"/>
                        <v:oval id="Oval 371" o:spid="_x0000_s106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yBMQA&#10;AADcAAAADwAAAGRycy9kb3ducmV2LnhtbESPQWsCMRSE70L/Q3iF3tysWotsjSKCtNeqVXp7bJ6b&#10;1c1Luknd7b9vCoLHYWa+YebL3jbiSm2oHSsYZTkI4tLpmisF+91mOAMRIrLGxjEp+KUAy8XDYI6F&#10;dh1/0HUbK5EgHApUYGL0hZShNGQxZM4TJ+/kWosxybaSusUuwW0jx3n+Ii3WnBYMelobKi/bH6vg&#10;3OXm+P152JR+Nul6OvrD5O1LqafHfvUKIlIf7+Fb+10rGD9P4f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sgTEAAAA3AAAAA8AAAAAAAAAAAAAAAAAmAIAAGRycy9k&#10;b3ducmV2LnhtbFBLBQYAAAAABAAEAPUAAACJAwAAAAA=&#10;" fillcolor="#ff4013" stroked="f"/>
                        <v:oval id="Oval 372" o:spid="_x0000_s106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sc8QA&#10;AADcAAAADwAAAGRycy9kb3ducmV2LnhtbESPzWrDMBCE74W+g9hCb43cJITgRjalENpr80tui7W1&#10;nFgr1VJj9+2jQCDHYWa+YRblYFtxpi40jhW8jjIQxJXTDdcKNuvlyxxEiMgaW8ek4J8ClMXjwwJz&#10;7Xr+pvMq1iJBOOSowMTocylDZchiGDlPnLwf11mMSXa11B32CW5bOc6ymbTYcFow6OnDUHVa/VkF&#10;xz4z+9/tbln5+aQfaO93k8+DUs9Pw/sbiEhDvIdv7S+tYDydwfVMOg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LHPEAAAA3AAAAA8AAAAAAAAAAAAAAAAAmAIAAGRycy9k&#10;b3ducmV2LnhtbFBLBQYAAAAABAAEAPUAAACJAwAAAAA=&#10;" fillcolor="#ff4013" stroked="f"/>
                        <v:oval id="Oval 373" o:spid="_x0000_s106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J6MQA&#10;AADcAAAADwAAAGRycy9kb3ducmV2LnhtbESPQWsCMRSE70L/Q3iF3tysWqxsjSKCtNeqVXp7bJ6b&#10;1c1Luknd7b9vCoLHYWa+YebL3jbiSm2oHSsYZTkI4tLpmisF+91mOAMRIrLGxjEp+KUAy8XDYI6F&#10;dh1/0HUbK5EgHApUYGL0hZShNGQxZM4TJ+/kWosxybaSusUuwW0jx3k+lRZrTgsGPa0NlZftj1Vw&#10;7nJz/P48bEo/m3Q9Hf1h8val1NNjv3oFEamP9/Ct/a4VjJ9f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HiejEAAAA3AAAAA8AAAAAAAAAAAAAAAAAmAIAAGRycy9k&#10;b3ducmV2LnhtbFBLBQYAAAAABAAEAPUAAACJAwAAAAA=&#10;" fillcolor="#ff4013" stroked="f"/>
                        <v:oval id="Oval 374" o:spid="_x0000_s106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dmsEA&#10;AADcAAAADwAAAGRycy9kb3ducmV2LnhtbERPy2oCMRTdF/yHcAV3NeODIqNRRJC61VbF3WVynYxO&#10;btJJdMa/bxaFLg/nvVh1thZPakLlWMFomIEgLpyuuFTw/bV9n4EIEVlj7ZgUvCjAatl7W2CuXct7&#10;eh5iKVIIhxwVmBh9LmUoDFkMQ+eJE3d1jcWYYFNK3WCbwm0tx1n2IS1WnBoMetoYKu6Hh1VwazNz&#10;/jmetoWfTdqOzv40+bwoNeh36zmISF38F/+5d1rBeJrWpjPp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YHZrBAAAA3AAAAA8AAAAAAAAAAAAAAAAAmAIAAGRycy9kb3du&#10;cmV2LnhtbFBLBQYAAAAABAAEAPUAAACGAwAAAAA=&#10;" fillcolor="#ff4013" stroked="f"/>
                        <v:oval id="Oval 375" o:spid="_x0000_s106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4AcQA&#10;AADcAAAADwAAAGRycy9kb3ducmV2LnhtbESPQWsCMRSE70L/Q3iF3jSrFtlujSKCtNeqVXp7bJ6b&#10;1c1Luknd7b9vCoLHYWa+YebL3jbiSm2oHSsYjzIQxKXTNVcK9rvNMAcRIrLGxjEp+KUAy8XDYI6F&#10;dh1/0HUbK5EgHApUYGL0hZShNGQxjJwnTt7JtRZjkm0ldYtdgttGTrJsJi3WnBYMelobKi/bH6vg&#10;3GXm+P152JQ+n3Y9Hf1h+val1NNjv3oFEamP9/Ct/a4VTJ5f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uAHEAAAA3AAAAA8AAAAAAAAAAAAAAAAAmAIAAGRycy9k&#10;b3ducmV2LnhtbFBLBQYAAAAABAAEAPUAAACJAwAAAAA=&#10;" fillcolor="#ff4013" stroked="f"/>
                        <v:oval id="Oval 376" o:spid="_x0000_s106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HQcAA&#10;AADcAAAADwAAAGRycy9kb3ducmV2LnhtbERPTWsCMRC9F/wPYQRvNatikdUoIki9aqvibdiMm9XN&#10;JN1Ed/33zaHQ4+N9L1adrcWTmlA5VjAaZiCIC6crLhV8f23fZyBCRNZYOyYFLwqwWvbeFphr1/Ke&#10;nodYihTCIUcFJkafSxkKQxbD0HnixF1dYzEm2JRSN9imcFvLcZZ9SIsVpwaDnjaGivvhYRXc2syc&#10;f46nbeFnk7ajsz9NPi9KDfrdeg4iUhf/xX/unVYwnqb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eHQcAAAADcAAAADwAAAAAAAAAAAAAAAACYAgAAZHJzL2Rvd25y&#10;ZXYueG1sUEsFBgAAAAAEAAQA9QAAAIUDAAAAAA==&#10;" fillcolor="#ff4013" stroked="f"/>
                        <v:oval id="Oval 377" o:spid="_x0000_s106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i2sMA&#10;AADcAAAADwAAAGRycy9kb3ducmV2LnhtbESPQWsCMRSE7wX/Q3gFbzWr0iJboxRB9KpWxdtj87pZ&#10;3bzETXS3/94UCh6HmfmGmc47W4s7NaFyrGA4yEAQF05XXCr43i3fJiBCRNZYOyYFvxRgPuu9TDHX&#10;ruUN3bexFAnCIUcFJkafSxkKQxbDwHni5P24xmJMsimlbrBNcFvLUZZ9SIsVpwWDnhaGisv2ZhWc&#10;28wcr/vDsvCTcdvR0R/Gq5NS/dfu6xNEpC4+w//ttVYweh/C3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si2sMAAADcAAAADwAAAAAAAAAAAAAAAACYAgAAZHJzL2Rv&#10;d25yZXYueG1sUEsFBgAAAAAEAAQA9QAAAIgDAAAAAA==&#10;" fillcolor="#ff4013" stroked="f"/>
                        <v:oval id="Oval 378" o:spid="_x0000_s106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8rcQA&#10;AADcAAAADwAAAGRycy9kb3ducmV2LnhtbESPQWsCMRSE7wX/Q3hCbzXrSousRhFB6rW2Vbw9Ns/N&#10;6uYl3UR3++8bQehxmJlvmPmyt424URtqxwrGowwEcel0zZWCr8/NyxREiMgaG8ek4JcCLBeDpzkW&#10;2nX8QbddrESCcChQgYnRF1KG0pDFMHKeOHkn11qMSbaV1C12CW4bmWfZm7RYc1ow6GltqLzsrlbB&#10;ucvM4ed7vyn9dNL1dPD7yftRqedhv5qBiNTH//CjvdUK8tcc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vK3EAAAA3AAAAA8AAAAAAAAAAAAAAAAAmAIAAGRycy9k&#10;b3ducmV2LnhtbFBLBQYAAAAABAAEAPUAAACJAwAAAAA=&#10;" fillcolor="#ff4013" stroked="f"/>
                        <v:oval id="Oval 379" o:spid="_x0000_s106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ZNsQA&#10;AADcAAAADwAAAGRycy9kb3ducmV2LnhtbESPQWsCMRSE7wX/Q3hCbzWrS4usRhFB6rW2Vbw9Ns/N&#10;6uYl3UR3++8bQehxmJlvmPmyt424URtqxwrGowwEcel0zZWCr8/NyxREiMgaG8ek4JcCLBeDpzkW&#10;2nX8QbddrESCcChQgYnRF1KG0pDFMHKeOHkn11qMSbaV1C12CW4bOcmyN2mx5rRg0NPaUHnZXa2C&#10;c5eZw8/3flP6ad71dPD7/P2o1POwX81AROrjf/jR3moFk9cc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GTbEAAAA3AAAAA8AAAAAAAAAAAAAAAAAmAIAAGRycy9k&#10;b3ducmV2LnhtbFBLBQYAAAAABAAEAPUAAACJAwAAAAA=&#10;" fillcolor="#ff4013" stroked="f"/>
                        <v:group id="Group 380" o:spid="_x0000_s106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<v:oval id="Oval 381" o:spid="_x0000_s107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k2cMA&#10;AADcAAAADwAAAGRycy9kb3ducmV2LnhtbESPQWsCMRSE7wX/Q3hCbzWrYpHVKCJIe62tirfH5rlZ&#10;3bzETepu/30jCB6HmfmGmS87W4sbNaFyrGA4yEAQF05XXCr4+d68TUGEiKyxdkwK/ijActF7mWOu&#10;XctfdNvGUiQIhxwVmBh9LmUoDFkMA+eJk3dyjcWYZFNK3WCb4LaWoyx7lxYrTgsGPa0NFZftr1Vw&#10;bjNzuO72m8JPx21HB78ffxyVeu13qxmISF18hh/tT61gNJnA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Ak2cMAAADcAAAADwAAAAAAAAAAAAAAAACYAgAAZHJzL2Rv&#10;d25yZXYueG1sUEsFBgAAAAAEAAQA9QAAAIgDAAAAAA==&#10;" fillcolor="#ff4013" stroked="f"/>
                          <v:oval id="Oval 382" o:spid="_x0000_s107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6rsQA&#10;AADcAAAADwAAAGRycy9kb3ducmV2LnhtbESPzWrDMBCE74W+g9hCb43chITgRjalENpr80tui7W1&#10;nFgr1VJj9+2jQCDHYWa+YRblYFtxpi40jhW8jjIQxJXTDdcKNuvlyxxEiMgaW8ek4J8ClMXjwwJz&#10;7Xr+pvMq1iJBOOSowMTocylDZchiGDlPnLwf11mMSXa11B32CW5bOc6ymbTYcFow6OnDUHVa/VkF&#10;xz4z+9/tbln5+aQfaO93k8+DUs9Pw/sbiEhDvIdv7S+tYDydwfVMOg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uq7EAAAA3AAAAA8AAAAAAAAAAAAAAAAAmAIAAGRycy9k&#10;b3ducmV2LnhtbFBLBQYAAAAABAAEAPUAAACJAwAAAAA=&#10;" fillcolor="#ff4013" stroked="f"/>
                          <v:oval id="Oval 383" o:spid="_x0000_s107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fNcQA&#10;AADcAAAADwAAAGRycy9kb3ducmV2LnhtbESPQWsCMRSE70L/Q3iF3tysSq1sjSKCtNeqVXp7bJ6b&#10;1c1Luknd7b9vCoLHYWa+YebL3jbiSm2oHSsYZTkI4tLpmisF+91mOAMRIrLGxjEp+KUAy8XDYI6F&#10;dh1/0HUbK5EgHApUYGL0hZShNGQxZM4TJ+/kWosxybaSusUuwW0jx3k+lRZrTgsGPa0NlZftj1Vw&#10;7nJz/P48bEo/m3Q9Hf1h8val1NNjv3oFEamP9/Ct/a4VjJ9f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HzXEAAAA3AAAAA8AAAAAAAAAAAAAAAAAmAIAAGRycy9k&#10;b3ducmV2LnhtbFBLBQYAAAAABAAEAPUAAACJAwAAAAA=&#10;" fillcolor="#ff4013" stroked="f"/>
                          <v:oval id="Oval 384" o:spid="_x0000_s107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LR8AA&#10;AADcAAAADwAAAGRycy9kb3ducmV2LnhtbERPTWsCMRC9F/wPYQRvNatikdUoIki9aqvibdiMm9XN&#10;JN1Ed/33zaHQ4+N9L1adrcWTmlA5VjAaZiCIC6crLhV8f23fZyBCRNZYOyYFLwqwWvbeFphr1/Ke&#10;nodYihTCIUcFJkafSxkKQxbD0HnixF1dYzEm2JRSN9imcFvLcZZ9SIsVpwaDnjaGivvhYRXc2syc&#10;f46nbeFnk7ajsz9NPi9KDfrdeg4iUhf/xX/unVYwnqa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GLR8AAAADcAAAADwAAAAAAAAAAAAAAAACYAgAAZHJzL2Rvd25y&#10;ZXYueG1sUEsFBgAAAAAEAAQA9QAAAIUDAAAAAA==&#10;" fillcolor="#ff4013" stroked="f"/>
                          <v:oval id="Oval 385" o:spid="_x0000_s107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u3MQA&#10;AADcAAAADwAAAGRycy9kb3ducmV2LnhtbESPQWsCMRSE70L/Q3iF3jSrUtlujSKCtNeqVXp7bJ6b&#10;1c1Luknd7b9vCoLHYWa+YebL3jbiSm2oHSsYjzIQxKXTNVcK9rvNMAcRIrLGxjEp+KUAy8XDYI6F&#10;dh1/0HUbK5EgHApUYGL0hZShNGQxjJwnTt7JtRZjkm0ldYtdgttGTrJsJi3WnBYMelobKi/bH6vg&#10;3GXm+P152JQ+n3Y9Hf1h+val1NNjv3oFEamP9/Ct/a4VTJ5f4P9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NLtzEAAAA3AAAAA8AAAAAAAAAAAAAAAAAmAIAAGRycy9k&#10;b3ducmV2LnhtbFBLBQYAAAAABAAEAPUAAACJAwAAAAA=&#10;" fillcolor="#ff4013" stroked="f"/>
                          <v:oval id="Oval 386" o:spid="_x0000_s107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N/MEA&#10;AADcAAAADwAAAGRycy9kb3ducmV2LnhtbERPz2vCMBS+D/wfwhO8zdQKRapRxqBs13Wb4u3RPJtu&#10;zUtsMlv/++Uw2PHj+707TLYXNxpC51jBapmBIG6c7rhV8PFePW5AhIissXdMCu4U4LCfPeyw1G7k&#10;N7rVsRUphEOJCkyMvpQyNIYshqXzxIm7uMFiTHBopR5wTOG2l3mWFdJix6nBoKdnQ813/WMVfI2Z&#10;OV0/j1XjN+txopM/rl/OSi3m09MWRKQp/ov/3K9aQV6k+elMOg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bTfzBAAAA3AAAAA8AAAAAAAAAAAAAAAAAmAIAAGRycy9kb3du&#10;cmV2LnhtbFBLBQYAAAAABAAEAPUAAACGAwAAAAA=&#10;" fillcolor="#ff4013" stroked="f"/>
                          <v:oval id="Oval 387" o:spid="_x0000_s107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oZ8MA&#10;AADcAAAADwAAAGRycy9kb3ducmV2LnhtbESPQWsCMRSE7wX/Q3iCt5pVQWQ1ighir9pW8fbYPDer&#10;m5e4Sd3135tCocdhZr5hFqvO1uJBTagcKxgNMxDEhdMVlwq+PrfvMxAhImusHZOCJwVYLXtvC8y1&#10;a3lPj0MsRYJwyFGBidHnUobCkMUwdJ44eRfXWIxJNqXUDbYJbms5zrKptFhxWjDoaWOouB1+rIJr&#10;m5nT/fu4Lfxs0nZ08sfJ7qzUoN+t5yAidfE//Nf+0ArG0xH8nk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foZ8MAAADcAAAADwAAAAAAAAAAAAAAAACYAgAAZHJzL2Rv&#10;d25yZXYueG1sUEsFBgAAAAAEAAQA9QAAAIgDAAAAAA==&#10;" fillcolor="#ff4013" stroked="f"/>
                          <v:oval id="Oval 388" o:spid="_x0000_s107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2EMMA&#10;AADcAAAADwAAAGRycy9kb3ducmV2LnhtbESPQWsCMRSE7wX/Q3iCt5p1BZGtUUQQe9W2Sm+PzXOz&#10;unmJm9Rd/70pFHocZuYbZrHqbSPu1IbasYLJOANBXDpdc6Xg82P7OgcRIrLGxjEpeFCA1XLwssBC&#10;u473dD/ESiQIhwIVmBh9IWUoDVkMY+eJk3d2rcWYZFtJ3WKX4LaReZbNpMWa04JBTxtD5fXwYxVc&#10;usycbl/Hbenn066nkz9Od99KjYb9+g1EpD7+h//a71pBPs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V2EMMAAADcAAAADwAAAAAAAAAAAAAAAACYAgAAZHJzL2Rv&#10;d25yZXYueG1sUEsFBgAAAAAEAAQA9QAAAIgDAAAAAA==&#10;" fillcolor="#ff4013" stroked="f"/>
                          <v:oval id="Oval 389" o:spid="_x0000_s107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Ti8MA&#10;AADcAAAADwAAAGRycy9kb3ducmV2LnhtbESPQWsCMRSE7wX/Q3iCt5rVBZGtUUQQe9W2Sm+PzXOz&#10;unmJm9Rd/70pFHocZuYbZrHqbSPu1IbasYLJOANBXDpdc6Xg82P7OgcRIrLGxjEpeFCA1XLwssBC&#10;u473dD/ESiQIhwIVmBh9IWUoDVkMY+eJk3d2rcWYZFtJ3WKX4LaR0yybSYs1pwWDnjaGyuvhxyq4&#10;dJk53b6O29LP866nkz/mu2+lRsN+/QYiUh//w3/td61gOs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Ti8MAAADcAAAADwAAAAAAAAAAAAAAAACYAgAAZHJzL2Rv&#10;d25yZXYueG1sUEsFBgAAAAAEAAQA9QAAAIgDAAAAAA==&#10;" fillcolor="#ff4013" stroked="f"/>
                          <v:oval id="Oval 390" o:spid="_x0000_s107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L/8QA&#10;AADcAAAADwAAAGRycy9kb3ducmV2LnhtbESPzWrDMBCE74W+g9hCb43cJITgRjalENpr80tui7W1&#10;nFgr1VJj9+2jQCDHYWa+YRblYFtxpi40jhW8jjIQxJXTDdcKNuvlyxxEiMgaW8ek4J8ClMXjwwJz&#10;7Xr+pvMq1iJBOOSowMTocylDZchiGDlPnLwf11mMSXa11B32CW5bOc6ymbTYcFow6OnDUHVa/VkF&#10;xz4z+9/tbln5+aQfaO93k8+DUs9Pw/sbiEhDvIdv7S+tYDybwvVMOg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S//EAAAA3AAAAA8AAAAAAAAAAAAAAAAAmAIAAGRycy9k&#10;b3ducmV2LnhtbFBLBQYAAAAABAAEAPUAAACJAwAAAAA=&#10;" fillcolor="#ff4013" stroked="f"/>
                        </v:group>
                        <v:oval id="Oval 391" o:spid="_x0000_s108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uZMQA&#10;AADcAAAADwAAAGRycy9kb3ducmV2LnhtbESPzWrDMBCE74W+g9hCb43chITgRjalENpr80tui7W1&#10;nFgr1VJj9+2jQCDHYWa+YRblYFtxpi40jhW8jjIQxJXTDdcKNuvlyxxEiMgaW8ek4J8ClMXjwwJz&#10;7Xr+pvMq1iJBOOSowMTocylDZchiGDlPnLwf11mMSXa11B32CW5bOc6ymbTYcFow6OnDUHVa/VkF&#10;xz4z+9/tbln5+aQfaO93k8+DUs9Pw/sbiEhDvIdv7S+tYDybwvVMOgK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7mTEAAAA3AAAAA8AAAAAAAAAAAAAAAAAmAIAAGRycy9k&#10;b3ducmV2LnhtbFBLBQYAAAAABAAEAPUAAACJAwAAAAA=&#10;" fillcolor="#ff4013" stroked="f"/>
                        <v:oval id="Oval 392" o:spid="_x0000_s108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wE8QA&#10;AADcAAAADwAAAGRycy9kb3ducmV2LnhtbESPT2sCMRTE74LfITyhN81WYZGtUaQgeq31D709Nq+b&#10;rZuXuInu9ts3BcHjMDO/YRar3jbiTm2oHSt4nWQgiEuna64UHD434zmIEJE1No5JwS8FWC2HgwUW&#10;2nX8Qfd9rESCcChQgYnRF1KG0pDFMHGeOHnfrrUYk2wrqVvsEtw2cpplubRYc1ow6OndUHnZ36yC&#10;ny4z5+vxtCn9fNb1dPan2fZLqZdRv34DEamPz/CjvdMKpnkO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+cBPEAAAA3AAAAA8AAAAAAAAAAAAAAAAAmAIAAGRycy9k&#10;b3ducmV2LnhtbFBLBQYAAAAABAAEAPUAAACJAwAAAAA=&#10;" fillcolor="#ff4013" stroked="f"/>
                        <v:oval id="Oval 393" o:spid="_x0000_s108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ViMMA&#10;AADcAAAADwAAAGRycy9kb3ducmV2LnhtbESPQWsCMRSE7wX/Q3hCbzWrgpXVKCJIe62tirfH5rlZ&#10;3bzETepu/30jCB6HmfmGmS87W4sbNaFyrGA4yEAQF05XXCr4+d68TUGEiKyxdkwK/ijActF7mWOu&#10;XctfdNvGUiQIhxwVmBh9LmUoDFkMA+eJk3dyjcWYZFNK3WCb4LaWoyybSIsVpwWDntaGisv21yo4&#10;t5k5XHf7TeGn47ajg9+PP45Kvfa71QxEpC4+w4/2p1YwmrzD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ViMMAAADcAAAADwAAAAAAAAAAAAAAAACYAgAAZHJzL2Rv&#10;d25yZXYueG1sUEsFBgAAAAAEAAQA9QAAAIgDAAAAAA==&#10;" fillcolor="#ff4013" stroked="f"/>
                        <v:oval id="Oval 394" o:spid="_x0000_s108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B+sEA&#10;AADcAAAADwAAAGRycy9kb3ducmV2LnhtbERPz2vCMBS+D/wfwhO8zdQKRapRxqBs13Wb4u3RPJtu&#10;zUtsMlv/++Uw2PHj+707TLYXNxpC51jBapmBIG6c7rhV8PFePW5AhIissXdMCu4U4LCfPeyw1G7k&#10;N7rVsRUphEOJCkyMvpQyNIYshqXzxIm7uMFiTHBopR5wTOG2l3mWFdJix6nBoKdnQ813/WMVfI2Z&#10;OV0/j1XjN+txopM/rl/OSi3m09MWRKQp/ov/3K9aQV6ktelMOg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QfrBAAAA3AAAAA8AAAAAAAAAAAAAAAAAmAIAAGRycy9kb3du&#10;cmV2LnhtbFBLBQYAAAAABAAEAPUAAACGAwAAAAA=&#10;" fillcolor="#ff4013" stroked="f"/>
                      </v:group>
                      <v:shape id="Text Box 395" o:spid="_x0000_s108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396" o:spid="_x0000_s108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E2F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85725</wp:posOffset>
                      </wp:positionV>
                      <wp:extent cx="3017520" cy="1656080"/>
                      <wp:effectExtent l="0" t="0" r="1905" b="1270"/>
                      <wp:wrapNone/>
                      <wp:docPr id="211" name="Group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Picture 398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13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214" name="Oval 4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4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4" name="Group 4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225" name="Oval 4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Oval 4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7" name="Oval 4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8" name="Oval 4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Oval 4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0" name="Oval 4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1" name="Oval 4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Oval 4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3" name="Oval 4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4" name="Oval 4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35" name="Oval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Oval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9" name="Text Box 4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4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7" o:spid="_x0000_s1086" style="position:absolute;left:0;text-align:left;margin-left:6pt;margin-top:6.75pt;width:237.6pt;height:130.4pt;z-index:251655168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">
                      <v:shape id="Picture 398" o:spid="_x0000_s108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uOYnFAAAA3AAAAA8AAABkcnMvZG93bnJldi54bWxEj09rwkAUxO9Cv8PyCt50k4BRUlcpBqGX&#10;tvjn4u2RfSYh2bcxuzXpt+8WBI/DzPyGWW9H04o79a62rCCeRyCIC6trLhWcT/vZCoTzyBpby6Tg&#10;lxxsNy+TNWbaDnyg+9GXIkDYZaig8r7LpHRFRQbd3HbEwbva3qAPsi+l7nEIcNPKJIpSabDmsFBh&#10;R7uKiub4YwKlidxl/3lpltd2lef2+2txS0mp6ev4/gbC0+if4Uf7QytI4gT+z4Qj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LjmJxQAAANwAAAAPAAAAAAAAAAAAAAAA&#10;AJ8CAABkcnMvZG93bnJldi54bWxQSwUGAAAAAAQABAD3AAAAkQMAAAAA&#10;">
                        <v:imagedata r:id="rId6" o:title="8373 Sun 1"/>
                      </v:shape>
                      <v:group id="Group 399" o:spid="_x0000_s108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oval id="Oval 400" o:spid="_x0000_s108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4gsMA&#10;AADcAAAADwAAAGRycy9kb3ducmV2LnhtbESPQWsCMRSE7wX/Q3gFbzWrliJboxRB9KpWxdtj87pZ&#10;3bzETXS3/94UCh6HmfmGmc47W4s7NaFyrGA4yEAQF05XXCr43i3fJiBCRNZYOyYFvxRgPuu9TDHX&#10;ruUN3bexFAnCIUcFJkafSxkKQxbDwHni5P24xmJMsimlbrBNcFvLUZZ9SIsVpwWDnhaGisv2ZhWc&#10;28wcr/vDsvCTcdvR0R/Gq5NS/dfu6xNEpC4+w//ttVYwGr7D3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Y4gsMAAADcAAAADwAAAAAAAAAAAAAAAACYAgAAZHJzL2Rv&#10;d25yZXYueG1sUEsFBgAAAAAEAAQA9QAAAIgDAAAAAA==&#10;" fillcolor="#ff4013" stroked="f"/>
                        <v:oval id="Oval 401" o:spid="_x0000_s109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dGcMA&#10;AADcAAAADwAAAGRycy9kb3ducmV2LnhtbESPQWsCMRSE7wX/Q3gFbzWr0iJboxRB9KpWxdtj87pZ&#10;3bzETXS3/94UCh6HmfmGmc47W4s7NaFyrGA4yEAQF05XXCr43i3fJiBCRNZYOyYFvxRgPuu9TDHX&#10;ruUN3bexFAnCIUcFJkafSxkKQxbDwHni5P24xmJMsimlbrBNcFvLUZZ9SIsVpwWDnhaGisv2ZhWc&#10;28wcr/vDsvCTcdvR0R/Gq5NS/dfu6xNEpC4+w//ttVYwGr7D3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qdGcMAAADcAAAADwAAAAAAAAAAAAAAAACYAgAAZHJzL2Rv&#10;d25yZXYueG1sUEsFBgAAAAAEAAQA9QAAAIgDAAAAAA==&#10;" fillcolor="#ff4013" stroked="f"/>
                        <v:oval id="Oval 402" o:spid="_x0000_s109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bsMA&#10;AADcAAAADwAAAGRycy9kb3ducmV2LnhtbESPQWsCMRSE7wX/Q3iCt5pVQWQ1ighir9pW8fbYPDer&#10;m5e4Sd3135tCocdhZr5hFqvO1uJBTagcKxgNMxDEhdMVlwq+PrfvMxAhImusHZOCJwVYLXtvC8y1&#10;a3lPj0MsRYJwyFGBidHnUobCkMUwdJ44eRfXWIxJNqXUDbYJbms5zrKptFhxWjDoaWOouB1+rIJr&#10;m5nT/fu4Lfxs0nZ08sfJ7qzUoN+t5yAidfE//Nf+0ArGoyn8nk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DbsMAAADcAAAADwAAAAAAAAAAAAAAAACYAgAAZHJzL2Rv&#10;d25yZXYueG1sUEsFBgAAAAAEAAQA9QAAAIgDAAAAAA==&#10;" fillcolor="#ff4013" stroked="f"/>
                        <v:oval id="Oval 403" o:spid="_x0000_s109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m9cMA&#10;AADcAAAADwAAAGRycy9kb3ducmV2LnhtbESPQWsCMRSE7wX/Q3gFbzWrQitboxRB9KpWxdtj87pZ&#10;3bzETXS3/94UCh6HmfmGmc47W4s7NaFyrGA4yEAQF05XXCr43i3fJiBCRNZYOyYFvxRgPuu9TDHX&#10;ruUN3bexFAnCIUcFJkafSxkKQxbDwHni5P24xmJMsimlbrBNcFvLUZa9S4sVpwWDnhaGisv2ZhWc&#10;28wcr/vDsvCTcdvR0R/Gq5NS/dfu6xNEpC4+w//ttVYwGn7A3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m9cMAAADcAAAADwAAAAAAAAAAAAAAAACYAgAAZHJzL2Rv&#10;d25yZXYueG1sUEsFBgAAAAAEAAQA9QAAAIgDAAAAAA==&#10;" fillcolor="#ff4013" stroked="f"/>
                        <v:oval id="Oval 404" o:spid="_x0000_s109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yh8AA&#10;AADcAAAADwAAAGRycy9kb3ducmV2LnhtbERPy4rCMBTdD/gP4QruxlSFQapRRBBnq+MDd5fm2lSb&#10;m9hkbOfvJwvB5eG858vO1uJJTagcKxgNMxDEhdMVlwoOP5vPKYgQkTXWjknBHwVYLnofc8y1a3lH&#10;z30sRQrhkKMCE6PPpQyFIYth6Dxx4q6usRgTbEqpG2xTuK3lOMu+pMWKU4NBT2tDxX3/axXc2syc&#10;H8fTpvDTSdvR2Z8m24tSg363moGI1MW3+OX+1grGo7Q2nU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syh8AAAADcAAAADwAAAAAAAAAAAAAAAACYAgAAZHJzL2Rvd25y&#10;ZXYueG1sUEsFBgAAAAAEAAQA9QAAAIUDAAAAAA==&#10;" fillcolor="#ff4013" stroked="f"/>
                        <v:oval id="Oval 405" o:spid="_x0000_s109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XHMMA&#10;AADcAAAADwAAAGRycy9kb3ducmV2LnhtbESPQWsCMRSE7wX/Q3gFbzWrQtGtUYogelWr4u2xed2s&#10;bl7iJrrbf28KhR6HmfmGmS06W4sHNaFyrGA4yEAQF05XXCr42q/eJiBCRNZYOyYFPxRgMe+9zDDX&#10;ruUtPXaxFAnCIUcFJkafSxkKQxbDwHni5H27xmJMsimlbrBNcFvLUZa9S4sVpwWDnpaGiuvubhVc&#10;2sycbofjqvCTcdvRyR/H67NS/dfu8wNEpC7+h//aG61gNJzC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eXHMMAAADcAAAADwAAAAAAAAAAAAAAAACYAgAAZHJzL2Rv&#10;d25yZXYueG1sUEsFBgAAAAAEAAQA9QAAAIgDAAAAAA==&#10;" fillcolor="#ff4013" stroked="f"/>
                        <v:oval id="Oval 406" o:spid="_x0000_s109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0PMEA&#10;AADcAAAADwAAAGRycy9kb3ducmV2LnhtbERPz2vCMBS+D/wfwhO8zdQKQzpjEaG4q25Tdns0z6ba&#10;vMQms91/vxwGO358v9flaDvxoD60jhUs5hkI4trplhsFH+/V8wpEiMgaO8ek4IcClJvJ0xoL7QY+&#10;0OMYG5FCOBSowMToCylDbchimDtPnLiL6y3GBPtG6h6HFG47mWfZi7TYcmow6GlnqL4dv62C65CZ&#10;8/3zVNV+tRxGOvvTcv+l1Gw6bl9BRBrjv/jP/aYV5Hman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x9DzBAAAA3AAAAA8AAAAAAAAAAAAAAAAAmAIAAGRycy9kb3du&#10;cmV2LnhtbFBLBQYAAAAABAAEAPUAAACGAwAAAAA=&#10;" fillcolor="#ff4013" stroked="f"/>
                        <v:oval id="Oval 407" o:spid="_x0000_s109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Rp8MA&#10;AADcAAAADwAAAGRycy9kb3ducmV2LnhtbESPQWsCMRSE7wX/Q3iCt5p1hSJbo4gg7VVtld4em+dm&#10;dfMSN9Fd/70pFHocZuYbZr7sbSPu1IbasYLJOANBXDpdc6Xga795nYEIEVlj45gUPCjAcjF4mWOh&#10;Xcdbuu9iJRKEQ4EKTIy+kDKUhiyGsfPEyTu51mJMsq2kbrFLcNvIPMvepMWa04JBT2tD5WV3swrO&#10;XWaO1+/DpvSzadfT0R+mHz9KjYb96h1EpD7+h//an1pBnk/g9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1Rp8MAAADcAAAADwAAAAAAAAAAAAAAAACYAgAAZHJzL2Rv&#10;d25yZXYueG1sUEsFBgAAAAAEAAQA9QAAAIgDAAAAAA==&#10;" fillcolor="#ff4013" stroked="f"/>
                        <v:oval id="Oval 408" o:spid="_x0000_s109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P0MMA&#10;AADcAAAADwAAAGRycy9kb3ducmV2LnhtbESPQWsCMRSE74X+h/AKvdVsVxBZjSKC6LVqFW+PzXOz&#10;unlJN6m7/fdGEHocZuYbZjrvbSNu1IbasYLPQQaCuHS65krBfrf6GIMIEVlj45gU/FGA+ez1ZYqF&#10;dh1/0W0bK5EgHApUYGL0hZShNGQxDJwnTt7ZtRZjkm0ldYtdgttG5lk2khZrTgsGPS0Nldftr1Vw&#10;6TJz/Pk+rEo/HnY9Hf1huD4p9f7WLyYgIvXxP/xsb7SCPM/hcSYdAT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/P0MMAAADcAAAADwAAAAAAAAAAAAAAAACYAgAAZHJzL2Rv&#10;d25yZXYueG1sUEsFBgAAAAAEAAQA9QAAAIgDAAAAAA==&#10;" fillcolor="#ff4013" stroked="f"/>
                        <v:oval id="Oval 409" o:spid="_x0000_s109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qS8QA&#10;AADcAAAADwAAAGRycy9kb3ducmV2LnhtbESPQWvCQBSE74L/YXmF3nTTBIpEVykF0WttjXh7ZJ/Z&#10;tNm3a3Zr0n/fLRQ8DjPzDbPajLYTN+pD61jB0zwDQVw73XKj4ON9O1uACBFZY+eYFPxQgM16Ollh&#10;qd3Ab3Q7xEYkCIcSFZgYfSllqA1ZDHPniZN3cb3FmGTfSN3jkOC2k3mWPUuLLacFg55eDdVfh2+r&#10;4HPIzOl6rLa1XxTDSCdfFbuzUo8P48sSRKQx3sP/7b1WkOcF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akvEAAAA3AAAAA8AAAAAAAAAAAAAAAAAmAIAAGRycy9k&#10;b3ducmV2LnhtbFBLBQYAAAAABAAEAPUAAACJAwAAAAA=&#10;" fillcolor="#ff4013" stroked="f"/>
                        <v:group id="Group 410" o:spid="_x0000_s109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oval id="Oval 411" o:spid="_x0000_s110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XpMQA&#10;AADcAAAADwAAAGRycy9kb3ducmV2LnhtbESPQWsCMRSE7wX/Q3hCbzXrSousRhFB6rW2Vbw9Ns/N&#10;6uYl3UR3++8bQehxmJlvmPmyt424URtqxwrGowwEcel0zZWCr8/NyxREiMgaG8ek4JcCLBeDpzkW&#10;2nX8QbddrESCcChQgYnRF1KG0pDFMHKeOHkn11qMSbaV1C12CW4bmWfZm7RYc1ow6GltqLzsrlbB&#10;ucvM4ed7vyn9dNL1dPD7yftRqedhv5qBiNTH//CjvdUK8vwV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V6TEAAAA3AAAAA8AAAAAAAAAAAAAAAAAmAIAAGRycy9k&#10;b3ducmV2LnhtbFBLBQYAAAAABAAEAPUAAACJAwAAAAA=&#10;" fillcolor="#ff4013" stroked="f"/>
                          <v:oval id="Oval 412" o:spid="_x0000_s110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J08MA&#10;AADcAAAADwAAAGRycy9kb3ducmV2LnhtbESPQWsCMRSE7wX/Q3iCt5p1BZGtUUQQe9W2Sm+PzXOz&#10;unmJm9Rd/70pFHocZuYbZrHqbSPu1IbasYLJOANBXDpdc6Xg82P7OgcRIrLGxjEpeFCA1XLwssBC&#10;u473dD/ESiQIhwIVmBh9IWUoDVkMY+eJk3d2rcWYZFtJ3WKX4LaReZbNpMWa04JBTxtD5fXwYxVc&#10;usycbl/Hbenn066nkz9Od99KjYb9+g1EpD7+h//a71pBns/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J08MAAADcAAAADwAAAAAAAAAAAAAAAACYAgAAZHJzL2Rv&#10;d25yZXYueG1sUEsFBgAAAAAEAAQA9QAAAIgDAAAAAA==&#10;" fillcolor="#ff4013" stroked="f"/>
                          <v:oval id="Oval 413" o:spid="_x0000_s110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sSMQA&#10;AADcAAAADwAAAGRycy9kb3ducmV2LnhtbESPQWsCMRSE7wX/Q3hCbzXrCq2sRhFB6rW2Vbw9Ns/N&#10;6uYl3UR3++8bQehxmJlvmPmyt424URtqxwrGowwEcel0zZWCr8/NyxREiMgaG8ek4JcCLBeDpzkW&#10;2nX8QbddrESCcChQgYnRF1KG0pDFMHKeOHkn11qMSbaV1C12CW4bmWfZq7RYc1ow6GltqLzsrlbB&#10;ucvM4ed7vyn9dNL1dPD7yftRqedhv5qBiNTH//CjvdUK8vwN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YbEjEAAAA3AAAAA8AAAAAAAAAAAAAAAAAmAIAAGRycy9k&#10;b3ducmV2LnhtbFBLBQYAAAAABAAEAPUAAACJAwAAAAA=&#10;" fillcolor="#ff4013" stroked="f"/>
                          <v:oval id="Oval 414" o:spid="_x0000_s110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OsEA&#10;AADcAAAADwAAAGRycy9kb3ducmV2LnhtbERPz2vCMBS+D/wfwhO8zdQKQzpjEaG4q25Tdns0z6ba&#10;vMQms91/vxwGO358v9flaDvxoD60jhUs5hkI4trplhsFH+/V8wpEiMgaO8ek4IcClJvJ0xoL7QY+&#10;0OMYG5FCOBSowMToCylDbchimDtPnLiL6y3GBPtG6h6HFG47mWfZi7TYcmow6GlnqL4dv62C65CZ&#10;8/3zVNV+tRxGOvvTcv+l1Gw6bl9BRBrjv/jP/aYV5Hl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H+DrBAAAA3AAAAA8AAAAAAAAAAAAAAAAAmAIAAGRycy9kb3du&#10;cmV2LnhtbFBLBQYAAAAABAAEAPUAAACGAwAAAAA=&#10;" fillcolor="#ff4013" stroked="f"/>
                          <v:oval id="Oval 415" o:spid="_x0000_s110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docQA&#10;AADcAAAADwAAAGRycy9kb3ducmV2LnhtbESPQWsCMRSE7wX/Q3hCbzXrCsWuRhFB6rW2Vbw9Ns/N&#10;6uYl3UR3++8bQehxmJlvmPmyt424URtqxwrGowwEcel0zZWCr8/NyxREiMgaG8ek4JcCLBeDpzkW&#10;2nX8QbddrESCcChQgYnRF1KG0pDFMHKeOHkn11qMSbaV1C12CW4bmWfZq7RYc1ow6GltqLzsrlbB&#10;ucvM4ed7vyn9dNL1dPD7yftRqedhv5qBiNTH//CjvdUK8vwN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LXaHEAAAA3AAAAA8AAAAAAAAAAAAAAAAAmAIAAGRycy9k&#10;b3ducmV2LnhtbFBLBQYAAAAABAAEAPUAAACJAwAAAAA=&#10;" fillcolor="#ff4013" stroked="f"/>
                          <v:oval id="Oval 416" o:spid="_x0000_s110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i4cEA&#10;AADcAAAADwAAAGRycy9kb3ducmV2LnhtbERPz2vCMBS+C/sfwhvspuksiFRjkUHZrtOt4u3RPJtq&#10;85I1me3+++Uw2PHj+70tJ9uLOw2hc6zgeZGBIG6c7rhV8HGs5msQISJr7B2Tgh8KUO4eZlsstBv5&#10;ne6H2IoUwqFABSZGX0gZGkMWw8J54sRd3GAxJji0Ug84pnDby2WWraTFjlODQU8vhprb4dsquI6Z&#10;OX191lXj1/k40cnX+etZqafHab8BEWmK/+I/95tWsMzT/H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YuHBAAAA3AAAAA8AAAAAAAAAAAAAAAAAmAIAAGRycy9kb3du&#10;cmV2LnhtbFBLBQYAAAAABAAEAPUAAACGAwAAAAA=&#10;" fillcolor="#ff4013" stroked="f"/>
                          <v:oval id="Oval 417" o:spid="_x0000_s110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HesMA&#10;AADcAAAADwAAAGRycy9kb3ducmV2LnhtbESPQWsCMRSE7wX/Q3hCbzWrCyJbo4gg7VVrld4em+dm&#10;dfMSN9Hd/vtGEHocZuYbZr7sbSPu1IbasYLxKANBXDpdc6Vg/7V5m4EIEVlj45gU/FKA5WLwMsdC&#10;u463dN/FSiQIhwIVmBh9IWUoDVkMI+eJk3dyrcWYZFtJ3WKX4LaRkyybSos1pwWDntaGysvuZhWc&#10;u8wcr9+HTelnedfT0R/yjx+lXof96h1EpD7+h5/tT61gko/h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HesMAAADcAAAADwAAAAAAAAAAAAAAAACYAgAAZHJzL2Rv&#10;d25yZXYueG1sUEsFBgAAAAAEAAQA9QAAAIgDAAAAAA==&#10;" fillcolor="#ff4013" stroked="f"/>
                          <v:oval id="Oval 418" o:spid="_x0000_s110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ZDcQA&#10;AADcAAAADwAAAGRycy9kb3ducmV2LnhtbESPQWvCQBSE74L/YXmF3nTTBIpEVykF0WttjXh7ZJ/Z&#10;tNm3a3Zr0n/fLRQ8DjPzDbPajLYTN+pD61jB0zwDQVw73XKj4ON9O1uACBFZY+eYFPxQgM16Ollh&#10;qd3Ab3Q7xEYkCIcSFZgYfSllqA1ZDHPniZN3cb3FmGTfSN3jkOC2k3mWPUuLLacFg55eDdVfh2+r&#10;4HPIzOl6rLa1XxTDSCdfFbuzUo8P48sSRKQx3sP/7b1WkBc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WQ3EAAAA3AAAAA8AAAAAAAAAAAAAAAAAmAIAAGRycy9k&#10;b3ducmV2LnhtbFBLBQYAAAAABAAEAPUAAACJAwAAAAA=&#10;" fillcolor="#ff4013" stroked="f"/>
                          <v:oval id="Oval 419" o:spid="_x0000_s110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8lsMA&#10;AADcAAAADwAAAGRycy9kb3ducmV2LnhtbESPQWsCMRSE7wX/Q3hCbzWrC0VWo4gg7VVtFW+PzXOz&#10;unmJm+hu/70pFHocZuYbZr7sbSMe1IbasYLxKANBXDpdc6Xga795m4IIEVlj45gU/FCA5WLwMsdC&#10;u4639NjFSiQIhwIVmBh9IWUoDVkMI+eJk3d2rcWYZFtJ3WKX4LaRkyx7lxZrTgsGPa0Nldfd3Sq4&#10;dJk53r4Pm9JP866noz/kHyelXof9agYiUh//w3/tT61gkufweyYd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r8lsMAAADcAAAADwAAAAAAAAAAAAAAAACYAgAAZHJzL2Rv&#10;d25yZXYueG1sUEsFBgAAAAAEAAQA9QAAAIgDAAAAAA==&#10;" fillcolor="#ff4013" stroked="f"/>
                          <v:oval id="Oval 420" o:spid="_x0000_s110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k4sQA&#10;AADcAAAADwAAAGRycy9kb3ducmV2LnhtbESPQWsCMRSE7wX/Q3hCbzWrW4qsRhFB6rW2Vbw9Ns/N&#10;6uYl3UR3++8bQehxmJlvmPmyt424URtqxwrGowwEcel0zZWCr8/NyxREiMgaG8ek4JcCLBeDpzkW&#10;2nX8QbddrESCcChQgYnRF1KG0pDFMHKeOHkn11qMSbaV1C12CW4bOcmyN2mx5rRg0NPaUHnZXa2C&#10;c5eZw8/3flP6ad71dPD7/P2o1POwX81AROrjf/jR3moFk/wV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TZOLEAAAA3AAAAA8AAAAAAAAAAAAAAAAAmAIAAGRycy9k&#10;b3ducmV2LnhtbFBLBQYAAAAABAAEAPUAAACJAwAAAAA=&#10;" fillcolor="#ff4013" stroked="f"/>
                        </v:group>
                        <v:oval id="Oval 421" o:spid="_x0000_s111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BecQA&#10;AADcAAAADwAAAGRycy9kb3ducmV2LnhtbESPQWsCMRSE7wX/Q3hCbzWrS4usRhFB6rW2Vbw9Ns/N&#10;6uYl3UR3++8bQehxmJlvmPmyt424URtqxwrGowwEcel0zZWCr8/NyxREiMgaG8ek4JcCLBeDpzkW&#10;2nX8QbddrESCcChQgYnRF1KG0pDFMHKeOHkn11qMSbaV1C12CW4bOcmyN2mx5rRg0NPaUHnZXa2C&#10;c5eZw8/3flP6ad71dPD7/P2o1POwX81AROrjf/jR3moFk/wV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wXnEAAAA3AAAAA8AAAAAAAAAAAAAAAAAmAIAAGRycy9k&#10;b3ducmV2LnhtbFBLBQYAAAAABAAEAPUAAACJAwAAAAA=&#10;" fillcolor="#ff4013" stroked="f"/>
                        <v:oval id="Oval 422" o:spid="_x0000_s111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fDsMA&#10;AADcAAAADwAAAGRycy9kb3ducmV2LnhtbESPQWsCMRSE7wX/Q3iCt5rVBZGtUUQQe9W2Sm+PzXOz&#10;unmJm9Rd/70pFHocZuYbZrHqbSPu1IbasYLJOANBXDpdc6Xg82P7OgcRIrLGxjEpeFCA1XLwssBC&#10;u473dD/ESiQIhwIVmBh9IWUoDVkMY+eJk3d2rcWYZFtJ3WKX4LaR0yybSYs1pwWDnjaGyuvhxyq4&#10;dJk53b6O29LP866nkz/mu2+lRsN+/QYiUh//w3/td61gms/g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fDsMAAADcAAAADwAAAAAAAAAAAAAAAACYAgAAZHJzL2Rv&#10;d25yZXYueG1sUEsFBgAAAAAEAAQA9QAAAIgDAAAAAA==&#10;" fillcolor="#ff4013" stroked="f"/>
                        <v:oval id="Oval 423" o:spid="_x0000_s111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6lcQA&#10;AADcAAAADwAAAGRycy9kb3ducmV2LnhtbESPQWsCMRSE7wX/Q3hCbzWrC62sRhFB6rW2Vbw9Ns/N&#10;6uYl3UR3++8bQehxmJlvmPmyt424URtqxwrGowwEcel0zZWCr8/NyxREiMgaG8ek4JcCLBeDpzkW&#10;2nX8QbddrESCcChQgYnRF1KG0pDFMHKeOHkn11qMSbaV1C12CW4bOcmyV2mx5rRg0NPaUHnZXa2C&#10;c5eZw8/3flP6ad71dPD7/P2o1POwX81AROrjf/jR3moFk/wN7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+pXEAAAA3AAAAA8AAAAAAAAAAAAAAAAAmAIAAGRycy9k&#10;b3ducmV2LnhtbFBLBQYAAAAABAAEAPUAAACJAwAAAAA=&#10;" fillcolor="#ff4013" stroked="f"/>
                        <v:oval id="Oval 424" o:spid="_x0000_s111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u58EA&#10;AADcAAAADwAAAGRycy9kb3ducmV2LnhtbERPz2vCMBS+C/sfwhvspuksiFRjkUHZrtOt4u3RPJtq&#10;85I1me3+++Uw2PHj+70tJ9uLOw2hc6zgeZGBIG6c7rhV8HGs5msQISJr7B2Tgh8KUO4eZlsstBv5&#10;ne6H2IoUwqFABSZGX0gZGkMWw8J54sRd3GAxJji0Ug84pnDby2WWraTFjlODQU8vhprb4dsquI6Z&#10;OX191lXj1/k40cnX+etZqafHab8BEWmK/+I/95tWsMz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bufBAAAA3AAAAA8AAAAAAAAAAAAAAAAAmAIAAGRycy9kb3du&#10;cmV2LnhtbFBLBQYAAAAABAAEAPUAAACGAwAAAAA=&#10;" fillcolor="#ff4013" stroked="f"/>
                      </v:group>
                      <v:shape id="Text Box 425" o:spid="_x0000_s111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426" o:spid="_x0000_s111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76200</wp:posOffset>
                      </wp:positionV>
                      <wp:extent cx="3017520" cy="1656080"/>
                      <wp:effectExtent l="0" t="0" r="1905" b="1270"/>
                      <wp:wrapNone/>
                      <wp:docPr id="181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Picture 428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83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184" name="Oval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4" name="Group 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195" name="Oval 4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" name="Oval 4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" name="Oval 4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Oval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" name="Oval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" name="Oval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Oval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" name="Oval 4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3" name="Oval 4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Oval 4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05" name="Oval 4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9" name="Text Box 4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Text Box 4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7" o:spid="_x0000_s1116" style="position:absolute;left:0;text-align:left;margin-left:6.75pt;margin-top:6pt;width:237.6pt;height:130.4pt;z-index:251656192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">
                      <v:shape id="Picture 428" o:spid="_x0000_s111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BzXLEAAAA3AAAAA8AAABkcnMvZG93bnJldi54bWxEj0+LwjAQxe+C3yGM4E3TFdTSNZVFEfay&#10;iroXb0Mz/UObSW2y2v32RhC8zfDe+82b1bo3jbhR5yrLCj6mEQjizOqKCwW/590kBuE8ssbGMin4&#10;JwfrdDhYYaLtnY90O/lCBAi7BBWU3reJlC4ryaCb2pY4aLntDPqwdoXUHd4D3DRyFkULabDicKHE&#10;ljYlZfXpzwRKHbnL7udSL/Mm3m7tYT+/Lkip8aj/+gThqfdv8yv9rUP9eAbPZ8IEM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BzXLEAAAA3AAAAA8AAAAAAAAAAAAAAAAA&#10;nwIAAGRycy9kb3ducmV2LnhtbFBLBQYAAAAABAAEAPcAAACQAwAAAAA=&#10;">
                        <v:imagedata r:id="rId6" o:title="8373 Sun 1"/>
                      </v:shape>
                      <v:group id="Group 429" o:spid="_x0000_s111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oval id="Oval 430" o:spid="_x0000_s111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MecEA&#10;AADcAAAADwAAAGRycy9kb3ducmV2LnhtbERPTWsCMRC9F/wPYYTeatZayrIaRQSp19pW6W3YjJvV&#10;zSRuorv9940geJvH+5zZoreNuFIbascKxqMMBHHpdM2Vgu+v9UsOIkRkjY1jUvBHARbzwdMMC+06&#10;/qTrNlYihXAoUIGJ0RdShtKQxTBynjhxB9dajAm2ldQtdincNvI1y96lxZpTg0FPK0PlaXuxCo5d&#10;Zvbnn9269Pmk62nvd5OPX6Weh/1yCiJSHx/iu3uj0/z8DW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JzHnBAAAA3AAAAA8AAAAAAAAAAAAAAAAAmAIAAGRycy9kb3du&#10;cmV2LnhtbFBLBQYAAAAABAAEAPUAAACGAwAAAAA=&#10;" fillcolor="#ff4013" stroked="f"/>
                        <v:oval id="Oval 431" o:spid="_x0000_s112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p4sEA&#10;AADcAAAADwAAAGRycy9kb3ducmV2LnhtbERPTWsCMRC9F/wPYYTeatZKy7IaRQSp19pW6W3YjJvV&#10;zSRuorv9940geJvH+5zZoreNuFIbascKxqMMBHHpdM2Vgu+v9UsOIkRkjY1jUvBHARbzwdMMC+06&#10;/qTrNlYihXAoUIGJ0RdShtKQxTBynjhxB9dajAm2ldQtdincNvI1y96lxZpTg0FPK0PlaXuxCo5d&#10;Zvbnn9269Pmk62nvd5OPX6Weh/1yCiJSHx/iu3uj0/z8DW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aeLBAAAA3AAAAA8AAAAAAAAAAAAAAAAAmAIAAGRycy9kb3du&#10;cmV2LnhtbFBLBQYAAAAABAAEAPUAAACGAwAAAAA=&#10;" fillcolor="#ff4013" stroked="f"/>
                        <v:oval id="Oval 432" o:spid="_x0000_s112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3lcEA&#10;AADcAAAADwAAAGRycy9kb3ducmV2LnhtbERPTWsCMRC9F/wPYQRvNWsFWVajiCD1qm0Vb8Nm3Kxu&#10;JnET3e2/bwqF3ubxPmex6m0jntSG2rGCyTgDQVw6XXOl4PNj+5qDCBFZY+OYFHxTgNVy8LLAQruO&#10;9/Q8xEqkEA4FKjAx+kLKUBqyGMbOEyfu4lqLMcG2krrFLoXbRr5l2UxarDk1GPS0MVTeDg+r4Npl&#10;5nT/Om5Ln0+7nk7+OH0/KzUa9us5iEh9/Bf/uXc6zc9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X95XBAAAA3AAAAA8AAAAAAAAAAAAAAAAAmAIAAGRycy9kb3du&#10;cmV2LnhtbFBLBQYAAAAABAAEAPUAAACGAwAAAAA=&#10;" fillcolor="#ff4013" stroked="f"/>
                        <v:oval id="Oval 433" o:spid="_x0000_s112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SDsEA&#10;AADcAAAADwAAAGRycy9kb3ducmV2LnhtbERPTWsCMRC9F/wPYYTeatYK7bIaRQSp19pW6W3YjJvV&#10;zSRuorv9940geJvH+5zZoreNuFIbascKxqMMBHHpdM2Vgu+v9UsOIkRkjY1jUvBHARbzwdMMC+06&#10;/qTrNlYihXAoUIGJ0RdShtKQxTBynjhxB9dajAm2ldQtdincNvI1y96kxZpTg0FPK0PlaXuxCo5d&#10;Zvbnn9269Pmk62nvd5OPX6Weh/1yCiJSHx/iu3uj0/z8HW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bUg7BAAAA3AAAAA8AAAAAAAAAAAAAAAAAmAIAAGRycy9kb3du&#10;cmV2LnhtbFBLBQYAAAAABAAEAPUAAACGAwAAAAA=&#10;" fillcolor="#ff4013" stroked="f"/>
                        <v:oval id="Oval 434" o:spid="_x0000_s112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GfMQA&#10;AADcAAAADwAAAGRycy9kb3ducmV2LnhtbESPQWvDMAyF74X9B6NBb62zFUrI6pYxKNu17dbSm4i1&#10;OFsse7HXpP++Ogx2k3hP731abUbfqQv1qQ1s4GFegCKug225MfB+2M5KUCkjW+wCk4ErJdis7yYr&#10;rGwYeEeXfW6UhHCq0IDLOVZap9qRxzQPkVi0z9B7zLL2jbY9DhLuO/1YFEvtsWVpcBjpxVH9vf/1&#10;Br6Gwp1+Po7bOpaLYaRTPC5ez8ZM78fnJ1CZxvxv/rt+s4JfCq0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ExnzEAAAA3AAAAA8AAAAAAAAAAAAAAAAAmAIAAGRycy9k&#10;b3ducmV2LnhtbFBLBQYAAAAABAAEAPUAAACJAwAAAAA=&#10;" fillcolor="#ff4013" stroked="f"/>
                        <v:oval id="Oval 435" o:spid="_x0000_s112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j58EA&#10;AADcAAAADwAAAGRycy9kb3ducmV2LnhtbERPS2sCMRC+F/wPYQRvmq1C2W6NUgSxV9/0Nmymm9XN&#10;JG5Sd/vvTaHQ23x8z5kve9uIO7WhdqzgeZKBIC6drrlScNivxzmIEJE1No5JwQ8FWC4GT3MstOt4&#10;S/ddrEQK4VCgAhOjL6QMpSGLYeI8ceK+XGsxJthWUrfYpXDbyGmWvUiLNacGg55Whsrr7tsquHSZ&#10;Od+Op3Xp81nX09mfZptPpUbD/v0NRKQ+/ov/3B86zc9f4fe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Y+fBAAAA3AAAAA8AAAAAAAAAAAAAAAAAmAIAAGRycy9kb3du&#10;cmV2LnhtbFBLBQYAAAAABAAEAPUAAACGAwAAAAA=&#10;" fillcolor="#ff4013" stroked="f"/>
                        <v:oval id="Oval 436" o:spid="_x0000_s112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cp8UA&#10;AADcAAAADwAAAGRycy9kb3ducmV2LnhtbESPQW/CMAyF75P4D5GRdhspIE3QEdCEhLbr2ADtZjWm&#10;KWuc0GS0+/fzYdJutt7ze59Xm8G36kZdagIbmE4KUMRVsA3XBj7edw8LUCkjW2wDk4EfSrBZj+5W&#10;WNrQ8xvd9rlWEsKpRAMu51hqnSpHHtMkRGLRzqHzmGXtam077CXct3pWFI/aY8PS4DDS1lH1tf/2&#10;Bi594U7Xw3FXxcW8H+gUj/OXT2Pux8PzE6hMQ/43/12/WsFfCr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1ynxQAAANwAAAAPAAAAAAAAAAAAAAAAAJgCAABkcnMv&#10;ZG93bnJldi54bWxQSwUGAAAAAAQABAD1AAAAigMAAAAA&#10;" fillcolor="#ff4013" stroked="f"/>
                        <v:oval id="Oval 437" o:spid="_x0000_s112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5PMIA&#10;AADcAAAADwAAAGRycy9kb3ducmV2LnhtbERP32vCMBB+F/Y/hBvsTVMniKumZQiyvc45xbejOZu6&#10;5hKbzNb/fhkMfLuP7+etysG24kpdaBwrmE4yEMSV0w3XCnafm/ECRIjIGlvHpOBGAcriYbTCXLue&#10;P+i6jbVIIRxyVGBi9LmUoTJkMUycJ07cyXUWY4JdLXWHfQq3rXzOsrm02HBqMOhpbaj63v5YBec+&#10;M4fL135T+cWsH+jg97O3o1JPj8PrEkSkId7F/+53nea/TO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/k8wgAAANwAAAAPAAAAAAAAAAAAAAAAAJgCAABkcnMvZG93&#10;bnJldi54bWxQSwUGAAAAAAQABAD1AAAAhwMAAAAA&#10;" fillcolor="#ff4013" stroked="f"/>
                        <v:oval id="Oval 438" o:spid="_x0000_s112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nS8IA&#10;AADcAAAADwAAAGRycy9kb3ducmV2LnhtbERP32vCMBB+F/Y/hBP2pqkK4jrTIgPZXuecsrejuTWd&#10;zSVrMlv/+0UQfLuP7+ety8G24kxdaBwrmE0zEMSV0w3XCvYf28kKRIjIGlvHpOBCAcriYbTGXLue&#10;3+m8i7VIIRxyVGBi9LmUoTJkMUydJ07ct+ssxgS7WuoO+xRuWznPsqW02HBqMOjpxVB12v1ZBT99&#10;Zo6/n4dt5VeLfqCjPyxev5R6HA+bZxCRhngX39xvOs1/msP1mX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WdLwgAAANwAAAAPAAAAAAAAAAAAAAAAAJgCAABkcnMvZG93&#10;bnJldi54bWxQSwUGAAAAAAQABAD1AAAAhwMAAAAA&#10;" fillcolor="#ff4013" stroked="f"/>
                        <v:oval id="Oval 439" o:spid="_x0000_s112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0MEA&#10;AADcAAAADwAAAGRycy9kb3ducmV2LnhtbERPTWsCMRC9F/ofwhS81axdELsaRQSpV21Vehs242Z1&#10;M4mb6K7/vikUepvH+5zZoreNuFMbascKRsMMBHHpdM2Vgq/P9esERIjIGhvHpOBBARbz56cZFtp1&#10;vKX7LlYihXAoUIGJ0RdShtKQxTB0njhxJ9dajAm2ldQtdincNvIty8bSYs2pwaCnlaHysrtZBecu&#10;M8fr/rAu/STvejr6Q/7xrdTgpV9OQUTq47/4z73Raf57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5wtDBAAAA3AAAAA8AAAAAAAAAAAAAAAAAmAIAAGRycy9kb3du&#10;cmV2LnhtbFBLBQYAAAAABAAEAPUAAACGAwAAAAA=&#10;" fillcolor="#ff4013" stroked="f"/>
                        <v:group id="Group 440" o:spid="_x0000_s112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oval id="Oval 441" o:spid="_x0000_s113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/P8IA&#10;AADcAAAADwAAAGRycy9kb3ducmV2LnhtbERPTWsCMRC9F/ofwhS81WwVRVejFEH0qraKt2Ezbrbd&#10;TOImuuu/bwqF3ubxPme+7Gwt7tSEyrGCt34GgrhwuuJSwcdh/ToBESKyxtoxKXhQgOXi+WmOuXYt&#10;7+i+j6VIIRxyVGBi9LmUoTBkMfSdJ07cxTUWY4JNKXWDbQq3tRxk2VharDg1GPS0MlR8729WwVeb&#10;mdP187gu/GTYdnTyx+HmrFTvpXufgYjUxX/xn3ur0/zpC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8/wgAAANwAAAAPAAAAAAAAAAAAAAAAAJgCAABkcnMvZG93&#10;bnJldi54bWxQSwUGAAAAAAQABAD1AAAAhwMAAAAA&#10;" fillcolor="#ff4013" stroked="f"/>
                          <v:oval id="Oval 442" o:spid="_x0000_s113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hSMIA&#10;AADcAAAADwAAAGRycy9kb3ducmV2LnhtbERP32vCMBB+H/g/hBv4pukmiKumZQgyX6dO8e1ozqau&#10;uWRNZrv/3gwGe7uP7+etysG24kZdaBwreJpmIIgrpxuuFRz2m8kCRIjIGlvHpOCHApTF6GGFuXY9&#10;v9NtF2uRQjjkqMDE6HMpQ2XIYpg6T5y4i+ssxgS7WuoO+xRuW/mcZXNpseHUYNDT2lD1ufu2Cq59&#10;Zk5fH8dN5RezfqCTP87ezkqNH4fXJYhIQ/wX/7m3Os1/mcP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mFIwgAAANwAAAAPAAAAAAAAAAAAAAAAAJgCAABkcnMvZG93&#10;bnJldi54bWxQSwUGAAAAAAQABAD1AAAAhwMAAAAA&#10;" fillcolor="#ff4013" stroked="f"/>
                          <v:oval id="Oval 443" o:spid="_x0000_s113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LE08IA&#10;AADcAAAADwAAAGRycy9kb3ducmV2LnhtbERPS2sCMRC+F/ofwhS81WwVfKxGKYLoVW0Vb8Nm3Gy7&#10;mcRNdNd/3xQKvc3H95z5srO1uFMTKscK3voZCOLC6YpLBR+H9esERIjIGmvHpOBBAZaL56c55tq1&#10;vKP7PpYihXDIUYGJ0edShsKQxdB3njhxF9dYjAk2pdQNtinc1nKQZSNpseLUYNDTylDxvb9ZBV9t&#10;Zk7Xz+O68JNh29HJH4ebs1K9l+59BiJSF//Ff+6tTvOnY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sTTwgAAANwAAAAPAAAAAAAAAAAAAAAAAJgCAABkcnMvZG93&#10;bnJldi54bWxQSwUGAAAAAAQABAD1AAAAhwMAAAAA&#10;" fillcolor="#ff4013" stroked="f"/>
                          <v:oval id="Oval 444" o:spid="_x0000_s113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QocUA&#10;AADcAAAADwAAAGRycy9kb3ducmV2LnhtbESPQW/CMAyF75P4D5GRdhspIE3QEdCEhLbr2ADtZjWm&#10;KWuc0GS0+/fzYdJutt7ze59Xm8G36kZdagIbmE4KUMRVsA3XBj7edw8LUCkjW2wDk4EfSrBZj+5W&#10;WNrQ8xvd9rlWEsKpRAMu51hqnSpHHtMkRGLRzqHzmGXtam077CXct3pWFI/aY8PS4DDS1lH1tf/2&#10;Bi594U7Xw3FXxcW8H+gUj/OXT2Pux8PzE6hMQ/43/12/WsFf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VChxQAAANwAAAAPAAAAAAAAAAAAAAAAAJgCAABkcnMv&#10;ZG93bnJldi54bWxQSwUGAAAAAAQABAD1AAAAigMAAAAA&#10;" fillcolor="#ff4013" stroked="f"/>
                          <v:oval id="Oval 445" o:spid="_x0000_s113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1OsEA&#10;AADcAAAADwAAAGRycy9kb3ducmV2LnhtbERPS2sCMRC+F/ofwgi91awKolujSEHstT7pbdhMN1s3&#10;k7iJ7vbfG0HwNh/fc2aLztbiSk2oHCsY9DMQxIXTFZcKdtvV+wREiMgaa8ek4J8CLOavLzPMtWv5&#10;m66bWIoUwiFHBSZGn0sZCkMWQ9954sT9usZiTLAppW6wTeG2lsMsG0uLFacGg54+DRWnzcUq+Gsz&#10;czzvD6vCT0ZtR0d/GK1/lHrrdcsPEJG6+BQ/3F86zZ9O4f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9TrBAAAA3AAAAA8AAAAAAAAAAAAAAAAAmAIAAGRycy9kb3du&#10;cmV2LnhtbFBLBQYAAAAABAAEAPUAAACGAwAAAAA=&#10;" fillcolor="#ff4013" stroked="f"/>
                          <v:oval id="Oval 446" o:spid="_x0000_s113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oXMMA&#10;AADcAAAADwAAAGRycy9kb3ducmV2LnhtbESPQWsCMRSE7wX/Q3iCt5qtgsjWuEhh0au2VXp7bF43&#10;WzcvcRPd9d83QqHHYWa+YVbFYFtxoy40jhW8TDMQxJXTDdcKPt7L5yWIEJE1to5JwZ0CFOvR0wpz&#10;7Xre0+0Qa5EgHHJUYGL0uZShMmQxTJ0nTt636yzGJLta6g77BLetnGXZQlpsOC0Y9PRmqDofrlbB&#10;T5+Z0+XzWFZ+Oe8HOvnjfPul1GQ8bF5BRBrif/ivvdMKEhEe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SoXMMAAADcAAAADwAAAAAAAAAAAAAAAACYAgAAZHJzL2Rv&#10;d25yZXYueG1sUEsFBgAAAAAEAAQA9QAAAIgDAAAAAA==&#10;" fillcolor="#ff4013" stroked="f"/>
                          <v:oval id="Oval 447" o:spid="_x0000_s113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Nx8MA&#10;AADcAAAADwAAAGRycy9kb3ducmV2LnhtbESPQWsCMRSE7wX/Q3iCt5qoUGRrFBGkvWpbpbfH5rlZ&#10;3bzETXTXf98UCj0OM/MNs1j1rhF3amPtWcNkrEAQl97UXGn4/Ng+z0HEhGyw8UwaHhRhtRw8LbAw&#10;vuMd3fepEhnCsUANNqVQSBlLSw7j2Afi7J186zBl2VbStNhluGvkVKkX6bDmvGAx0MZSednfnIZz&#10;p+zx+nXYlmE+63o6hsPs7Vvr0bBfv4JI1Kf/8F/73WiYqgn8ns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gNx8MAAADcAAAADwAAAAAAAAAAAAAAAACYAgAAZHJzL2Rv&#10;d25yZXYueG1sUEsFBgAAAAAEAAQA9QAAAIgDAAAAAA==&#10;" fillcolor="#ff4013" stroked="f"/>
                          <v:oval id="Oval 448" o:spid="_x0000_s113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TsMMA&#10;AADcAAAADwAAAGRycy9kb3ducmV2LnhtbESPQWsCMRSE7wX/Q3gFbzXpCkW2RikF0WutVbw9Nq+b&#10;1c1L3KTu+u+bgtDjMDPfMPPl4FpxpS42njU8TxQI4sqbhmsNu8/V0wxETMgGW8+k4UYRlovRwxxL&#10;43v+oOs21SJDOJaowaYUSiljZclhnPhAnL1v3zlMWXa1NB32Ge5aWSj1Ih02nBcsBnq3VJ23P07D&#10;qVf2cPnar6owm/YDHcJ+uj5qPX4c3l5BJBrSf/je3hgNhSrg7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qTsMMAAADcAAAADwAAAAAAAAAAAAAAAACYAgAAZHJzL2Rv&#10;d25yZXYueG1sUEsFBgAAAAAEAAQA9QAAAIgDAAAAAA==&#10;" fillcolor="#ff4013" stroked="f"/>
                          <v:oval id="Oval 449" o:spid="_x0000_s113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2K8MA&#10;AADcAAAADwAAAGRycy9kb3ducmV2LnhtbESPQWsCMRSE74X+h/AK3mpSF0RWo4gg7bW2Vbw9Ns/N&#10;6uYl3aTu+u8bodDjMDPfMIvV4FpxpS42njW8jBUI4sqbhmsNnx/b5xmImJANtp5Jw40irJaPDwss&#10;je/5na67VIsM4ViiBptSKKWMlSWHcewDcfZOvnOYsuxqaTrsM9y1cqLUVDpsOC9YDLSxVF12P07D&#10;uVf28P2131ZhVvQDHcK+eD1qPXoa1nMQiYb0H/5rvxkNE1XA/Uw+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Y2K8MAAADcAAAADwAAAAAAAAAAAAAAAACYAgAAZHJzL2Rv&#10;d25yZXYueG1sUEsFBgAAAAAEAAQA9QAAAIgDAAAAAA==&#10;" fillcolor="#ff4013" stroked="f"/>
                          <v:oval id="Oval 450" o:spid="_x0000_s113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uX8MA&#10;AADcAAAADwAAAGRycy9kb3ducmV2LnhtbESPQWsCMRSE7wX/Q3hCbzVRS5HVKCJIvda2irfH5rlZ&#10;3bykm+hu/31TKPQ4zMw3zGLVu0bcqY21Zw3jkQJBXHpTc6Xh4337NAMRE7LBxjNp+KYIq+XgYYGF&#10;8R2/0X2fKpEhHAvUYFMKhZSxtOQwjnwgzt7Ztw5Tlm0lTYtdhrtGTpR6kQ5rzgsWA20sldf9zWm4&#10;dMoevz4P2zLMpl1Px3CYvp60fhz26zmIRH36D/+1d0bDRD3D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+uX8MAAADcAAAADwAAAAAAAAAAAAAAAACYAgAAZHJzL2Rv&#10;d25yZXYueG1sUEsFBgAAAAAEAAQA9QAAAIgDAAAAAA==&#10;" fillcolor="#ff4013" stroked="f"/>
                        </v:group>
                        <v:oval id="Oval 451" o:spid="_x0000_s114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LxMMA&#10;AADcAAAADwAAAGRycy9kb3ducmV2LnhtbESPQWsCMRSE7wX/Q3hCbzVRaZHVKCJIvda2irfH5rlZ&#10;3bykm+hu/31TKPQ4zMw3zGLVu0bcqY21Zw3jkQJBXHpTc6Xh4337NAMRE7LBxjNp+KYIq+XgYYGF&#10;8R2/0X2fKpEhHAvUYFMKhZSxtOQwjnwgzt7Ztw5Tlm0lTYtdhrtGTpR6kQ5rzgsWA20sldf9zWm4&#10;dMoevz4P2zLMpl1Px3CYvp60fhz26zmIRH36D/+1d0bDRD3D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MLxMMAAADcAAAADwAAAAAAAAAAAAAAAACYAgAAZHJzL2Rv&#10;d25yZXYueG1sUEsFBgAAAAAEAAQA9QAAAIgDAAAAAA==&#10;" fillcolor="#ff4013" stroked="f"/>
                        <v:oval id="Oval 452" o:spid="_x0000_s114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Vs8MA&#10;AADcAAAADwAAAGRycy9kb3ducmV2LnhtbESPQWsCMRSE7wX/Q3hCbzVRQWQ1ShGkvVbtirfH5nWz&#10;7eYl3aTu9t83gtDjMDPfMOvt4FpxpS42njVMJwoEceVNw7WG03H/tAQRE7LB1jNp+KUI283oYY2F&#10;8T2/0fWQapEhHAvUYFMKhZSxsuQwTnwgzt6H7xymLLtamg77DHetnCm1kA4bzgsWA+0sVV+HH6fh&#10;s1f2/P1e7quwnPcDnUM5f7lo/TgenlcgEg3pP3xvvxoNM7WA25l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GVs8MAAADcAAAADwAAAAAAAAAAAAAAAACYAgAAZHJzL2Rv&#10;d25yZXYueG1sUEsFBgAAAAAEAAQA9QAAAIgDAAAAAA==&#10;" fillcolor="#ff4013" stroked="f"/>
                        <v:oval id="Oval 453" o:spid="_x0000_s114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0wKMMA&#10;AADcAAAADwAAAGRycy9kb3ducmV2LnhtbESPQWsCMRSE7wX/Q3hCbzVRoZXVKCJIvda2irfH5rlZ&#10;3bykm+hu/31TKPQ4zMw3zGLVu0bcqY21Zw3jkQJBXHpTc6Xh4337NAMRE7LBxjNp+KYIq+XgYYGF&#10;8R2/0X2fKpEhHAvUYFMKhZSxtOQwjnwgzt7Ztw5Tlm0lTYtdhrtGTpR6lg5rzgsWA20sldf9zWm4&#10;dMoevz4P2zLMpl1Px3CYvp60fhz26zmIRH36D/+1d0bDRL3A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0wKMMAAADcAAAADwAAAAAAAAAAAAAAAACYAgAAZHJzL2Rv&#10;d25yZXYueG1sUEsFBgAAAAAEAAQA9QAAAIgDAAAAAA==&#10;" fillcolor="#ff4013" stroked="f"/>
                        <v:oval id="Oval 454" o:spid="_x0000_s114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kWsAA&#10;AADcAAAADwAAAGRycy9kb3ducmV2LnhtbERPTWsCMRC9F/wPYQRvNVGhyNYoIoi9alult2EzblY3&#10;k7hJ3fXfm0Ohx8f7Xqx614g7tbH2rGEyViCIS29qrjR8fW5f5yBiQjbYeCYND4qwWg5eFlgY3/Ge&#10;7odUiRzCsUANNqVQSBlLSw7j2AfizJ196zBl2FbStNjlcNfIqVJv0mHNucFioI2l8nr4dRounbKn&#10;2/dxW4b5rOvpFI6z3Y/Wo2G/fgeRqE//4j/3h9EwVXltPp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KkWsAAAADcAAAADwAAAAAAAAAAAAAAAACYAgAAZHJzL2Rvd25y&#10;ZXYueG1sUEsFBgAAAAAEAAQA9QAAAIUDAAAAAA==&#10;" fillcolor="#ff4013" stroked="f"/>
                      </v:group>
                      <v:shape id="Text Box 455" o:spid="_x0000_s114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456" o:spid="_x0000_s114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E2F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3017520" cy="1656080"/>
                      <wp:effectExtent l="0" t="0" r="1905" b="1270"/>
                      <wp:wrapNone/>
                      <wp:docPr id="151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Picture 460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53" name="Group 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154" name="Oval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Oval 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Oval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Oval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Oval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Oval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4" name="Group 4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165" name="Oval 4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Oval 4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7" name="Oval 4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Oval 4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Oval 4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0" name="Oval 4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Oval 4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Oval 4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Oval 4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Oval 4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75" name="Oval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9" name="Text Box 4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4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9" o:spid="_x0000_s1146" style="position:absolute;left:0;text-align:left;margin-left:6pt;margin-top:8.25pt;width:237.6pt;height:130.4pt;z-index:251657216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">
                      <v:shape id="Picture 460" o:spid="_x0000_s114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h4TXFAAAA3AAAAA8AAABkcnMvZG93bnJldi54bWxEj0FrwkAQhe+F/odlBG91o5BUUlcpFcGL&#10;SqMXb0N2TEKys2l2m8R/7wqF3mZ4733zZrUZTSN66lxlWcF8FoEgzq2uuFBwOe/eliCcR9bYWCYF&#10;d3KwWb++rDDVduBv6jNfiABhl6KC0vs2ldLlJRl0M9sSB+1mO4M+rF0hdYdDgJtGLqIokQYrDhdK&#10;bOmrpLzOfk2g1JG77g7X+v3WLLdbezrGPwkpNZ2Mnx8gPI3+3/yX3utQP17A85kwgV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YeE1xQAAANwAAAAPAAAAAAAAAAAAAAAA&#10;AJ8CAABkcnMvZG93bnJldi54bWxQSwUGAAAAAAQABAD3AAAAkQMAAAAA&#10;">
                        <v:imagedata r:id="rId6" o:title="8373 Sun 1"/>
                      </v:shape>
                      <v:group id="Group 461" o:spid="_x0000_s114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oval id="Oval 462" o:spid="_x0000_s114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gPsIA&#10;AADcAAAADwAAAGRycy9kb3ducmV2LnhtbERPS2sCMRC+F/ofwhS81Wx9IatRiiB6VVvF27AZN9tu&#10;JnET3fXfN4VCb/PxPWe+7Gwt7tSEyrGCt34GgrhwuuJSwcdh/ToFESKyxtoxKXhQgOXi+WmOuXYt&#10;7+i+j6VIIRxyVGBi9LmUoTBkMfSdJ07cxTUWY4JNKXWDbQq3tRxk2URarDg1GPS0MlR8729WwVeb&#10;mdP187gu/HTYdnTyx+HmrFTvpXufgYjUxX/xn3ur0/zxC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eA+wgAAANwAAAAPAAAAAAAAAAAAAAAAAJgCAABkcnMvZG93&#10;bnJldi54bWxQSwUGAAAAAAQABAD1AAAAhwMAAAAA&#10;" fillcolor="#ff4013" stroked="f"/>
                        <v:oval id="Oval 463" o:spid="_x0000_s115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FpcEA&#10;AADcAAAADwAAAGRycy9kb3ducmV2LnhtbERPS2sCMRC+F/ofwgi91ayKIlujSEHsVeuD3obNdLN1&#10;M4mb6K7/vhEEb/PxPWe26GwtrtSEyrGCQT8DQVw4XXGpYPe9ep+CCBFZY+2YFNwowGL++jLDXLuW&#10;N3TdxlKkEA45KjAx+lzKUBiyGPrOEyfu1zUWY4JNKXWDbQq3tRxm2URarDg1GPT0aag4bS9WwV+b&#10;meN5f1gVfjpqOzr6w2j9o9Rbr1t+gIjUxaf44f7Saf54DP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lRaXBAAAA3AAAAA8AAAAAAAAAAAAAAAAAmAIAAGRycy9kb3du&#10;cmV2LnhtbFBLBQYAAAAABAAEAPUAAACGAwAAAAA=&#10;" fillcolor="#ff4013" stroked="f"/>
                        <v:oval id="Oval 464" o:spid="_x0000_s115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b0sEA&#10;AADcAAAADwAAAGRycy9kb3ducmV2LnhtbERPS2sCMRC+F/ofwgi91ayKIlujSEHstT7pbdhMN1s3&#10;k7iJ7vbfG0HwNh/fc2aLztbiSk2oHCsY9DMQxIXTFZcKdtvV+xREiMgaa8ek4J8CLOavLzPMtWv5&#10;m66bWIoUwiFHBSZGn0sZCkMWQ9954sT9usZiTLAppW6wTeG2lsMsm0iLFacGg54+DRWnzcUq+Gsz&#10;czzvD6vCT0dtR0d/GK1/lHrrdcsPEJG6+BQ/3F86zR9P4P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329LBAAAA3AAAAA8AAAAAAAAAAAAAAAAAmAIAAGRycy9kb3du&#10;cmV2LnhtbFBLBQYAAAAABAAEAPUAAACGAwAAAAA=&#10;" fillcolor="#ff4013" stroked="f"/>
                        <v:oval id="Oval 465" o:spid="_x0000_s115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+ScIA&#10;AADcAAAADwAAAGRycy9kb3ducmV2LnhtbERPS2sCMRC+F/ofwhS81WwVH6xGKYLoVW0Vb8Nm3Gy7&#10;mcRNdNd/3xQKvc3H95z5srO1uFMTKscK3voZCOLC6YpLBR+H9esURIjIGmvHpOBBAZaL56c55tq1&#10;vKP7PpYihXDIUYGJ0edShsKQxdB3njhxF9dYjAk2pdQNtinc1nKQZWNpseLUYNDTylDxvb9ZBV9t&#10;Zk7Xz+O68NNh29HJH4ebs1K9l+59BiJSF//Ff+6tTvNHE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35JwgAAANwAAAAPAAAAAAAAAAAAAAAAAJgCAABkcnMvZG93&#10;bnJldi54bWxQSwUGAAAAAAQABAD1AAAAhwMAAAAA&#10;" fillcolor="#ff4013" stroked="f"/>
                        <v:oval id="Oval 466" o:spid="_x0000_s115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qO8UA&#10;AADcAAAADwAAAGRycy9kb3ducmV2LnhtbESPQW/CMAyF75P2HyJP4jbSDTGhjoCmSWhcgQ20m9V4&#10;TaFxsibQ8u/xYdJutt7ze5/ny8G36kJdagIbeBoXoIirYBuuDXzuVo8zUCkjW2wDk4ErJVgu7u/m&#10;WNrQ84Yu21wrCeFUogGXcyy1TpUjj2kcIrFoP6HzmGXtam077CXct/q5KF60x4alwWGkd0fVaXv2&#10;Bo594Q6/X/tVFWeTfqBD3E8+vo0ZPQxvr6AyDfnf/He9toI/FV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Oo7xQAAANwAAAAPAAAAAAAAAAAAAAAAAJgCAABkcnMv&#10;ZG93bnJldi54bWxQSwUGAAAAAAQABAD1AAAAigMAAAAA&#10;" fillcolor="#ff4013" stroked="f"/>
                        <v:oval id="Oval 467" o:spid="_x0000_s115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PoMIA&#10;AADcAAAADwAAAGRycy9kb3ducmV2LnhtbERPTWsCMRC9F/ofwhS81WwVRVejFEH0qraKt2Ezbrbd&#10;TOImuuu/bwqF3ubxPme+7Gwt7tSEyrGCt34GgrhwuuJSwcdh/ToBESKyxtoxKXhQgOXi+WmOuXYt&#10;7+i+j6VIIRxyVGBi9LmUoTBkMfSdJ07cxTUWY4JNKXWDbQq3tRxk2VharDg1GPS0MlR8729WwVeb&#10;mdP187gu/GTYdnTyx+HmrFTvpXufgYjUxX/xn3ur0/zRF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6E+gwgAAANwAAAAPAAAAAAAAAAAAAAAAAJgCAABkcnMvZG93&#10;bnJldi54bWxQSwUGAAAAAAQABAD1AAAAhwMAAAAA&#10;" fillcolor="#ff4013" stroked="f"/>
                        <v:oval id="Oval 468" o:spid="_x0000_s115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gMQA&#10;AADcAAAADwAAAGRycy9kb3ducmV2LnhtbESPQWsCMRCF74X+hzCF3mrWCiJbo4gg7bVqld6GzbhZ&#10;3UzSTepu/71zEHqb4b1575v5cvCtulKXmsAGxqMCFHEVbMO1gf1u8zIDlTKyxTYwGfijBMvF48Mc&#10;Sxt6/qTrNtdKQjiVaMDlHEutU+XIYxqFSCzaKXQes6xdrW2HvYT7Vr8WxVR7bFgaHEZaO6ou219v&#10;4NwX7vjzddhUcTbpBzrGw+T925jnp2H1BirTkP/N9+sPK/hTwZd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+LIDEAAAA3AAAAA8AAAAAAAAAAAAAAAAAmAIAAGRycy9k&#10;b3ducmV2LnhtbFBLBQYAAAAABAAEAPUAAACJAwAAAAA=&#10;" fillcolor="#ff4013" stroked="f"/>
                        <v:oval id="Oval 469" o:spid="_x0000_s115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JG8IA&#10;AADcAAAADwAAAGRycy9kb3ducmV2LnhtbERPyWrDMBC9F/oPYgq5NbIbCMGJYkohNNcsdchtsKaW&#10;W2ukWkrs/n0VCPQ2j7fOqhxtJ67Uh9axgnyagSCunW65UXA8bJ4XIEJE1tg5JgW/FKBcPz6ssNBu&#10;4B1d97ERKYRDgQpMjL6QMtSGLIap88SJ+3S9xZhg30jd45DCbSdfsmwuLbacGgx6ejNUf+8vVsHX&#10;kJnTz0e1qf1iNox08tXs/azU5Gl8XYKINMZ/8d291Wn+PIf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okbwgAAANwAAAAPAAAAAAAAAAAAAAAAAJgCAABkcnMvZG93&#10;bnJldi54bWxQSwUGAAAAAAQABAD1AAAAhwMAAAAA&#10;" fillcolor="#ff4013" stroked="f"/>
                        <v:oval id="Oval 470" o:spid="_x0000_s115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XbMEA&#10;AADcAAAADwAAAGRycy9kb3ducmV2LnhtbERP32vCMBB+F/wfwgl701QFkc5YRCjb69xU9nY0Z1Nt&#10;LlmT2e6/XwYD3+7j+3mbYrCtuFMXGscK5rMMBHHldMO1go/3croGESKyxtYxKfihAMV2PNpgrl3P&#10;b3Q/xFqkEA45KjAx+lzKUBmyGGbOEyfu4jqLMcGulrrDPoXbVi6ybCUtNpwaDHraG6puh2+r4Npn&#10;5vx1PJWVXy/7gc7+tHz5VOppMuyeQUQa4kP8737Vaf5q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gF2zBAAAA3AAAAA8AAAAAAAAAAAAAAAAAmAIAAGRycy9kb3du&#10;cmV2LnhtbFBLBQYAAAAABAAEAPUAAACGAwAAAAA=&#10;" fillcolor="#ff4013" stroked="f"/>
                        <v:oval id="Oval 471" o:spid="_x0000_s115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y98EA&#10;AADcAAAADwAAAGRycy9kb3ducmV2LnhtbERPTWsCMRC9C/0PYQq9abYuiKxGEUHstdYq3obNuFnd&#10;TNJN6q7/3hSE3ubxPme+7G0jbtSG2rGC91EGgrh0uuZKwf5rM5yCCBFZY+OYFNwpwHLxMphjoV3H&#10;n3TbxUqkEA4FKjAx+kLKUBqyGEbOEyfu7FqLMcG2krrFLoXbRo6zbCIt1pwaDHpaGyqvu1+r4NJl&#10;5vjzfdiUfpp3PR39Id+elHp77VczEJH6+C9+uj90mj/J4e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ssvfBAAAA3AAAAA8AAAAAAAAAAAAAAAAAmAIAAGRycy9kb3du&#10;cmV2LnhtbFBLBQYAAAAABAAEAPUAAACGAwAAAAA=&#10;" fillcolor="#ff4013" stroked="f"/>
                        <v:group id="Group 472" o:spid="_x0000_s115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<v:oval id="Oval 473" o:spid="_x0000_s116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PGMEA&#10;AADcAAAADwAAAGRycy9kb3ducmV2LnhtbERPS2sCMRC+F/ofwgi91ayKIlujSEHstT7pbdhMN1s3&#10;k7iJ7vbfG0HwNh/fc2aLztbiSk2oHCsY9DMQxIXTFZcKdtvV+xREiMgaa8ek4J8CLOavLzPMtWv5&#10;m66bWIoUwiFHBSZGn0sZCkMWQ9954sT9usZiTLAppW6wTeG2lsMsm0iLFacGg54+DRWnzcUq+Gsz&#10;czzvD6vCT0dtR0d/GK1/lHrrdcsPEJG6+BQ/3F86zZ+M4f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JjxjBAAAA3AAAAA8AAAAAAAAAAAAAAAAAmAIAAGRycy9kb3du&#10;cmV2LnhtbFBLBQYAAAAABAAEAPUAAACGAwAAAAA=&#10;" fillcolor="#ff4013" stroked="f"/>
                          <v:oval id="Oval 474" o:spid="_x0000_s116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Rb8EA&#10;AADcAAAADwAAAGRycy9kb3ducmV2LnhtbERPTWsCMRC9C/0PYQq9abYKi6xGEUHstdYq3obNuFnd&#10;TNJN6q7/3hSE3ubxPme+7G0jbtSG2rGC91EGgrh0uuZKwf5rM5yCCBFZY+OYFNwpwHLxMphjoV3H&#10;n3TbxUqkEA4FKjAx+kLKUBqyGEbOEyfu7FqLMcG2krrFLoXbRo6zLJcWa04NBj2tDZXX3a9VcOky&#10;c/z5PmxKP510PR39YbI9KfX22q9mICL18V/8dH/oND/P4e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bEW/BAAAA3AAAAA8AAAAAAAAAAAAAAAAAmAIAAGRycy9kb3du&#10;cmV2LnhtbFBLBQYAAAAABAAEAPUAAACGAwAAAAA=&#10;" fillcolor="#ff4013" stroked="f"/>
                          <v:oval id="Oval 475" o:spid="_x0000_s116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09MEA&#10;AADcAAAADwAAAGRycy9kb3ducmV2LnhtbERPS2sCMRC+F/ofwgi91awKKlujSEHsVeuD3obNdLN1&#10;M4mb6K7/vhEEb/PxPWe26GwtrtSEyrGCQT8DQVw4XXGpYPe9ep+CCBFZY+2YFNwowGL++jLDXLuW&#10;N3TdxlKkEA45KjAx+lzKUBiyGPrOEyfu1zUWY4JNKXWDbQq3tRxm2VharDg1GPT0aag4bS9WwV+b&#10;meN5f1gVfjpqOzr6w2j9o9Rbr1t+gIjUxaf44f7Saf54Av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tPTBAAAA3AAAAA8AAAAAAAAAAAAAAAAAmAIAAGRycy9kb3du&#10;cmV2LnhtbFBLBQYAAAAABAAEAPUAAACGAwAAAAA=&#10;" fillcolor="#ff4013" stroked="f"/>
                          <v:oval id="Oval 476" o:spid="_x0000_s116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ghsQA&#10;AADcAAAADwAAAGRycy9kb3ducmV2LnhtbESPQWsCMRCF74X+hzCF3mrWCiJbo4gg7bVqld6GzbhZ&#10;3UzSTepu/71zEHqb4b1575v5cvCtulKXmsAGxqMCFHEVbMO1gf1u8zIDlTKyxTYwGfijBMvF48Mc&#10;Sxt6/qTrNtdKQjiVaMDlHEutU+XIYxqFSCzaKXQes6xdrW2HvYT7Vr8WxVR7bFgaHEZaO6ou219v&#10;4NwX7vjzddhUcTbpBzrGw+T925jnp2H1BirTkP/N9+sPK/hToZV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IIbEAAAA3AAAAA8AAAAAAAAAAAAAAAAAmAIAAGRycy9k&#10;b3ducmV2LnhtbFBLBQYAAAAABAAEAPUAAACJAwAAAAA=&#10;" fillcolor="#ff4013" stroked="f"/>
                          <v:oval id="Oval 477" o:spid="_x0000_s116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FHcIA&#10;AADcAAAADwAAAGRycy9kb3ducmV2LnhtbERP32vCMBB+H/g/hBv4pukmiKumZQgyX6dO8e1ozqau&#10;uWRNZrv/3gwGe7uP7+etysG24kZdaBwreJpmIIgrpxuuFRz2m8kCRIjIGlvHpOCHApTF6GGFuXY9&#10;v9NtF2uRQjjkqMDE6HMpQ2XIYpg6T5y4i+ssxgS7WuoO+xRuW/mcZXNpseHUYNDT2lD1ufu2Cq59&#10;Zk5fH8dN5RezfqCTP87ezkqNH4fXJYhIQ/wX/7m3Os2fv8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IUdwgAAANwAAAAPAAAAAAAAAAAAAAAAAJgCAABkcnMvZG93&#10;bnJldi54bWxQSwUGAAAAAAQABAD1AAAAhwMAAAAA&#10;" fillcolor="#ff4013" stroked="f"/>
                          <v:oval id="Oval 478" o:spid="_x0000_s116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6XcUA&#10;AADcAAAADwAAAGRycy9kb3ducmV2LnhtbESPQW/CMAyF75P2HyJP4jbSDYmhjoCmSWhcgQ20m9V4&#10;TaFxsibQ8u/xYdJutt7ze5/ny8G36kJdagIbeBoXoIirYBuuDXzuVo8zUCkjW2wDk4ErJVgu7u/m&#10;WNrQ84Yu21wrCeFUogGXcyy1TpUjj2kcIrFoP6HzmGXtam077CXct/q5KKbaY8PS4DDSu6PqtD17&#10;A8e+cIffr/2qirNJP9Ah7icf38aMHoa3V1CZhvxv/rteW8F/E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7pdxQAAANwAAAAPAAAAAAAAAAAAAAAAAJgCAABkcnMv&#10;ZG93bnJldi54bWxQSwUGAAAAAAQABAD1AAAAigMAAAAA&#10;" fillcolor="#ff4013" stroked="f"/>
                          <v:oval id="Oval 479" o:spid="_x0000_s116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fxsIA&#10;AADcAAAADwAAAGRycy9kb3ducmV2LnhtbERP32vCMBB+F/Y/hBvsTVMnqFTTMgTZXuec4tvRnE1d&#10;c4lNZut/vwwGe7uP7+ety8G24kZdaBwrmE4yEMSV0w3XCvYf2/ESRIjIGlvHpOBOAcriYbTGXLue&#10;3+m2i7VIIRxyVGBi9LmUoTJkMUycJ07c2XUWY4JdLXWHfQq3rXzOsrm02HBqMOhpY6j62n1bBZc+&#10;M8fr52Fb+eWsH+joD7PXk1JPj8PLCkSkIf6L/9xvOs1fTO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x/GwgAAANwAAAAPAAAAAAAAAAAAAAAAAJgCAABkcnMvZG93&#10;bnJldi54bWxQSwUGAAAAAAQABAD1AAAAhwMAAAAA&#10;" fillcolor="#ff4013" stroked="f"/>
                          <v:oval id="Oval 480" o:spid="_x0000_s116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BscIA&#10;AADcAAAADwAAAGRycy9kb3ducmV2LnhtbERP32vCMBB+F/Y/hBP2pqkKKp1pkYFsr3NO2dvR3JrO&#10;5pI1ma3//SIIe7uP7+dtysG24kJdaBwrmE0zEMSV0w3XCg7vu8kaRIjIGlvHpOBKAcriYbTBXLue&#10;3+iyj7VIIRxyVGBi9LmUoTJkMUydJ07cl+ssxgS7WuoO+xRuWznPsqW02HBqMOjp2VB13v9aBd99&#10;Zk4/H8dd5deLfqCTPy5ePpV6HA/bJxCRhvgvvrtfdZq/msP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YGxwgAAANwAAAAPAAAAAAAAAAAAAAAAAJgCAABkcnMvZG93&#10;bnJldi54bWxQSwUGAAAAAAQABAD1AAAAhwMAAAAA&#10;" fillcolor="#ff4013" stroked="f"/>
                          <v:oval id="Oval 481" o:spid="_x0000_s116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kKsEA&#10;AADcAAAADwAAAGRycy9kb3ducmV2LnhtbERPTWsCMRC9F/ofwhS81axdsLIaRQSpV22r9DZsxs3q&#10;ZhI30V3/fVMoeJvH+5zZoreNuFEbascKRsMMBHHpdM2Vgq/P9esERIjIGhvHpOBOARbz56cZFtp1&#10;vKXbLlYihXAoUIGJ0RdShtKQxTB0njhxR9dajAm2ldQtdincNvIty8bSYs2pwaCnlaHyvLtaBacu&#10;M4fL935d+kne9XTw+/zjR6nBS7+cgojUx4f4373Raf57Dn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1JCrBAAAA3AAAAA8AAAAAAAAAAAAAAAAAmAIAAGRycy9kb3du&#10;cmV2LnhtbFBLBQYAAAAABAAEAPUAAACGAwAAAAA=&#10;" fillcolor="#ff4013" stroked="f"/>
                          <v:oval id="Oval 482" o:spid="_x0000_s116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8XsIA&#10;AADcAAAADwAAAGRycy9kb3ducmV2LnhtbERPTWsCMRC9F/ofwhS81WxVVFajFEH0qraKt2Ezbrbd&#10;TOImuuu/bwqF3ubxPme+7Gwt7tSEyrGCt34GgrhwuuJSwcdh/ToFESKyxtoxKXhQgOXi+WmOuXYt&#10;7+i+j6VIIRxyVGBi9LmUoTBkMfSdJ07cxTUWY4JNKXWDbQq3tRxk2VharDg1GPS0MlR8729WwVeb&#10;mdP187gu/HTYdnTyx+HmrFTvpXufgYjUxX/xn3ur0/zJC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xewgAAANwAAAAPAAAAAAAAAAAAAAAAAJgCAABkcnMvZG93&#10;bnJldi54bWxQSwUGAAAAAAQABAD1AAAAhwMAAAAA&#10;" fillcolor="#ff4013" stroked="f"/>
                        </v:group>
                        <v:oval id="Oval 483" o:spid="_x0000_s117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ZxcIA&#10;AADcAAAADwAAAGRycy9kb3ducmV2LnhtbERPS2sCMRC+F/ofwhS81WwVH6xGKYLoVW0Vb8Nm3Gy7&#10;mcRNdNd/3xQKvc3H95z5srO1uFMTKscK3voZCOLC6YpLBR+H9esURIjIGmvHpOBBAZaL56c55tq1&#10;vKP7PpYihXDIUYGJ0edShsKQxdB3njhxF9dYjAk2pdQNtinc1nKQZWNpseLUYNDTylDxvb9ZBV9t&#10;Zk7Xz+O68NNh29HJH4ebs1K9l+59BiJSF//Ff+6tTvMnI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BnFwgAAANwAAAAPAAAAAAAAAAAAAAAAAJgCAABkcnMvZG93&#10;bnJldi54bWxQSwUGAAAAAAQABAD1AAAAhwMAAAAA&#10;" fillcolor="#ff4013" stroked="f"/>
                        <v:oval id="Oval 484" o:spid="_x0000_s117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HssEA&#10;AADcAAAADwAAAGRycy9kb3ducmV2LnhtbERPS2sCMRC+F/ofwgi91awKKlujSEHsVeuD3obNdLN1&#10;M4mb6K7/vhEEb/PxPWe26GwtrtSEyrGCQT8DQVw4XXGpYPe9ep+CCBFZY+2YFNwowGL++jLDXLuW&#10;N3TdxlKkEA45KjAx+lzKUBiyGPrOEyfu1zUWY4JNKXWDbQq3tRxm2VharDg1GPT0aag4bS9WwV+b&#10;meN5f1gVfjpqOzr6w2j9o9Rbr1t+gIjUxaf44f7Saf5kDP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h7LBAAAA3AAAAA8AAAAAAAAAAAAAAAAAmAIAAGRycy9kb3du&#10;cmV2LnhtbFBLBQYAAAAABAAEAPUAAACGAwAAAAA=&#10;" fillcolor="#ff4013" stroked="f"/>
                        <v:oval id="Oval 485" o:spid="_x0000_s117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iKcEA&#10;AADcAAAADwAAAGRycy9kb3ducmV2LnhtbERPS2sCMRC+F/ofwgi91awKKlujSEHstT7pbdhMN1s3&#10;k7iJ7vbfG0HwNh/fc2aLztbiSk2oHCsY9DMQxIXTFZcKdtvV+xREiMgaa8ek4J8CLOavLzPMtWv5&#10;m66bWIoUwiFHBSZGn0sZCkMWQ9954sT9usZiTLAppW6wTeG2lsMsG0uLFacGg54+DRWnzcUq+Gsz&#10;czzvD6vCT0dtR0d/GK1/lHrrdcsPEJG6+BQ/3F86zZ9M4P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IinBAAAA3AAAAA8AAAAAAAAAAAAAAAAAmAIAAGRycy9kb3du&#10;cmV2LnhtbFBLBQYAAAAABAAEAPUAAACGAwAAAAA=&#10;" fillcolor="#ff4013" stroked="f"/>
                        <v:oval id="Oval 486" o:spid="_x0000_s117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2W8UA&#10;AADcAAAADwAAAGRycy9kb3ducmV2LnhtbESPQW/CMAyF75P2HyJP4jbSDYmhjoCmSWhcgQ20m9V4&#10;TaFxsibQ8u/xYdJutt7ze5/ny8G36kJdagIbeBoXoIirYBuuDXzuVo8zUCkjW2wDk4ErJVgu7u/m&#10;WNrQ84Yu21wrCeFUogGXcyy1TpUjj2kcIrFoP6HzmGXtam077CXct/q5KKbaY8PS4DDSu6PqtD17&#10;A8e+cIffr/2qirNJP9Ah7icf38aMHoa3V1CZhvxv/rteW8F/EV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bZbxQAAANwAAAAPAAAAAAAAAAAAAAAAAJgCAABkcnMv&#10;ZG93bnJldi54bWxQSwUGAAAAAAQABAD1AAAAigMAAAAA&#10;" fillcolor="#ff4013" stroked="f"/>
                      </v:group>
                      <v:shape id="Text Box 487" o:spid="_x0000_s117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488" o:spid="_x0000_s117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3017520" cy="1656080"/>
                      <wp:effectExtent l="0" t="0" r="1905" b="1270"/>
                      <wp:wrapNone/>
                      <wp:docPr id="121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Picture 490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23" name="Group 4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124" name="Oval 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5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4" name="Group 5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135" name="Oval 5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Oval 5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Oval 5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Oval 5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Oval 5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Oval 5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Oval 5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Oval 5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Oval 5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Oval 5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5" name="Oval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9" name="Text Box 5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Text Box 5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9" o:spid="_x0000_s1176" style="position:absolute;left:0;text-align:left;margin-left:6pt;margin-top:8.25pt;width:237.6pt;height:130.4pt;z-index:251658240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">
                      <v:shape id="Picture 490" o:spid="_x0000_s117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nkkjFAAAA3AAAAA8AAABkcnMvZG93bnJldi54bWxEj0FrwkAQhe+C/2EZoTfdNFANqasURfBi&#10;i7EXb0N2TEKyszG7JvHfdwuF3mZ4733zZr0dTSN66lxlWcHrIgJBnFtdcaHg+3KYJyCcR9bYWCYF&#10;T3Kw3Uwna0y1HfhMfeYLESDsUlRQet+mUrq8JINuYVvioN1sZ9CHtSuk7nAIcNPIOIqW0mDF4UKJ&#10;Le1KyuvsYQKljtz1cLrWq1uT7Pf26/PtviSlXmbjxzsIT6P/N/+ljzrUj2P4fSZM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Z5JIxQAAANwAAAAPAAAAAAAAAAAAAAAA&#10;AJ8CAABkcnMvZG93bnJldi54bWxQSwUGAAAAAAQABAD3AAAAkQMAAAAA&#10;">
                        <v:imagedata r:id="rId6" o:title="8373 Sun 1"/>
                      </v:shape>
                      <v:group id="Group 491" o:spid="_x0000_s117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oval id="Oval 492" o:spid="_x0000_s117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TQ8IA&#10;AADcAAAADwAAAGRycy9kb3ducmV2LnhtbERPS2sCMRC+C/0PYYTeNOsDka3ZRQrSXmut0tuwmW62&#10;bibpJnXXf98IQm/z8T1nUw62FRfqQuNYwWyagSCunG64VnB4303WIEJE1tg6JgVXClAWD6MN5tr1&#10;/EaXfaxFCuGQowITo8+lDJUhi2HqPHHivlxnMSbY1VJ32Kdw28p5lq2kxYZTg0FPz4aq8/7XKvju&#10;M3P6+TjuKr9e9AOd/HHx8qnU43jYPoGINMR/8d39qtP8+RJu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5NDwgAAANwAAAAPAAAAAAAAAAAAAAAAAJgCAABkcnMvZG93&#10;bnJldi54bWxQSwUGAAAAAAQABAD1AAAAhwMAAAAA&#10;" fillcolor="#ff4013" stroked="f"/>
                        <v:oval id="Oval 493" o:spid="_x0000_s118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22MIA&#10;AADcAAAADwAAAGRycy9kb3ducmV2LnhtbERP32vCMBB+F/Y/hBP2pqmKIp1pkYFsr3NO2dvR3JrO&#10;5pI1ma3//SIIe7uP7+dtysG24kJdaBwrmE0zEMSV0w3XCg7vu8kaRIjIGlvHpOBKAcriYbTBXLue&#10;3+iyj7VIIRxyVGBi9LmUoTJkMUydJ07cl+ssxgS7WuoO+xRuWznPspW02HBqMOjp2VB13v9aBd99&#10;Zk4/H8dd5deLfqCTPy5ePpV6HA/bJxCRhvgvvrtfdZo/X8L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zbYwgAAANwAAAAPAAAAAAAAAAAAAAAAAJgCAABkcnMvZG93&#10;bnJldi54bWxQSwUGAAAAAAQABAD1AAAAhwMAAAAA&#10;" fillcolor="#ff4013" stroked="f"/>
                        <v:oval id="Oval 494" o:spid="_x0000_s118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or8EA&#10;AADcAAAADwAAAGRycy9kb3ducmV2LnhtbERP32vCMBB+F/wfwgl701QFkc5YRCjb69xU9nY0Z1Nt&#10;LlmT2e6/XwYD3+7j+3mbYrCtuFMXGscK5rMMBHHldMO1go/3croGESKyxtYxKfihAMV2PNpgrl3P&#10;b3Q/xFqkEA45KjAx+lzKUBmyGGbOEyfu4jqLMcGulrrDPoXbVi6ybCUtNpwaDHraG6puh2+r4Npn&#10;5vx1PJWVXy/7gc7+tHz5VOppMuyeQUQa4kP8737Vaf5iB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qK/BAAAA3AAAAA8AAAAAAAAAAAAAAAAAmAIAAGRycy9kb3du&#10;cmV2LnhtbFBLBQYAAAAABAAEAPUAAACGAwAAAAA=&#10;" fillcolor="#ff4013" stroked="f"/>
                        <v:oval id="Oval 495" o:spid="_x0000_s118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NNMIA&#10;AADcAAAADwAAAGRycy9kb3ducmV2LnhtbERP32vCMBB+F/Y/hBP2pqkKKp1pkYFsr3NO2dvR3JrO&#10;5pI1ma3//SIIe7uP7+dtysG24kJdaBwrmE0zEMSV0w3XCg7vu8kaRIjIGlvHpOBKAcriYbTBXLue&#10;3+iyj7VIIRxyVGBi9LmUoTJkMUydJ07cl+ssxgS7WuoO+xRuWznPsqW02HBqMOjp2VB13v9aBd99&#10;Zk4/H8dd5deLfqCTPy5ePpV6HA/bJxCRhvgvvrtfdZo/X8HtmXS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Q00wgAAANwAAAAPAAAAAAAAAAAAAAAAAJgCAABkcnMvZG93&#10;bnJldi54bWxQSwUGAAAAAAQABAD1AAAAhwMAAAAA&#10;" fillcolor="#ff4013" stroked="f"/>
                        <v:oval id="Oval 496" o:spid="_x0000_s118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ZRsQA&#10;AADcAAAADwAAAGRycy9kb3ducmV2LnhtbESPQWsCMRCF70L/Q5iCN81WocjWKFKQ9qq1Sm/DZrrZ&#10;upmkm9Rd/71zEHqb4b1575vlevCtulCXmsAGnqYFKOIq2IZrA4eP7WQBKmVki21gMnClBOvVw2iJ&#10;pQ097+iyz7WSEE4lGnA5x1LrVDnymKYhEov2HTqPWdau1rbDXsJ9q2dF8aw9NiwNDiO9OqrO+z9v&#10;4Kcv3On387it4mLeD3SKx/nblzHjx2HzAirTkP/N9+t3K/gzoZVnZAK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mUbEAAAA3AAAAA8AAAAAAAAAAAAAAAAAmAIAAGRycy9k&#10;b3ducmV2LnhtbFBLBQYAAAAABAAEAPUAAACJAwAAAAA=&#10;" fillcolor="#ff4013" stroked="f"/>
                        <v:oval id="Oval 497" o:spid="_x0000_s118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83cIA&#10;AADcAAAADwAAAGRycy9kb3ducmV2LnhtbERP32vCMBB+F/Y/hBP2pqkK4jrTIgPZXuecsrejuTWd&#10;zSVrMlv/+0UQfLuP7+ety8G24kxdaBwrmE0zEMSV0w3XCvYf28kKRIjIGlvHpOBCAcriYbTGXLue&#10;3+m8i7VIIRxyVGBi9LmUoTJkMUydJ07ct+ssxgS7WuoO+xRuWznPsqW02HBqMOjpxVB12v1ZBT99&#10;Zo6/n4dt5VeLfqCjPyxev5R6HA+bZxCRhngX39xvOs2fP8H1mX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jzdwgAAANwAAAAPAAAAAAAAAAAAAAAAAJgCAABkcnMvZG93&#10;bnJldi54bWxQSwUGAAAAAAQABAD1AAAAhwMAAAAA&#10;" fillcolor="#ff4013" stroked="f"/>
                        <v:oval id="Oval 498" o:spid="_x0000_s118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DncQA&#10;AADcAAAADwAAAGRycy9kb3ducmV2LnhtbESPQU/DMAyF75P4D5GRuG0pq4SmsqxCSNW4MmDTblZj&#10;mkLjhCas5d/jAxI3W+/5vc/bevaDutCY+sAGblcFKOI22J47A68vzXIDKmVki0NgMvBDCerd1WKL&#10;lQ0TP9PlkDslIZwqNOByjpXWqXXkMa1CJBbtPYwes6xjp+2Ik4T7Qa+L4k577FkaHEZ6dNR+Hr69&#10;gY+pcKevt2PTxk05zXSKx3J/Nubmen64B5Vpzv/mv+snK/il4Ms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A53EAAAA3AAAAA8AAAAAAAAAAAAAAAAAmAIAAGRycy9k&#10;b3ducmV2LnhtbFBLBQYAAAAABAAEAPUAAACJAwAAAAA=&#10;" fillcolor="#ff4013" stroked="f"/>
                        <v:oval id="Oval 499" o:spid="_x0000_s118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mBsEA&#10;AADcAAAADwAAAGRycy9kb3ducmV2LnhtbERPTWsCMRC9F/ofwhR6q1ldEFmNUgqi16pVvA2bcbO6&#10;mcRN6m7/vRGE3ubxPme26G0jbtSG2rGC4SADQVw6XXOlYLddfkxAhIissXFMCv4owGL++jLDQruO&#10;v+m2iZVIIRwKVGBi9IWUoTRkMQycJ07cybUWY4JtJXWLXQq3jRxl2VharDk1GPT0Zai8bH6tgnOX&#10;mcP1Z78s/STvejr4fb46KvX+1n9OQUTq47/46V7rND8fwu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BpgbBAAAA3AAAAA8AAAAAAAAAAAAAAAAAmAIAAGRycy9kb3du&#10;cmV2LnhtbFBLBQYAAAAABAAEAPUAAACGAwAAAAA=&#10;" fillcolor="#ff4013" stroked="f"/>
                        <v:oval id="Oval 500" o:spid="_x0000_s118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4ccEA&#10;AADcAAAADwAAAGRycy9kb3ducmV2LnhtbERPS2sCMRC+F/ofwhS81WxdENkapRRErz6qeBs2083q&#10;ZpJuorv+eyMIvc3H95zpvLeNuFIbascKPoYZCOLS6ZorBbvt4n0CIkRkjY1jUnCjAPPZ68sUC+06&#10;XtN1EyuRQjgUqMDE6AspQ2nIYhg6T5y4X9dajAm2ldQtdincNnKUZWNpsebUYNDTt6HyvLlYBacu&#10;M4e/n/2i9JO86+ng9/nyqNTgrf/6BBGpj//ip3ul0/x8BI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TOHHBAAAA3AAAAA8AAAAAAAAAAAAAAAAAmAIAAGRycy9kb3du&#10;cmV2LnhtbFBLBQYAAAAABAAEAPUAAACGAwAAAAA=&#10;" fillcolor="#ff4013" stroked="f"/>
                        <v:oval id="Oval 501" o:spid="_x0000_s118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d6sAA&#10;AADcAAAADwAAAGRycy9kb3ducmV2LnhtbERPS2sCMRC+C/0PYQq9abZdEFmNUgpir77xNmymm203&#10;k7iJ7vbfG0HwNh/fc2aL3jbiSm2oHSt4H2UgiEuna64U7LbL4QREiMgaG8ek4J8CLOYvgxkW2nW8&#10;pusmViKFcChQgYnRF1KG0pDFMHKeOHE/rrUYE2wrqVvsUrht5EeWjaXFmlODQU9fhsq/zcUq+O0y&#10;czzvD8vST/Kup6M/5KuTUm+v/ecURKQ+PsUP97dO8/Mc7s+kC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+d6sAAAADcAAAADwAAAAAAAAAAAAAAAACYAgAAZHJzL2Rvd25y&#10;ZXYueG1sUEsFBgAAAAAEAAQA9QAAAIUDAAAAAA==&#10;" fillcolor="#ff4013" stroked="f"/>
                        <v:group id="Group 502" o:spid="_x0000_s118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<v:oval id="Oval 503" o:spid="_x0000_s119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gBcEA&#10;AADcAAAADwAAAGRycy9kb3ducmV2LnhtbERPTWsCMRC9F/ofwhS81axdLLIaRQSpV22r9DZsxs3q&#10;ZhI30V3/fVMoeJvH+5zZoreNuFEbascKRsMMBHHpdM2Vgq/P9esERIjIGhvHpOBOARbz56cZFtp1&#10;vKXbLlYihXAoUIGJ0RdShtKQxTB0njhxR9dajAm2ldQtdincNvIty96lxZpTg0FPK0PleXe1Ck5d&#10;Zg6X7/269JO86+ng9/nHj1KDl345BRGpjw/xv3uj0/x8DH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oAXBAAAA3AAAAA8AAAAAAAAAAAAAAAAAmAIAAGRycy9kb3du&#10;cmV2LnhtbFBLBQYAAAAABAAEAPUAAACGAwAAAAA=&#10;" fillcolor="#ff4013" stroked="f"/>
                          <v:oval id="Oval 504" o:spid="_x0000_s119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+csEA&#10;AADcAAAADwAAAGRycy9kb3ducmV2LnhtbERPTWsCMRC9C/0PYQq9abYuiKxGEUHstdYq3obNuFnd&#10;TNJN6q7/3hSE3ubxPme+7G0jbtSG2rGC91EGgrh0uuZKwf5rM5yCCBFZY+OYFNwpwHLxMphjoV3H&#10;n3TbxUqkEA4FKjAx+kLKUBqyGEbOEyfu7FqLMcG2krrFLoXbRo6zbCIt1pwaDHpaGyqvu1+r4NJl&#10;5vjzfdiUfpp3PR39Id+elHp77VczEJH6+C9+uj90mp9P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oPnLBAAAA3AAAAA8AAAAAAAAAAAAAAAAAmAIAAGRycy9kb3du&#10;cmV2LnhtbFBLBQYAAAAABAAEAPUAAACGAwAAAAA=&#10;" fillcolor="#ff4013" stroked="f"/>
                          <v:oval id="Oval 505" o:spid="_x0000_s119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b6cEA&#10;AADcAAAADwAAAGRycy9kb3ducmV2LnhtbERPTWsCMRC9F/ofwhS81axdsLIaRQSpV22r9DZsxs3q&#10;ZhI30V3/fVMoeJvH+5zZoreNuFEbascKRsMMBHHpdM2Vgq/P9esERIjIGhvHpOBOARbz56cZFtp1&#10;vKXbLlYihXAoUIGJ0RdShtKQxTB0njhxR9dajAm2ldQtdincNvIty8bSYs2pwaCnlaHyvLtaBacu&#10;M4fL935d+kne9XTw+/zjR6nBS7+cgojUx4f4373RaX7+Dn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km+nBAAAA3AAAAA8AAAAAAAAAAAAAAAAAmAIAAGRycy9kb3du&#10;cmV2LnhtbFBLBQYAAAAABAAEAPUAAACGAwAAAAA=&#10;" fillcolor="#ff4013" stroked="f"/>
                          <v:oval id="Oval 506" o:spid="_x0000_s119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Pm8QA&#10;AADcAAAADwAAAGRycy9kb3ducmV2LnhtbESPQU/DMAyF75P4D5GRuG0pq4SmsqxCSNW4MmDTblZj&#10;mkLjhCas5d/jAxI3W+/5vc/bevaDutCY+sAGblcFKOI22J47A68vzXIDKmVki0NgMvBDCerd1WKL&#10;lQ0TP9PlkDslIZwqNOByjpXWqXXkMa1CJBbtPYwes6xjp+2Ik4T7Qa+L4k577FkaHEZ6dNR+Hr69&#10;gY+pcKevt2PTxk05zXSKx3J/Nubmen64B5Vpzv/mv+snK/il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D5vEAAAA3AAAAA8AAAAAAAAAAAAAAAAAmAIAAGRycy9k&#10;b3ducmV2LnhtbFBLBQYAAAAABAAEAPUAAACJAwAAAAA=&#10;" fillcolor="#ff4013" stroked="f"/>
                          <v:oval id="Oval 507" o:spid="_x0000_s119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qAMEA&#10;AADcAAAADwAAAGRycy9kb3ducmV2LnhtbERPTWsCMRC9F/ofwhS81axdELsaRQSpV21Vehs242Z1&#10;M4mb6K7/vikUepvH+5zZoreNuFMbascKRsMMBHHpdM2Vgq/P9esERIjIGhvHpOBBARbz56cZFtp1&#10;vKX7LlYihXAoUIGJ0RdShtKQxTB0njhxJ9dajAm2ldQtdincNvIty8bSYs2pwaCnlaHysrtZBecu&#10;M8fr/rAu/STvejr6Q/7xrdTgpV9OQUTq47/4z73RaX7+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qgDBAAAA3AAAAA8AAAAAAAAAAAAAAAAAmAIAAGRycy9kb3du&#10;cmV2LnhtbFBLBQYAAAAABAAEAPUAAACGAwAAAAA=&#10;" fillcolor="#ff4013" stroked="f"/>
                          <v:oval id="Oval 508" o:spid="_x0000_s119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w4MUA&#10;AADcAAAADwAAAGRycy9kb3ducmV2LnhtbESPQW/CMAyF75P2HyJP4jbSDTShjoCmSWhcgQ20m9V4&#10;TaFxsibQ8u/xYdJutt7ze5/ny8G36kJdagIbeBoXoIirYBuuDXzuVo8zUCkjW2wDk4ErJVgu7u/m&#10;WNrQ84Yu21wrCeFUogGXcyy1TpUjj2kcIrFoP6HzmGXtam077CXct/q5KF60x4alwWGkd0fVaXv2&#10;Bo594Q6/X/tVFWeTfqBD3E8+vo0ZPQxvr6AyDfnf/He9toI/FX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3DgxQAAANwAAAAPAAAAAAAAAAAAAAAAAJgCAABkcnMv&#10;ZG93bnJldi54bWxQSwUGAAAAAAQABAD1AAAAigMAAAAA&#10;" fillcolor="#ff4013" stroked="f"/>
                          <v:oval id="Oval 509" o:spid="_x0000_s119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Ve8IA&#10;AADcAAAADwAAAGRycy9kb3ducmV2LnhtbERP32vCMBB+F/Y/hBvsTVOniFTTMgTZXuec4tvRnE1d&#10;c4lNZut/vwwGe7uP7+ety8G24kZdaBwrmE4yEMSV0w3XCvYf2/ESRIjIGlvHpOBOAcriYbTGXLue&#10;3+m2i7VIIRxyVGBi9LmUoTJkMUycJ07c2XUWY4JdLXWHfQq3rXzOsoW02HBqMOhpY6j62n1bBZc+&#10;M8fr52Fb+eWsH+joD7PXk1JPj8PLCkSkIf6L/9xvOs2fT+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9V7wgAAANwAAAAPAAAAAAAAAAAAAAAAAJgCAABkcnMvZG93&#10;bnJldi54bWxQSwUGAAAAAAQABAD1AAAAhwMAAAAA&#10;" fillcolor="#ff4013" stroked="f"/>
                          <v:oval id="Oval 510" o:spid="_x0000_s119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LDMIA&#10;AADcAAAADwAAAGRycy9kb3ducmV2LnhtbERPS2sCMRC+C/0PYYTeNOsDka3ZRQrSXmut0tuwmW62&#10;bibpJnXXf98IQm/z8T1nUw62FRfqQuNYwWyagSCunG64VnB4303WIEJE1tg6JgVXClAWD6MN5tr1&#10;/EaXfaxFCuGQowITo8+lDJUhi2HqPHHivlxnMSbY1VJ32Kdw28p5lq2kxYZTg0FPz4aq8/7XKvju&#10;M3P6+TjuKr9e9AOd/HHx8qnU43jYPoGINMR/8d39qtP85Rxuz6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UsMwgAAANwAAAAPAAAAAAAAAAAAAAAAAJgCAABkcnMvZG93&#10;bnJldi54bWxQSwUGAAAAAAQABAD1AAAAhwMAAAAA&#10;" fillcolor="#ff4013" stroked="f"/>
                          <v:oval id="Oval 511" o:spid="_x0000_s119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ul8EA&#10;AADcAAAADwAAAGRycy9kb3ducmV2LnhtbERPTWsCMRC9F/ofwhS81axdKbIaRQSpV22r9DZsxs3q&#10;ZhI30V3/fVMoeJvH+5zZoreNuFEbascKRsMMBHHpdM2Vgq/P9esERIjIGhvHpOBOARbz56cZFtp1&#10;vKXbLlYihXAoUIGJ0RdShtKQxTB0njhxR9dajAm2ldQtdincNvIty96lxZpTg0FPK0PleXe1Ck5d&#10;Zg6X7/269JO86+ng9/nHj1KDl345BRGpjw/xv3uj0/xxDn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7pfBAAAA3AAAAA8AAAAAAAAAAAAAAAAAmAIAAGRycy9kb3du&#10;cmV2LnhtbFBLBQYAAAAABAAEAPUAAACGAwAAAAA=&#10;" fillcolor="#ff4013" stroked="f"/>
                          <v:oval id="Oval 512" o:spid="_x0000_s119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248EA&#10;AADcAAAADwAAAGRycy9kb3ducmV2LnhtbERPS2sCMRC+F/ofwgi91awPRLZGkYLYq9YHvQ2b6Wbr&#10;ZhI30V3/fSMI3ubje85s0dlaXKkJlWMFg34GgrhwuuJSwe579T4FESKyxtoxKbhRgMX89WWGuXYt&#10;b+i6jaVIIRxyVGBi9LmUoTBkMfSdJ07cr2ssxgSbUuoG2xRuaznMsom0WHFqMOjp01Bx2l6sgr82&#10;M8fz/rAq/HTUdnT0h9H6R6m3Xrf8ABGpi0/xw/2l0/zxGO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duPBAAAA3AAAAA8AAAAAAAAAAAAAAAAAmAIAAGRycy9kb3du&#10;cmV2LnhtbFBLBQYAAAAABAAEAPUAAACGAwAAAAA=&#10;" fillcolor="#ff4013" stroked="f"/>
                        </v:group>
                        <v:oval id="Oval 513" o:spid="_x0000_s120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TeMIA&#10;AADcAAAADwAAAGRycy9kb3ducmV2LnhtbERPS2sCMRC+F/ofwhS81Wx9IatRiiB6VVvF27AZN9tu&#10;JnET3fXfN4VCb/PxPWe+7Gwt7tSEyrGCt34GgrhwuuJSwcdh/ToFESKyxtoxKXhQgOXi+WmOuXYt&#10;7+i+j6VIIRxyVGBi9LmUoTBkMfSdJ07cxTUWY4JNKXWDbQq3tRxk2URarDg1GPS0MlR8729WwVeb&#10;mdP187gu/HTYdnTyx+HmrFTvpXufgYjUxX/xn3ur0/zRG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NN4wgAAANwAAAAPAAAAAAAAAAAAAAAAAJgCAABkcnMvZG93&#10;bnJldi54bWxQSwUGAAAAAAQABAD1AAAAhwMAAAAA&#10;" fillcolor="#ff4013" stroked="f"/>
                        <v:oval id="Oval 514" o:spid="_x0000_s120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ND8EA&#10;AADcAAAADwAAAGRycy9kb3ducmV2LnhtbERPS2sCMRC+F/ofwgi91awPRLZGkYLYa33S27CZbrZu&#10;JnET3e2/N4LgbT6+58wWna3FlZpQOVYw6GcgiAunKy4V7Lar9ymIEJE11o5JwT8FWMxfX2aYa9fy&#10;N103sRQphEOOCkyMPpcyFIYshr7zxIn7dY3FmGBTSt1gm8JtLYdZNpEWK04NBj19GipOm4tV8Ndm&#10;5njeH1aFn47ajo7+MFr/KPXW65YfICJ18Sl+uL90mj+ewP2Zd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uTQ/BAAAA3AAAAA8AAAAAAAAAAAAAAAAAmAIAAGRycy9kb3du&#10;cmV2LnhtbFBLBQYAAAAABAAEAPUAAACGAwAAAAA=&#10;" fillcolor="#ff4013" stroked="f"/>
                        <v:oval id="Oval 515" o:spid="_x0000_s120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olMIA&#10;AADcAAAADwAAAGRycy9kb3ducmV2LnhtbERPTWsCMRC9F/ofwhS81WxVVFajFEH0qraKt2Ezbrbd&#10;TOImuuu/bwqF3ubxPme+7Gwt7tSEyrGCt34GgrhwuuJSwcdh/ToFESKyxtoxKXhQgOXi+WmOuXYt&#10;7+i+j6VIIRxyVGBi9LmUoTBkMfSdJ07cxTUWY4JNKXWDbQq3tRxk2VharDg1GPS0MlR8729WwVeb&#10;mdP187gu/HTYdnTyx+HmrFTvpXufgYjUxX/xn3ur0/zR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uiUwgAAANwAAAAPAAAAAAAAAAAAAAAAAJgCAABkcnMvZG93&#10;bnJldi54bWxQSwUGAAAAAAQABAD1AAAAhwMAAAAA&#10;" fillcolor="#ff4013" stroked="f"/>
                        <v:oval id="Oval 516" o:spid="_x0000_s120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85sUA&#10;AADcAAAADwAAAGRycy9kb3ducmV2LnhtbESPQW/CMAyF75P2HyJP4jbSDTShjoCmSWhcgQ20m9V4&#10;TaFxsibQ8u/xYdJutt7ze5/ny8G36kJdagIbeBoXoIirYBuuDXzuVo8zUCkjW2wDk4ErJVgu7u/m&#10;WNrQ84Yu21wrCeFUogGXcyy1TpUjj2kcIrFoP6HzmGXtam077CXct/q5KF60x4alwWGkd0fVaXv2&#10;Bo594Q6/X/tVFWeTfqBD3E8+vo0ZPQxvr6AyDfnf/He9toI/FV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zmxQAAANwAAAAPAAAAAAAAAAAAAAAAAJgCAABkcnMv&#10;ZG93bnJldi54bWxQSwUGAAAAAAQABAD1AAAAigMAAAAA&#10;" fillcolor="#ff4013" stroked="f"/>
                      </v:group>
                      <v:shape id="Text Box 517" o:spid="_x0000_s120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518" o:spid="_x0000_s120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E2F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95250</wp:posOffset>
                      </wp:positionV>
                      <wp:extent cx="3017520" cy="1656080"/>
                      <wp:effectExtent l="0" t="0" r="1905" b="1270"/>
                      <wp:wrapNone/>
                      <wp:docPr id="91" name="Group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Picture 520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93" name="Group 5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94" name="Oval 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5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4" name="Group 5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105" name="Oval 5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Oval 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val 5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Oval 5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Oval 5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Oval 5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Oval 5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Oval 5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Oval 5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Oval 5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5" name="Oval 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Oval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9" name="Text Box 5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5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9" o:spid="_x0000_s1206" style="position:absolute;left:0;text-align:left;margin-left:6pt;margin-top:7.5pt;width:237.6pt;height:130.4pt;z-index:251659264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">
                      <v:shape id="Picture 520" o:spid="_x0000_s120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UhHCAAAA2wAAAA8AAABkcnMvZG93bnJldi54bWxEj82qwjAUhPcXfIdwBHfXVEGvVqOIIrjR&#10;iz8bd4fm2JY2J7WJWt/eCILLYWa+YabzxpTiTrXLLSvodSMQxInVOacKTsf17wiE88gaS8uk4EkO&#10;5rPWzxRjbR+8p/vBpyJA2MWoIPO+iqV0SUYGXddWxMG72NqgD7JOpa7xEeCmlP0oGkqDOYeFDCta&#10;ZpQUh5sJlCJy5/X2XPxdytFqZf93g+uQlOq0m8UEhKfGf8Of9kYrGPfh/SX8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GlIRwgAAANsAAAAPAAAAAAAAAAAAAAAAAJ8C&#10;AABkcnMvZG93bnJldi54bWxQSwUGAAAAAAQABAD3AAAAjgMAAAAA&#10;">
                        <v:imagedata r:id="rId6" o:title="8373 Sun 1"/>
                      </v:shape>
                      <v:group id="Group 521" o:spid="_x0000_s120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oval id="Oval 522" o:spid="_x0000_s120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NzMMA&#10;AADbAAAADwAAAGRycy9kb3ducmV2LnhtbESPQWsCMRSE74X+h/AK3mq2KqKrUYogelVbxdtj89xs&#10;u3mJm+iu/74pFHocZuYbZr7sbC3u1ITKsYK3fgaCuHC64lLBx2H9OgERIrLG2jEpeFCA5eL5aY65&#10;di3v6L6PpUgQDjkqMDH6XMpQGLIY+s4TJ+/iGosxyaaUusE2wW0tB1k2lhYrTgsGPa0MFd/7m1Xw&#10;1WbmdP08rgs/GbYdnfxxuDkr1Xvp3mcgInXxP/zX3moF0xH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NzMMAAADbAAAADwAAAAAAAAAAAAAAAACYAgAAZHJzL2Rv&#10;d25yZXYueG1sUEsFBgAAAAAEAAQA9QAAAIgDAAAAAA==&#10;" fillcolor="#ff4013" stroked="f"/>
                        <v:oval id="Oval 523" o:spid="_x0000_s121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oV8MA&#10;AADbAAAADwAAAGRycy9kb3ducmV2LnhtbESPQWsCMRSE74X+h/AK3mq2iqKrUYogelVbxdtj89xs&#10;u3mJm+iu/74pFHocZuYbZr7sbC3u1ITKsYK3fgaCuHC64lLBx2H9OgERIrLG2jEpeFCA5eL5aY65&#10;di3v6L6PpUgQDjkqMDH6XMpQGLIY+s4TJ+/iGosxyaaUusE2wW0tB1k2lhYrTgsGPa0MFd/7m1Xw&#10;1WbmdP08rgs/GbYdnfxxuDkr1Xvp3mcgInXxP/zX3moF0xH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koV8MAAADbAAAADwAAAAAAAAAAAAAAAACYAgAAZHJzL2Rv&#10;d25yZXYueG1sUEsFBgAAAAAEAAQA9QAAAIgDAAAAAA==&#10;" fillcolor="#ff4013" stroked="f"/>
                        <v:oval id="Oval 524" o:spid="_x0000_s121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2IMMA&#10;AADbAAAADwAAAGRycy9kb3ducmV2LnhtbESPQWsCMRSE7wX/Q3gFb5ptBbGr2aUIUq9Vq3h7bJ6b&#10;tZuXdJO6239vCoUeh5n5hlmVg23FjbrQOFbwNM1AEFdON1wrOOw3kwWIEJE1to5JwQ8FKIvRwwpz&#10;7Xp+p9su1iJBOOSowMTocylDZchimDpPnLyL6yzGJLta6g77BLetfM6yubTYcFow6GltqPrcfVsF&#10;1z4zp6+P46byi1k/0MkfZ29npcaPw+sSRKQh/of/2lut4GUO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u2IMMAAADbAAAADwAAAAAAAAAAAAAAAACYAgAAZHJzL2Rv&#10;d25yZXYueG1sUEsFBgAAAAAEAAQA9QAAAIgDAAAAAA==&#10;" fillcolor="#ff4013" stroked="f"/>
                        <v:oval id="Oval 525" o:spid="_x0000_s121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u8MA&#10;AADbAAAADwAAAGRycy9kb3ducmV2LnhtbESPT2sCMRTE74V+h/AK3mq2Cv5ZjVIE0avaKt4em+dm&#10;281L3ER3/fZNodDjMDO/YebLztbiTk2oHCt462cgiAunKy4VfBzWrxMQISJrrB2TggcFWC6en+aY&#10;a9fyju77WIoE4ZCjAhOjz6UMhSGLoe88cfIurrEYk2xKqRtsE9zWcpBlI2mx4rRg0NPKUPG9v1kF&#10;X21mTtfP47rwk2Hb0ckfh5uzUr2X7n0GIlIX/8N/7a1WMB3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cTu8MAAADbAAAADwAAAAAAAAAAAAAAAACYAgAAZHJzL2Rv&#10;d25yZXYueG1sUEsFBgAAAAAEAAQA9QAAAIgDAAAAAA==&#10;" fillcolor="#ff4013" stroked="f"/>
                        <v:oval id="Oval 526" o:spid="_x0000_s121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HycEA&#10;AADbAAAADwAAAGRycy9kb3ducmV2LnhtbERPW2vCMBR+F/YfwhnsTdNNENcZyxiU7dXLKns7NMem&#10;rjnJmszWf28eBB8/vvuqGG0nztSH1rGC51kGgrh2uuVGwX5XTpcgQkTW2DkmBRcKUKwfJivMtRt4&#10;Q+dtbEQK4ZCjAhOjz6UMtSGLYeY8ceKOrrcYE+wbqXscUrjt5EuWLaTFllODQU8fhurf7b9VcBoy&#10;c/j7rsraL+fDSAdfzT9/lHp6HN/fQEQa4118c39pBa9pbPqSfo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Yh8nBAAAA2wAAAA8AAAAAAAAAAAAAAAAAmAIAAGRycy9kb3du&#10;cmV2LnhtbFBLBQYAAAAABAAEAPUAAACGAwAAAAA=&#10;" fillcolor="#ff4013" stroked="f"/>
                        <v:oval id="Oval 527" o:spid="_x0000_s121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iUsMA&#10;AADbAAAADwAAAGRycy9kb3ducmV2LnhtbESPQWsCMRSE74L/IbyCN822QtHV7FIEqVdtq3h7bJ6b&#10;tZuXdJO6679vCoUeh5n5hlmXg23FjbrQOFbwOMtAEFdON1wreH/bThcgQkTW2DomBXcKUBbj0Rpz&#10;7Xre0+0Qa5EgHHJUYGL0uZShMmQxzJwnTt7FdRZjkl0tdYd9gttWPmXZs7TYcFow6GljqPo8fFsF&#10;1z4zp6+P47byi3k/0Mkf569npSYPw8sKRKQh/of/2jutYLm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QiUsMAAADbAAAADwAAAAAAAAAAAAAAAACYAgAAZHJzL2Rv&#10;d25yZXYueG1sUEsFBgAAAAAEAAQA9QAAAIgDAAAAAA==&#10;" fillcolor="#ff4013" stroked="f"/>
                        <v:oval id="Oval 528" o:spid="_x0000_s121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JIMQA&#10;AADcAAAADwAAAGRycy9kb3ducmV2LnhtbESPQUsDMRCF74L/IYzQm020IGVtWkQo9tqqLb0Nm3Gz&#10;7WYSN2l3/ffOQfA2w3vz3jeL1Rg6daU+t5EtPEwNKOI6upYbCx/v6/s5qFyQHXaRycIPZVgtb28W&#10;WLk48Jauu9IoCeFcoQVfSqq0zrWngHkaE7FoX7EPWGTtG+16HCQ8dPrRmCcdsGVp8Jjo1VN93l2C&#10;hdNg/OH7c7+u03w2jHRI+9nb0drJ3fjyDKrQWP7Nf9cb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ySDEAAAA3AAAAA8AAAAAAAAAAAAAAAAAmAIAAGRycy9k&#10;b3ducmV2LnhtbFBLBQYAAAAABAAEAPUAAACJAwAAAAA=&#10;" fillcolor="#ff4013" stroked="f"/>
                        <v:oval id="Oval 529" o:spid="_x0000_s121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su8EA&#10;AADcAAAADwAAAGRycy9kb3ducmV2LnhtbERPTWsCMRC9C/0PYQreNLFCka1RSkHstVpXvA2b6Wbb&#10;zSRuUnf996ZQ8DaP9znL9eBacaEuNp41zKYKBHHlTcO1hs/9ZrIAEROywdYzabhShPXqYbTEwvie&#10;P+iyS7XIIRwL1GBTCoWUsbLkME59IM7cl+8cpgy7WpoO+xzuWvmk1LN02HBusBjozVL1s/t1Gr57&#10;ZY/nQ7mpwmLeD3QM5Xx70nr8OLy+gEg0pLv43/1u8nw1g79n8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tbLvBAAAA3AAAAA8AAAAAAAAAAAAAAAAAmAIAAGRycy9kb3du&#10;cmV2LnhtbFBLBQYAAAAABAAEAPUAAACGAwAAAAA=&#10;" fillcolor="#ff4013" stroked="f"/>
                        <v:oval id="Oval 530" o:spid="_x0000_s121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yzMEA&#10;AADcAAAADwAAAGRycy9kb3ducmV2LnhtbERPTWsCMRC9C/6HMIXeNKlCkdUopSB6ra0r3obNuNl2&#10;M4mb1N3++6ZQ8DaP9zmrzeBacaMuNp41PE0VCOLKm4ZrDR/v28kCREzIBlvPpOGHImzW49EKC+N7&#10;fqPbIdUih3AsUINNKRRSxsqSwzj1gThzF985TBl2tTQd9jnctXKm1LN02HBusBjo1VL1dfh2Gj57&#10;ZU/XY7mtwmLeD3QK5Xx31vrxYXhZgkg0pLv43703eb6awd8z+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/8szBAAAA3AAAAA8AAAAAAAAAAAAAAAAAmAIAAGRycy9kb3du&#10;cmV2LnhtbFBLBQYAAAAABAAEAPUAAACGAwAAAAA=&#10;" fillcolor="#ff4013" stroked="f"/>
                        <v:oval id="Oval 531" o:spid="_x0000_s121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XV8EA&#10;AADcAAAADwAAAGRycy9kb3ducmV2LnhtbERPTWsCMRC9F/wPYQRvNdEFka1RiiD1WmuV3obNdLPt&#10;ZpJuUnf9940g9DaP9zmrzeBacaEuNp41zKYKBHHlTcO1huPb7nEJIiZkg61n0nClCJv16GGFpfE9&#10;v9LlkGqRQziWqMGmFEopY2XJYZz6QJy5T985TBl2tTQd9jnctXKu1EI6bDg3WAy0tVR9H36dhq9e&#10;2fPP+2lXhWXRD3QOp+LlQ+vJeHh+ApFoSP/iu3tv8nxVwO2Zf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zV1fBAAAA3AAAAA8AAAAAAAAAAAAAAAAAmAIAAGRycy9kb3du&#10;cmV2LnhtbFBLBQYAAAAABAAEAPUAAACGAwAAAAA=&#10;" fillcolor="#ff4013" stroked="f"/>
                        <v:group id="Group 532" o:spid="_x0000_s121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<v:oval id="Oval 533" o:spid="_x0000_s122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quMEA&#10;AADcAAAADwAAAGRycy9kb3ducmV2LnhtbERPTWsCMRC9F/wPYYTeamLFIlujiCD1WlsVb8Nmutl2&#10;M4mb6K7/vikUvM3jfc582btGXKmNtWcN45ECQVx6U3Ol4fNj8zQDEROywcYzabhRhOVi8DDHwviO&#10;3+m6S5XIIRwL1GBTCoWUsbTkMI58IM7cl28dpgzbSpoWuxzuGvms1It0WHNusBhoban82V2chu9O&#10;2eN5f9iUYTbpejqGw+TtpPXjsF+9gkjUp7v43701eb6awt8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WarjBAAAA3AAAAA8AAAAAAAAAAAAAAAAAmAIAAGRycy9kb3du&#10;cmV2LnhtbFBLBQYAAAAABAAEAPUAAACGAwAAAAA=&#10;" fillcolor="#ff4013" stroked="f"/>
                          <v:oval id="Oval 534" o:spid="_x0000_s122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0z8EA&#10;AADcAAAADwAAAGRycy9kb3ducmV2LnhtbERPTWsCMRC9F/wPYQq91aQKIqtRSkHstWpXvA2bcbPt&#10;ZhI3qbv9940g9DaP9znL9eBacaUuNp41vIwVCOLKm4ZrDYf95nkOIiZkg61n0vBLEdar0cMSC+N7&#10;/qDrLtUih3AsUINNKRRSxsqSwzj2gThzZ985TBl2tTQd9jnctXKi1Ew6bDg3WAz0Zqn63v04DV+9&#10;ssfLZ7mpwnzaD3QM5XR70vrpcXhdgEg0pH/x3f1u8nw1g9sz+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9M/BAAAA3AAAAA8AAAAAAAAAAAAAAAAAmAIAAGRycy9kb3du&#10;cmV2LnhtbFBLBQYAAAAABAAEAPUAAACGAwAAAAA=&#10;" fillcolor="#ff4013" stroked="f"/>
                          <v:oval id="Oval 535" o:spid="_x0000_s122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RVMEA&#10;AADcAAAADwAAAGRycy9kb3ducmV2LnhtbERPTWsCMRC9F/wPYYTeamIFK1ujiCD1WlsVb8Nmutl2&#10;M4mb6K7/vikUvM3jfc582btGXKmNtWcN45ECQVx6U3Ol4fNj8zQDEROywcYzabhRhOVi8DDHwviO&#10;3+m6S5XIIRwL1GBTCoWUsbTkMI58IM7cl28dpgzbSpoWuxzuGvms1FQ6rDk3WAy0tlT+7C5Ow3en&#10;7PG8P2zKMJt0PR3DYfJ20vpx2K9eQSTq0138796aPF+9wN8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IUVTBAAAA3AAAAA8AAAAAAAAAAAAAAAAAmAIAAGRycy9kb3du&#10;cmV2LnhtbFBLBQYAAAAABAAEAPUAAACGAwAAAAA=&#10;" fillcolor="#ff4013" stroked="f"/>
                          <v:oval id="Oval 536" o:spid="_x0000_s122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FJsQA&#10;AADcAAAADwAAAGRycy9kb3ducmV2LnhtbESPQUsDMRCF74L/IYzQm020IGVtWkQo9tqqLb0Nm3Gz&#10;7WYSN2l3/ffOQfA2w3vz3jeL1Rg6daU+t5EtPEwNKOI6upYbCx/v6/s5qFyQHXaRycIPZVgtb28W&#10;WLk48Jauu9IoCeFcoQVfSqq0zrWngHkaE7FoX7EPWGTtG+16HCQ8dPrRmCcdsGVp8Jjo1VN93l2C&#10;hdNg/OH7c7+u03w2jHRI+9nb0drJ3fjyDKrQWP7Nf9cbJ/hGa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XxSbEAAAA3AAAAA8AAAAAAAAAAAAAAAAAmAIAAGRycy9k&#10;b3ducmV2LnhtbFBLBQYAAAAABAAEAPUAAACJAwAAAAA=&#10;" fillcolor="#ff4013" stroked="f"/>
                          <v:oval id="Oval 537" o:spid="_x0000_s122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gvcEA&#10;AADcAAAADwAAAGRycy9kb3ducmV2LnhtbERPTWsCMRC9F/wPYYTeamIF0a1RRJB6ra2Kt2Ez3Wy7&#10;mcRNdNd/3xQKvc3jfc5i1btG3KiNtWcN45ECQVx6U3Ol4eN9+zQDEROywcYzabhThNVy8LDAwviO&#10;3+i2T5XIIRwL1GBTCoWUsbTkMI58IM7cp28dpgzbSpoWuxzuGvms1FQ6rDk3WAy0sVR+769Ow1en&#10;7OlyOG7LMJt0PZ3CcfJ61vpx2K9fQCTq07/4z70zeb6aw+8z+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bYL3BAAAA3AAAAA8AAAAAAAAAAAAAAAAAmAIAAGRycy9kb3du&#10;cmV2LnhtbFBLBQYAAAAABAAEAPUAAACGAwAAAAA=&#10;" fillcolor="#ff4013" stroked="f"/>
                          <v:oval id="Oval 538" o:spid="_x0000_s122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f/cUA&#10;AADcAAAADwAAAGRycy9kb3ducmV2LnhtbESPT2sCMRDF74V+hzAFbzVrhSJbo0hB2qvWP/Q2bKab&#10;rZtJuknd9ds7B8HbDO/Ne7+ZLwffqjN1qQlsYDIuQBFXwTZcG9h9rZ9noFJGttgGJgMXSrBcPD7M&#10;sbSh5w2dt7lWEsKpRAMu51hqnSpHHtM4RGLRfkLnMcva1dp22Eu4b/VLUbxqjw1Lg8NI746q0/bf&#10;G/jtC3f82x/WVZxN+4GO8TD9+DZm9DSs3kBlGvLdfLv+tII/EXx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F/9xQAAANwAAAAPAAAAAAAAAAAAAAAAAJgCAABkcnMv&#10;ZG93bnJldi54bWxQSwUGAAAAAAQABAD1AAAAigMAAAAA&#10;" fillcolor="#ff4013" stroked="f"/>
                          <v:oval id="Oval 539" o:spid="_x0000_s122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6ZsIA&#10;AADcAAAADwAAAGRycy9kb3ducmV2LnhtbERP32vCMBB+F/wfwgl707QThnSmZQxke9VNxbejuTXV&#10;5pI10Xb//TIY+HYf389bV6PtxI360DpWkC8yEMS10y03Cj4/NvMViBCRNXaOScEPBajK6WSNhXYD&#10;b+m2i41IIRwKVGBi9IWUoTZkMSycJ07cl+stxgT7RuoehxRuO/mYZU/SYsupwaCnV0P1ZXe1Cs5D&#10;Zo7f+8Om9qvlMNLRH5ZvJ6UeZuPLM4hIY7yL/93vOs3Pc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PpmwgAAANwAAAAPAAAAAAAAAAAAAAAAAJgCAABkcnMvZG93&#10;bnJldi54bWxQSwUGAAAAAAQABAD1AAAAhwMAAAAA&#10;" fillcolor="#ff4013" stroked="f"/>
                          <v:oval id="Oval 540" o:spid="_x0000_s122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kEcEA&#10;AADcAAAADwAAAGRycy9kb3ducmV2LnhtbERP32vCMBB+H/g/hBP2NtMqiHTGIoJsr9NN2dvRnE21&#10;ucQms91/b4TB3u7j+3nLcrCtuFEXGscK8kkGgrhyuuFawed++7IAESKyxtYxKfilAOVq9LTEQrue&#10;P+i2i7VIIRwKVGBi9IWUoTJkMUycJ07cyXUWY4JdLXWHfQq3rZxm2VxabDg1GPS0MVRddj9WwbnP&#10;zPH6ddhWfjHrBzr6w+ztW6nn8bB+BRFpiP/iP/e7TvPzKTye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mZBHBAAAA3AAAAA8AAAAAAAAAAAAAAAAAmAIAAGRycy9kb3du&#10;cmV2LnhtbFBLBQYAAAAABAAEAPUAAACGAwAAAAA=&#10;" fillcolor="#ff4013" stroked="f"/>
                          <v:oval id="Oval 541" o:spid="_x0000_s122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BisEA&#10;AADcAAAADwAAAGRycy9kb3ducmV2LnhtbERPTWsCMRC9F/ofwhR6q1ldEFmNUgqi16pVvA2bcbO6&#10;mcRN6m7/vRGE3ubxPme26G0jbtSG2rGC4SADQVw6XXOlYLddfkxAhIissXFMCv4owGL++jLDQruO&#10;v+m2iZVIIRwKVGBi9IWUoTRkMQycJ07cybUWY4JtJXWLXQq3jRxl2VharDk1GPT0Zai8bH6tgnOX&#10;mcP1Z78s/STvejr4fb46KvX+1n9OQUTq47/46V7rNH+Yw+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qwYrBAAAA3AAAAA8AAAAAAAAAAAAAAAAAmAIAAGRycy9kb3du&#10;cmV2LnhtbFBLBQYAAAAABAAEAPUAAACGAwAAAAA=&#10;" fillcolor="#ff4013" stroked="f"/>
                          <v:oval id="Oval 542" o:spid="_x0000_s122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/sIA&#10;AADcAAAADwAAAGRycy9kb3ducmV2LnhtbERP32vCMBB+F/Y/hBvsTVOniFTTMgTZXuec4tvRnE1d&#10;c4lNZut/vwwGe7uP7+ety8G24kZdaBwrmE4yEMSV0w3XCvYf2/ESRIjIGlvHpOBOAcriYbTGXLue&#10;3+m2i7VIIRxyVGBi9LmUoTJkMUycJ07c2XUWY4JdLXWHfQq3rXzOsoW02HBqMOhpY6j62n1bBZc+&#10;M8fr52Fb+eWsH+joD7PXk1JPj8PLCkSkIf6L/9xvOs2fzu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1n+wgAAANwAAAAPAAAAAAAAAAAAAAAAAJgCAABkcnMvZG93&#10;bnJldi54bWxQSwUGAAAAAAQABAD1AAAAhwMAAAAA&#10;" fillcolor="#ff4013" stroked="f"/>
                        </v:group>
                        <v:oval id="Oval 543" o:spid="_x0000_s123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8ZcIA&#10;AADcAAAADwAAAGRycy9kb3ducmV2LnhtbERP32vCMBB+F/Y/hBvsTVMnilTTMgTZXuec4tvRnE1d&#10;c4lNZut/vwwGe7uP7+ety8G24kZdaBwrmE4yEMSV0w3XCvYf2/ESRIjIGlvHpOBOAcriYbTGXLue&#10;3+m2i7VIIRxyVGBi9LmUoTJkMUycJ07c2XUWY4JdLXWHfQq3rXzOsoW02HBqMOhpY6j62n1bBZc+&#10;M8fr52Fb+eWsH+joD7PXk1JPj8PLCkSkIf6L/9xvOs2fzuH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/xlwgAAANwAAAAPAAAAAAAAAAAAAAAAAJgCAABkcnMvZG93&#10;bnJldi54bWxQSwUGAAAAAAQABAD1AAAAhwMAAAAA&#10;" fillcolor="#ff4013" stroked="f"/>
                        <v:oval id="Oval 544" o:spid="_x0000_s123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iEsIA&#10;AADcAAAADwAAAGRycy9kb3ducmV2LnhtbERPyWrDMBC9F/oPYgq5NbIbCMGJYkohNNcsdchtsKaW&#10;W2ukWkrs/n0VCPQ2j7fOqhxtJ67Uh9axgnyagSCunW65UXA8bJ4XIEJE1tg5JgW/FKBcPz6ssNBu&#10;4B1d97ERKYRDgQpMjL6QMtSGLIap88SJ+3S9xZhg30jd45DCbSdfsmwuLbacGgx6ejNUf+8vVsHX&#10;kJnTz0e1qf1iNox08tXs/azU5Gl8XYKINMZ/8d291Wl+Pof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WISwgAAANwAAAAPAAAAAAAAAAAAAAAAAJgCAABkcnMvZG93&#10;bnJldi54bWxQSwUGAAAAAAQABAD1AAAAhwMAAAAA&#10;" fillcolor="#ff4013" stroked="f"/>
                        <v:oval id="Oval 545" o:spid="_x0000_s123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HicIA&#10;AADcAAAADwAAAGRycy9kb3ducmV2LnhtbERP32vCMBB+F/Y/hBvsTVMnqFTTMgTZXuec4tvRnE1d&#10;c4lNZut/vwwGe7uP7+ety8G24kZdaBwrmE4yEMSV0w3XCvYf2/ESRIjIGlvHpOBOAcriYbTGXLue&#10;3+m2i7VIIRxyVGBi9LmUoTJkMUycJ07c2XUWY4JdLXWHfQq3rXzOsrm02HBqMOhpY6j62n1bBZc+&#10;M8fr52Fb+eWsH+joD7PXk1JPj8PLCkSkIf6L/9xvOs2fL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ceJwgAAANwAAAAPAAAAAAAAAAAAAAAAAJgCAABkcnMvZG93&#10;bnJldi54bWxQSwUGAAAAAAQABAD1AAAAhwMAAAAA&#10;" fillcolor="#ff4013" stroked="f"/>
                        <v:oval id="Oval 546" o:spid="_x0000_s123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5T+8UA&#10;AADcAAAADwAAAGRycy9kb3ducmV2LnhtbESPT2sCMRDF74V+hzAFbzVrhSJbo0hB2qvWP/Q2bKab&#10;rZtJuknd9ds7B8HbDO/Ne7+ZLwffqjN1qQlsYDIuQBFXwTZcG9h9rZ9noFJGttgGJgMXSrBcPD7M&#10;sbSh5w2dt7lWEsKpRAMu51hqnSpHHtM4RGLRfkLnMcva1dp22Eu4b/VLUbxqjw1Lg8NI746q0/bf&#10;G/jtC3f82x/WVZxN+4GO8TD9+DZm9DSs3kBlGvLdfLv+tII/EVp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P7xQAAANwAAAAPAAAAAAAAAAAAAAAAAJgCAABkcnMv&#10;ZG93bnJldi54bWxQSwUGAAAAAAQABAD1AAAAigMAAAAA&#10;" fillcolor="#ff4013" stroked="f"/>
                      </v:group>
                      <v:shape id="Text Box 547" o:spid="_x0000_s123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548" o:spid="_x0000_s123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85725</wp:posOffset>
                      </wp:positionV>
                      <wp:extent cx="3017520" cy="1656080"/>
                      <wp:effectExtent l="0" t="0" r="1905" b="1270"/>
                      <wp:wrapNone/>
                      <wp:docPr id="61" name="Group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550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63" name="Group 5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64" name="Oval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" name="Group 5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75" name="Oval 5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Oval 5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Oval 5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Oval 5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Oval 5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Oval 5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Oval 5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Oval 5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Oval 5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Oval 5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5" name="Oval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Text Box 5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5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9" o:spid="_x0000_s1236" style="position:absolute;left:0;text-align:left;margin-left:6.75pt;margin-top:6.75pt;width:237.6pt;height:130.4pt;z-index:251660288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">
                      <v:shape id="Picture 550" o:spid="_x0000_s123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IjbDAAAA2wAAAA8AAABkcnMvZG93bnJldi54bWxEj0FrwkAUhO8F/8PyhN7qRqFpiK4iSqCX&#10;Whq9eHtkn0lI9m3MbmP6792C4HGYmW+Y1WY0rRiod7VlBfNZBIK4sLrmUsHpmL0lIJxH1thaJgV/&#10;5GCznrysMNX2xj805L4UAcIuRQWV910qpSsqMuhmtiMO3sX2Bn2QfSl1j7cAN61cRFEsDdYcFirs&#10;aFdR0eS/JlCayJ2zr3PzcWmT/d5+H96vMSn1Oh23SxCeRv8MP9qfWkG8gP8v4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8iNsMAAADbAAAADwAAAAAAAAAAAAAAAACf&#10;AgAAZHJzL2Rvd25yZXYueG1sUEsFBgAAAAAEAAQA9wAAAI8DAAAAAA==&#10;">
                        <v:imagedata r:id="rId6" o:title="8373 Sun 1"/>
                      </v:shape>
                      <v:group id="Group 551" o:spid="_x0000_s123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oval id="Oval 552" o:spid="_x0000_s123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968MA&#10;AADbAAAADwAAAGRycy9kb3ducmV2LnhtbESPQWsCMRSE74L/IbyCN822FpHV7FIEqVdtq3h7bJ6b&#10;tZuXdJO6679vCoUeh5n5hlmXg23FjbrQOFbwOMtAEFdON1wreH/bTpcgQkTW2DomBXcKUBbj0Rpz&#10;7Xre0+0Qa5EgHHJUYGL0uZShMmQxzJwnTt7FdRZjkl0tdYd9gttWPmXZQlpsOC0Y9LQxVH0evq2C&#10;a5+Z09fHcVv55bwf6OSP89ezUpOH4WUFItIQ/8N/7Z1WsHiG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D968MAAADbAAAADwAAAAAAAAAAAAAAAACYAgAAZHJzL2Rv&#10;d25yZXYueG1sUEsFBgAAAAAEAAQA9QAAAIgDAAAAAA==&#10;" fillcolor="#ff4013" stroked="f"/>
                        <v:oval id="Oval 553" o:spid="_x0000_s124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YcMMA&#10;AADbAAAADwAAAGRycy9kb3ducmV2LnhtbESPQWsCMRSE74L/IbyCN822UpHV7FIEqVdtq3h7bJ6b&#10;tZuXdJO6679vCoUeh5n5hlmXg23FjbrQOFbwOMtAEFdON1wreH/bTpcgQkTW2DomBXcKUBbj0Rpz&#10;7Xre0+0Qa5EgHHJUYGL0uZShMmQxzJwnTt7FdRZjkl0tdYd9gttWPmXZQlpsOC0Y9LQxVH0evq2C&#10;a5+Z09fHcVv55bwf6OSP89ezUpOH4WUFItIQ/8N/7Z1WsHiG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xYcMMAAADbAAAADwAAAAAAAAAAAAAAAACYAgAAZHJzL2Rv&#10;d25yZXYueG1sUEsFBgAAAAAEAAQA9QAAAIgDAAAAAA==&#10;" fillcolor="#ff4013" stroked="f"/>
                        <v:oval id="Oval 554" o:spid="_x0000_s124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GB8MA&#10;AADbAAAADwAAAGRycy9kb3ducmV2LnhtbESPQWvCQBSE74X+h+UVequbVggS3QQRpL1Wq+LtkX1m&#10;o9m32+zWpP++KxQ8DjPzDbOoRtuJK/WhdazgdZKBIK6dbrlR8LVdv8xAhIissXNMCn4pQFU+Piyw&#10;0G7gT7puYiMShEOBCkyMvpAy1IYshonzxMk7ud5iTLJvpO5xSHDbybcsy6XFltOCQU8rQ/Vl82MV&#10;nIfMHL53+3XtZ9NhpIPfT9+PSj0/jcs5iEhjvIf/2x9aQZ7D7U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7GB8MAAADbAAAADwAAAAAAAAAAAAAAAACYAgAAZHJzL2Rv&#10;d25yZXYueG1sUEsFBgAAAAAEAAQA9QAAAIgDAAAAAA==&#10;" fillcolor="#ff4013" stroked="f"/>
                        <v:oval id="Oval 555" o:spid="_x0000_s124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jnMMA&#10;AADbAAAADwAAAGRycy9kb3ducmV2LnhtbESPT2sCMRTE74V+h/CE3mpWBZWtUaQg9qr1D709Nq+b&#10;rZuXuInu+u0bQfA4zMxvmNmis7W4UhMqxwoG/QwEceF0xaWC3ffqfQoiRGSNtWNScKMAi/nrywxz&#10;7Vre0HUbS5EgHHJUYGL0uZShMGQx9J0nTt6vayzGJJtS6gbbBLe1HGbZWFqsOC0Y9PRpqDhtL1bB&#10;X5uZ43l/WBV+Omo7OvrDaP2j1FuvW36AiNTFZ/jR/tIKxh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JjnMMAAADbAAAADwAAAAAAAAAAAAAAAACYAgAAZHJzL2Rv&#10;d25yZXYueG1sUEsFBgAAAAAEAAQA9QAAAIgDAAAAAA==&#10;" fillcolor="#ff4013" stroked="f"/>
                        <v:oval id="Oval 556" o:spid="_x0000_s124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37sAA&#10;AADbAAAADwAAAGRycy9kb3ducmV2LnhtbERPz2vCMBS+D/wfwhO8zXQriHRGkUFxV7tN2e3RvDWd&#10;zUtsYlv/++Uw2PHj+73ZTbYTA/WhdazgaZmBIK6dbrlR8PFePq5BhIissXNMCu4UYLedPWyw0G7k&#10;Iw1VbEQK4VCgAhOjL6QMtSGLYek8ceK+XW8xJtg3Uvc4pnDbyecsW0mLLacGg55eDdWX6mYV/IyZ&#10;OV8/T2Xt1/k40dmf8sOXUov5tH8BEWmK/+I/95tWsEpj05f0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337sAAAADbAAAADwAAAAAAAAAAAAAAAACYAgAAZHJzL2Rvd25y&#10;ZXYueG1sUEsFBgAAAAAEAAQA9QAAAIUDAAAAAA==&#10;" fillcolor="#ff4013" stroked="f"/>
                        <v:oval id="Oval 557" o:spid="_x0000_s124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SdcMA&#10;AADbAAAADwAAAGRycy9kb3ducmV2LnhtbESPQWsCMRSE7wX/Q3gFb5ptBbGr2aUIUq9Vq3h7bJ6b&#10;tZuXdJO6239vCoUeh5n5hlmVg23FjbrQOFbwNM1AEFdON1wrOOw3kwWIEJE1to5JwQ8FKIvRwwpz&#10;7Xp+p9su1iJBOOSowMTocylDZchimDpPnLyL6yzGJLta6g77BLetfM6yubTYcFow6GltqPrcfVsF&#10;1z4zp6+P46byi1k/0MkfZ29npcaPw+sSRKQh/of/2lutYP4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FSdcMAAADbAAAADwAAAAAAAAAAAAAAAACYAgAAZHJzL2Rv&#10;d25yZXYueG1sUEsFBgAAAAAEAAQA9QAAAIgDAAAAAA==&#10;" fillcolor="#ff4013" stroked="f"/>
                        <v:oval id="Oval 558" o:spid="_x0000_s124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tNcEA&#10;AADbAAAADwAAAGRycy9kb3ducmV2LnhtbERPW2vCMBR+F/Yfwhn4pukmqHSmZQxkvnqZsrdDc9ZU&#10;m5Osibb+e/Mw2OPHd1+Vg23FjbrQOFbwMs1AEFdON1wrOOzXkyWIEJE1to5JwZ0ClMXTaIW5dj1v&#10;6baLtUghHHJUYGL0uZShMmQxTJ0nTtyP6yzGBLta6g77FG5b+Zplc2mx4dRg0NOHoeqyu1oF5z4z&#10;p9+v47ryy1k/0MkfZ5/fSo2fh/c3EJGG+C/+c2+0gkVan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ibTXBAAAA2wAAAA8AAAAAAAAAAAAAAAAAmAIAAGRycy9kb3du&#10;cmV2LnhtbFBLBQYAAAAABAAEAPUAAACGAwAAAAA=&#10;" fillcolor="#ff4013" stroked="f"/>
                        <v:oval id="Oval 559" o:spid="_x0000_s124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IrsMA&#10;AADbAAAADwAAAGRycy9kb3ducmV2LnhtbESPQWsCMRSE70L/Q3iF3jRrBZXV7FIEaa+1VvH22Dw3&#10;azcvcZO6679vCoUeh5n5hlmXg23FjbrQOFYwnWQgiCunG64V7D+24yWIEJE1to5JwZ0ClMXDaI25&#10;dj2/020Xa5EgHHJUYGL0uZShMmQxTJwnTt7ZdRZjkl0tdYd9gttWPmfZXFpsOC0Y9LQxVH3tvq2C&#10;S5+Z4/XzsK38ctYPdPSH2etJqafH4WUFItIQ/8N/7TetYDGF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7IrsMAAADbAAAADwAAAAAAAAAAAAAAAACYAgAAZHJzL2Rv&#10;d25yZXYueG1sUEsFBgAAAAAEAAQA9QAAAIgDAAAAAA==&#10;" fillcolor="#ff4013" stroked="f"/>
                        <v:oval id="Oval 560" o:spid="_x0000_s124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W2cIA&#10;AADbAAAADwAAAGRycy9kb3ducmV2LnhtbESPQWsCMRSE7wX/Q3gFbzVbhVZWoxRB9KpWxdtj89ys&#10;3bzETXS3/94UCh6HmfmGmc47W4s7NaFyrOB9kIEgLpyuuFTwvVu+jUGEiKyxdkwKfinAfNZ7mWKu&#10;Xcsbum9jKRKEQ44KTIw+lzIUhiyGgfPEyTu7xmJMsimlbrBNcFvLYZZ9SIsVpwWDnhaGip/tzSq4&#10;tJk5XveHZeHHo7ajoz+MViel+q/d1wREpC4+w//ttVbwOYS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FbZwgAAANsAAAAPAAAAAAAAAAAAAAAAAJgCAABkcnMvZG93&#10;bnJldi54bWxQSwUGAAAAAAQABAD1AAAAhwMAAAAA&#10;" fillcolor="#ff4013" stroked="f"/>
                        <v:oval id="Oval 561" o:spid="_x0000_s124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zQsMA&#10;AADbAAAADwAAAGRycy9kb3ducmV2LnhtbESPQWsCMRSE74X+h/AK3mrWLlhZjSKC1Ku2VXp7bJ6b&#10;1c1L3ER3/fdNoeBxmJlvmNmit424URtqxwpGwwwEcel0zZWCr8/16wREiMgaG8ek4E4BFvPnpxkW&#10;2nW8pdsuViJBOBSowMToCylDachiGDpPnLyjay3GJNtK6ha7BLeNfMuysbRYc1ow6GllqDzvrlbB&#10;qcvM4fK9X5d+knc9Hfw+//hRavDSL6cgIvXxEf5vb7SC9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zQsMAAADbAAAADwAAAAAAAAAAAAAAAACYAgAAZHJzL2Rv&#10;d25yZXYueG1sUEsFBgAAAAAEAAQA9QAAAIgDAAAAAA==&#10;" fillcolor="#ff4013" stroked="f"/>
                        <v:group id="Group 562" o:spid="_x0000_s124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oval id="Oval 563" o:spid="_x0000_s125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OrcMA&#10;AADbAAAADwAAAGRycy9kb3ducmV2LnhtbESPT2sCMRTE74V+h/AK3mq2in9YjVIE0avaKt4em+dm&#10;281L3ER3/fZNodDjMDO/YebLztbiTk2oHCt462cgiAunKy4VfBzWr1MQISJrrB2TggcFWC6en+aY&#10;a9fyju77WIoE4ZCjAhOjz6UMhSGLoe88cfIurrEYk2xKqRtsE9zWcpBlY2mx4rRg0NPKUPG9v1kF&#10;X21mTtfP47rw02Hb0ckfh5uzUr2X7n0GIlIX/8N/7a1WMBnB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XOrcMAAADbAAAADwAAAAAAAAAAAAAAAACYAgAAZHJzL2Rv&#10;d25yZXYueG1sUEsFBgAAAAAEAAQA9QAAAIgDAAAAAA==&#10;" fillcolor="#ff4013" stroked="f"/>
                          <v:oval id="Oval 564" o:spid="_x0000_s125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Q2sMA&#10;AADbAAAADwAAAGRycy9kb3ducmV2LnhtbESPT2sCMRTE74V+h/CE3mpWBZWtUaQg9qr1D709Nq+b&#10;rZuXuInu+u0bQfA4zMxvmNmis7W4UhMqxwoG/QwEceF0xaWC3ffqfQoiRGSNtWNScKMAi/nrywxz&#10;7Vre0HUbS5EgHHJUYGL0uZShMGQx9J0nTt6vayzGJJtS6gbbBLe1HGbZWFqsOC0Y9PRpqDhtL1bB&#10;X5uZ43l/WBV+Omo7OvrDaP2j1FuvW36AiNTFZ/jR/tIKJm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dQ2sMAAADbAAAADwAAAAAAAAAAAAAAAACYAgAAZHJzL2Rv&#10;d25yZXYueG1sUEsFBgAAAAAEAAQA9QAAAIgDAAAAAA==&#10;" fillcolor="#ff4013" stroked="f"/>
                          <v:oval id="Oval 565" o:spid="_x0000_s125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1QcMA&#10;AADbAAAADwAAAGRycy9kb3ducmV2LnhtbESPQWsCMRSE74L/IbyCN822QpXV7FIEqVdtq3h7bJ6b&#10;tZuXdJO6679vCoUeh5n5hlmXg23FjbrQOFbwOMtAEFdON1wreH/bTpcgQkTW2DomBXcKUBbj0Rpz&#10;7Xre0+0Qa5EgHHJUYGL0uZShMmQxzJwnTt7FdRZjkl0tdYd9gttWPmXZs7TYcFow6GljqPo8fFsF&#10;1z4zp6+P47byy3k/0Mkf569npSYPw8sKRKQh/of/2jutYLGA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1QcMAAADbAAAADwAAAAAAAAAAAAAAAACYAgAAZHJzL2Rv&#10;d25yZXYueG1sUEsFBgAAAAAEAAQA9QAAAIgDAAAAAA==&#10;" fillcolor="#ff4013" stroked="f"/>
                          <v:oval id="Oval 566" o:spid="_x0000_s125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hM8EA&#10;AADbAAAADwAAAGRycy9kb3ducmV2LnhtbERPW2vCMBR+F/Yfwhn4pukmqHSmZQxkvnqZsrdDc9ZU&#10;m5Osibb+e/Mw2OPHd1+Vg23FjbrQOFbwMs1AEFdON1wrOOzXkyWIEJE1to5JwZ0ClMXTaIW5dj1v&#10;6baLtUghHHJUYGL0uZShMmQxTJ0nTtyP6yzGBLta6g77FG5b+Zplc2mx4dRg0NOHoeqyu1oF5z4z&#10;p9+v47ryy1k/0MkfZ5/fSo2fh/c3EJGG+C/+c2+0gkUam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YTPBAAAA2wAAAA8AAAAAAAAAAAAAAAAAmAIAAGRycy9kb3du&#10;cmV2LnhtbFBLBQYAAAAABAAEAPUAAACGAwAAAAA=&#10;" fillcolor="#ff4013" stroked="f"/>
                          <v:oval id="Oval 567" o:spid="_x0000_s125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EqMMA&#10;AADbAAAADwAAAGRycy9kb3ducmV2LnhtbESPT2sCMRTE74V+h/AK3mq2Cv5ZjVIE0avaKt4em+dm&#10;281L3ER3/fZNodDjMDO/YebLztbiTk2oHCt462cgiAunKy4VfBzWrxMQISJrrB2TggcFWC6en+aY&#10;a9fyju77WIoE4ZCjAhOjz6UMhSGLoe88cfIurrEYk2xKqRtsE9zWcpBlI2mx4rRg0NPKUPG9v1kF&#10;X21mTtfP47rwk2Hb0ckfh5uzUr2X7n0GIlIX/8N/7a1WMJ7C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jEqMMAAADbAAAADwAAAAAAAAAAAAAAAACYAgAAZHJzL2Rv&#10;d25yZXYueG1sUEsFBgAAAAAEAAQA9QAAAIgDAAAAAA==&#10;" fillcolor="#ff4013" stroked="f"/>
                          <v:oval id="Oval 568" o:spid="_x0000_s125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dEr8A&#10;AADbAAAADwAAAGRycy9kb3ducmV2LnhtbERPy4rCMBTdC/MP4QruNHUEKR2jDAMybn3j7tLcaTrT&#10;3GSaaOvfm4Xg8nDei1VvG3GjNtSOFUwnGQji0umaKwWH/XqcgwgRWWPjmBTcKcBq+TZYYKFdx1u6&#10;7WIlUgiHAhWYGH0hZSgNWQwT54kT9+NaizHBtpK6xS6F20a+Z9lcWqw5NRj09GWo/NtdrYLfLjPn&#10;/+NpXfp81vV09qfZ90Wp0bD//AARqY8v8dO90QrytD59ST9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x0SvwAAANsAAAAPAAAAAAAAAAAAAAAAAJgCAABkcnMvZG93bnJl&#10;di54bWxQSwUGAAAAAAQABAD1AAAAhAMAAAAA&#10;" fillcolor="#ff4013" stroked="f"/>
                          <v:oval id="Oval 569" o:spid="_x0000_s125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4icIA&#10;AADbAAAADwAAAGRycy9kb3ducmV2LnhtbESPQWsCMRSE7wX/Q3iCt5q1QllWo4gg9qptFW+PzXOz&#10;unmJm+iu/74pFHocZuYbZr7sbSMe1IbasYLJOANBXDpdc6Xg63PzmoMIEVlj45gUPCnAcjF4mWOh&#10;Xcc7euxjJRKEQ4EKTIy+kDKUhiyGsfPEyTu71mJMsq2kbrFLcNvItyx7lxZrTgsGPa0Nldf93Sq4&#10;dJk53r4Pm9Ln066noz9MtyelRsN+NQMRqY//4b/2h1aQT+D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7iJwgAAANsAAAAPAAAAAAAAAAAAAAAAAJgCAABkcnMvZG93&#10;bnJldi54bWxQSwUGAAAAAAQABAD1AAAAhwMAAAAA&#10;" fillcolor="#ff4013" stroked="f"/>
                          <v:oval id="Oval 570" o:spid="_x0000_s125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m/sIA&#10;AADbAAAADwAAAGRycy9kb3ducmV2LnhtbESPQWsCMRSE7wX/Q3iCt5pVoSyrUUSQ9qptFW+PzXOz&#10;unmJm+iu/74pFHocZuYbZrHqbSMe1IbasYLJOANBXDpdc6Xg63P7moMIEVlj45gUPCnAajl4WWCh&#10;Xcc7euxjJRKEQ4EKTIy+kDKUhiyGsfPEyTu71mJMsq2kbrFLcNvIaZa9SYs1pwWDnjaGyuv+bhVc&#10;uswcb9+HbenzWdfT0R9m7yelRsN+PQcRqY//4b/2h1aQT+H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Sb+wgAAANsAAAAPAAAAAAAAAAAAAAAAAJgCAABkcnMvZG93&#10;bnJldi54bWxQSwUGAAAAAAQABAD1AAAAhwMAAAAA&#10;" fillcolor="#ff4013" stroked="f"/>
                          <v:oval id="Oval 571" o:spid="_x0000_s125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DZcMA&#10;AADbAAAADwAAAGRycy9kb3ducmV2LnhtbESPQWsCMRSE7wX/Q3hCbzVrF8qyGkUEsVdtq3h7bJ6b&#10;1c1L3ER3+++bQqHHYWa+YebLwbbiQV1oHCuYTjIQxJXTDdcKPj82LwWIEJE1to5JwTcFWC5GT3Ms&#10;tet5R499rEWCcChRgYnRl1KGypDFMHGeOHln11mMSXa11B32CW5b+Zplb9Jiw2nBoKe1oeq6v1sF&#10;lz4zx9vXYVP5Iu8HOvpDvj0p9TweVjMQkYb4H/5rv2sFRQ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WDZcMAAADbAAAADwAAAAAAAAAAAAAAAACYAgAAZHJzL2Rv&#10;d25yZXYueG1sUEsFBgAAAAAEAAQA9QAAAIgDAAAAAA==&#10;" fillcolor="#ff4013" stroked="f"/>
                          <v:oval id="Oval 572" o:spid="_x0000_s125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bEcMA&#10;AADbAAAADwAAAGRycy9kb3ducmV2LnhtbESPQWsCMRSE7wX/Q3hCbzVrLWVZjSKC1Gttq/T22Dw3&#10;q5uXuInu9t83guBxmJlvmNmit424UhtqxwrGowwEcel0zZWC76/1Sw4iRGSNjWNS8EcBFvPB0wwL&#10;7Tr+pOs2ViJBOBSowMToCylDachiGDlPnLyDay3GJNtK6ha7BLeNfM2yd2mx5rRg0NPKUHnaXqyC&#10;Y5eZ/flnty59Pul62vvd5ONXqedhv5yCiNTHR/je3mgF+R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bEcMAAADbAAAADwAAAAAAAAAAAAAAAACYAgAAZHJzL2Rv&#10;d25yZXYueG1sUEsFBgAAAAAEAAQA9QAAAIgDAAAAAA==&#10;" fillcolor="#ff4013" stroked="f"/>
                        </v:group>
                        <v:oval id="Oval 573" o:spid="_x0000_s126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+isMA&#10;AADbAAAADwAAAGRycy9kb3ducmV2LnhtbESPQWsCMRSE7wX/Q3hCbzVrpWVZjSKC1Gttq/T22Dw3&#10;q5uXuInu9t83guBxmJlvmNmit424UhtqxwrGowwEcel0zZWC76/1Sw4iRGSNjWNS8EcBFvPB0wwL&#10;7Tr+pOs2ViJBOBSowMToCylDachiGDlPnLyDay3GJNtK6ha7BLeNfM2yd2mx5rRg0NPKUHnaXqyC&#10;Y5eZ/flnty59Pul62vvd5ONXqedhv5yCiNTHR/je3mgF+R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C+isMAAADbAAAADwAAAAAAAAAAAAAAAACYAgAAZHJzL2Rv&#10;d25yZXYueG1sUEsFBgAAAAAEAAQA9QAAAIgDAAAAAA==&#10;" fillcolor="#ff4013" stroked="f"/>
                        <v:oval id="Oval 574" o:spid="_x0000_s126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g/cIA&#10;AADbAAAADwAAAGRycy9kb3ducmV2LnhtbESPQWsCMRSE7wX/Q3iCt5q1giyrUUSQetW2irfH5rlZ&#10;3bzETXS3/74pFHocZuYbZrHqbSOe1IbasYLJOANBXDpdc6Xg82P7moMIEVlj45gUfFOA1XLwssBC&#10;u4739DzESiQIhwIVmBh9IWUoDVkMY+eJk3dxrcWYZFtJ3WKX4LaRb1k2kxZrTgsGPW0MlbfDwyq4&#10;dpk53b+O29Ln066nkz9O389KjYb9eg4iUh//w3/tnVaQz+D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iD9wgAAANsAAAAPAAAAAAAAAAAAAAAAAJgCAABkcnMvZG93&#10;bnJldi54bWxQSwUGAAAAAAQABAD1AAAAhwMAAAAA&#10;" fillcolor="#ff4013" stroked="f"/>
                        <v:oval id="Oval 575" o:spid="_x0000_s126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FZsMA&#10;AADbAAAADwAAAGRycy9kb3ducmV2LnhtbESPQWsCMRSE7wX/Q3hCbzVrhXZZjSKC1Gttq/T22Dw3&#10;q5uXuInu9t83guBxmJlvmNmit424UhtqxwrGowwEcel0zZWC76/1Sw4iRGSNjWNS8EcBFvPB0wwL&#10;7Tr+pOs2ViJBOBSowMToCylDachiGDlPnLyDay3GJNtK6ha7BLeNfM2yN2mx5rRg0NPKUHnaXqyC&#10;Y5eZ/flnty59Pul62vvd5ONXqedhv5yCiNTHR/je3mgF+Tvcvq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6FZsMAAADbAAAADwAAAAAAAAAAAAAAAACYAgAAZHJzL2Rv&#10;d25yZXYueG1sUEsFBgAAAAAEAAQA9QAAAIgDAAAAAA==&#10;" fillcolor="#ff4013" stroked="f"/>
                        <v:oval id="Oval 576" o:spid="_x0000_s126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RFL8A&#10;AADbAAAADwAAAGRycy9kb3ducmV2LnhtbERPy4rCMBTdC/MP4QruNHUEKR2jDAMybn3j7tLcaTrT&#10;3GSaaOvfm4Xg8nDei1VvG3GjNtSOFUwnGQji0umaKwWH/XqcgwgRWWPjmBTcKcBq+TZYYKFdx1u6&#10;7WIlUgiHAhWYGH0hZSgNWQwT54kT9+NaizHBtpK6xS6F20a+Z9lcWqw5NRj09GWo/NtdrYLfLjPn&#10;/+NpXfp81vV09qfZ90Wp0bD//AARqY8v8dO90QryNDZ9ST9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REUvwAAANsAAAAPAAAAAAAAAAAAAAAAAJgCAABkcnMvZG93bnJl&#10;di54bWxQSwUGAAAAAAQABAD1AAAAhAMAAAAA&#10;" fillcolor="#ff4013" stroked="f"/>
                      </v:group>
                      <v:shape id="Text Box 577" o:spid="_x0000_s126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578" o:spid="_x0000_s126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E2FF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76200</wp:posOffset>
                      </wp:positionV>
                      <wp:extent cx="3017520" cy="1656080"/>
                      <wp:effectExtent l="0" t="0" r="1905" b="1270"/>
                      <wp:wrapNone/>
                      <wp:docPr id="31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701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33" name="Group 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34" name="Oval 7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7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7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7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Oval 7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7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Oval 7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Oval 7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Oval 7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7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45" name="Oval 7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Oval 7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Oval 7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Oval 7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Oval 7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Oval 7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Oval 7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Oval 7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Oval 7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Oval 7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Oval 7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7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7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7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7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7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0" o:spid="_x0000_s1266" style="position:absolute;left:0;text-align:left;margin-left:6pt;margin-top:6pt;width:237.6pt;height:130.4pt;z-index:251661312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">
                      <v:shape id="Picture 701" o:spid="_x0000_s126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8DSvDAAAA2wAAAA8AAABkcnMvZG93bnJldi54bWxEj0+LwjAUxO+C3yE8wduaqqwrtVFEEbys&#10;y6oXb4/m9Q9tXmoTtX57s7DgcZiZ3zDJqjO1uFPrSssKxqMIBHFqdcm5gvNp9zEH4TyyxtoyKXiS&#10;g9Wy30sw1vbBv3Q/+lwECLsYFRTeN7GULi3IoBvZhjh4mW0N+iDbXOoWHwFuajmJopk0WHJYKLCh&#10;TUFpdbyZQKkid9l9X6qvrJ5vt/bn8HmdkVLDQbdegPDU+Xf4v73XCqYT+PsSfo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3wNK8MAAADbAAAADwAAAAAAAAAAAAAAAACf&#10;AgAAZHJzL2Rvd25yZXYueG1sUEsFBgAAAAAEAAQA9wAAAI8DAAAAAA==&#10;">
                        <v:imagedata r:id="rId6" o:title="8373 Sun 1"/>
                      </v:shape>
                      <v:group id="Group 702" o:spid="_x0000_s126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Oval 703" o:spid="_x0000_s126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S9sMA&#10;AADbAAAADwAAAGRycy9kb3ducmV2LnhtbESPQWsCMRSE74X+h/AK3mrWrhRZjSKC1Ku2VXp7bJ6b&#10;1c1L3ER3/fdNoeBxmJlvmNmit424URtqxwpGwwwEcel0zZWCr8/16wREiMgaG8ek4E4BFvPnpxkW&#10;2nW8pdsuViJBOBSowMToCylDachiGDpPnLyjay3GJNtK6ha7BLeNfMuyd2mx5rRg0NPKUHneXa2C&#10;U5eZw+V7vy79JO96Ovh9/vGj1OClX05BROrjI/zf3mgF+Rj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S9sMAAADbAAAADwAAAAAAAAAAAAAAAACYAgAAZHJzL2Rv&#10;d25yZXYueG1sUEsFBgAAAAAEAAQA9QAAAIgDAAAAAA==&#10;" fillcolor="#ff4013" stroked="f"/>
                        <v:oval id="Oval 704" o:spid="_x0000_s127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3bcMA&#10;AADbAAAADwAAAGRycy9kb3ducmV2LnhtbESPQWsCMRSE74X+h/AK3mrWLhZZjSKC1Ku2VXp7bJ6b&#10;1c1L3ER3/fdNoeBxmJlvmNmit424URtqxwpGwwwEcel0zZWCr8/16wREiMgaG8ek4E4BFvPnpxkW&#10;2nW8pdsuViJBOBSowMToCylDachiGDpPnLyjay3GJNtK6ha7BLeNfMuyd2mx5rRg0NPKUHneXa2C&#10;U5eZw+V7vy79JO96Ovh9/vGj1OClX05BROrjI/zf3mgF+Rj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3bcMAAADbAAAADwAAAAAAAAAAAAAAAACYAgAAZHJzL2Rv&#10;d25yZXYueG1sUEsFBgAAAAAEAAQA9QAAAIgDAAAAAA==&#10;" fillcolor="#ff4013" stroked="f"/>
                        <v:oval id="Oval 705" o:spid="_x0000_s127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pGsIA&#10;AADbAAAADwAAAGRycy9kb3ducmV2LnhtbESPQWsCMRSE7wX/Q3iCt5q1CyKrUUSQetW2irfH5rlZ&#10;3bzETXS3/74pFHocZuYbZrHqbSOe1IbasYLJOANBXDpdc6Xg82P7OgMRIrLGxjEp+KYAq+XgZYGF&#10;dh3v6XmIlUgQDgUqMDH6QspQGrIYxs4TJ+/iWosxybaSusUuwW0j37JsKi3WnBYMetoYKm+Hh1Vw&#10;7TJzun8dt6Wf5V1PJ3/M389KjYb9eg4iUh//w3/tnVaQT+H3S/o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ekawgAAANsAAAAPAAAAAAAAAAAAAAAAAJgCAABkcnMvZG93&#10;bnJldi54bWxQSwUGAAAAAAQABAD1AAAAhwMAAAAA&#10;" fillcolor="#ff4013" stroked="f"/>
                        <v:oval id="Oval 706" o:spid="_x0000_s127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MgcMA&#10;AADbAAAADwAAAGRycy9kb3ducmV2LnhtbESPQWsCMRSE74X+h/AK3mrWLlhZjSKC1Ku2VXp7bJ6b&#10;1c1L3ER3/fdNoeBxmJlvmNmit424URtqxwpGwwwEcel0zZWCr8/16wREiMgaG8ek4E4BFvPnpxkW&#10;2nW8pdsuViJBOBSowMToCylDachiGDpPnLyjay3GJNtK6ha7BLeNfMuysbRYc1ow6GllqDzvrlbB&#10;qcvM4fK9X5d+knc9Hfw+//hRavDSL6cgIvXxEf5vb7SC/B3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FMgcMAAADbAAAADwAAAAAAAAAAAAAAAACYAgAAZHJzL2Rv&#10;d25yZXYueG1sUEsFBgAAAAAEAAQA9QAAAIgDAAAAAA==&#10;" fillcolor="#ff4013" stroked="f"/>
                        <v:oval id="Oval 707" o:spid="_x0000_s127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88AA&#10;AADbAAAADwAAAGRycy9kb3ducmV2LnhtbERPz2vCMBS+D/wfwhN2m6kriFSjiCDzOt0q3h7Ns6k2&#10;L7GJtvvvl8Ngx4/v93I92FY8qQuNYwXTSQaCuHK64VrB13H3NgcRIrLG1jEp+KEA69XoZYmFdj1/&#10;0vMQa5FCOBSowMToCylDZchimDhPnLiL6yzGBLta6g77FG5b+Z5lM2mx4dRg0NPWUHU7PKyCa5+Z&#10;0/273FV+nvcDnXyZf5yVeh0PmwWISEP8F/+591pBnsamL+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7Y88AAAADbAAAADwAAAAAAAAAAAAAAAACYAgAAZHJzL2Rvd25y&#10;ZXYueG1sUEsFBgAAAAAEAAQA9QAAAIUDAAAAAA==&#10;" fillcolor="#ff4013" stroked="f"/>
                        <v:oval id="Oval 708" o:spid="_x0000_s127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9aMMA&#10;AADbAAAADwAAAGRycy9kb3ducmV2LnhtbESPQWsCMRSE74X+h/AK3mrWLohdjSKC1Ku2Kr09Ns/N&#10;6uYlbqK7/vumUOhxmJlvmNmit424UxtqxwpGwwwEcel0zZWCr8/16wREiMgaG8ek4EEBFvPnpxkW&#10;2nW8pfsuViJBOBSowMToCylDachiGDpPnLyTay3GJNtK6ha7BLeNfMuysbRYc1ow6GllqLzsblbB&#10;ucvM8bo/rEs/ybuejv6Qf3wrNXjpl1MQkfr4H/5rb7SC/B1+v6Qf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J9aMMAAADbAAAADwAAAAAAAAAAAAAAAACYAgAAZHJzL2Rv&#10;d25yZXYueG1sUEsFBgAAAAAEAAQA9QAAAIgDAAAAAA==&#10;" fillcolor="#ff4013" stroked="f"/>
                        <v:oval id="Oval 709" o:spid="_x0000_s127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niMEA&#10;AADbAAAADwAAAGRycy9kb3ducmV2LnhtbERPW2vCMBR+F/Yfwhn4pummiHSmZQxkvnqZsrdDc9ZU&#10;m5Osibb+e/Mw2OPHd1+Vg23FjbrQOFbwMs1AEFdON1wrOOzXkyWIEJE1to5JwZ0ClMXTaIW5dj1v&#10;6baLtUghHHJUYGL0uZShMmQxTJ0nTtyP6yzGBLta6g77FG5b+ZplC2mx4dRg0NOHoeqyu1oF5z4z&#10;p9+v47ryy1k/0MkfZ5/fSo2fh/c3EJGG+C/+c2+0gnlan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Op4jBAAAA2wAAAA8AAAAAAAAAAAAAAAAAmAIAAGRycy9kb3du&#10;cmV2LnhtbFBLBQYAAAAABAAEAPUAAACGAwAAAAA=&#10;" fillcolor="#ff4013" stroked="f"/>
                        <v:oval id="Oval 710" o:spid="_x0000_s127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CE8MA&#10;AADbAAAADwAAAGRycy9kb3ducmV2LnhtbESPQWsCMRSE70L/Q3iF3jRrFZHV7FIEaa+1VvH22Dw3&#10;azcvcZO6679vCoUeh5n5hlmXg23FjbrQOFYwnWQgiCunG64V7D+24yWIEJE1to5JwZ0ClMXDaI25&#10;dj2/020Xa5EgHHJUYGL0uZShMmQxTJwnTt7ZdRZjkl0tdYd9gttWPmfZQlpsOC0Y9LQxVH3tvq2C&#10;S5+Z4/XzsK38ctYPdPSH2etJqafH4WUFItIQ/8N/7TetYD6F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ICE8MAAADbAAAADwAAAAAAAAAAAAAAAACYAgAAZHJzL2Rv&#10;d25yZXYueG1sUEsFBgAAAAAEAAQA9QAAAIgDAAAAAA==&#10;" fillcolor="#ff4013" stroked="f"/>
                        <v:oval id="Oval 711" o:spid="_x0000_s127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cZMIA&#10;AADbAAAADwAAAGRycy9kb3ducmV2LnhtbESPQWsCMRSE7wX/Q3gFbzVbLUVWoxRB9KpWxdtj89ys&#10;3bzETXS3/94UCh6HmfmGmc47W4s7NaFyrOB9kIEgLpyuuFTwvVu+jUGEiKyxdkwKfinAfNZ7mWKu&#10;Xcsbum9jKRKEQ44KTIw+lzIUhiyGgfPEyTu7xmJMsimlbrBNcFvLYZZ9SosVpwWDnhaGip/tzSq4&#10;tJk5XveHZeHHo7ajoz+MViel+q/d1wREpC4+w//ttVbwMYS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JxkwgAAANsAAAAPAAAAAAAAAAAAAAAAAJgCAABkcnMvZG93&#10;bnJldi54bWxQSwUGAAAAAAQABAD1AAAAhwMAAAAA&#10;" fillcolor="#ff4013" stroked="f"/>
                        <v:oval id="Oval 712" o:spid="_x0000_s127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5/8MA&#10;AADbAAAADwAAAGRycy9kb3ducmV2LnhtbESPQWsCMRSE74X+h/AK3mrWrhRZjSKC1Ku2VXp7bJ6b&#10;1c1L3ER3/fdNoeBxmJlvmNmit424URtqxwpGwwwEcel0zZWCr8/16wREiMgaG8ek4E4BFvPnpxkW&#10;2nW8pdsuViJBOBSowMToCylDachiGDpPnLyjay3GJNtK6ha7BLeNfMuyd2mx5rRg0NPKUHneXa2C&#10;U5eZw+V7vy79JO96Ovh9/vGj1OClX05BROrjI/zf3mgF4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w5/8MAAADbAAAADwAAAAAAAAAAAAAAAACYAgAAZHJzL2Rv&#10;d25yZXYueG1sUEsFBgAAAAAEAAQA9QAAAIgDAAAAAA==&#10;" fillcolor="#ff4013" stroked="f"/>
                        <v:group id="Group 713" o:spid="_x0000_s127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oval id="Oval 714" o:spid="_x0000_s128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EEMMA&#10;AADbAAAADwAAAGRycy9kb3ducmV2LnhtbESPT2sCMRTE74V+h/AK3mq2/kNWoxRB9Kq2irfH5rnZ&#10;dvMSN9Fdv31TKPQ4zMxvmPmys7W4UxMqxwre+hkI4sLpiksFH4f16xREiMgaa8ek4EEBlovnpznm&#10;2rW8o/s+liJBOOSowMTocylDYchi6DtPnLyLayzGJJtS6gbbBLe1HGTZRFqsOC0Y9LQyVHzvb1bB&#10;V5uZ0/XzuC78dNh2dPLH4easVO+le5+BiNTF//Bfe6sVjMb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EEMMAAADbAAAADwAAAAAAAAAAAAAAAACYAgAAZHJzL2Rv&#10;d25yZXYueG1sUEsFBgAAAAAEAAQA9QAAAIgDAAAAAA==&#10;" fillcolor="#ff4013" stroked="f"/>
                          <v:oval id="Oval 715" o:spid="_x0000_s128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aZ8MA&#10;AADbAAAADwAAAGRycy9kb3ducmV2LnhtbESPQWsCMRSE74L/IbyCN822FpHV7FIEqVdtq3h7bJ6b&#10;tZuXdJO6679vCoUeh5n5hlmXg23FjbrQOFbwOMtAEFdON1wreH/bTpcgQkTW2DomBXcKUBbj0Rpz&#10;7Xre0+0Qa5EgHHJUYGL0uZShMmQxzJwnTt7FdRZjkl0tdYd9gttWPmXZQlpsOC0Y9LQxVH0evq2C&#10;a5+Z09fHcVv55bwf6OSP89ezUpOH4WUFItIQ/8N/7Z1W8LyA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aZ8MAAADbAAAADwAAAAAAAAAAAAAAAACYAgAAZHJzL2Rv&#10;d25yZXYueG1sUEsFBgAAAAAEAAQA9QAAAIgDAAAAAA==&#10;" fillcolor="#ff4013" stroked="f"/>
                          <v:oval id="Oval 716" o:spid="_x0000_s128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//MMA&#10;AADbAAAADwAAAGRycy9kb3ducmV2LnhtbESPQWsCMRSE74X+h/AK3mq2KiqrUYogelVbxdtj89xs&#10;u3mJm+iu/74pFHocZuYbZr7sbC3u1ITKsYK3fgaCuHC64lLBx2H9OgURIrLG2jEpeFCA5eL5aY65&#10;di3v6L6PpUgQDjkqMDH6XMpQGLIY+s4TJ+/iGosxyaaUusE2wW0tB1k2lhYrTgsGPa0MFd/7m1Xw&#10;1WbmdP08rgs/HbYdnfxxuDkr1Xvp3mcgInXxP/zX3moFow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c//MMAAADbAAAADwAAAAAAAAAAAAAAAACYAgAAZHJzL2Rv&#10;d25yZXYueG1sUEsFBgAAAAAEAAQA9QAAAIgDAAAAAA==&#10;" fillcolor="#ff4013" stroked="f"/>
                          <v:oval id="Oval 717" o:spid="_x0000_s128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rjsEA&#10;AADbAAAADwAAAGRycy9kb3ducmV2LnhtbERPW2vCMBR+F/Yfwhn4pummiHSmZQxkvnqZsrdDc9ZU&#10;m5Osibb+e/Mw2OPHd1+Vg23FjbrQOFbwMs1AEFdON1wrOOzXkyWIEJE1to5JwZ0ClMXTaIW5dj1v&#10;6baLtUghHHJUYGL0uZShMmQxTJ0nTtyP6yzGBLta6g77FG5b+ZplC2mx4dRg0NOHoeqyu1oF5z4z&#10;p9+v47ryy1k/0MkfZ5/fSo2fh/c3EJGG+C/+c2+0gnkam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4q47BAAAA2wAAAA8AAAAAAAAAAAAAAAAAmAIAAGRycy9kb3du&#10;cmV2LnhtbFBLBQYAAAAABAAEAPUAAACGAwAAAAA=&#10;" fillcolor="#ff4013" stroked="f"/>
                          <v:oval id="Oval 718" o:spid="_x0000_s128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OFcMA&#10;AADbAAAADwAAAGRycy9kb3ducmV2LnhtbESPQWsCMRSE74X+h/AK3mq2KqKrUYogelVbxdtj89xs&#10;u3mJm+iu/74pFHocZuYbZr7sbC3u1ITKsYK3fgaCuHC64lLBx2H9OgERIrLG2jEpeFCA5eL5aY65&#10;di3v6L6PpUgQDjkqMDH6XMpQGLIY+s4TJ+/iGosxyaaUusE2wW0tB1k2lhYrTgsGPa0MFd/7m1Xw&#10;1WbmdP08rgs/GbYdnfxxuDkr1Xvp3mcgInXxP/zX3moFoyn8fkk/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QOFcMAAADbAAAADwAAAAAAAAAAAAAAAACYAgAAZHJzL2Rv&#10;d25yZXYueG1sUEsFBgAAAAAEAAQA9QAAAIgDAAAAAA==&#10;" fillcolor="#ff4013" stroked="f"/>
                          <v:oval id="Oval 719" o:spid="_x0000_s128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xVcEA&#10;AADbAAAADwAAAGRycy9kb3ducmV2LnhtbERPW2vCMBR+F/Yfwhn4pukminSmZQxkvnqZsrdDc9ZU&#10;m5Osibb+e/Mw2OPHd1+Vg23FjbrQOFbwMs1AEFdON1wrOOzXkyWIEJE1to5JwZ0ClMXTaIW5dj1v&#10;6baLtUghHHJUYGL0uZShMmQxTJ0nTtyP6yzGBLta6g77FG5b+ZplC2mx4dRg0NOHoeqyu1oF5z4z&#10;p9+v47ryy1k/0MkfZ5/fSo2fh/c3EJGG+C/+c2+0gnlan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MVXBAAAA2wAAAA8AAAAAAAAAAAAAAAAAmAIAAGRycy9kb3du&#10;cmV2LnhtbFBLBQYAAAAABAAEAPUAAACGAwAAAAA=&#10;" fillcolor="#ff4013" stroked="f"/>
                          <v:oval id="Oval 720" o:spid="_x0000_s128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UzsMA&#10;AADbAAAADwAAAGRycy9kb3ducmV2LnhtbESPQWsCMRSE70L/Q3iF3jRrRZHV7FIEaa+1VvH22Dw3&#10;azcvcZO6679vCoUeh5n5hlmXg23FjbrQOFYwnWQgiCunG64V7D+24yWIEJE1to5JwZ0ClMXDaI25&#10;dj2/020Xa5EgHHJUYGL0uZShMmQxTJwnTt7ZdRZjkl0tdYd9gttWPmfZQlpsOC0Y9LQxVH3tvq2C&#10;S5+Z4/XzsK38ctYPdPSH2etJqafH4WUFItIQ/8N/7TetYD6F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uUzsMAAADbAAAADwAAAAAAAAAAAAAAAACYAgAAZHJzL2Rv&#10;d25yZXYueG1sUEsFBgAAAAAEAAQA9QAAAIgDAAAAAA==&#10;" fillcolor="#ff4013" stroked="f"/>
                          <v:oval id="Oval 721" o:spid="_x0000_s128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KucIA&#10;AADbAAAADwAAAGRycy9kb3ducmV2LnhtbESPQWsCMRSE7wX/Q3gFbzVbpUVWoxRB9KpWxdtj89ys&#10;3bzETXS3/94UCh6HmfmGmc47W4s7NaFyrOB9kIEgLpyuuFTwvVu+jUGEiKyxdkwKfinAfNZ7mWKu&#10;Xcsbum9jKRKEQ44KTIw+lzIUhiyGgfPEyTu7xmJMsimlbrBNcFvLYZZ9SosVpwWDnhaGip/tzSq4&#10;tJk5XveHZeHHo7ajoz+MViel+q/d1wREpC4+w//ttVbwMYS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Qq5wgAAANsAAAAPAAAAAAAAAAAAAAAAAJgCAABkcnMvZG93&#10;bnJldi54bWxQSwUGAAAAAAQABAD1AAAAhwMAAAAA&#10;" fillcolor="#ff4013" stroked="f"/>
                          <v:oval id="Oval 722" o:spid="_x0000_s128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vIsMA&#10;AADbAAAADwAAAGRycy9kb3ducmV2LnhtbESPQWsCMRSE74X+h/AK3mrWLhZZjSKC1Ku2VXp7bJ6b&#10;1c1L3ER3/fdNoeBxmJlvmNmit424URtqxwpGwwwEcel0zZWCr8/16wREiMgaG8ek4E4BFvPnpxkW&#10;2nW8pdsuViJBOBSowMToCylDachiGDpPnLyjay3GJNtK6ha7BLeNfMuyd2mx5rRg0NPKUHneXa2C&#10;U5eZw+V7vy79JO96Ovh9/vGj1OClX05BROrjI/zf3mgF4xz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WvIsMAAADbAAAADwAAAAAAAAAAAAAAAACYAgAAZHJzL2Rv&#10;d25yZXYueG1sUEsFBgAAAAAEAAQA9QAAAIgDAAAAAA==&#10;" fillcolor="#ff4013" stroked="f"/>
                          <v:oval id="Oval 723" o:spid="_x0000_s128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3VsMA&#10;AADbAAAADwAAAGRycy9kb3ducmV2LnhtbESPT2sCMRTE74V+h/AK3mq2/kNWoxRB9Kq2irfH5rnZ&#10;dvMSN9Fdv31TKPQ4zMxvmPmys7W4UxMqxwre+hkI4sLpiksFH4f16xREiMgaa8ek4EEBlovnpznm&#10;2rW8o/s+liJBOOSowMTocylDYchi6DtPnLyLayzGJJtS6gbbBLe1HGTZRFqsOC0Y9LQyVHzvb1bB&#10;V5uZ0/XzuC78dNh2dPLH4easVO+le5+BiNTF//Bfe6sVjE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w3VsMAAADbAAAADwAAAAAAAAAAAAAAAACYAgAAZHJzL2Rv&#10;d25yZXYueG1sUEsFBgAAAAAEAAQA9QAAAIgDAAAAAA==&#10;" fillcolor="#ff4013" stroked="f"/>
                        </v:group>
                        <v:oval id="Oval 724" o:spid="_x0000_s129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zcMA&#10;AADbAAAADwAAAGRycy9kb3ducmV2LnhtbESPT2sCMRTE74V+h/CE3mpWRZGtUaQg9qr1D709Nq+b&#10;rZuXuInu+u0bQfA4zMxvmNmis7W4UhMqxwoG/QwEceF0xaWC3ffqfQoiRGSNtWNScKMAi/nrywxz&#10;7Vre0HUbS5EgHHJUYGL0uZShMGQx9J0nTt6vayzGJJtS6gbbBLe1HGbZRFqsOC0Y9PRpqDhtL1bB&#10;X5uZ43l/WBV+Omo7OvrDaP2j1FuvW36AiNTFZ/jR/tIKxmO4f0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CSzcMAAADbAAAADwAAAAAAAAAAAAAAAACYAgAAZHJzL2Rv&#10;d25yZXYueG1sUEsFBgAAAAAEAAQA9QAAAIgDAAAAAA==&#10;" fillcolor="#ff4013" stroked="f"/>
                        <v:oval id="Oval 725" o:spid="_x0000_s129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MusMA&#10;AADbAAAADwAAAGRycy9kb3ducmV2LnhtbESPQWsCMRSE74L/IbyCN822UpHV7FIEqVdtq3h7bJ6b&#10;tZuXdJO6679vCoUeh5n5hlmXg23FjbrQOFbwOMtAEFdON1wreH/bTpcgQkTW2DomBXcKUBbj0Rpz&#10;7Xre0+0Qa5EgHHJUYGL0uZShMmQxzJwnTt7FdRZjkl0tdYd9gttWPmXZQlpsOC0Y9LQxVH0evq2C&#10;a5+Z09fHcVv55bwf6OSP89ezUpOH4WUFItIQ/8N/7Z1W8LyA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IMusMAAADbAAAADwAAAAAAAAAAAAAAAACYAgAAZHJzL2Rv&#10;d25yZXYueG1sUEsFBgAAAAAEAAQA9QAAAIgDAAAAAA==&#10;" fillcolor="#ff4013" stroked="f"/>
                        <v:oval id="Oval 726" o:spid="_x0000_s129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pIcMA&#10;AADbAAAADwAAAGRycy9kb3ducmV2LnhtbESPT2sCMRTE74V+h/AK3mq2in9YjVIE0avaKt4em+dm&#10;281L3ER3/fZNodDjMDO/YebLztbiTk2oHCt462cgiAunKy4VfBzWr1MQISJrrB2TggcFWC6en+aY&#10;a9fyju77WIoE4ZCjAhOjz6UMhSGLoe88cfIurrEYk2xKqRtsE9zWcpBlY2mx4rRg0NPKUPG9v1kF&#10;X21mTtfP47rw02Hb0ckfh5uzUr2X7n0GIlIX/8N/7a1WMJr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6pIcMAAADbAAAADwAAAAAAAAAAAAAAAACYAgAAZHJzL2Rv&#10;d25yZXYueG1sUEsFBgAAAAAEAAQA9QAAAIgDAAAAAA==&#10;" fillcolor="#ff4013" stroked="f"/>
                        <v:oval id="Oval 727" o:spid="_x0000_s129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9U8EA&#10;AADbAAAADwAAAGRycy9kb3ducmV2LnhtbERPW2vCMBR+F/Yfwhn4pukminSmZQxkvnqZsrdDc9ZU&#10;m5Osibb+e/Mw2OPHd1+Vg23FjbrQOFbwMs1AEFdON1wrOOzXkyWIEJE1to5JwZ0ClMXTaIW5dj1v&#10;6baLtUghHHJUYGL0uZShMmQxTJ0nTtyP6yzGBLta6g77FG5b+ZplC2mx4dRg0NOHoeqyu1oF5z4z&#10;p9+v47ryy1k/0MkfZ5/fSo2fh/c3EJGG+C/+c2+0gnkam76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hPVPBAAAA2wAAAA8AAAAAAAAAAAAAAAAAmAIAAGRycy9kb3du&#10;cmV2LnhtbFBLBQYAAAAABAAEAPUAAACGAwAAAAA=&#10;" fillcolor="#ff4013" stroked="f"/>
                      </v:group>
                      <v:shape id="Text Box 728" o:spid="_x0000_s129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729" o:spid="_x0000_s129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5E2FF6" w:rsidRDefault="00A934D2" w:rsidP="005E2FF6">
            <w:pPr>
              <w:ind w:left="126" w:right="12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81280</wp:posOffset>
                      </wp:positionV>
                      <wp:extent cx="3017520" cy="1656080"/>
                      <wp:effectExtent l="0" t="5080" r="1905" b="5715"/>
                      <wp:wrapNone/>
                      <wp:docPr id="1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7520" cy="1656080"/>
                                <a:chOff x="1140" y="855"/>
                                <a:chExt cx="4752" cy="2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31" descr="8373 Su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50" y="1236"/>
                                  <a:ext cx="4325" cy="1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3" name="Group 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0" y="855"/>
                                  <a:ext cx="4752" cy="2608"/>
                                  <a:chOff x="1026" y="1333"/>
                                  <a:chExt cx="4471" cy="2373"/>
                                </a:xfrm>
                              </wpg:grpSpPr>
                              <wps:wsp>
                                <wps:cNvPr id="4" name="Oval 7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7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7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7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3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6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8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7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30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7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2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7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4" y="1333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7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6" y="3447"/>
                                    <a:ext cx="4471" cy="259"/>
                                    <a:chOff x="1026" y="3447"/>
                                    <a:chExt cx="4471" cy="259"/>
                                  </a:xfrm>
                                </wpg:grpSpPr>
                                <wps:wsp>
                                  <wps:cNvPr id="15" name="Oval 7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3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Oval 7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Oval 7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7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Oval 7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0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Oval 7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83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Oval 7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66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Oval 7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98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Oval 7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30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Oval 7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62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Oval 7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" y="3447"/>
                                      <a:ext cx="259" cy="25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401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Oval 7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1755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7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178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7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3024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7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8" y="2601"/>
                                    <a:ext cx="259" cy="25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401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7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5" y="2572"/>
                                  <a:ext cx="3600" cy="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jc w:val="center"/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  <w:t>Enter to Win!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7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241"/>
                                  <a:ext cx="432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Name: 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Address: 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Phone: _____</w:t>
                                    </w:r>
                                    <w:r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</w:t>
                                    </w:r>
                                    <w:r w:rsidRPr="005E2FF6"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  <w:t>________________</w:t>
                                    </w: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F10B18" w:rsidRPr="005E2FF6" w:rsidRDefault="00F10B18" w:rsidP="00F10B18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Courier New" w:hAnsi="Courier New" w:cs="Courier New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0" o:spid="_x0000_s1296" style="position:absolute;left:0;text-align:left;margin-left:6.75pt;margin-top:6.4pt;width:237.6pt;height:130.4pt;z-index:251662336" coordorigin="1140,855" coordsize="4752,26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">
                      <v:shape id="Picture 731" o:spid="_x0000_s1297" type="#_x0000_t75" alt="8373 Sun 1" style="position:absolute;left:1250;top:1236;width:4325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ug0nBAAAA2gAAAA8AAABkcnMvZG93bnJldi54bWxEj82qwjAUhPeC7xCO4E5TBX+oRhFFuBu9&#10;WN24OzTHtrQ5qU2u1rc3FwSXw8x8wyzXranEgxpXWFYwGkYgiFOrC84UXM77wRyE88gaK8uk4EUO&#10;1qtuZ4mxtk8+0SPxmQgQdjEqyL2vYyldmpNBN7Q1cfButjHog2wyqRt8Brip5DiKptJgwWEhx5q2&#10;OaVl8mcCpYzcdX+4lrNbNd/t7O9xcp+SUv1eu1mA8NT6b/jT/tEKxvB/Jdw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ug0nBAAAA2gAAAA8AAAAAAAAAAAAAAAAAnwIA&#10;AGRycy9kb3ducmV2LnhtbFBLBQYAAAAABAAEAPcAAACNAwAAAAA=&#10;">
                        <v:imagedata r:id="rId6" o:title="8373 Sun 1"/>
                      </v:shape>
                      <v:group id="Group 732" o:spid="_x0000_s1298" style="position:absolute;left:1140;top:855;width:4752;height:2608" coordorigin="1026,1333" coordsize="4471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oval id="Oval 733" o:spid="_x0000_s1299" style="position:absolute;left:523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4nMMA&#10;AADaAAAADwAAAGRycy9kb3ducmV2LnhtbESPQWsCMRSE7wX/Q3hCbzVblSKr2aUUxF6rrdLbY/Pc&#10;rG5e0k3qrv/eFAoeh5n5hlmVg23FhbrQOFbwPMlAEFdON1wr+NytnxYgQkTW2DomBVcKUBajhxXm&#10;2vX8QZdtrEWCcMhRgYnR51KGypDFMHGeOHlH11mMSXa11B32CW5bOc2yF2mx4bRg0NOboeq8/bUK&#10;Tn1mDj9f+3XlF7N+oIPfzzbfSj2Oh9cliEhDvIf/2+9awRz+rq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T4nMMAAADaAAAADwAAAAAAAAAAAAAAAACYAgAAZHJzL2Rv&#10;d25yZXYueG1sUEsFBgAAAAAEAAQA9QAAAIgDAAAAAA==&#10;" fillcolor="#ff4013" stroked="f"/>
                        <v:oval id="Oval 734" o:spid="_x0000_s1300" style="position:absolute;left:102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dB8MA&#10;AADaAAAADwAAAGRycy9kb3ducmV2LnhtbESPQWsCMRSE7wX/Q3hCbzVbxSKr2aUUxF6rrdLbY/Pc&#10;rG5e0k3qrv/eFAoeh5n5hlmVg23FhbrQOFbwPMlAEFdON1wr+NytnxYgQkTW2DomBVcKUBajhxXm&#10;2vX8QZdtrEWCcMhRgYnR51KGypDFMHGeOHlH11mMSXa11B32CW5bOc2yF2mx4bRg0NOboeq8/bUK&#10;Tn1mDj9f+3XlF7N+oIPfzzbfSj2Oh9cliEhDvIf/2+9awRz+rq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hdB8MAAADaAAAADwAAAAAAAAAAAAAAAACYAgAAZHJzL2Rv&#10;d25yZXYueG1sUEsFBgAAAAAEAAQA9QAAAIgDAAAAAA==&#10;" fillcolor="#ff4013" stroked="f"/>
                        <v:oval id="Oval 735" o:spid="_x0000_s1301" style="position:absolute;left:477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DcMIA&#10;AADaAAAADwAAAGRycy9kb3ducmV2LnhtbESPQWvCQBSE70L/w/IK3nTTCiKpayiF0F7VGvH2yL5m&#10;02bfbrNbE/+9KxQ8DjPzDbMuRtuJM/WhdazgaZ6BIK6dbrlR8LkvZysQISJr7ByTggsFKDYPkzXm&#10;2g28pfMuNiJBOOSowMTocylDbchimDtPnLwv11uMSfaN1D0OCW47+ZxlS2mx5bRg0NObofpn92cV&#10;fA+ZOf4eqrL2q8Uw0tFXi/eTUtPH8fUFRKQx3sP/7Q+tYAm3K+k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sNwwgAAANoAAAAPAAAAAAAAAAAAAAAAAJgCAABkcnMvZG93&#10;bnJldi54bWxQSwUGAAAAAAQABAD1AAAAhwMAAAAA&#10;" fillcolor="#ff4013" stroked="f"/>
                        <v:oval id="Oval 736" o:spid="_x0000_s1302" style="position:absolute;left:430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m68MA&#10;AADaAAAADwAAAGRycy9kb3ducmV2LnhtbESPQWsCMRSE7wX/Q3hCbzVbBSur2aUUxF6rrdLbY/Pc&#10;rG5e0k3qrv/eFAoeh5n5hlmVg23FhbrQOFbwPMlAEFdON1wr+NytnxYgQkTW2DomBVcKUBajhxXm&#10;2vX8QZdtrEWCcMhRgYnR51KGypDFMHGeOHlH11mMSXa11B32CW5bOc2yubTYcFow6OnNUHXe/loF&#10;pz4zh5+v/bryi1k/0MHvZ5tvpR7Hw+sSRKQh3sP/7Xet4AX+rqQb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m68MAAADaAAAADwAAAAAAAAAAAAAAAACYAgAAZHJzL2Rv&#10;d25yZXYueG1sUEsFBgAAAAAEAAQA9QAAAIgDAAAAAA==&#10;" fillcolor="#ff4013" stroked="f"/>
                        <v:oval id="Oval 737" o:spid="_x0000_s1303" style="position:absolute;left:383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ymcAA&#10;AADaAAAADwAAAGRycy9kb3ducmV2LnhtbERPz2vCMBS+C/sfwhvspukmiHSmZQxku65OxdujeWuq&#10;zUvWZG39781h4PHj+70pJ9uJgfrQOlbwvMhAENdOt9wo+N5t52sQISJr7ByTgisFKIuH2QZz7Ub+&#10;oqGKjUghHHJUYGL0uZShNmQxLJwnTtyP6y3GBPtG6h7HFG47+ZJlK2mx5dRg0NO7ofpS/VkF5zEz&#10;x9/9YVv79XKc6OgPy4+TUk+P09sriEhTvIv/3Z9aQdqarqQbI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nymcAAAADaAAAADwAAAAAAAAAAAAAAAACYAgAAZHJzL2Rvd25y&#10;ZXYueG1sUEsFBgAAAAAEAAQA9QAAAIUDAAAAAA==&#10;" fillcolor="#ff4013" stroked="f"/>
                        <v:oval id="Oval 738" o:spid="_x0000_s1304" style="position:absolute;left:3366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XAsMA&#10;AADaAAAADwAAAGRycy9kb3ducmV2LnhtbESPQWsCMRSE7wX/Q3hCbzVbBbGr2aUUxF6rVentsXlu&#10;Vjcv6SZ1139vCoUeh5n5hlmVg23FlbrQOFbwPMlAEFdON1wr+NytnxYgQkTW2DomBTcKUBajhxXm&#10;2vX8QddtrEWCcMhRgYnR51KGypDFMHGeOHkn11mMSXa11B32CW5bOc2yubTYcFow6OnNUHXZ/lgF&#10;5z4zx+/9YV35xawf6OgPs82XUo/j4XUJItIQ/8N/7Xet4AV+r6Qb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XAsMAAADaAAAADwAAAAAAAAAAAAAAAACYAgAAZHJzL2Rv&#10;d25yZXYueG1sUEsFBgAAAAAEAAQA9QAAAIgDAAAAAA==&#10;" fillcolor="#ff4013" stroked="f"/>
                        <v:oval id="Oval 739" o:spid="_x0000_s1305" style="position:absolute;left:2898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IlcMA&#10;AADbAAAADwAAAGRycy9kb3ducmV2LnhtbESPQWsCMRCF7wX/Qxiht5pVocjWKKUg9lprFW/DZrpZ&#10;3UziJnW3/75zEHqb4b1575vlevCtulGXmsAGppMCFHEVbMO1gf3n5mkBKmVki21gMvBLCdar0cMS&#10;Sxt6/qDbLtdKQjiVaMDlHEutU+XIY5qESCzad+g8Zlm7WtsOewn3rZ4VxbP22LA0OIz05qi67H68&#10;gXNfuOP167Cp4mLeD3SMh/n2ZMzjeHh9AZVpyP/m+/W7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2IlcMAAADbAAAADwAAAAAAAAAAAAAAAACYAgAAZHJzL2Rv&#10;d25yZXYueG1sUEsFBgAAAAAEAAQA9QAAAIgDAAAAAA==&#10;" fillcolor="#ff4013" stroked="f"/>
                        <v:oval id="Oval 740" o:spid="_x0000_s1306" style="position:absolute;left:2430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tDsEA&#10;AADbAAAADwAAAGRycy9kb3ducmV2LnhtbERP32vCMBB+F/Y/hBvsTdMqDKnGMgYyX9VN8e1ozqba&#10;XLIm2u6/N4PB3u7j+3nLcrCtuFMXGscK8kkGgrhyuuFawed+PZ6DCBFZY+uYFPxQgHL1NFpioV3P&#10;W7rvYi1SCIcCFZgYfSFlqAxZDBPniRN3dp3FmGBXS91hn8JtK6dZ9iotNpwaDHp6N1Rddzer4NJn&#10;5vj9dVhXfj7rBzr6w+zjpNTL8/C2ABFpiP/iP/dGp/k5/P6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xLQ7BAAAA2wAAAA8AAAAAAAAAAAAAAAAAmAIAAGRycy9kb3du&#10;cmV2LnhtbFBLBQYAAAAABAAEAPUAAACGAwAAAAA=&#10;" fillcolor="#ff4013" stroked="f"/>
                        <v:oval id="Oval 741" o:spid="_x0000_s1307" style="position:absolute;left:1962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zecAA&#10;AADbAAAADwAAAGRycy9kb3ducmV2LnhtbERPS2sCMRC+F/ofwhR6q9kqiGyNIoK0V18r3obNdLO6&#10;maSb6G7/vREEb/PxPWc6720jrtSG2rGCz0EGgrh0uuZKwW67+piACBFZY+OYFPxTgPns9WWKuXYd&#10;r+m6iZVIIRxyVGBi9LmUoTRkMQycJ07cr2stxgTbSuoWuxRuGznMsrG0WHNqMOhpaag8by5WwanL&#10;zOFvX6xKPxl1PR18Mfo+KvX+1i++QETq41P8cP/oNH8I91/SAXJ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OzecAAAADbAAAADwAAAAAAAAAAAAAAAACYAgAAZHJzL2Rvd25y&#10;ZXYueG1sUEsFBgAAAAAEAAQA9QAAAIUDAAAAAA==&#10;" fillcolor="#ff4013" stroked="f"/>
                        <v:oval id="Oval 742" o:spid="_x0000_s1308" style="position:absolute;left:1494;top:1333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8W4sEA&#10;AADbAAAADwAAAGRycy9kb3ducmV2LnhtbERP32vCMBB+H/g/hBN8m6kWhnSmRQSZr3ObsrejOZtq&#10;c8mazNb/fhkM9nYf389bV6PtxI360DpWsJhnIIhrp1tuFLy/7R5XIEJE1tg5JgV3ClCVk4c1FtoN&#10;/Eq3Q2xECuFQoAIToy+kDLUhi2HuPHHizq63GBPsG6l7HFK47eQyy56kxZZTg0FPW0P19fBtFVyG&#10;zJy+Po672q/yYaSTP+Yvn0rNpuPmGUSkMf6L/9x7nebn8PtLO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vFuLBAAAA2wAAAA8AAAAAAAAAAAAAAAAAmAIAAGRycy9kb3du&#10;cmV2LnhtbFBLBQYAAAAABAAEAPUAAACGAwAAAAA=&#10;" fillcolor="#ff4013" stroked="f"/>
                        <v:group id="Group 743" o:spid="_x0000_s1309" style="position:absolute;left:1026;top:3447;width:4471;height:259" coordorigin="1026,3447" coordsize="4471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oval id="Oval 744" o:spid="_x0000_s1310" style="position:absolute;left:523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rDcAA&#10;AADbAAAADwAAAGRycy9kb3ducmV2LnhtbERPS2sCMRC+C/6HMII3zVZRZGuUUhB79VGlt2Ez3Wy7&#10;maSb1F3/vREEb/PxPWe57mwtLtSEyrGCl3EGgrhwuuJSwfGwGS1AhIissXZMCq4UYL3q95aYa9fy&#10;ji77WIoUwiFHBSZGn0sZCkMWw9h54sR9u8ZiTLAppW6wTeG2lpMsm0uLFacGg57eDRW/+3+r4KfN&#10;zPnv87Qp/GLadnT2p+n2S6nhoHt7BRGpi0/xw/2h0/wZ3H9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orDcAAAADbAAAADwAAAAAAAAAAAAAAAACYAgAAZHJzL2Rvd25y&#10;ZXYueG1sUEsFBgAAAAAEAAQA9QAAAIUDAAAAAA==&#10;" fillcolor="#ff4013" stroked="f"/>
                          <v:oval id="Oval 745" o:spid="_x0000_s1311" style="position:absolute;left:102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1esAA&#10;AADbAAAADwAAAGRycy9kb3ducmV2LnhtbERPTWsCMRC9F/wPYYTealYFkdUoIohea63ibdiMm9XN&#10;JG6iu/33TUHobR7vc+bLztbiSU2oHCsYDjIQxIXTFZcKDl+bjymIEJE11o5JwQ8FWC56b3PMtWv5&#10;k577WIoUwiFHBSZGn0sZCkMWw8B54sRdXGMxJtiUUjfYpnBby1GWTaTFilODQU9rQ8Vt/7AKrm1m&#10;Tvfv46bw03Hb0ckfx9uzUu/9bjUDEamL/+KXe6fT/An8/ZIO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i1esAAAADbAAAADwAAAAAAAAAAAAAAAACYAgAAZHJzL2Rvd25y&#10;ZXYueG1sUEsFBgAAAAAEAAQA9QAAAIUDAAAAAA==&#10;" fillcolor="#ff4013" stroked="f"/>
                          <v:oval id="Oval 746" o:spid="_x0000_s1312" style="position:absolute;left:477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Q4cAA&#10;AADbAAAADwAAAGRycy9kb3ducmV2LnhtbERPS2sCMRC+C/6HMII3zVZBZWuUUhB79VGlt2Ez3Wy7&#10;maSb1F3/vREEb/PxPWe57mwtLtSEyrGCl3EGgrhwuuJSwfGwGS1AhIissXZMCq4UYL3q95aYa9fy&#10;ji77WIoUwiFHBSZGn0sZCkMWw9h54sR9u8ZiTLAppW6wTeG2lpMsm0mLFacGg57eDRW/+3+r4KfN&#10;zPnv87Qp/GLadnT2p+n2S6nhoHt7BRGpi0/xw/2h0/w53H9JB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QQ4cAAAADbAAAADwAAAAAAAAAAAAAAAACYAgAAZHJzL2Rvd25y&#10;ZXYueG1sUEsFBgAAAAAEAAQA9QAAAIUDAAAAAA==&#10;" fillcolor="#ff4013" stroked="f"/>
                          <v:oval id="Oval 747" o:spid="_x0000_s1313" style="position:absolute;left:430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Ek8MA&#10;AADbAAAADwAAAGRycy9kb3ducmV2LnhtbESPQWsCMRCF7wX/Qxiht5pVocjWKKUg9lprFW/DZrpZ&#10;3UziJnW3/75zEHqb4b1575vlevCtulGXmsAGppMCFHEVbMO1gf3n5mkBKmVki21gMvBLCdar0cMS&#10;Sxt6/qDbLtdKQjiVaMDlHEutU+XIY5qESCzad+g8Zlm7WtsOewn3rZ4VxbP22LA0OIz05qi67H68&#10;gXNfuOP167Cp4mLeD3SMh/n2ZMzjeHh9AZVpyP/m+/W7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Ek8MAAADbAAAADwAAAAAAAAAAAAAAAACYAgAAZHJzL2Rv&#10;d25yZXYueG1sUEsFBgAAAAAEAAQA9QAAAIgDAAAAAA==&#10;" fillcolor="#ff4013" stroked="f"/>
                          <v:oval id="Oval 748" o:spid="_x0000_s1314" style="position:absolute;left:383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hCMAA&#10;AADbAAAADwAAAGRycy9kb3ducmV2LnhtbERPS2sCMRC+C/6HMII3zVZB7NYopSD26pvehs10s+1m&#10;km5Sd/33RhC8zcf3nMWqs7W4UBMqxwpexhkI4sLpiksFh/16NAcRIrLG2jEpuFKA1bLfW2CuXctb&#10;uuxiKVIIhxwVmBh9LmUoDFkMY+eJE/ftGosxwaaUusE2hdtaTrJsJi1WnBoMevowVPzu/q2CnzYz&#10;57/jaV34+bTt6OxP082XUsNB9/4GIlIXn+KH+1On+a9w/yUd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hCMAAAADbAAAADwAAAAAAAAAAAAAAAACYAgAAZHJzL2Rvd25y&#10;ZXYueG1sUEsFBgAAAAAEAAQA9QAAAIUDAAAAAA==&#10;" fillcolor="#ff4013" stroked="f"/>
                          <v:oval id="Oval 749" o:spid="_x0000_s1315" style="position:absolute;left:3366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CKMAA&#10;AADbAAAADwAAAGRycy9kb3ducmV2LnhtbERPz2vCMBS+D/wfwhN2W1MVRukaRQRx13WbstujeTbV&#10;5iU2me3+++Uw2PHj+11tJtuLOw2hc6xgkeUgiBunO24VfLzvnwoQISJr7B2Tgh8KsFnPHiostRv5&#10;je51bEUK4VCiAhOjL6UMjSGLIXOeOHFnN1iMCQ6t1AOOKdz2cpnnz9Jix6nBoKedoeZaf1sFlzE3&#10;p9vncd/4YjVOdPLH1eFLqcf5tH0BEWmK/+I/96tWsEz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FCKMAAAADbAAAADwAAAAAAAAAAAAAAAACYAgAAZHJzL2Rvd25y&#10;ZXYueG1sUEsFBgAAAAAEAAQA9QAAAIUDAAAAAA==&#10;" fillcolor="#ff4013" stroked="f"/>
                          <v:oval id="Oval 750" o:spid="_x0000_s1316" style="position:absolute;left:2898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ns8MA&#10;AADbAAAADwAAAGRycy9kb3ducmV2LnhtbESPQWsCMRSE7wX/Q3hCbzW7CiJb4yKCtNdqq/T22Dw3&#10;q5uXuEnd7b83QqHHYWa+YZblYFtxoy40jhXkkwwEceV0w7WCz/32ZQEiRGSNrWNS8EsBytXoaYmF&#10;dj1/0G0Xa5EgHApUYGL0hZShMmQxTJwnTt7JdRZjkl0tdYd9gttWTrNsLi02nBYMetoYqi67H6vg&#10;3GfmeP06bCu/mPUDHf1h9vat1PN4WL+CiDTE//Bf+10rmObw+J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ns8MAAADbAAAADwAAAAAAAAAAAAAAAACYAgAAZHJzL2Rv&#10;d25yZXYueG1sUEsFBgAAAAAEAAQA9QAAAIgDAAAAAA==&#10;" fillcolor="#ff4013" stroked="f"/>
                          <v:oval id="Oval 751" o:spid="_x0000_s1317" style="position:absolute;left:2430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5xMMA&#10;AADbAAAADwAAAGRycy9kb3ducmV2LnhtbESPQWvCQBSE70L/w/IKvemmEYpEN0EEaa+1VfH2yD6z&#10;0ezbbXZr0n/fLRQ8DjPzDbOqRtuJG/WhdazgeZaBIK6dbrlR8PmxnS5AhIissXNMCn4oQFU+TFZY&#10;aDfwO912sREJwqFABSZGX0gZakMWw8x54uSdXW8xJtk3Uvc4JLjtZJ5lL9Jiy2nBoKeNofq6+7YK&#10;LkNmjl/7w7b2i/kw0tEf5q8npZ4ex/USRKQx3sP/7TetIM/h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95xMMAAADbAAAADwAAAAAAAAAAAAAAAACYAgAAZHJzL2Rv&#10;d25yZXYueG1sUEsFBgAAAAAEAAQA9QAAAIgDAAAAAA==&#10;" fillcolor="#ff4013" stroked="f"/>
                          <v:oval id="Oval 752" o:spid="_x0000_s1318" style="position:absolute;left:1962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cX8IA&#10;AADbAAAADwAAAGRycy9kb3ducmV2LnhtbESPQWsCMRSE7wX/Q3hCbzWrC0VWo4gg7VVtFW+PzXOz&#10;unmJm+hu/70pFHocZuYbZr7sbSMe1IbasYLxKANBXDpdc6Xga795m4IIEVlj45gU/FCA5WLwMsdC&#10;u4639NjFSiQIhwIVmBh9IWUoDVkMI+eJk3d2rcWYZFtJ3WKX4LaRkyx7lxZrTgsGPa0Nldfd3Sq4&#10;dJk53r4Pm9JP866noz/kHyelXof9agYiUh//w3/tT61gksPvl/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9xfwgAAANsAAAAPAAAAAAAAAAAAAAAAAJgCAABkcnMvZG93&#10;bnJldi54bWxQSwUGAAAAAAQABAD1AAAAhwMAAAAA&#10;" fillcolor="#ff4013" stroked="f"/>
                          <v:oval id="Oval 753" o:spid="_x0000_s1319" style="position:absolute;left:1494;top:3447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EK8IA&#10;AADbAAAADwAAAGRycy9kb3ducmV2LnhtbESPQWsCMRSE7wX/Q3gFbzVbLUVWoxRB9KpWxdtj89ys&#10;3bzETXS3/94UCh6HmfmGmc47W4s7NaFyrOB9kIEgLpyuuFTwvVu+jUGEiKyxdkwKfinAfNZ7mWKu&#10;Xcsbum9jKRKEQ44KTIw+lzIUhiyGgfPEyTu7xmJMsimlbrBNcFvLYZZ9SosVpwWDnhaGip/tzSq4&#10;tJk5XveHZeHHo7ajoz+MViel+q/d1wREpC4+w//ttVYw/IC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kQrwgAAANsAAAAPAAAAAAAAAAAAAAAAAJgCAABkcnMvZG93&#10;bnJldi54bWxQSwUGAAAAAAQABAD1AAAAhwMAAAAA&#10;" fillcolor="#ff4013" stroked="f"/>
                        </v:group>
                        <v:oval id="Oval 754" o:spid="_x0000_s1320" style="position:absolute;left:5238;top:1755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hsMIA&#10;AADbAAAADwAAAGRycy9kb3ducmV2LnhtbESPQWsCMRSE7wX/Q3gFbzVbpUVWoxRB9KpWxdtj89ys&#10;3bzETXS3/94UCh6HmfmGmc47W4s7NaFyrOB9kIEgLpyuuFTwvVu+jUGEiKyxdkwKfinAfNZ7mWKu&#10;Xcsbum9jKRKEQ44KTIw+lzIUhiyGgfPEyTu7xmJMsimlbrBNcFvLYZZ9SosVpwWDnhaGip/tzSq4&#10;tJk5XveHZeHHo7ajoz+MViel+q/d1wREpC4+w//ttVYw/IC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uGwwgAAANsAAAAPAAAAAAAAAAAAAAAAAJgCAABkcnMvZG93&#10;bnJldi54bWxQSwUGAAAAAAQABAD1AAAAhwMAAAAA&#10;" fillcolor="#ff4013" stroked="f"/>
                        <v:oval id="Oval 755" o:spid="_x0000_s1321" style="position:absolute;left:5238;top:2178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/x8MA&#10;AADbAAAADwAAAGRycy9kb3ducmV2LnhtbESPT2sCMRTE74V+h/AK3mq2CiKrUUpB9Oqfrnh7bF43&#10;225e4ia667c3gtDjMDO/YebL3jbiSm2oHSv4GGYgiEuna64UHPar9ymIEJE1No5JwY0CLBevL3PM&#10;tet4S9ddrESCcMhRgYnR51KG0pDFMHSeOHk/rrUYk2wrqVvsEtw2cpRlE2mx5rRg0NOXofJvd7EK&#10;frvMHM/fxar003HX09EX4/VJqcFb/zkDEamP/+Fne6MVjCb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R/x8MAAADbAAAADwAAAAAAAAAAAAAAAACYAgAAZHJzL2Rv&#10;d25yZXYueG1sUEsFBgAAAAAEAAQA9QAAAIgDAAAAAA==&#10;" fillcolor="#ff4013" stroked="f"/>
                        <v:oval id="Oval 756" o:spid="_x0000_s1322" style="position:absolute;left:5238;top:3024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aXMIA&#10;AADbAAAADwAAAGRycy9kb3ducmV2LnhtbESPQWsCMRSE7wX/Q3gFbzVbhVZWoxRB9KpWxdtj89ys&#10;3bzETXS3/94UCh6HmfmGmc47W4s7NaFyrOB9kIEgLpyuuFTwvVu+jUGEiKyxdkwKfinAfNZ7mWKu&#10;Xcsbum9jKRKEQ44KTIw+lzIUhiyGgfPEyTu7xmJMsimlbrBNcFvLYZZ9SIsVpwWDnhaGip/tzSq4&#10;tJk5XveHZeHHo7ajoz+MViel+q/d1wREpC4+w//ttVYw/IS/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NpcwgAAANsAAAAPAAAAAAAAAAAAAAAAAJgCAABkcnMvZG93&#10;bnJldi54bWxQSwUGAAAAAAQABAD1AAAAhwMAAAAA&#10;" fillcolor="#ff4013" stroked="f"/>
                        <v:oval id="Oval 757" o:spid="_x0000_s1323" style="position:absolute;left:5238;top:2601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OLsAA&#10;AADbAAAADwAAAGRycy9kb3ducmV2LnhtbERPz2vCMBS+D/wfwhN2W1MVRukaRQRx13WbstujeTbV&#10;5iU2me3+++Uw2PHj+11tJtuLOw2hc6xgkeUgiBunO24VfLzvnwoQISJr7B2Tgh8KsFnPHiostRv5&#10;je51bEUK4VCiAhOjL6UMjSGLIXOeOHFnN1iMCQ6t1AOOKdz2cpnnz9Jix6nBoKedoeZaf1sFlzE3&#10;p9vncd/4YjVOdPLH1eFLqcf5tH0BEWmK/+I/96tWsEx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dOLsAAAADbAAAADwAAAAAAAAAAAAAAAACYAgAAZHJzL2Rvd25y&#10;ZXYueG1sUEsFBgAAAAAEAAQA9QAAAIUDAAAAAA==&#10;" fillcolor="#ff4013" stroked="f"/>
                      </v:group>
                      <v:shape id="Text Box 758" o:spid="_x0000_s1324" type="#_x0000_t202" style="position:absolute;left:1615;top:2572;width:36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  <w:t>Enter to Win!</w:t>
                              </w:r>
                            </w:p>
                          </w:txbxContent>
                        </v:textbox>
                      </v:shape>
                      <v:shape id="Text Box 759" o:spid="_x0000_s1325" type="#_x0000_t202" style="position:absolute;left:1250;top:1241;width:4320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Name: 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Address: 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Phone: _____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</w:t>
                              </w:r>
                              <w:r w:rsidRPr="005E2FF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________________</w:t>
                              </w: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F10B18" w:rsidRPr="005E2FF6" w:rsidRDefault="00F10B18" w:rsidP="00F10B18">
                              <w:pPr>
                                <w:spacing w:line="360" w:lineRule="auto"/>
                                <w:jc w:val="right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5E2FF6" w:rsidRPr="005E2FF6" w:rsidRDefault="005E2FF6">
      <w:pPr>
        <w:rPr>
          <w:vanish/>
        </w:rPr>
      </w:pPr>
    </w:p>
    <w:sectPr w:rsidR="005E2FF6" w:rsidRPr="005E2FF6" w:rsidSect="005E2FF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D2"/>
    <w:rsid w:val="000B107C"/>
    <w:rsid w:val="005E2FF6"/>
    <w:rsid w:val="008821C5"/>
    <w:rsid w:val="00A934D2"/>
    <w:rsid w:val="00C03308"/>
    <w:rsid w:val="00C12C9C"/>
    <w:rsid w:val="00E31652"/>
    <w:rsid w:val="00E95BEE"/>
    <w:rsid w:val="00F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E2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rsid w:val="005E2FF6"/>
    <w:pPr>
      <w:jc w:val="center"/>
    </w:pPr>
    <w:rPr>
      <w:rFonts w:ascii="Arial Narrow" w:hAnsi="Arial Narrow"/>
      <w:color w:val="000000"/>
      <w:sz w:val="16"/>
      <w:szCs w:val="20"/>
    </w:rPr>
  </w:style>
  <w:style w:type="paragraph" w:customStyle="1" w:styleId="Style2">
    <w:name w:val="Style2"/>
    <w:basedOn w:val="Normal"/>
    <w:rsid w:val="005E2FF6"/>
    <w:pPr>
      <w:jc w:val="center"/>
    </w:pPr>
    <w:rPr>
      <w:rFonts w:ascii="Arial Narrow" w:hAnsi="Arial Narrow"/>
      <w:color w:val="FF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5E2F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rsid w:val="005E2FF6"/>
    <w:pPr>
      <w:jc w:val="center"/>
    </w:pPr>
    <w:rPr>
      <w:rFonts w:ascii="Arial Narrow" w:hAnsi="Arial Narrow"/>
      <w:color w:val="000000"/>
      <w:sz w:val="16"/>
      <w:szCs w:val="20"/>
    </w:rPr>
  </w:style>
  <w:style w:type="paragraph" w:customStyle="1" w:styleId="Style2">
    <w:name w:val="Style2"/>
    <w:basedOn w:val="Normal"/>
    <w:rsid w:val="005E2FF6"/>
    <w:pPr>
      <w:jc w:val="center"/>
    </w:pPr>
    <w:rPr>
      <w:rFonts w:ascii="Arial Narrow" w:hAnsi="Arial Narrow"/>
      <w:color w:val="FF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raffle-tickets-1.zip\raffle-tickets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raffle-tickets-1.dot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2015-10-14T23:03:00Z</dcterms:created>
  <dcterms:modified xsi:type="dcterms:W3CDTF">2015-10-14T23:03:00Z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TC012299641033</vt:lpwstr>
  </property>
</Properties>
</file>