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30"/>
        <w:gridCol w:w="4003"/>
        <w:gridCol w:w="259"/>
        <w:gridCol w:w="259"/>
        <w:gridCol w:w="4003"/>
        <w:gridCol w:w="230"/>
        <w:gridCol w:w="547"/>
      </w:tblGrid>
      <w:tr w:rsidR="00B05DA6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B05DA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B05DA6" w:rsidRDefault="00281AA5">
                  <w:pPr>
                    <w:pStyle w:val="TicketNo"/>
                  </w:pPr>
                  <w:r>
                    <w:t>0001</w:t>
                  </w:r>
                </w:p>
              </w:tc>
            </w:tr>
            <w:tr w:rsidR="00B05DA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B05DA6" w:rsidRDefault="00281AA5">
                  <w:pPr>
                    <w:pStyle w:val="TicketNo"/>
                  </w:pPr>
                  <w:r>
                    <w:t>No.</w:t>
                  </w:r>
                </w:p>
              </w:tc>
            </w:tr>
          </w:tbl>
          <w:p w:rsidR="00B05DA6" w:rsidRDefault="00B05DA6"/>
        </w:tc>
        <w:tc>
          <w:tcPr>
            <w:tcW w:w="230" w:type="dxa"/>
          </w:tcPr>
          <w:p w:rsidR="00B05DA6" w:rsidRDefault="00B05DA6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88"/>
            </w:tblGrid>
            <w:tr w:rsidR="00B05DA6">
              <w:trPr>
                <w:trHeight w:hRule="exact" w:val="1008"/>
              </w:trPr>
              <w:sdt>
                <w:sdtPr>
                  <w:alias w:val="Event Name"/>
                  <w:tag w:val=""/>
                  <w:id w:val="-1897115526"/>
                  <w:placeholder>
                    <w:docPart w:val="256042D639AA4937A3FA20803F4D8485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:rsidR="00B05DA6" w:rsidRDefault="00281AA5">
                      <w:pPr>
                        <w:pStyle w:val="Title"/>
                      </w:pPr>
                      <w:r>
                        <w:t>[Name of</w:t>
                      </w:r>
                      <w:r>
                        <w:br/>
                        <w:t>Raffle Event]</w:t>
                      </w:r>
                    </w:p>
                  </w:tc>
                </w:sdtContent>
              </w:sdt>
            </w:tr>
            <w:tr w:rsidR="00B05DA6">
              <w:trPr>
                <w:trHeight w:hRule="exact" w:val="1368"/>
              </w:trPr>
              <w:tc>
                <w:tcPr>
                  <w:tcW w:w="3988" w:type="dxa"/>
                </w:tcPr>
                <w:p w:rsidR="00B05DA6" w:rsidRDefault="00281AA5">
                  <w:pPr>
                    <w:pStyle w:val="Subtitle"/>
                  </w:pPr>
                  <w:r>
                    <w:t>Drawing Will Be Held at the End of the Night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4"/>
                    <w:gridCol w:w="1324"/>
                    <w:gridCol w:w="1325"/>
                  </w:tblGrid>
                  <w:tr w:rsidR="00B05DA6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B05DA6" w:rsidRDefault="00281AA5">
                        <w:pPr>
                          <w:pStyle w:val="PrizeHeading"/>
                        </w:pPr>
                        <w:r>
                          <w:t>1st Prize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B05DA6" w:rsidRDefault="00281AA5">
                        <w:pPr>
                          <w:pStyle w:val="PrizeHeading"/>
                        </w:pPr>
                        <w:r>
                          <w:t>2nd PRize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B05DA6" w:rsidRDefault="00281AA5">
                        <w:pPr>
                          <w:pStyle w:val="PrizeHeading"/>
                        </w:pPr>
                        <w:r>
                          <w:t>3rd PRize</w:t>
                        </w:r>
                      </w:p>
                    </w:tc>
                  </w:tr>
                  <w:tr w:rsidR="00B05DA6">
                    <w:sdt>
                      <w:sdtPr>
                        <w:alias w:val="1st Prize"/>
                        <w:tag w:val=""/>
                        <w:id w:val="-1283268038"/>
                        <w:placeholder>
                          <w:docPart w:val="1B182C28D18743209E1F731BD2845188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B05DA6" w:rsidRDefault="00281AA5">
                            <w:pPr>
                              <w:pStyle w:val="PrizeValue"/>
                            </w:pPr>
                            <w: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alias w:val="2nd Prize"/>
                        <w:tag w:val=""/>
                        <w:id w:val="446887098"/>
                        <w:placeholder>
                          <w:docPart w:val="6A9537F1C31B46FE8EB5C8E0A9681E66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B05DA6" w:rsidRDefault="00281AA5">
                            <w:pPr>
                              <w:pStyle w:val="PrizeValue"/>
                            </w:pPr>
                            <w: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alias w:val="3rd Prize"/>
                        <w:tag w:val=""/>
                        <w:id w:val="-137034046"/>
                        <w:placeholder>
                          <w:docPart w:val="F966F34009F246358DFDF79BB1205878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B05DA6" w:rsidRDefault="00281AA5">
                            <w:pPr>
                              <w:pStyle w:val="PrizeValue"/>
                            </w:pPr>
                            <w: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:rsidR="00B05DA6" w:rsidRDefault="00B05DA6"/>
              </w:tc>
            </w:tr>
            <w:tr w:rsidR="00B05DA6">
              <w:trPr>
                <w:trHeight w:hRule="exact" w:val="432"/>
              </w:trPr>
              <w:tc>
                <w:tcPr>
                  <w:tcW w:w="3988" w:type="dxa"/>
                </w:tcPr>
                <w:p w:rsidR="00B05DA6" w:rsidRDefault="00281AA5">
                  <w:pPr>
                    <w:pStyle w:val="Terms"/>
                  </w:pPr>
                  <w:r>
                    <w:t xml:space="preserve">Do not Have to Be Present to Win </w:t>
                  </w:r>
                  <w:r>
                    <w:rPr>
                      <w:rStyle w:val="Strong"/>
                      <w:b w:val="0"/>
                    </w:rPr>
                    <w:t xml:space="preserve">/ </w:t>
                  </w:r>
                  <w:r>
                    <w:rPr>
                      <w:rStyle w:val="Strong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1284232669"/>
                      <w:placeholder>
                        <w:docPart w:val="8A31FC1760E345718E5331219CDF8869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Content>
                      <w:r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:rsidR="00B05DA6" w:rsidRDefault="00B05DA6"/>
        </w:tc>
        <w:tc>
          <w:tcPr>
            <w:tcW w:w="259" w:type="dxa"/>
          </w:tcPr>
          <w:p w:rsidR="00B05DA6" w:rsidRDefault="00B05DA6"/>
        </w:tc>
        <w:tc>
          <w:tcPr>
            <w:tcW w:w="259" w:type="dxa"/>
          </w:tcPr>
          <w:p w:rsidR="00B05DA6" w:rsidRDefault="00B05DA6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88"/>
            </w:tblGrid>
            <w:tr w:rsidR="00B05DA6">
              <w:trPr>
                <w:trHeight w:hRule="exact" w:val="1008"/>
              </w:trPr>
              <w:sdt>
                <w:sdtPr>
                  <w:alias w:val="Event Name"/>
                  <w:tag w:val=""/>
                  <w:id w:val="1689951316"/>
                  <w:placeholder>
                    <w:docPart w:val="256042D639AA4937A3FA20803F4D8485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:rsidR="00B05DA6" w:rsidRDefault="00281AA5">
                      <w:pPr>
                        <w:pStyle w:val="Title"/>
                      </w:pPr>
                      <w:r>
                        <w:t>[Name of</w:t>
                      </w:r>
                      <w:r>
                        <w:br/>
                        <w:t>Raffle Event]</w:t>
                      </w:r>
                    </w:p>
                  </w:tc>
                </w:sdtContent>
              </w:sdt>
            </w:tr>
            <w:tr w:rsidR="00B05DA6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9"/>
                    <w:gridCol w:w="3414"/>
                  </w:tblGrid>
                  <w:tr w:rsidR="00B05DA6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B05DA6" w:rsidRDefault="00281AA5">
                        <w: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B05DA6" w:rsidRDefault="00B05DA6"/>
                    </w:tc>
                  </w:tr>
                  <w:tr w:rsidR="00B05DA6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B05DA6" w:rsidRDefault="00281AA5">
                        <w: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B05DA6" w:rsidRDefault="00B05DA6"/>
                    </w:tc>
                  </w:tr>
                  <w:tr w:rsidR="00B05DA6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B05DA6" w:rsidRDefault="00281AA5">
                        <w: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B05DA6" w:rsidRDefault="00B05DA6"/>
                    </w:tc>
                  </w:tr>
                </w:tbl>
                <w:p w:rsidR="00B05DA6" w:rsidRDefault="00B05DA6"/>
              </w:tc>
            </w:tr>
            <w:tr w:rsidR="00B05DA6">
              <w:trPr>
                <w:trHeight w:hRule="exact" w:val="432"/>
              </w:trPr>
              <w:tc>
                <w:tcPr>
                  <w:tcW w:w="3988" w:type="dxa"/>
                </w:tcPr>
                <w:p w:rsidR="00B05DA6" w:rsidRDefault="00281AA5">
                  <w:pPr>
                    <w:pStyle w:val="Terms"/>
                  </w:pPr>
                  <w:r>
                    <w:t xml:space="preserve">Do not Have to Be Present to Win </w:t>
                  </w:r>
                  <w:r>
                    <w:rPr>
                      <w:rStyle w:val="Strong"/>
                      <w:b w:val="0"/>
                    </w:rPr>
                    <w:t xml:space="preserve">/ </w:t>
                  </w:r>
                  <w:r>
                    <w:rPr>
                      <w:rStyle w:val="Strong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-1949227998"/>
                      <w:placeholder>
                        <w:docPart w:val="8A31FC1760E345718E5331219CDF8869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Content>
                      <w:r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:rsidR="00B05DA6" w:rsidRDefault="00B05DA6"/>
        </w:tc>
        <w:tc>
          <w:tcPr>
            <w:tcW w:w="230" w:type="dxa"/>
          </w:tcPr>
          <w:p w:rsidR="00B05DA6" w:rsidRDefault="00B05DA6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B05DA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B05DA6" w:rsidRDefault="00281AA5">
                  <w:pPr>
                    <w:pStyle w:val="TicketNo"/>
                  </w:pPr>
                  <w:r>
                    <w:t>No.</w:t>
                  </w:r>
                </w:p>
              </w:tc>
            </w:tr>
            <w:tr w:rsidR="00B05DA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B05DA6" w:rsidRDefault="00281AA5">
                  <w:pPr>
                    <w:pStyle w:val="TicketNo"/>
                  </w:pPr>
                  <w:r>
                    <w:t>0001</w:t>
                  </w:r>
                </w:p>
              </w:tc>
            </w:tr>
          </w:tbl>
          <w:p w:rsidR="00B05DA6" w:rsidRDefault="00B05DA6"/>
        </w:tc>
      </w:tr>
      <w:tr w:rsidR="00B05DA6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B05DA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B05DA6" w:rsidRDefault="00281AA5">
                  <w:pPr>
                    <w:pStyle w:val="TicketNo"/>
                  </w:pPr>
                  <w:r>
                    <w:t>0002</w:t>
                  </w:r>
                </w:p>
              </w:tc>
            </w:tr>
            <w:tr w:rsidR="00B05DA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B05DA6" w:rsidRDefault="00281AA5">
                  <w:pPr>
                    <w:pStyle w:val="TicketNo"/>
                  </w:pPr>
                  <w:r>
                    <w:t>No.</w:t>
                  </w:r>
                </w:p>
              </w:tc>
            </w:tr>
          </w:tbl>
          <w:p w:rsidR="00B05DA6" w:rsidRDefault="00B05DA6"/>
        </w:tc>
        <w:tc>
          <w:tcPr>
            <w:tcW w:w="230" w:type="dxa"/>
          </w:tcPr>
          <w:p w:rsidR="00B05DA6" w:rsidRDefault="00B05DA6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88"/>
            </w:tblGrid>
            <w:tr w:rsidR="00B05DA6">
              <w:trPr>
                <w:trHeight w:hRule="exact" w:val="1008"/>
              </w:trPr>
              <w:sdt>
                <w:sdtPr>
                  <w:alias w:val="Event Name"/>
                  <w:tag w:val=""/>
                  <w:id w:val="-993635191"/>
                  <w:placeholder>
                    <w:docPart w:val="256042D639AA4937A3FA20803F4D8485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:rsidR="00B05DA6" w:rsidRDefault="00281AA5">
                      <w:pPr>
                        <w:pStyle w:val="Title"/>
                      </w:pPr>
                      <w:r>
                        <w:t>[Name of</w:t>
                      </w:r>
                      <w:r>
                        <w:br/>
                        <w:t>Raffle Event]</w:t>
                      </w:r>
                    </w:p>
                  </w:tc>
                </w:sdtContent>
              </w:sdt>
            </w:tr>
            <w:tr w:rsidR="00B05DA6">
              <w:trPr>
                <w:trHeight w:hRule="exact" w:val="1368"/>
              </w:trPr>
              <w:tc>
                <w:tcPr>
                  <w:tcW w:w="3988" w:type="dxa"/>
                </w:tcPr>
                <w:p w:rsidR="00B05DA6" w:rsidRDefault="00281AA5">
                  <w:pPr>
                    <w:pStyle w:val="Subtitle"/>
                  </w:pPr>
                  <w:r>
                    <w:t>Drawing Will Be Held at the End of the Night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4"/>
                    <w:gridCol w:w="1324"/>
                    <w:gridCol w:w="1325"/>
                  </w:tblGrid>
                  <w:tr w:rsidR="00B05DA6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B05DA6" w:rsidRDefault="00281AA5">
                        <w:pPr>
                          <w:pStyle w:val="PrizeHeading"/>
                        </w:pPr>
                        <w:r>
                          <w:t>1st Prize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B05DA6" w:rsidRDefault="00281AA5">
                        <w:pPr>
                          <w:pStyle w:val="PrizeHeading"/>
                        </w:pPr>
                        <w:r>
                          <w:t>2nd PRize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B05DA6" w:rsidRDefault="00281AA5">
                        <w:pPr>
                          <w:pStyle w:val="PrizeHeading"/>
                        </w:pPr>
                        <w:r>
                          <w:t>3rd PRize</w:t>
                        </w:r>
                      </w:p>
                    </w:tc>
                  </w:tr>
                  <w:tr w:rsidR="00B05DA6">
                    <w:sdt>
                      <w:sdtPr>
                        <w:alias w:val="1st Prize"/>
                        <w:tag w:val=""/>
                        <w:id w:val="-1623994183"/>
                        <w:placeholder>
                          <w:docPart w:val="1B182C28D18743209E1F731BD2845188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B05DA6" w:rsidRDefault="00281AA5">
                            <w:pPr>
                              <w:pStyle w:val="PrizeValue"/>
                            </w:pPr>
                            <w: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alias w:val="2nd Prize"/>
                        <w:tag w:val=""/>
                        <w:id w:val="-1581049775"/>
                        <w:placeholder>
                          <w:docPart w:val="6A9537F1C31B46FE8EB5C8E0A9681E66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B05DA6" w:rsidRDefault="00281AA5">
                            <w:pPr>
                              <w:pStyle w:val="PrizeValue"/>
                            </w:pPr>
                            <w: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alias w:val="3rd Prize"/>
                        <w:tag w:val=""/>
                        <w:id w:val="744920675"/>
                        <w:placeholder>
                          <w:docPart w:val="F966F34009F246358DFDF79BB1205878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B05DA6" w:rsidRDefault="00281AA5">
                            <w:pPr>
                              <w:pStyle w:val="PrizeValue"/>
                            </w:pPr>
                            <w: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:rsidR="00B05DA6" w:rsidRDefault="00B05DA6"/>
              </w:tc>
            </w:tr>
            <w:tr w:rsidR="00B05DA6">
              <w:trPr>
                <w:trHeight w:hRule="exact" w:val="432"/>
              </w:trPr>
              <w:tc>
                <w:tcPr>
                  <w:tcW w:w="3988" w:type="dxa"/>
                </w:tcPr>
                <w:p w:rsidR="00B05DA6" w:rsidRDefault="00281AA5">
                  <w:pPr>
                    <w:pStyle w:val="Terms"/>
                  </w:pPr>
                  <w:r>
                    <w:t xml:space="preserve">Do not Have to Be Present to Win </w:t>
                  </w:r>
                  <w:r>
                    <w:rPr>
                      <w:rStyle w:val="Strong"/>
                      <w:b w:val="0"/>
                    </w:rPr>
                    <w:t xml:space="preserve">/ </w:t>
                  </w:r>
                  <w:r>
                    <w:rPr>
                      <w:rStyle w:val="Strong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1183328845"/>
                      <w:placeholder>
                        <w:docPart w:val="8A31FC1760E345718E5331219CDF8869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Content>
                      <w:r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:rsidR="00B05DA6" w:rsidRDefault="00B05DA6"/>
        </w:tc>
        <w:tc>
          <w:tcPr>
            <w:tcW w:w="259" w:type="dxa"/>
          </w:tcPr>
          <w:p w:rsidR="00B05DA6" w:rsidRDefault="00B05DA6"/>
        </w:tc>
        <w:tc>
          <w:tcPr>
            <w:tcW w:w="259" w:type="dxa"/>
          </w:tcPr>
          <w:p w:rsidR="00B05DA6" w:rsidRDefault="00B05DA6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88"/>
            </w:tblGrid>
            <w:tr w:rsidR="00B05DA6">
              <w:trPr>
                <w:trHeight w:hRule="exact" w:val="1008"/>
              </w:trPr>
              <w:sdt>
                <w:sdtPr>
                  <w:alias w:val="Event Name"/>
                  <w:tag w:val=""/>
                  <w:id w:val="-1004816057"/>
                  <w:placeholder>
                    <w:docPart w:val="256042D639AA4937A3FA20803F4D8485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:rsidR="00B05DA6" w:rsidRDefault="00281AA5">
                      <w:pPr>
                        <w:pStyle w:val="Title"/>
                      </w:pPr>
                      <w:r>
                        <w:t>[Name of</w:t>
                      </w:r>
                      <w:r>
                        <w:br/>
                        <w:t>Raffle Event]</w:t>
                      </w:r>
                    </w:p>
                  </w:tc>
                </w:sdtContent>
              </w:sdt>
            </w:tr>
            <w:tr w:rsidR="00B05DA6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9"/>
                    <w:gridCol w:w="3414"/>
                  </w:tblGrid>
                  <w:tr w:rsidR="00B05DA6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B05DA6" w:rsidRDefault="00281AA5">
                        <w: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B05DA6" w:rsidRDefault="00B05DA6"/>
                    </w:tc>
                  </w:tr>
                  <w:tr w:rsidR="00B05DA6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B05DA6" w:rsidRDefault="00281AA5">
                        <w: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B05DA6" w:rsidRDefault="00B05DA6"/>
                    </w:tc>
                  </w:tr>
                  <w:tr w:rsidR="00B05DA6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B05DA6" w:rsidRDefault="00281AA5">
                        <w: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B05DA6" w:rsidRDefault="00B05DA6"/>
                    </w:tc>
                  </w:tr>
                </w:tbl>
                <w:p w:rsidR="00B05DA6" w:rsidRDefault="00B05DA6"/>
              </w:tc>
            </w:tr>
            <w:tr w:rsidR="00B05DA6">
              <w:trPr>
                <w:trHeight w:hRule="exact" w:val="432"/>
              </w:trPr>
              <w:tc>
                <w:tcPr>
                  <w:tcW w:w="3988" w:type="dxa"/>
                </w:tcPr>
                <w:p w:rsidR="00B05DA6" w:rsidRDefault="00281AA5">
                  <w:pPr>
                    <w:pStyle w:val="Terms"/>
                  </w:pPr>
                  <w:r>
                    <w:t xml:space="preserve">Do not Have to Be Present to Win </w:t>
                  </w:r>
                  <w:r>
                    <w:rPr>
                      <w:rStyle w:val="Strong"/>
                      <w:b w:val="0"/>
                    </w:rPr>
                    <w:t xml:space="preserve">/ </w:t>
                  </w:r>
                  <w:r>
                    <w:rPr>
                      <w:rStyle w:val="Strong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1603914356"/>
                      <w:placeholder>
                        <w:docPart w:val="8A31FC1760E345718E5331219CDF8869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Content>
                      <w:r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:rsidR="00B05DA6" w:rsidRDefault="00B05DA6"/>
        </w:tc>
        <w:tc>
          <w:tcPr>
            <w:tcW w:w="230" w:type="dxa"/>
          </w:tcPr>
          <w:p w:rsidR="00B05DA6" w:rsidRDefault="00B05DA6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B05DA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B05DA6" w:rsidRDefault="00281AA5">
                  <w:pPr>
                    <w:pStyle w:val="TicketNo"/>
                  </w:pPr>
                  <w:r>
                    <w:t>No.</w:t>
                  </w:r>
                </w:p>
              </w:tc>
            </w:tr>
            <w:tr w:rsidR="00B05DA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B05DA6" w:rsidRDefault="00281AA5">
                  <w:pPr>
                    <w:pStyle w:val="TicketNo"/>
                  </w:pPr>
                  <w:r>
                    <w:t>0002</w:t>
                  </w:r>
                </w:p>
              </w:tc>
            </w:tr>
          </w:tbl>
          <w:p w:rsidR="00B05DA6" w:rsidRDefault="00B05DA6"/>
        </w:tc>
      </w:tr>
      <w:tr w:rsidR="00B05DA6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B05DA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B05DA6" w:rsidRDefault="00281AA5">
                  <w:pPr>
                    <w:pStyle w:val="TicketNo"/>
                  </w:pPr>
                  <w:r>
                    <w:t>0003</w:t>
                  </w:r>
                </w:p>
              </w:tc>
            </w:tr>
            <w:tr w:rsidR="00B05DA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B05DA6" w:rsidRDefault="00281AA5">
                  <w:pPr>
                    <w:pStyle w:val="TicketNo"/>
                  </w:pPr>
                  <w:r>
                    <w:t>No.</w:t>
                  </w:r>
                </w:p>
              </w:tc>
            </w:tr>
          </w:tbl>
          <w:p w:rsidR="00B05DA6" w:rsidRDefault="00B05DA6"/>
        </w:tc>
        <w:tc>
          <w:tcPr>
            <w:tcW w:w="230" w:type="dxa"/>
          </w:tcPr>
          <w:p w:rsidR="00B05DA6" w:rsidRDefault="00B05DA6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88"/>
            </w:tblGrid>
            <w:tr w:rsidR="00B05DA6">
              <w:trPr>
                <w:trHeight w:hRule="exact" w:val="1008"/>
              </w:trPr>
              <w:sdt>
                <w:sdtPr>
                  <w:alias w:val="Event Name"/>
                  <w:tag w:val=""/>
                  <w:id w:val="566146032"/>
                  <w:placeholder>
                    <w:docPart w:val="256042D639AA4937A3FA20803F4D8485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:rsidR="00B05DA6" w:rsidRDefault="00281AA5">
                      <w:pPr>
                        <w:pStyle w:val="Title"/>
                      </w:pPr>
                      <w:r>
                        <w:t>[Name of</w:t>
                      </w:r>
                      <w:r>
                        <w:br/>
                        <w:t>Raffle Event]</w:t>
                      </w:r>
                    </w:p>
                  </w:tc>
                </w:sdtContent>
              </w:sdt>
            </w:tr>
            <w:tr w:rsidR="00B05DA6">
              <w:trPr>
                <w:trHeight w:hRule="exact" w:val="1368"/>
              </w:trPr>
              <w:tc>
                <w:tcPr>
                  <w:tcW w:w="3988" w:type="dxa"/>
                </w:tcPr>
                <w:p w:rsidR="00B05DA6" w:rsidRDefault="00281AA5">
                  <w:pPr>
                    <w:pStyle w:val="Subtitle"/>
                  </w:pPr>
                  <w:r>
                    <w:t>Drawing Will Be Held at the End of the Night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4"/>
                    <w:gridCol w:w="1324"/>
                    <w:gridCol w:w="1325"/>
                  </w:tblGrid>
                  <w:tr w:rsidR="00B05DA6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B05DA6" w:rsidRDefault="00281AA5">
                        <w:pPr>
                          <w:pStyle w:val="PrizeHeading"/>
                        </w:pPr>
                        <w:r>
                          <w:t>1st Prize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B05DA6" w:rsidRDefault="00281AA5">
                        <w:pPr>
                          <w:pStyle w:val="PrizeHeading"/>
                        </w:pPr>
                        <w:r>
                          <w:t>2nd PRize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B05DA6" w:rsidRDefault="00281AA5">
                        <w:pPr>
                          <w:pStyle w:val="PrizeHeading"/>
                        </w:pPr>
                        <w:r>
                          <w:t>3rd PRize</w:t>
                        </w:r>
                      </w:p>
                    </w:tc>
                  </w:tr>
                  <w:tr w:rsidR="00B05DA6">
                    <w:sdt>
                      <w:sdtPr>
                        <w:alias w:val="1st Prize"/>
                        <w:tag w:val=""/>
                        <w:id w:val="-1252194293"/>
                        <w:placeholder>
                          <w:docPart w:val="1B182C28D18743209E1F731BD2845188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B05DA6" w:rsidRDefault="00281AA5">
                            <w:pPr>
                              <w:pStyle w:val="PrizeValue"/>
                            </w:pPr>
                            <w: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alias w:val="2nd Prize"/>
                        <w:tag w:val=""/>
                        <w:id w:val="-649829600"/>
                        <w:placeholder>
                          <w:docPart w:val="6A9537F1C31B46FE8EB5C8E0A9681E66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B05DA6" w:rsidRDefault="00281AA5">
                            <w:pPr>
                              <w:pStyle w:val="PrizeValue"/>
                            </w:pPr>
                            <w: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alias w:val="3rd Prize"/>
                        <w:tag w:val=""/>
                        <w:id w:val="224199301"/>
                        <w:placeholder>
                          <w:docPart w:val="F966F34009F246358DFDF79BB1205878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B05DA6" w:rsidRDefault="00281AA5">
                            <w:pPr>
                              <w:pStyle w:val="PrizeValue"/>
                            </w:pPr>
                            <w: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:rsidR="00B05DA6" w:rsidRDefault="00B05DA6"/>
              </w:tc>
            </w:tr>
            <w:tr w:rsidR="00B05DA6">
              <w:trPr>
                <w:trHeight w:hRule="exact" w:val="432"/>
              </w:trPr>
              <w:tc>
                <w:tcPr>
                  <w:tcW w:w="3988" w:type="dxa"/>
                </w:tcPr>
                <w:p w:rsidR="00B05DA6" w:rsidRDefault="00281AA5">
                  <w:pPr>
                    <w:pStyle w:val="Terms"/>
                  </w:pPr>
                  <w:r>
                    <w:t xml:space="preserve">Do not Have to Be Present to Win </w:t>
                  </w:r>
                  <w:r>
                    <w:rPr>
                      <w:rStyle w:val="Strong"/>
                      <w:b w:val="0"/>
                    </w:rPr>
                    <w:t xml:space="preserve">/ </w:t>
                  </w:r>
                  <w:r>
                    <w:rPr>
                      <w:rStyle w:val="Strong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899876217"/>
                      <w:placeholder>
                        <w:docPart w:val="8A31FC1760E345718E5331219CDF8869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Content>
                      <w:r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:rsidR="00B05DA6" w:rsidRDefault="00B05DA6"/>
        </w:tc>
        <w:tc>
          <w:tcPr>
            <w:tcW w:w="259" w:type="dxa"/>
          </w:tcPr>
          <w:p w:rsidR="00B05DA6" w:rsidRDefault="00B05DA6"/>
        </w:tc>
        <w:tc>
          <w:tcPr>
            <w:tcW w:w="259" w:type="dxa"/>
          </w:tcPr>
          <w:p w:rsidR="00B05DA6" w:rsidRDefault="00B05DA6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88"/>
            </w:tblGrid>
            <w:tr w:rsidR="00B05DA6">
              <w:trPr>
                <w:trHeight w:hRule="exact" w:val="1008"/>
              </w:trPr>
              <w:sdt>
                <w:sdtPr>
                  <w:alias w:val="Event Name"/>
                  <w:tag w:val=""/>
                  <w:id w:val="-1083916936"/>
                  <w:placeholder>
                    <w:docPart w:val="256042D639AA4937A3FA20803F4D8485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:rsidR="00B05DA6" w:rsidRDefault="00281AA5">
                      <w:pPr>
                        <w:pStyle w:val="Title"/>
                      </w:pPr>
                      <w:r>
                        <w:t>[Name of</w:t>
                      </w:r>
                      <w:r>
                        <w:br/>
                        <w:t>Raffle Event]</w:t>
                      </w:r>
                    </w:p>
                  </w:tc>
                </w:sdtContent>
              </w:sdt>
            </w:tr>
            <w:tr w:rsidR="00B05DA6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9"/>
                    <w:gridCol w:w="3414"/>
                  </w:tblGrid>
                  <w:tr w:rsidR="00B05DA6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B05DA6" w:rsidRDefault="00281AA5">
                        <w: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B05DA6" w:rsidRDefault="00B05DA6"/>
                    </w:tc>
                  </w:tr>
                  <w:tr w:rsidR="00B05DA6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B05DA6" w:rsidRDefault="00281AA5">
                        <w: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B05DA6" w:rsidRDefault="00B05DA6"/>
                    </w:tc>
                  </w:tr>
                  <w:tr w:rsidR="00B05DA6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B05DA6" w:rsidRDefault="00281AA5">
                        <w: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B05DA6" w:rsidRDefault="00B05DA6"/>
                    </w:tc>
                  </w:tr>
                </w:tbl>
                <w:p w:rsidR="00B05DA6" w:rsidRDefault="00B05DA6"/>
              </w:tc>
            </w:tr>
            <w:tr w:rsidR="00B05DA6">
              <w:trPr>
                <w:trHeight w:hRule="exact" w:val="432"/>
              </w:trPr>
              <w:tc>
                <w:tcPr>
                  <w:tcW w:w="3988" w:type="dxa"/>
                </w:tcPr>
                <w:p w:rsidR="00B05DA6" w:rsidRDefault="00281AA5">
                  <w:pPr>
                    <w:pStyle w:val="Terms"/>
                  </w:pPr>
                  <w:r>
                    <w:t xml:space="preserve">Do not Have to Be Present to Win </w:t>
                  </w:r>
                  <w:r>
                    <w:rPr>
                      <w:rStyle w:val="Strong"/>
                      <w:b w:val="0"/>
                    </w:rPr>
                    <w:t xml:space="preserve">/ </w:t>
                  </w:r>
                  <w:r>
                    <w:rPr>
                      <w:rStyle w:val="Strong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994687085"/>
                      <w:placeholder>
                        <w:docPart w:val="8A31FC1760E345718E5331219CDF8869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Content>
                      <w:r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:rsidR="00B05DA6" w:rsidRDefault="00B05DA6"/>
        </w:tc>
        <w:tc>
          <w:tcPr>
            <w:tcW w:w="230" w:type="dxa"/>
          </w:tcPr>
          <w:p w:rsidR="00B05DA6" w:rsidRDefault="00B05DA6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B05DA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B05DA6" w:rsidRDefault="00281AA5">
                  <w:pPr>
                    <w:pStyle w:val="TicketNo"/>
                  </w:pPr>
                  <w:r>
                    <w:t>No.</w:t>
                  </w:r>
                </w:p>
              </w:tc>
            </w:tr>
            <w:tr w:rsidR="00B05DA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B05DA6" w:rsidRDefault="00281AA5">
                  <w:pPr>
                    <w:pStyle w:val="TicketNo"/>
                  </w:pPr>
                  <w:r>
                    <w:t>0003</w:t>
                  </w:r>
                </w:p>
              </w:tc>
            </w:tr>
          </w:tbl>
          <w:p w:rsidR="00B05DA6" w:rsidRDefault="00B05DA6"/>
        </w:tc>
      </w:tr>
      <w:tr w:rsidR="00B05DA6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B05DA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B05DA6" w:rsidRDefault="00281AA5">
                  <w:pPr>
                    <w:pStyle w:val="TicketNo"/>
                  </w:pPr>
                  <w:r>
                    <w:t>0004</w:t>
                  </w:r>
                </w:p>
              </w:tc>
            </w:tr>
            <w:tr w:rsidR="00B05DA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B05DA6" w:rsidRDefault="00281AA5">
                  <w:pPr>
                    <w:pStyle w:val="TicketNo"/>
                  </w:pPr>
                  <w:r>
                    <w:t>No.</w:t>
                  </w:r>
                </w:p>
              </w:tc>
            </w:tr>
          </w:tbl>
          <w:p w:rsidR="00B05DA6" w:rsidRDefault="00B05DA6"/>
        </w:tc>
        <w:tc>
          <w:tcPr>
            <w:tcW w:w="230" w:type="dxa"/>
          </w:tcPr>
          <w:p w:rsidR="00B05DA6" w:rsidRDefault="00B05DA6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88"/>
            </w:tblGrid>
            <w:tr w:rsidR="00B05DA6">
              <w:trPr>
                <w:trHeight w:hRule="exact" w:val="1008"/>
              </w:trPr>
              <w:sdt>
                <w:sdtPr>
                  <w:alias w:val="Event Name"/>
                  <w:tag w:val=""/>
                  <w:id w:val="1044489191"/>
                  <w:placeholder>
                    <w:docPart w:val="256042D639AA4937A3FA20803F4D8485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:rsidR="00B05DA6" w:rsidRDefault="00281AA5">
                      <w:pPr>
                        <w:pStyle w:val="Title"/>
                      </w:pPr>
                      <w:r>
                        <w:t>[Name of</w:t>
                      </w:r>
                      <w:r>
                        <w:br/>
                        <w:t>Raffle Event]</w:t>
                      </w:r>
                    </w:p>
                  </w:tc>
                </w:sdtContent>
              </w:sdt>
            </w:tr>
            <w:tr w:rsidR="00B05DA6">
              <w:trPr>
                <w:trHeight w:hRule="exact" w:val="1368"/>
              </w:trPr>
              <w:tc>
                <w:tcPr>
                  <w:tcW w:w="3988" w:type="dxa"/>
                </w:tcPr>
                <w:p w:rsidR="00B05DA6" w:rsidRDefault="00281AA5">
                  <w:pPr>
                    <w:pStyle w:val="Subtitle"/>
                  </w:pPr>
                  <w:r>
                    <w:t>Drawing Will Be Held at the</w:t>
                  </w:r>
                  <w:r>
                    <w:t xml:space="preserve"> End of the Night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4"/>
                    <w:gridCol w:w="1324"/>
                    <w:gridCol w:w="1325"/>
                  </w:tblGrid>
                  <w:tr w:rsidR="00B05DA6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B05DA6" w:rsidRDefault="00281AA5">
                        <w:pPr>
                          <w:pStyle w:val="PrizeHeading"/>
                        </w:pPr>
                        <w:r>
                          <w:t>1st Prize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B05DA6" w:rsidRDefault="00281AA5">
                        <w:pPr>
                          <w:pStyle w:val="PrizeHeading"/>
                        </w:pPr>
                        <w:r>
                          <w:t>2nd PRize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B05DA6" w:rsidRDefault="00281AA5">
                        <w:pPr>
                          <w:pStyle w:val="PrizeHeading"/>
                        </w:pPr>
                        <w:r>
                          <w:t>3rd PRize</w:t>
                        </w:r>
                      </w:p>
                    </w:tc>
                  </w:tr>
                  <w:tr w:rsidR="00B05DA6">
                    <w:sdt>
                      <w:sdtPr>
                        <w:alias w:val="1st Prize"/>
                        <w:tag w:val=""/>
                        <w:id w:val="-119844896"/>
                        <w:placeholder>
                          <w:docPart w:val="1B182C28D18743209E1F731BD2845188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B05DA6" w:rsidRDefault="00281AA5">
                            <w:pPr>
                              <w:pStyle w:val="PrizeValue"/>
                            </w:pPr>
                            <w: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alias w:val="2nd Prize"/>
                        <w:tag w:val=""/>
                        <w:id w:val="-1905368264"/>
                        <w:placeholder>
                          <w:docPart w:val="6A9537F1C31B46FE8EB5C8E0A9681E66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B05DA6" w:rsidRDefault="00281AA5">
                            <w:pPr>
                              <w:pStyle w:val="PrizeValue"/>
                            </w:pPr>
                            <w: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alias w:val="3rd Prize"/>
                        <w:tag w:val=""/>
                        <w:id w:val="-1455935284"/>
                        <w:placeholder>
                          <w:docPart w:val="F966F34009F246358DFDF79BB1205878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B05DA6" w:rsidRDefault="00281AA5">
                            <w:pPr>
                              <w:pStyle w:val="PrizeValue"/>
                            </w:pPr>
                            <w: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:rsidR="00B05DA6" w:rsidRDefault="00B05DA6"/>
              </w:tc>
            </w:tr>
            <w:tr w:rsidR="00B05DA6">
              <w:trPr>
                <w:trHeight w:hRule="exact" w:val="432"/>
              </w:trPr>
              <w:tc>
                <w:tcPr>
                  <w:tcW w:w="3988" w:type="dxa"/>
                </w:tcPr>
                <w:p w:rsidR="00B05DA6" w:rsidRDefault="00281AA5">
                  <w:pPr>
                    <w:pStyle w:val="Terms"/>
                  </w:pPr>
                  <w:r>
                    <w:t xml:space="preserve">Do not Have to Be Present to Win </w:t>
                  </w:r>
                  <w:r>
                    <w:rPr>
                      <w:rStyle w:val="Strong"/>
                      <w:b w:val="0"/>
                    </w:rPr>
                    <w:t xml:space="preserve">/ </w:t>
                  </w:r>
                  <w:r>
                    <w:rPr>
                      <w:rStyle w:val="Strong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-1872139882"/>
                      <w:placeholder>
                        <w:docPart w:val="8A31FC1760E345718E5331219CDF8869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Content>
                      <w:r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:rsidR="00B05DA6" w:rsidRDefault="00B05DA6"/>
        </w:tc>
        <w:tc>
          <w:tcPr>
            <w:tcW w:w="259" w:type="dxa"/>
          </w:tcPr>
          <w:p w:rsidR="00B05DA6" w:rsidRDefault="00B05DA6"/>
        </w:tc>
        <w:tc>
          <w:tcPr>
            <w:tcW w:w="259" w:type="dxa"/>
          </w:tcPr>
          <w:p w:rsidR="00B05DA6" w:rsidRDefault="00B05DA6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88"/>
            </w:tblGrid>
            <w:tr w:rsidR="00B05DA6">
              <w:trPr>
                <w:trHeight w:hRule="exact" w:val="1008"/>
              </w:trPr>
              <w:sdt>
                <w:sdtPr>
                  <w:alias w:val="Event Name"/>
                  <w:tag w:val=""/>
                  <w:id w:val="-254596858"/>
                  <w:placeholder>
                    <w:docPart w:val="256042D639AA4937A3FA20803F4D8485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:rsidR="00B05DA6" w:rsidRDefault="00281AA5">
                      <w:pPr>
                        <w:pStyle w:val="Title"/>
                      </w:pPr>
                      <w:r>
                        <w:t>[Name of</w:t>
                      </w:r>
                      <w:r>
                        <w:br/>
                        <w:t>Raffle Event]</w:t>
                      </w:r>
                    </w:p>
                  </w:tc>
                </w:sdtContent>
              </w:sdt>
            </w:tr>
            <w:tr w:rsidR="00B05DA6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9"/>
                    <w:gridCol w:w="3414"/>
                  </w:tblGrid>
                  <w:tr w:rsidR="00B05DA6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B05DA6" w:rsidRDefault="00281AA5">
                        <w: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B05DA6" w:rsidRDefault="00B05DA6"/>
                    </w:tc>
                  </w:tr>
                  <w:tr w:rsidR="00B05DA6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B05DA6" w:rsidRDefault="00281AA5">
                        <w: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B05DA6" w:rsidRDefault="00B05DA6"/>
                    </w:tc>
                  </w:tr>
                  <w:tr w:rsidR="00B05DA6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B05DA6" w:rsidRDefault="00281AA5">
                        <w: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B05DA6" w:rsidRDefault="00B05DA6"/>
                    </w:tc>
                  </w:tr>
                </w:tbl>
                <w:p w:rsidR="00B05DA6" w:rsidRDefault="00B05DA6"/>
              </w:tc>
            </w:tr>
            <w:tr w:rsidR="00B05DA6">
              <w:trPr>
                <w:trHeight w:hRule="exact" w:val="432"/>
              </w:trPr>
              <w:tc>
                <w:tcPr>
                  <w:tcW w:w="3988" w:type="dxa"/>
                </w:tcPr>
                <w:p w:rsidR="00B05DA6" w:rsidRDefault="00281AA5">
                  <w:pPr>
                    <w:pStyle w:val="Terms"/>
                  </w:pPr>
                  <w:r>
                    <w:t xml:space="preserve">Do not Have to Be Present to Win </w:t>
                  </w:r>
                  <w:r>
                    <w:rPr>
                      <w:rStyle w:val="Strong"/>
                      <w:b w:val="0"/>
                    </w:rPr>
                    <w:t xml:space="preserve">/ </w:t>
                  </w:r>
                  <w:r>
                    <w:rPr>
                      <w:rStyle w:val="Strong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-413246767"/>
                      <w:placeholder>
                        <w:docPart w:val="8A31FC1760E345718E5331219CDF8869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Content>
                      <w:r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:rsidR="00B05DA6" w:rsidRDefault="00B05DA6"/>
        </w:tc>
        <w:tc>
          <w:tcPr>
            <w:tcW w:w="230" w:type="dxa"/>
          </w:tcPr>
          <w:p w:rsidR="00B05DA6" w:rsidRDefault="00B05DA6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B05DA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B05DA6" w:rsidRDefault="00281AA5">
                  <w:pPr>
                    <w:pStyle w:val="TicketNo"/>
                  </w:pPr>
                  <w:r>
                    <w:t>No.</w:t>
                  </w:r>
                </w:p>
              </w:tc>
            </w:tr>
            <w:tr w:rsidR="00B05DA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B05DA6" w:rsidRDefault="00281AA5">
                  <w:pPr>
                    <w:pStyle w:val="TicketNo"/>
                  </w:pPr>
                  <w:r>
                    <w:t>0004</w:t>
                  </w:r>
                </w:p>
              </w:tc>
            </w:tr>
          </w:tbl>
          <w:p w:rsidR="00B05DA6" w:rsidRDefault="00B05DA6"/>
        </w:tc>
      </w:tr>
      <w:tr w:rsidR="00B05DA6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B05DA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B05DA6" w:rsidRDefault="00281AA5">
                  <w:pPr>
                    <w:pStyle w:val="TicketNo"/>
                  </w:pPr>
                  <w:r>
                    <w:t>0005</w:t>
                  </w:r>
                </w:p>
              </w:tc>
            </w:tr>
            <w:tr w:rsidR="00B05DA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B05DA6" w:rsidRDefault="00281AA5">
                  <w:pPr>
                    <w:pStyle w:val="TicketNo"/>
                  </w:pPr>
                  <w:r>
                    <w:t>No.</w:t>
                  </w:r>
                </w:p>
              </w:tc>
            </w:tr>
          </w:tbl>
          <w:p w:rsidR="00B05DA6" w:rsidRDefault="00B05DA6"/>
        </w:tc>
        <w:tc>
          <w:tcPr>
            <w:tcW w:w="230" w:type="dxa"/>
          </w:tcPr>
          <w:p w:rsidR="00B05DA6" w:rsidRDefault="00B05DA6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88"/>
            </w:tblGrid>
            <w:tr w:rsidR="00B05DA6">
              <w:trPr>
                <w:trHeight w:hRule="exact" w:val="1008"/>
              </w:trPr>
              <w:sdt>
                <w:sdtPr>
                  <w:alias w:val="Event Name"/>
                  <w:tag w:val=""/>
                  <w:id w:val="1001699177"/>
                  <w:placeholder>
                    <w:docPart w:val="256042D639AA4937A3FA20803F4D8485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:rsidR="00B05DA6" w:rsidRDefault="00281AA5">
                      <w:pPr>
                        <w:pStyle w:val="Title"/>
                      </w:pPr>
                      <w:r>
                        <w:t>[Name of</w:t>
                      </w:r>
                      <w:r>
                        <w:br/>
                        <w:t>Raffle Event]</w:t>
                      </w:r>
                    </w:p>
                  </w:tc>
                </w:sdtContent>
              </w:sdt>
            </w:tr>
            <w:tr w:rsidR="00B05DA6">
              <w:trPr>
                <w:trHeight w:hRule="exact" w:val="1368"/>
              </w:trPr>
              <w:tc>
                <w:tcPr>
                  <w:tcW w:w="3988" w:type="dxa"/>
                </w:tcPr>
                <w:p w:rsidR="00B05DA6" w:rsidRDefault="00281AA5">
                  <w:pPr>
                    <w:pStyle w:val="Subtitle"/>
                  </w:pPr>
                  <w:r>
                    <w:t>Drawing Will Be Held at the End of the Night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4"/>
                    <w:gridCol w:w="1324"/>
                    <w:gridCol w:w="1325"/>
                  </w:tblGrid>
                  <w:tr w:rsidR="00B05DA6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B05DA6" w:rsidRDefault="00281AA5">
                        <w:pPr>
                          <w:pStyle w:val="PrizeHeading"/>
                        </w:pPr>
                        <w:r>
                          <w:t>1st Prize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B05DA6" w:rsidRDefault="00281AA5">
                        <w:pPr>
                          <w:pStyle w:val="PrizeHeading"/>
                        </w:pPr>
                        <w:r>
                          <w:t>2nd PRize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B05DA6" w:rsidRDefault="00281AA5">
                        <w:pPr>
                          <w:pStyle w:val="PrizeHeading"/>
                        </w:pPr>
                        <w:r>
                          <w:t>3rd PRize</w:t>
                        </w:r>
                      </w:p>
                    </w:tc>
                  </w:tr>
                  <w:tr w:rsidR="00B05DA6">
                    <w:sdt>
                      <w:sdtPr>
                        <w:alias w:val="1st Prize"/>
                        <w:tag w:val=""/>
                        <w:id w:val="1649556157"/>
                        <w:placeholder>
                          <w:docPart w:val="1B182C28D18743209E1F731BD2845188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B05DA6" w:rsidRDefault="00281AA5">
                            <w:pPr>
                              <w:pStyle w:val="PrizeValue"/>
                            </w:pPr>
                            <w: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alias w:val="2nd Prize"/>
                        <w:tag w:val=""/>
                        <w:id w:val="-1364901792"/>
                        <w:placeholder>
                          <w:docPart w:val="6A9537F1C31B46FE8EB5C8E0A9681E66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B05DA6" w:rsidRDefault="00281AA5">
                            <w:pPr>
                              <w:pStyle w:val="PrizeValue"/>
                            </w:pPr>
                            <w: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alias w:val="3rd Prize"/>
                        <w:tag w:val=""/>
                        <w:id w:val="133536687"/>
                        <w:placeholder>
                          <w:docPart w:val="F966F34009F246358DFDF79BB1205878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B05DA6" w:rsidRDefault="00281AA5">
                            <w:pPr>
                              <w:pStyle w:val="PrizeValue"/>
                            </w:pPr>
                            <w: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:rsidR="00B05DA6" w:rsidRDefault="00B05DA6"/>
              </w:tc>
            </w:tr>
            <w:tr w:rsidR="00B05DA6">
              <w:trPr>
                <w:trHeight w:hRule="exact" w:val="432"/>
              </w:trPr>
              <w:tc>
                <w:tcPr>
                  <w:tcW w:w="3988" w:type="dxa"/>
                </w:tcPr>
                <w:p w:rsidR="00B05DA6" w:rsidRDefault="00281AA5">
                  <w:pPr>
                    <w:pStyle w:val="Terms"/>
                  </w:pPr>
                  <w:r>
                    <w:t xml:space="preserve">Do not Have to Be Present to Win </w:t>
                  </w:r>
                  <w:r>
                    <w:rPr>
                      <w:rStyle w:val="Strong"/>
                      <w:b w:val="0"/>
                    </w:rPr>
                    <w:t xml:space="preserve">/ </w:t>
                  </w:r>
                  <w:r>
                    <w:rPr>
                      <w:rStyle w:val="Strong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1357690715"/>
                      <w:placeholder>
                        <w:docPart w:val="8A31FC1760E345718E5331219CDF8869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Content>
                      <w:r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:rsidR="00B05DA6" w:rsidRDefault="00B05DA6"/>
        </w:tc>
        <w:tc>
          <w:tcPr>
            <w:tcW w:w="259" w:type="dxa"/>
          </w:tcPr>
          <w:p w:rsidR="00B05DA6" w:rsidRDefault="00B05DA6"/>
        </w:tc>
        <w:tc>
          <w:tcPr>
            <w:tcW w:w="259" w:type="dxa"/>
          </w:tcPr>
          <w:p w:rsidR="00B05DA6" w:rsidRDefault="00B05DA6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88"/>
            </w:tblGrid>
            <w:tr w:rsidR="00B05DA6">
              <w:trPr>
                <w:trHeight w:hRule="exact" w:val="1008"/>
              </w:trPr>
              <w:sdt>
                <w:sdtPr>
                  <w:alias w:val="Event Name"/>
                  <w:tag w:val=""/>
                  <w:id w:val="-342084493"/>
                  <w:placeholder>
                    <w:docPart w:val="256042D639AA4937A3FA20803F4D8485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:rsidR="00B05DA6" w:rsidRDefault="00281AA5">
                      <w:pPr>
                        <w:pStyle w:val="Title"/>
                      </w:pPr>
                      <w:r>
                        <w:t>[Name of</w:t>
                      </w:r>
                      <w:r>
                        <w:br/>
                        <w:t>Raffle Event]</w:t>
                      </w:r>
                    </w:p>
                  </w:tc>
                </w:sdtContent>
              </w:sdt>
            </w:tr>
            <w:tr w:rsidR="00B05DA6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9"/>
                    <w:gridCol w:w="3414"/>
                  </w:tblGrid>
                  <w:tr w:rsidR="00B05DA6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B05DA6" w:rsidRDefault="00281AA5">
                        <w: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B05DA6" w:rsidRDefault="00B05DA6"/>
                    </w:tc>
                  </w:tr>
                  <w:tr w:rsidR="00B05DA6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B05DA6" w:rsidRDefault="00281AA5">
                        <w: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B05DA6" w:rsidRDefault="00B05DA6"/>
                    </w:tc>
                  </w:tr>
                  <w:tr w:rsidR="00B05DA6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B05DA6" w:rsidRDefault="00281AA5">
                        <w: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B05DA6" w:rsidRDefault="00B05DA6"/>
                    </w:tc>
                  </w:tr>
                </w:tbl>
                <w:p w:rsidR="00B05DA6" w:rsidRDefault="00B05DA6"/>
              </w:tc>
            </w:tr>
            <w:tr w:rsidR="00B05DA6">
              <w:trPr>
                <w:trHeight w:hRule="exact" w:val="432"/>
              </w:trPr>
              <w:tc>
                <w:tcPr>
                  <w:tcW w:w="3988" w:type="dxa"/>
                </w:tcPr>
                <w:p w:rsidR="00B05DA6" w:rsidRDefault="00281AA5">
                  <w:pPr>
                    <w:pStyle w:val="Terms"/>
                  </w:pPr>
                  <w:r>
                    <w:t xml:space="preserve">Do not Have to Be Present to Win </w:t>
                  </w:r>
                  <w:r>
                    <w:rPr>
                      <w:rStyle w:val="Strong"/>
                      <w:b w:val="0"/>
                    </w:rPr>
                    <w:t xml:space="preserve">/ </w:t>
                  </w:r>
                  <w:r>
                    <w:rPr>
                      <w:rStyle w:val="Strong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1919741598"/>
                      <w:placeholder>
                        <w:docPart w:val="8A31FC1760E345718E5331219CDF8869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Content>
                      <w:r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:rsidR="00B05DA6" w:rsidRDefault="00B05DA6"/>
        </w:tc>
        <w:tc>
          <w:tcPr>
            <w:tcW w:w="230" w:type="dxa"/>
          </w:tcPr>
          <w:p w:rsidR="00B05DA6" w:rsidRDefault="00B05DA6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B05DA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B05DA6" w:rsidRDefault="00281AA5">
                  <w:pPr>
                    <w:pStyle w:val="TicketNo"/>
                  </w:pPr>
                  <w:r>
                    <w:t>No.</w:t>
                  </w:r>
                </w:p>
              </w:tc>
            </w:tr>
            <w:tr w:rsidR="00B05DA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B05DA6" w:rsidRDefault="00281AA5">
                  <w:pPr>
                    <w:pStyle w:val="TicketNo"/>
                  </w:pPr>
                  <w:r>
                    <w:t>0005</w:t>
                  </w:r>
                </w:p>
              </w:tc>
            </w:tr>
          </w:tbl>
          <w:p w:rsidR="00B05DA6" w:rsidRDefault="00B05DA6"/>
        </w:tc>
      </w:tr>
    </w:tbl>
    <w:p w:rsidR="00B05DA6" w:rsidRDefault="00B05DA6">
      <w:r>
        <w:rPr>
          <w:noProof/>
        </w:rPr>
        <w:pict>
          <v:group id="Group 1" o:spid="_x0000_s1026" alt="Raffle Ticket Background Art" style="position:absolute;margin-left:0;margin-top:39.6pt;width:496.8pt;height:712.8pt;z-index:-251658240;mso-position-horizontal:center;mso-position-horizontal-relative:page;mso-position-vertical-relative:page;mso-width-relative:margin" coordsize="63087,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">
            <v:rect id="Rectangle 3" o:spid="_x0000_s1027" style="position:absolute;left:2968;width:57150;height:173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MCsEA&#10;AADaAAAADwAAAGRycy9kb3ducmV2LnhtbESPzWrDMBCE74W+g9hCb43clITgRgmhEOix+WlyXayN&#10;bWKtjFa13LePAoUeh5n5hlmuR9epgYK0ng28TgpQxJW3LdcGjoftywKURGSLnWcy8EsC69XjwxJL&#10;6xPvaNjHWmUIS4kGmhj7UmupGnIoE98TZ+/ig8OYZai1DZgy3HV6WhRz7bDlvNBgTx8NVdf9jzMQ&#10;U5oNUp3t5bgI6et0km88izHPT+PmHVSkMf6H/9qf1sAb3K/kG6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szArBAAAA2gAAAA8AAAAAAAAAAAAAAAAAmAIAAGRycy9kb3du&#10;cmV2LnhtbFBLBQYAAAAABAAEAPUAAACGAwAAAAA=&#10;" filled="f" strokecolor="#ae4e54 [3204]" strokeweight="1pt"/>
            <v:shape id="Freeform 4" o:spid="_x0000_s1028" style="position:absolute;width:2968;height:17373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cEb8QA&#10;AADaAAAADwAAAGRycy9kb3ducmV2LnhtbESPS2vDMBCE74H+B7GF3mK5bQjFsRxKX+QQyKuEHhdr&#10;K5tYK2MpsfPvo0Agx2FmvmHy+WAbcaLO144VPCcpCOLS6ZqNgt/d9/gNhA/IGhvHpOBMHubFwyjH&#10;TLueN3TaBiMihH2GCqoQ2kxKX1Zk0SeuJY7ev+sshig7I3WHfYTbRr6k6VRarDkuVNjSR0XlYXu0&#10;Csx0cTQ/+36yOsv15275emj/mi+lnh6H9xmIQEO4h2/thVYwgeuVeANk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BG/EAAAA2gAAAA8AAAAAAAAAAAAAAAAAmAIAAGRycy9k&#10;b3ducmV2LnhtbFBLBQYAAAAABAAEAPUAAACJ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</v:shape>
            <v:shape id="Freeform 5" o:spid="_x0000_s1029" style="position:absolute;left:60118;width:2969;height:17373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iGMIA&#10;AADaAAAADwAAAGRycy9kb3ducmV2LnhtbESPQYvCMBSE74L/ITzBm6YWqtI1isguCl60iue3zdu2&#10;bPNSmmjrvzfCwh6HmfmGWW16U4sHta6yrGA2jUAQ51ZXXCi4Xr4mSxDOI2usLZOCJznYrIeDFaba&#10;dnymR+YLESDsUlRQet+kUrq8JINuahvi4P3Y1qAPsi2kbrELcFPLOIrm0mDFYaHEhnYl5b/Z3SjY&#10;n5JnnnTfWbG8nWafx0V8OexjpcajfvsBwlPv/8N/7YNWkMD7Srg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uSIYwgAAANoAAAAPAAAAAAAAAAAAAAAAAJgCAABkcnMvZG93&#10;bnJldi54bWxQSwUGAAAAAAQABAD1AAAAhwMAAAAA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</v:shape>
            <v:rect id="Rectangle 6" o:spid="_x0000_s1030" style="position:absolute;left:2968;top:18313;width:57150;height:173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tvksAA&#10;AADaAAAADwAAAGRycy9kb3ducmV2LnhtbESPwWrDMBBE74H+g9hCb4ncQkNwo4QQKOTYJqlzXayN&#10;bWqtjFax3L+vCoEeh5l5w6y3k+vVSEE6zwaeFwUo4trbjhsD59P7fAVKIrLF3jMZ+CGB7eZhtsbS&#10;+sSfNB5jozKEpUQDbYxDqbXULTmUhR+Is3f1wWHMMjTaBkwZ7nr9UhRL7bDjvNDiQPuW6u/jzRmI&#10;Kb2OUl/s9bwK6aOq5AsvYszT47R7AxVpiv/he/tgDSzh70q+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tvksAAAADaAAAADwAAAAAAAAAAAAAAAACYAgAAZHJzL2Rvd25y&#10;ZXYueG1sUEsFBgAAAAAEAAQA9QAAAIUDAAAAAA==&#10;" filled="f" strokecolor="#ae4e54 [3204]" strokeweight="1pt"/>
            <v:shape id="Freeform 7" o:spid="_x0000_s1031" style="position:absolute;top:18313;width:2968;height:17374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aGMQA&#10;AADaAAAADwAAAGRycy9kb3ducmV2LnhtbESPW2vCQBSE3wX/w3KEvtWNbdGSugnSGz4I3or4eMie&#10;boLZsyG7mvjvu0LBx2FmvmHmeW9rcaHWV44VTMYJCOLC6YqNgp/91+MrCB+QNdaOScGVPOTZcDDH&#10;VLuOt3TZBSMihH2KCsoQmlRKX5Rk0Y9dQxy9X9daDFG2RuoWuwi3tXxKkqm0WHFcKLGh95KK0+5s&#10;FZjp8my+D93L+io3H/vV86k51p9KPYz6xRuIQH24h//bS61gBrcr8Qb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1mhjEAAAA2gAAAA8AAAAAAAAAAAAAAAAAmAIAAGRycy9k&#10;b3ducmV2LnhtbFBLBQYAAAAABAAEAPUAAACJ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</v:shape>
            <v:shape id="Freeform 8" o:spid="_x0000_s1032" style="position:absolute;left:60118;top:18313;width:2969;height:17374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Nhr4A&#10;AADaAAAADwAAAGRycy9kb3ducmV2LnhtbERPTYvCMBC9C/6HMII3TS24SjWKiKKwF63ieWzGtthM&#10;ShNt/ffmsLDHx/terjtTiTc1rrSsYDKOQBBnVpecK7he9qM5COeRNVaWScGHHKxX/d4SE21bPtM7&#10;9bkIIewSVFB4XydSuqwgg25sa+LAPWxj0AfY5FI32IZwU8k4in6kwZJDQ4E1bQvKnunLKDicpp9s&#10;2t7TfH47TXa/s/hyPMRKDQfdZgHCU+f/xX/uo1YQtoYr4QbI1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4jYa+AAAA2gAAAA8AAAAAAAAAAAAAAAAAmAIAAGRycy9kb3ducmV2&#10;LnhtbFBLBQYAAAAABAAEAPUAAACD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</v:shape>
            <v:rect id="Rectangle 9" o:spid="_x0000_s1033" style="position:absolute;left:2968;top:36576;width:57150;height:173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74MEA&#10;AADaAAAADwAAAGRycy9kb3ducmV2LnhtbESPzWrDMBCE74W+g9hCbo2cQELiRgmhUOixTfNzXayN&#10;bWqtjFax3LevCoEeh5n5htnsRtepgYK0ng3MpgUo4srblmsDx6+35xUoicgWO89k4IcEdtvHhw2W&#10;1if+pOEQa5UhLCUaaGLsS62lasihTH1PnL2rDw5jlqHWNmDKcNfpeVEstcOW80KDPb02VH0fbs5A&#10;TGkxSHWx1+MqpI/zWU54EWMmT+P+BVSkMf6H7+13a2ANf1fyDd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E++DBAAAA2gAAAA8AAAAAAAAAAAAAAAAAmAIAAGRycy9kb3du&#10;cmV2LnhtbFBLBQYAAAAABAAEAPUAAACGAwAAAAA=&#10;" filled="f" strokecolor="#ae4e54 [3204]" strokeweight="1pt"/>
            <v:shape id="Freeform 10" o:spid="_x0000_s1034" style="position:absolute;top:36576;width:2968;height:17373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WksYA&#10;AADbAAAADwAAAGRycy9kb3ducmV2LnhtbESPT2vCQBDF74V+h2UK3uqmtoikrlJaKx6E+o/icciO&#10;m2B2NmRXE7995yD0NsN7895vpvPe1+pKbawCG3gZZqCIi2ArdgYO++/nCaiYkC3WgcnAjSLMZ48P&#10;U8xt6HhL111ySkI45migTKnJtY5FSR7jMDTEop1C6zHJ2jptW+wk3Nd6lGVj7bFiaSixoc+SivPu&#10;4g248erilr/d289Nb77269dzc6wXxgye+o93UIn69G++X6+s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UWksYAAADbAAAADwAAAAAAAAAAAAAAAACYAgAAZHJz&#10;L2Rvd25yZXYueG1sUEsFBgAAAAAEAAQA9QAAAIsD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</v:shape>
            <v:shape id="Freeform 11" o:spid="_x0000_s1035" style="position:absolute;left:60118;top:36576;width:2969;height:17373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Q6hsEA&#10;AADbAAAADwAAAGRycy9kb3ducmV2LnhtbERPS4vCMBC+C/sfwizsTdMWfFCNsiyKwl60iuexGdti&#10;MylN1tZ/vxEEb/PxPWex6k0t7tS6yrKCeBSBIM6trrhQcDpuhjMQziNrrC2Tggc5WC0/BgtMte34&#10;QPfMFyKEsEtRQel9k0rp8pIMupFtiAN3ta1BH2BbSN1iF8JNLZMomkiDFYeGEhv6KSm/ZX9GwXY/&#10;fuTj7pIVs/M+Xv9Ok+Numyj19dl/z0F46v1b/HLvdJgfw/OXc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UOobBAAAA2wAAAA8AAAAAAAAAAAAAAAAAmAIAAGRycy9kb3du&#10;cmV2LnhtbFBLBQYAAAAABAAEAPUAAACG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</v:shape>
            <v:rect id="Rectangle 12" o:spid="_x0000_s1036" style="position:absolute;left:2968;top:54889;width:57150;height:173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fv8r4A&#10;AADbAAAADwAAAGRycy9kb3ducmV2LnhtbERPTWsCMRC9C/0PYQreNFuhIlujiFDosVWr12Ez7i7d&#10;TJZMutn+eyMIvc3jfc56O7pODRSk9WzgZV6AIq68bbk2cDq+z1agJCJb7DyTgT8S2G6eJmssrU/8&#10;RcMh1iqHsJRooImxL7WWqiGHMvc9ceauPjiMGYZa24Aph7tOL4piqR22nBsa7GnfUPVz+HUGYkqv&#10;g1QXez2tQvo8n+UbL2LM9HncvYGKNMZ/8cP9YfP8Bdx/yQfoz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37/K+AAAA2wAAAA8AAAAAAAAAAAAAAAAAmAIAAGRycy9kb3ducmV2&#10;LnhtbFBLBQYAAAAABAAEAPUAAACDAwAAAAA=&#10;" filled="f" strokecolor="#ae4e54 [3204]" strokeweight="1pt"/>
            <v:shape id="Freeform 13" o:spid="_x0000_s1037" style="position:absolute;top:54889;width:2968;height:17374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I5cMA&#10;AADbAAAADwAAAGRycy9kb3ducmV2LnhtbERPTWvCQBC9F/wPywi9NZvWIhKzkaJt8SDYqkiPQ3a6&#10;CWZnQ3Y18d+7QqG3ebzPyReDbcSFOl87VvCcpCCIS6drNgoO+4+nGQgfkDU2jknBlTwsitFDjpl2&#10;PX/TZReMiCHsM1RQhdBmUvqyIos+cS1x5H5dZzFE2BmpO+xjuG3kS5pOpcWaY0OFLS0rKk+7s1Vg&#10;puuz+Tz2r9ur/FrtN5NT+9O8K/U4Ht7mIAIN4V/8517rOH8C91/iAb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I5cMAAADbAAAADwAAAAAAAAAAAAAAAACYAgAAZHJzL2Rv&#10;d25yZXYueG1sUEsFBgAAAAAEAAQA9QAAAIgD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</v:shape>
            <v:shape id="Freeform 14" o:spid="_x0000_s1038" style="position:absolute;left:60118;top:54889;width:2969;height:17374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OZHsEA&#10;AADbAAAADwAAAGRycy9kb3ducmV2LnhtbERPTYvCMBC9C/sfwix409SirlSjLOKi4EXr4nlsxrZs&#10;MylN1tZ/bwTB2zze5yxWnanEjRpXWlYwGkYgiDOrS84V/J5+BjMQziNrrCyTgjs5WC0/egtMtG35&#10;SLfU5yKEsEtQQeF9nUjpsoIMuqGtiQN3tY1BH2CTS91gG8JNJeMomkqDJYeGAmtaF5T9pf9GwfYw&#10;uWeT9pLms/NhtNl/xafdNlaq/9l9z0F46vxb/HLvdJg/hu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jmR7BAAAA2wAAAA8AAAAAAAAAAAAAAAAAmAIAAGRycy9kb3du&#10;cmV2LnhtbFBLBQYAAAAABAAEAPUAAACG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</v:shape>
            <v:rect id="Rectangle 15" o:spid="_x0000_s1039" style="position:absolute;left:2968;top:73152;width:57150;height:173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53hr4A&#10;AADbAAAADwAAAGRycy9kb3ducmV2LnhtbERPS2vDMAy+D/YfjAa9rc4GLSWtW0phsOPW51XEahIa&#10;y8Hy4uzf14NBb/r4nlptRtepgYK0ng28TQtQxJW3LdcGjoeP1wUoicgWO89k4JcENuvnpxWW1if+&#10;pmEfa5VDWEo00MTYl1pL1ZBDmfqeOHNXHxzGDEOtbcCUw12n34tirh22nBsa7GnXUHXb/zgDMaXZ&#10;INXFXo+LkL7OZznhRYyZvIzbJahIY3yI/92fNs+fwd8v+QC9v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ed4a+AAAA2wAAAA8AAAAAAAAAAAAAAAAAmAIAAGRycy9kb3ducmV2&#10;LnhtbFBLBQYAAAAABAAEAPUAAACDAwAAAAA=&#10;" filled="f" strokecolor="#ae4e54 [3204]" strokeweight="1pt"/>
            <v:shape id="Freeform 16" o:spid="_x0000_s1040" style="position:absolute;top:73152;width:2968;height:17373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rfcMA&#10;AADbAAAADwAAAGRycy9kb3ducmV2LnhtbERPTWvCQBC9C/0PyxS81U21hJK6CVK1eBBqtZQeh+y4&#10;CWZnQ3Y18d+7hYK3ebzPmReDbcSFOl87VvA8SUAQl07XbBR8H9ZPryB8QNbYOCYFV/JQ5A+jOWba&#10;9fxFl30wIoawz1BBFUKbSenLiiz6iWuJI3d0ncUQYWek7rCP4baR0yRJpcWaY0OFLb1XVJ72Z6vA&#10;pJuz+fjpXz6vcrc8bGen9rdZKTV+HBZvIAIN4S7+d290nJ/C3y/x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rfcMAAADbAAAADwAAAAAAAAAAAAAAAACYAgAAZHJzL2Rv&#10;d25yZXYueG1sUEsFBgAAAAAEAAQA9QAAAIgD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</v:shape>
            <v:shape id="Freeform 17" o:spid="_x0000_s1041" style="position:absolute;left:60118;top:73152;width:2969;height:17373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EHacEA&#10;AADbAAAADwAAAGRycy9kb3ducmV2LnhtbERPTYvCMBC9L/gfwgje1tSCq3SNIuKisBdtxfPYzLbF&#10;ZlKarK3/3giCt3m8z1mselOLG7WusqxgMo5AEOdWV1woOGU/n3MQziNrrC2Tgjs5WC0HHwtMtO34&#10;SLfUFyKEsEtQQel9k0jp8pIMurFtiAP3Z1uDPsC2kLrFLoSbWsZR9CUNVhwaSmxoU1J+Tf+Ngt1h&#10;es+n3SUt5ufDZPs7i7P9LlZqNOzX3yA89f4tfrn3OsyfwfOXc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xB2nBAAAA2wAAAA8AAAAAAAAAAAAAAAAAmAIAAGRycy9kb3du&#10;cmV2LnhtbFBLBQYAAAAABAAEAPUAAACG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</v:shape>
            <w10:wrap anchorx="page" anchory="page"/>
          </v:group>
        </w:pict>
      </w:r>
    </w:p>
    <w:sectPr w:rsidR="00B05DA6" w:rsidSect="00B05DA6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281AA5"/>
    <w:rsid w:val="00281AA5"/>
    <w:rsid w:val="00B0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635A49" w:themeColor="text2"/>
        <w:kern w:val="2"/>
        <w:sz w:val="1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DA6"/>
    <w:rPr>
      <w:caps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B05DA6"/>
    <w:pPr>
      <w:spacing w:before="280"/>
      <w:contextualSpacing/>
      <w:jc w:val="center"/>
    </w:pPr>
    <w:rPr>
      <w:rFonts w:asciiTheme="majorHAnsi" w:eastAsiaTheme="majorEastAsia" w:hAnsiTheme="majorHAnsi" w:cstheme="majorBidi"/>
      <w:b/>
      <w:bCs/>
      <w:spacing w:val="20"/>
      <w:kern w:val="28"/>
      <w:sz w:val="30"/>
    </w:rPr>
  </w:style>
  <w:style w:type="character" w:customStyle="1" w:styleId="TitleChar">
    <w:name w:val="Title Char"/>
    <w:basedOn w:val="DefaultParagraphFont"/>
    <w:link w:val="Title"/>
    <w:uiPriority w:val="1"/>
    <w:rsid w:val="00B05DA6"/>
    <w:rPr>
      <w:rFonts w:asciiTheme="majorHAnsi" w:eastAsiaTheme="majorEastAsia" w:hAnsiTheme="majorHAnsi" w:cstheme="majorBidi"/>
      <w:b/>
      <w:bCs/>
      <w:caps/>
      <w:spacing w:val="20"/>
      <w:kern w:val="28"/>
      <w:sz w:val="30"/>
    </w:rPr>
  </w:style>
  <w:style w:type="character" w:styleId="PlaceholderText">
    <w:name w:val="Placeholder Text"/>
    <w:basedOn w:val="DefaultParagraphFont"/>
    <w:uiPriority w:val="99"/>
    <w:semiHidden/>
    <w:rsid w:val="00B05DA6"/>
    <w:rPr>
      <w:color w:val="808080"/>
    </w:rPr>
  </w:style>
  <w:style w:type="character" w:styleId="Strong">
    <w:name w:val="Strong"/>
    <w:basedOn w:val="DefaultParagraphFont"/>
    <w:uiPriority w:val="1"/>
    <w:qFormat/>
    <w:rsid w:val="00B05DA6"/>
    <w:rPr>
      <w:b/>
      <w:bCs/>
      <w:color w:val="AE4E54" w:themeColor="accent1"/>
    </w:rPr>
  </w:style>
  <w:style w:type="paragraph" w:styleId="Subtitle">
    <w:name w:val="Subtitle"/>
    <w:basedOn w:val="Normal"/>
    <w:next w:val="Normal"/>
    <w:link w:val="SubtitleChar"/>
    <w:uiPriority w:val="1"/>
    <w:qFormat/>
    <w:rsid w:val="00B05DA6"/>
    <w:pPr>
      <w:numPr>
        <w:ilvl w:val="1"/>
      </w:numPr>
      <w:pBdr>
        <w:top w:val="single" w:sz="6" w:space="3" w:color="AE4E54" w:themeColor="accent1"/>
        <w:bottom w:val="single" w:sz="6" w:space="3" w:color="AE4E54" w:themeColor="accent1"/>
      </w:pBdr>
      <w:spacing w:before="120" w:after="180"/>
      <w:jc w:val="center"/>
    </w:pPr>
  </w:style>
  <w:style w:type="character" w:customStyle="1" w:styleId="SubtitleChar">
    <w:name w:val="Subtitle Char"/>
    <w:basedOn w:val="DefaultParagraphFont"/>
    <w:link w:val="Subtitle"/>
    <w:uiPriority w:val="1"/>
    <w:rsid w:val="00B05DA6"/>
    <w:rPr>
      <w:caps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A6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A6"/>
    <w:rPr>
      <w:rFonts w:ascii="Segoe UI" w:hAnsi="Segoe UI" w:cs="Segoe UI"/>
      <w:caps/>
      <w:sz w:val="18"/>
    </w:rPr>
  </w:style>
  <w:style w:type="paragraph" w:customStyle="1" w:styleId="PrizeHeading">
    <w:name w:val="Prize Heading"/>
    <w:basedOn w:val="Normal"/>
    <w:uiPriority w:val="1"/>
    <w:qFormat/>
    <w:rsid w:val="00B05DA6"/>
    <w:pPr>
      <w:jc w:val="center"/>
    </w:pPr>
    <w:rPr>
      <w:sz w:val="15"/>
    </w:rPr>
  </w:style>
  <w:style w:type="paragraph" w:customStyle="1" w:styleId="PrizeValue">
    <w:name w:val="Prize Value"/>
    <w:basedOn w:val="Normal"/>
    <w:uiPriority w:val="1"/>
    <w:qFormat/>
    <w:rsid w:val="00B05DA6"/>
    <w:pPr>
      <w:jc w:val="center"/>
    </w:pPr>
    <w:rPr>
      <w:rFonts w:asciiTheme="majorHAnsi" w:eastAsiaTheme="majorEastAsia" w:hAnsiTheme="majorHAnsi" w:cstheme="majorBidi"/>
      <w:b/>
      <w:bCs/>
      <w:color w:val="AE4E54" w:themeColor="accent1"/>
      <w:sz w:val="38"/>
    </w:rPr>
  </w:style>
  <w:style w:type="paragraph" w:customStyle="1" w:styleId="Terms">
    <w:name w:val="Terms"/>
    <w:basedOn w:val="Normal"/>
    <w:uiPriority w:val="1"/>
    <w:qFormat/>
    <w:rsid w:val="00B05DA6"/>
    <w:pPr>
      <w:jc w:val="center"/>
    </w:pPr>
  </w:style>
  <w:style w:type="paragraph" w:customStyle="1" w:styleId="TicketNo">
    <w:name w:val="Ticket No."/>
    <w:basedOn w:val="Normal"/>
    <w:uiPriority w:val="1"/>
    <w:qFormat/>
    <w:rsid w:val="00B05DA6"/>
    <w:pPr>
      <w:ind w:left="113" w:right="113"/>
      <w:jc w:val="center"/>
    </w:pPr>
    <w:rPr>
      <w:color w:val="FFFFFF" w:themeColor="background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labs%20Pvt%20Ltd\Desktop\raffle-ticket-template-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6042D639AA4937A3FA20803F4D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ECF80-D67E-4F04-90D0-085B98AC427F}"/>
      </w:docPartPr>
      <w:docPartBody>
        <w:p w:rsidR="00000000" w:rsidRDefault="00610E4F">
          <w:pPr>
            <w:pStyle w:val="256042D639AA4937A3FA20803F4D8485"/>
          </w:pPr>
          <w:r>
            <w:t>[Name of</w:t>
          </w:r>
          <w:r>
            <w:br/>
            <w:t>Raffle Event]</w:t>
          </w:r>
        </w:p>
      </w:docPartBody>
    </w:docPart>
    <w:docPart>
      <w:docPartPr>
        <w:name w:val="1B182C28D18743209E1F731BD2845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D9B71-B336-4293-8DC9-E50A8E9C8AC0}"/>
      </w:docPartPr>
      <w:docPartBody>
        <w:p w:rsidR="00000000" w:rsidRDefault="00610E4F">
          <w:pPr>
            <w:pStyle w:val="1B182C28D18743209E1F731BD2845188"/>
          </w:pPr>
          <w:r>
            <w:t>$500</w:t>
          </w:r>
        </w:p>
      </w:docPartBody>
    </w:docPart>
    <w:docPart>
      <w:docPartPr>
        <w:name w:val="6A9537F1C31B46FE8EB5C8E0A9681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4485D-3019-4F35-B89E-E9BAF080BA28}"/>
      </w:docPartPr>
      <w:docPartBody>
        <w:p w:rsidR="00000000" w:rsidRDefault="00610E4F">
          <w:pPr>
            <w:pStyle w:val="6A9537F1C31B46FE8EB5C8E0A9681E66"/>
          </w:pPr>
          <w:r>
            <w:t>$250</w:t>
          </w:r>
        </w:p>
      </w:docPartBody>
    </w:docPart>
    <w:docPart>
      <w:docPartPr>
        <w:name w:val="F966F34009F246358DFDF79BB120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483A3-0AD1-4C56-AF68-0D85EA207C77}"/>
      </w:docPartPr>
      <w:docPartBody>
        <w:p w:rsidR="00000000" w:rsidRDefault="00610E4F">
          <w:pPr>
            <w:pStyle w:val="F966F34009F246358DFDF79BB1205878"/>
          </w:pPr>
          <w:r>
            <w:t>$100</w:t>
          </w:r>
        </w:p>
      </w:docPartBody>
    </w:docPart>
    <w:docPart>
      <w:docPartPr>
        <w:name w:val="8A31FC1760E345718E5331219CDF8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B2860-01CD-4F36-9522-1CC50B5292CC}"/>
      </w:docPartPr>
      <w:docPartBody>
        <w:p w:rsidR="00000000" w:rsidRDefault="00610E4F">
          <w:pPr>
            <w:pStyle w:val="8A31FC1760E345718E5331219CDF8869"/>
          </w:pPr>
          <w:r>
            <w:rPr>
              <w:rStyle w:val="Strong"/>
            </w:rPr>
            <w:t>$10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10E4F"/>
    <w:rsid w:val="0061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6042D639AA4937A3FA20803F4D8485">
    <w:name w:val="256042D639AA4937A3FA20803F4D8485"/>
  </w:style>
  <w:style w:type="paragraph" w:customStyle="1" w:styleId="1B182C28D18743209E1F731BD2845188">
    <w:name w:val="1B182C28D18743209E1F731BD2845188"/>
  </w:style>
  <w:style w:type="paragraph" w:customStyle="1" w:styleId="6A9537F1C31B46FE8EB5C8E0A9681E66">
    <w:name w:val="6A9537F1C31B46FE8EB5C8E0A9681E66"/>
  </w:style>
  <w:style w:type="paragraph" w:customStyle="1" w:styleId="F966F34009F246358DFDF79BB1205878">
    <w:name w:val="F966F34009F246358DFDF79BB1205878"/>
  </w:style>
  <w:style w:type="character" w:styleId="Strong">
    <w:name w:val="Strong"/>
    <w:basedOn w:val="DefaultParagraphFont"/>
    <w:uiPriority w:val="22"/>
    <w:qFormat/>
    <w:rPr>
      <w:b/>
      <w:bCs/>
      <w:color w:val="4F81BD" w:themeColor="accent1"/>
    </w:rPr>
  </w:style>
  <w:style w:type="paragraph" w:customStyle="1" w:styleId="8A31FC1760E345718E5331219CDF8869">
    <w:name w:val="8A31FC1760E345718E5331219CDF88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Raffle Tickets">
      <a:dk1>
        <a:sysClr val="windowText" lastClr="000000"/>
      </a:dk1>
      <a:lt1>
        <a:sysClr val="window" lastClr="FFFFFF"/>
      </a:lt1>
      <a:dk2>
        <a:srgbClr val="635A49"/>
      </a:dk2>
      <a:lt2>
        <a:srgbClr val="FFFFF7"/>
      </a:lt2>
      <a:accent1>
        <a:srgbClr val="AE4E54"/>
      </a:accent1>
      <a:accent2>
        <a:srgbClr val="E97F3A"/>
      </a:accent2>
      <a:accent3>
        <a:srgbClr val="FAD645"/>
      </a:accent3>
      <a:accent4>
        <a:srgbClr val="78B7BD"/>
      </a:accent4>
      <a:accent5>
        <a:srgbClr val="8AB361"/>
      </a:accent5>
      <a:accent6>
        <a:srgbClr val="734869"/>
      </a:accent6>
      <a:hlink>
        <a:srgbClr val="78B7BD"/>
      </a:hlink>
      <a:folHlink>
        <a:srgbClr val="734869"/>
      </a:folHlink>
    </a:clrScheme>
    <a:fontScheme name="Raffle Tickets">
      <a:majorFont>
        <a:latin typeface="Bookman Old Style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DA86402-E999-4F4C-8DB5-07BF198AA9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raffle-ticket-template-2 (1)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 Pvt Ltd</dc:creator>
  <cp:lastModifiedBy>Bblabs Pvt Ltd</cp:lastModifiedBy>
  <cp:revision>1</cp:revision>
  <cp:lastPrinted>2012-07-09T21:23:00Z</cp:lastPrinted>
  <dcterms:created xsi:type="dcterms:W3CDTF">2015-03-18T23:16:00Z</dcterms:created>
  <dcterms:modified xsi:type="dcterms:W3CDTF">2015-03-18T23:16:00Z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TC031480329991</vt:lpwstr>
  </property>
</Properties>
</file>