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69" w:type="pct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3902"/>
        <w:gridCol w:w="3902"/>
      </w:tblGrid>
      <w:tr w:rsidR="002E5900" w:rsidRPr="00FA3F97" w:rsidTr="00FA3F97">
        <w:trPr>
          <w:cantSplit/>
          <w:trHeight w:val="1482"/>
        </w:trPr>
        <w:tc>
          <w:tcPr>
            <w:tcW w:w="39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B6B55" w:rsidRPr="00FA3F97" w:rsidRDefault="002B6B55" w:rsidP="00FA3F97">
            <w:pPr>
              <w:pStyle w:val="Heading1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3F97">
              <w:rPr>
                <w:rFonts w:ascii="Times New Roman" w:hAnsi="Times New Roman"/>
                <w:sz w:val="22"/>
                <w:szCs w:val="22"/>
              </w:rPr>
              <w:t>[Your School] SADD</w:t>
            </w:r>
            <w:r w:rsidR="002E5900" w:rsidRPr="00FA3F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E5900" w:rsidRPr="00FA3F97" w:rsidRDefault="002E5900" w:rsidP="00FA3F97">
            <w:pPr>
              <w:pStyle w:val="Heading1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3F97">
              <w:rPr>
                <w:rFonts w:ascii="Times New Roman" w:hAnsi="Times New Roman"/>
                <w:sz w:val="22"/>
                <w:szCs w:val="22"/>
              </w:rPr>
              <w:t>Silent Auction</w:t>
            </w:r>
          </w:p>
          <w:sdt>
            <w:sdtPr>
              <w:rPr>
                <w:rFonts w:ascii="Times New Roman" w:hAnsi="Times New Roman"/>
                <w:szCs w:val="22"/>
              </w:rPr>
              <w:alias w:val="Date"/>
              <w:tag w:val="Date"/>
              <w:id w:val="977515481"/>
              <w:placeholder>
                <w:docPart w:val="5CA1CC2EB1ED4BACB65B1F5B59EF2C2F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="002E5900" w:rsidRPr="00FA3F97" w:rsidRDefault="002E5900" w:rsidP="00FA3F97">
                <w:pPr>
                  <w:spacing w:line="360" w:lineRule="auto"/>
                  <w:rPr>
                    <w:rFonts w:ascii="Times New Roman" w:hAnsi="Times New Roman"/>
                    <w:szCs w:val="22"/>
                  </w:rPr>
                </w:pPr>
                <w:r w:rsidRPr="00FA3F97">
                  <w:rPr>
                    <w:rFonts w:ascii="Times New Roman" w:hAnsi="Times New Roman"/>
                    <w:szCs w:val="22"/>
                  </w:rPr>
                  <w:t>[Click to select date]</w:t>
                </w:r>
              </w:p>
            </w:sdtContent>
          </w:sdt>
        </w:tc>
        <w:tc>
          <w:tcPr>
            <w:tcW w:w="39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FA3F97" w:rsidRDefault="002E5900" w:rsidP="00FA3F97">
            <w:pPr>
              <w:pStyle w:val="Right-aligned"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1A39DB" w:rsidRPr="00FA3F97" w:rsidTr="00FA3F97">
        <w:trPr>
          <w:cantSplit/>
          <w:trHeight w:val="489"/>
        </w:trPr>
        <w:sdt>
          <w:sdtPr>
            <w:rPr>
              <w:rFonts w:ascii="Times New Roman" w:hAnsi="Times New Roman"/>
              <w:szCs w:val="22"/>
            </w:rPr>
            <w:alias w:val="Section"/>
            <w:tag w:val="Section"/>
            <w:id w:val="977515539"/>
            <w:placeholder>
              <w:docPart w:val="AC2BEB06A5F4413DA70806A355DAB77E"/>
            </w:placeholder>
            <w:temporary/>
            <w:showingPlcHdr/>
          </w:sdtPr>
          <w:sdtContent>
            <w:tc>
              <w:tcPr>
                <w:tcW w:w="3902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A39DB" w:rsidRPr="00FA3F97" w:rsidRDefault="002E5900" w:rsidP="00FA3F97">
                <w:pPr>
                  <w:spacing w:line="360" w:lineRule="auto"/>
                  <w:rPr>
                    <w:rFonts w:ascii="Times New Roman" w:hAnsi="Times New Roman"/>
                    <w:szCs w:val="22"/>
                  </w:rPr>
                </w:pPr>
                <w:r w:rsidRPr="00FA3F97">
                  <w:rPr>
                    <w:rFonts w:ascii="Times New Roman" w:hAnsi="Times New Roman"/>
                    <w:szCs w:val="22"/>
                  </w:rPr>
                  <w:t>[Section Name]</w:t>
                </w:r>
              </w:p>
            </w:tc>
          </w:sdtContent>
        </w:sdt>
        <w:tc>
          <w:tcPr>
            <w:tcW w:w="39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FA3F97" w:rsidRDefault="001A39DB" w:rsidP="00FA3F97">
            <w:pPr>
              <w:pStyle w:val="Right-aligned"/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 xml:space="preserve">Closing Time: </w:t>
            </w:r>
            <w:sdt>
              <w:sdtPr>
                <w:rPr>
                  <w:rFonts w:ascii="Times New Roman" w:hAnsi="Times New Roman"/>
                  <w:szCs w:val="22"/>
                </w:rPr>
                <w:alias w:val="Time"/>
                <w:tag w:val="Time"/>
                <w:id w:val="977515566"/>
                <w:placeholder>
                  <w:docPart w:val="9234F7198D8C4AE39248C582A0716D7B"/>
                </w:placeholder>
                <w:temporary/>
                <w:showingPlcHdr/>
              </w:sdtPr>
              <w:sdtContent>
                <w:r w:rsidR="002E5900" w:rsidRPr="00FA3F97">
                  <w:rPr>
                    <w:rFonts w:ascii="Times New Roman" w:hAnsi="Times New Roman"/>
                    <w:szCs w:val="22"/>
                  </w:rPr>
                  <w:t>[Time]</w:t>
                </w:r>
              </w:sdtContent>
            </w:sdt>
          </w:p>
        </w:tc>
      </w:tr>
      <w:tr w:rsidR="00512E8B" w:rsidRPr="00FA3F97" w:rsidTr="00FA3F97">
        <w:trPr>
          <w:cantSplit/>
          <w:trHeight w:val="489"/>
        </w:trPr>
        <w:sdt>
          <w:sdtPr>
            <w:rPr>
              <w:rFonts w:ascii="Times New Roman" w:hAnsi="Times New Roman"/>
              <w:sz w:val="22"/>
              <w:szCs w:val="22"/>
            </w:rPr>
            <w:alias w:val="Item"/>
            <w:tag w:val="Item"/>
            <w:id w:val="977515593"/>
            <w:placeholder>
              <w:docPart w:val="6BB447B2B61847569466551E4D4B73E7"/>
            </w:placeholder>
            <w:temporary/>
            <w:showingPlcHdr/>
          </w:sdtPr>
          <w:sdtContent>
            <w:tc>
              <w:tcPr>
                <w:tcW w:w="3902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tcMar>
                  <w:top w:w="144" w:type="dxa"/>
                  <w:bottom w:w="144" w:type="dxa"/>
                </w:tcMar>
              </w:tcPr>
              <w:p w:rsidR="002739B4" w:rsidRPr="00FA3F97" w:rsidRDefault="002E5900" w:rsidP="00FA3F97">
                <w:pPr>
                  <w:pStyle w:val="Heading1"/>
                  <w:spacing w:line="36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FA3F97">
                  <w:rPr>
                    <w:rFonts w:ascii="Times New Roman" w:hAnsi="Times New Roman"/>
                    <w:sz w:val="22"/>
                    <w:szCs w:val="22"/>
                  </w:rPr>
                  <w:t>[Auction Item]</w:t>
                </w:r>
              </w:p>
            </w:tc>
          </w:sdtContent>
        </w:sdt>
        <w:tc>
          <w:tcPr>
            <w:tcW w:w="39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743B85" w:rsidRPr="00FA3F97" w:rsidRDefault="00266CF5" w:rsidP="00FA3F97">
            <w:pPr>
              <w:pStyle w:val="Heading2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3F97">
              <w:rPr>
                <w:rFonts w:ascii="Times New Roman" w:hAnsi="Times New Roman"/>
                <w:sz w:val="22"/>
                <w:szCs w:val="22"/>
              </w:rPr>
              <w:t xml:space="preserve">Item </w:t>
            </w:r>
            <w:proofErr w:type="gramStart"/>
            <w:r w:rsidRPr="00FA3F97">
              <w:rPr>
                <w:rFonts w:ascii="Times New Roman" w:hAnsi="Times New Roman"/>
                <w:sz w:val="22"/>
                <w:szCs w:val="22"/>
              </w:rPr>
              <w:t>#</w:t>
            </w:r>
            <w:proofErr w:type="gramEnd"/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o."/>
                <w:tag w:val="No."/>
                <w:id w:val="977515620"/>
                <w:placeholder>
                  <w:docPart w:val="E974DAED388B45FDBD54470D8BE22FDC"/>
                </w:placeholder>
                <w:temporary/>
                <w:showingPlcHdr/>
              </w:sdtPr>
              <w:sdtContent>
                <w:r w:rsidR="002E5900" w:rsidRPr="00FA3F97">
                  <w:rPr>
                    <w:rFonts w:ascii="Times New Roman" w:hAnsi="Times New Roman"/>
                    <w:sz w:val="22"/>
                    <w:szCs w:val="22"/>
                  </w:rPr>
                  <w:t>[No.]</w:t>
                </w:r>
              </w:sdtContent>
            </w:sdt>
          </w:p>
        </w:tc>
      </w:tr>
    </w:tbl>
    <w:p w:rsidR="002D784D" w:rsidRPr="00FA3F97" w:rsidRDefault="002D784D" w:rsidP="00FA3F97">
      <w:pPr>
        <w:spacing w:line="360" w:lineRule="auto"/>
        <w:rPr>
          <w:rFonts w:ascii="Times New Roman" w:hAnsi="Times New Roman"/>
          <w:szCs w:val="22"/>
        </w:rPr>
      </w:pPr>
    </w:p>
    <w:tbl>
      <w:tblPr>
        <w:tblW w:w="4116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1318"/>
        <w:gridCol w:w="6576"/>
      </w:tblGrid>
      <w:tr w:rsidR="00163F97" w:rsidRPr="00FA3F97" w:rsidTr="00FA3F97">
        <w:trPr>
          <w:cantSplit/>
          <w:trHeight w:val="969"/>
        </w:trPr>
        <w:tc>
          <w:tcPr>
            <w:tcW w:w="1315" w:type="dxa"/>
            <w:tcMar>
              <w:top w:w="144" w:type="dxa"/>
              <w:bottom w:w="144" w:type="dxa"/>
            </w:tcMar>
          </w:tcPr>
          <w:p w:rsidR="00163F97" w:rsidRPr="00FA3F97" w:rsidRDefault="00163F97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Description:</w:t>
            </w:r>
          </w:p>
        </w:tc>
        <w:tc>
          <w:tcPr>
            <w:tcW w:w="6580" w:type="dxa"/>
            <w:tcMar>
              <w:top w:w="144" w:type="dxa"/>
              <w:bottom w:w="144" w:type="dxa"/>
            </w:tcMar>
          </w:tcPr>
          <w:sdt>
            <w:sdtPr>
              <w:rPr>
                <w:rFonts w:ascii="Times New Roman" w:hAnsi="Times New Roman"/>
                <w:szCs w:val="22"/>
              </w:rPr>
              <w:alias w:val="Description"/>
              <w:tag w:val="Description"/>
              <w:id w:val="977515647"/>
              <w:placeholder>
                <w:docPart w:val="14F9743045BA44508F5C062031585DA0"/>
              </w:placeholder>
              <w:temporary/>
              <w:showingPlcHdr/>
            </w:sdtPr>
            <w:sdtContent>
              <w:p w:rsidR="00743B85" w:rsidRPr="00FA3F97" w:rsidRDefault="002E5900" w:rsidP="00FA3F97">
                <w:pPr>
                  <w:spacing w:line="360" w:lineRule="auto"/>
                  <w:rPr>
                    <w:rFonts w:ascii="Times New Roman" w:hAnsi="Times New Roman"/>
                    <w:szCs w:val="22"/>
                  </w:rPr>
                </w:pPr>
                <w:r w:rsidRPr="00FA3F97">
                  <w:rPr>
                    <w:rFonts w:ascii="Times New Roman" w:hAnsi="Times New Roman"/>
                    <w:szCs w:val="22"/>
                  </w:rPr>
                  <w:t>[Item Description]</w:t>
                </w:r>
              </w:p>
            </w:sdtContent>
          </w:sdt>
          <w:p w:rsidR="0094015E" w:rsidRPr="00FA3F97" w:rsidRDefault="003E2E2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Value: $</w:t>
            </w:r>
            <w:sdt>
              <w:sdtPr>
                <w:rPr>
                  <w:rFonts w:ascii="Times New Roman" w:hAnsi="Times New Roman"/>
                  <w:szCs w:val="22"/>
                </w:rPr>
                <w:alias w:val="Amount"/>
                <w:tag w:val="Amount"/>
                <w:id w:val="977515674"/>
                <w:placeholder>
                  <w:docPart w:val="3301537E0401410A90A469A7E88C7487"/>
                </w:placeholder>
                <w:temporary/>
                <w:showingPlcHdr/>
              </w:sdtPr>
              <w:sdtContent>
                <w:r w:rsidR="002E5900" w:rsidRPr="00FA3F97">
                  <w:rPr>
                    <w:rStyle w:val="PlaceholderText"/>
                    <w:rFonts w:ascii="Times New Roman" w:hAnsi="Times New Roman"/>
                    <w:szCs w:val="22"/>
                  </w:rPr>
                  <w:t>[Amount]</w:t>
                </w:r>
              </w:sdtContent>
            </w:sdt>
            <w:r w:rsidR="00B75676" w:rsidRPr="00FA3F97">
              <w:rPr>
                <w:rFonts w:ascii="Times New Roman" w:hAnsi="Times New Roman"/>
                <w:szCs w:val="22"/>
              </w:rPr>
              <w:t xml:space="preserve"> </w:t>
            </w:r>
            <w:r w:rsidR="00B75676" w:rsidRPr="00FA3F97">
              <w:rPr>
                <w:rFonts w:ascii="Times New Roman" w:hAnsi="Times New Roman"/>
                <w:szCs w:val="22"/>
              </w:rPr>
              <w:sym w:font="Wingdings" w:char="F07A"/>
            </w:r>
            <w:r w:rsidRPr="00FA3F97">
              <w:rPr>
                <w:rFonts w:ascii="Times New Roman" w:hAnsi="Times New Roman"/>
                <w:szCs w:val="22"/>
              </w:rPr>
              <w:t xml:space="preserve"> </w:t>
            </w:r>
            <w:r w:rsidR="00B75676" w:rsidRPr="00FA3F97">
              <w:rPr>
                <w:rFonts w:ascii="Times New Roman" w:hAnsi="Times New Roman"/>
                <w:szCs w:val="22"/>
              </w:rPr>
              <w:t xml:space="preserve"> </w:t>
            </w:r>
            <w:r w:rsidRPr="00FA3F97">
              <w:rPr>
                <w:rFonts w:ascii="Times New Roman" w:hAnsi="Times New Roman"/>
                <w:szCs w:val="22"/>
              </w:rPr>
              <w:t>Minimum bid: $</w:t>
            </w:r>
            <w:sdt>
              <w:sdtPr>
                <w:rPr>
                  <w:rFonts w:ascii="Times New Roman" w:hAnsi="Times New Roman"/>
                  <w:szCs w:val="22"/>
                </w:rPr>
                <w:alias w:val="Min. Bid"/>
                <w:tag w:val="Min. Bid"/>
                <w:id w:val="977515701"/>
                <w:placeholder>
                  <w:docPart w:val="A469EB99374842008478DE25E8B5D6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E5900" w:rsidRPr="00FA3F97">
                  <w:rPr>
                    <w:rStyle w:val="PlaceholderText"/>
                    <w:rFonts w:ascii="Times New Roman" w:hAnsi="Times New Roman"/>
                    <w:szCs w:val="22"/>
                  </w:rPr>
                  <w:t>[Amount]</w:t>
                </w:r>
              </w:sdtContent>
            </w:sdt>
            <w:r w:rsidR="00B75676" w:rsidRPr="00FA3F97">
              <w:rPr>
                <w:rFonts w:ascii="Times New Roman" w:hAnsi="Times New Roman"/>
                <w:szCs w:val="22"/>
              </w:rPr>
              <w:t xml:space="preserve"> </w:t>
            </w:r>
            <w:r w:rsidR="00B75676" w:rsidRPr="00FA3F97">
              <w:rPr>
                <w:rFonts w:ascii="Times New Roman" w:hAnsi="Times New Roman"/>
                <w:szCs w:val="22"/>
              </w:rPr>
              <w:sym w:font="Wingdings" w:char="F07A"/>
            </w:r>
            <w:r w:rsidR="00B75676" w:rsidRPr="00FA3F97">
              <w:rPr>
                <w:rFonts w:ascii="Times New Roman" w:hAnsi="Times New Roman"/>
                <w:szCs w:val="22"/>
              </w:rPr>
              <w:t xml:space="preserve"> </w:t>
            </w:r>
            <w:r w:rsidRPr="00FA3F97">
              <w:rPr>
                <w:rFonts w:ascii="Times New Roman" w:hAnsi="Times New Roman"/>
                <w:szCs w:val="22"/>
              </w:rPr>
              <w:t xml:space="preserve"> Minimum bid increase: $</w:t>
            </w:r>
            <w:sdt>
              <w:sdtPr>
                <w:rPr>
                  <w:rFonts w:ascii="Times New Roman" w:hAnsi="Times New Roman"/>
                  <w:szCs w:val="22"/>
                </w:rPr>
                <w:alias w:val="Min. Bid Increase"/>
                <w:tag w:val="Min. Bid Increase"/>
                <w:id w:val="977515713"/>
                <w:placeholder>
                  <w:docPart w:val="5BA05A6A1C15413BB6E17EE183CB102F"/>
                </w:placeholder>
                <w:temporary/>
                <w:showingPlcHdr/>
              </w:sdtPr>
              <w:sdtContent>
                <w:r w:rsidR="002D784D" w:rsidRPr="00FA3F97">
                  <w:rPr>
                    <w:rStyle w:val="PlaceholderText"/>
                    <w:rFonts w:ascii="Times New Roman" w:hAnsi="Times New Roman"/>
                    <w:szCs w:val="22"/>
                  </w:rPr>
                  <w:t>[Amount]</w:t>
                </w:r>
              </w:sdtContent>
            </w:sdt>
          </w:p>
        </w:tc>
      </w:tr>
      <w:tr w:rsidR="00B40A87" w:rsidRPr="00FA3F97" w:rsidTr="00FA3F97">
        <w:trPr>
          <w:cantSplit/>
          <w:trHeight w:val="476"/>
        </w:trPr>
        <w:tc>
          <w:tcPr>
            <w:tcW w:w="1315" w:type="dxa"/>
            <w:tcMar>
              <w:top w:w="144" w:type="dxa"/>
              <w:bottom w:w="144" w:type="dxa"/>
            </w:tcMar>
          </w:tcPr>
          <w:p w:rsidR="00B40A87" w:rsidRPr="00FA3F97" w:rsidRDefault="00B40A87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Donated by:</w:t>
            </w:r>
          </w:p>
        </w:tc>
        <w:sdt>
          <w:sdtPr>
            <w:rPr>
              <w:rFonts w:ascii="Times New Roman" w:hAnsi="Times New Roman"/>
              <w:szCs w:val="22"/>
            </w:rPr>
            <w:alias w:val="Name"/>
            <w:tag w:val="Name"/>
            <w:id w:val="977515749"/>
            <w:placeholder>
              <w:docPart w:val="1B64C0D8E062477DBD4A2669BD76ED6D"/>
            </w:placeholder>
            <w:temporary/>
            <w:showingPlcHdr/>
          </w:sdtPr>
          <w:sdtContent>
            <w:tc>
              <w:tcPr>
                <w:tcW w:w="6580" w:type="dxa"/>
                <w:tcMar>
                  <w:top w:w="144" w:type="dxa"/>
                  <w:bottom w:w="144" w:type="dxa"/>
                </w:tcMar>
              </w:tcPr>
              <w:p w:rsidR="002739B4" w:rsidRPr="00FA3F97" w:rsidRDefault="002D784D" w:rsidP="00FA3F97">
                <w:pPr>
                  <w:spacing w:line="360" w:lineRule="auto"/>
                  <w:rPr>
                    <w:rFonts w:ascii="Times New Roman" w:hAnsi="Times New Roman"/>
                    <w:szCs w:val="22"/>
                  </w:rPr>
                </w:pPr>
                <w:r w:rsidRPr="00FA3F97">
                  <w:rPr>
                    <w:rFonts w:ascii="Times New Roman" w:hAnsi="Times New Roman"/>
                    <w:szCs w:val="22"/>
                  </w:rPr>
                  <w:t>[Name or Business]</w:t>
                </w:r>
              </w:p>
            </w:tc>
          </w:sdtContent>
        </w:sdt>
      </w:tr>
    </w:tbl>
    <w:p w:rsidR="002D784D" w:rsidRPr="00FA3F97" w:rsidRDefault="002D784D" w:rsidP="00FA3F97">
      <w:pPr>
        <w:spacing w:line="360" w:lineRule="auto"/>
        <w:rPr>
          <w:rFonts w:ascii="Times New Roman" w:hAnsi="Times New Roman"/>
          <w:szCs w:val="22"/>
        </w:rPr>
      </w:pPr>
    </w:p>
    <w:tbl>
      <w:tblPr>
        <w:tblW w:w="410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2169"/>
        <w:gridCol w:w="2169"/>
        <w:gridCol w:w="2169"/>
        <w:gridCol w:w="1372"/>
      </w:tblGrid>
      <w:tr w:rsidR="007B2389" w:rsidRPr="00FA3F97" w:rsidTr="00FA3F97">
        <w:trPr>
          <w:trHeight w:hRule="exact" w:val="364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Address</w:t>
            </w: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Phone Number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Bid Amount</w:t>
            </w:r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E5BEB" w:rsidRPr="00FA3F97" w:rsidRDefault="00E55A14" w:rsidP="00FA3F97">
            <w:pPr>
              <w:pStyle w:val="Amount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3F97">
              <w:rPr>
                <w:rFonts w:ascii="Times New Roman" w:hAnsi="Times New Roman"/>
                <w:sz w:val="22"/>
                <w:szCs w:val="22"/>
              </w:rPr>
              <w:t>$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Min. Bid"/>
                <w:tag w:val="Min. Bid"/>
                <w:id w:val="977515776"/>
                <w:placeholder>
                  <w:docPart w:val="75C214FB4D89463787822D5D293E20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D784D" w:rsidRPr="00FA3F97">
                  <w:rPr>
                    <w:rFonts w:ascii="Times New Roman" w:hAnsi="Times New Roman"/>
                    <w:sz w:val="22"/>
                    <w:szCs w:val="22"/>
                  </w:rPr>
                  <w:t>[Amount]</w:t>
                </w:r>
              </w:sdtContent>
            </w:sdt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7E5BEB" w:rsidRPr="00FA3F97" w:rsidTr="00FA3F97">
        <w:trPr>
          <w:cantSplit/>
          <w:trHeight w:val="408"/>
        </w:trPr>
        <w:tc>
          <w:tcPr>
            <w:tcW w:w="216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FA3F97">
              <w:rPr>
                <w:rFonts w:ascii="Times New Roman" w:hAnsi="Times New Roman"/>
                <w:szCs w:val="22"/>
              </w:rPr>
              <w:lastRenderedPageBreak/>
              <w:t>12.</w:t>
            </w:r>
          </w:p>
        </w:tc>
        <w:tc>
          <w:tcPr>
            <w:tcW w:w="216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E5BEB" w:rsidRPr="00FA3F97" w:rsidRDefault="007E5BEB" w:rsidP="00FA3F9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DA6E74" w:rsidRPr="00FA3F97" w:rsidRDefault="00DA6E74" w:rsidP="00FA3F97">
      <w:pPr>
        <w:spacing w:line="360" w:lineRule="auto"/>
        <w:rPr>
          <w:rFonts w:ascii="Times New Roman" w:hAnsi="Times New Roman"/>
          <w:szCs w:val="22"/>
        </w:rPr>
      </w:pPr>
      <w:bookmarkStart w:id="0" w:name="_GoBack"/>
      <w:bookmarkEnd w:id="0"/>
    </w:p>
    <w:sectPr w:rsidR="00DA6E74" w:rsidRPr="00FA3F97" w:rsidSect="0052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F9" w:rsidRDefault="001B76F9">
      <w:r>
        <w:separator/>
      </w:r>
    </w:p>
  </w:endnote>
  <w:endnote w:type="continuationSeparator" w:id="0">
    <w:p w:rsidR="001B76F9" w:rsidRDefault="001B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F9" w:rsidRDefault="001B76F9">
      <w:r>
        <w:separator/>
      </w:r>
    </w:p>
  </w:footnote>
  <w:footnote w:type="continuationSeparator" w:id="0">
    <w:p w:rsidR="001B76F9" w:rsidRDefault="001B7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7F04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B6B55"/>
    <w:rsid w:val="00050F91"/>
    <w:rsid w:val="000628FB"/>
    <w:rsid w:val="00095933"/>
    <w:rsid w:val="00126A74"/>
    <w:rsid w:val="00134DCF"/>
    <w:rsid w:val="00137028"/>
    <w:rsid w:val="00144BCD"/>
    <w:rsid w:val="00163F97"/>
    <w:rsid w:val="00167564"/>
    <w:rsid w:val="001906C4"/>
    <w:rsid w:val="001A39DB"/>
    <w:rsid w:val="001B76F9"/>
    <w:rsid w:val="001C38C0"/>
    <w:rsid w:val="001F0533"/>
    <w:rsid w:val="00204C87"/>
    <w:rsid w:val="00237E0A"/>
    <w:rsid w:val="00242424"/>
    <w:rsid w:val="00253B4D"/>
    <w:rsid w:val="00266CF5"/>
    <w:rsid w:val="00273432"/>
    <w:rsid w:val="002739B4"/>
    <w:rsid w:val="00290189"/>
    <w:rsid w:val="002A00DC"/>
    <w:rsid w:val="002B6B55"/>
    <w:rsid w:val="002D784D"/>
    <w:rsid w:val="002E5900"/>
    <w:rsid w:val="00311560"/>
    <w:rsid w:val="00327219"/>
    <w:rsid w:val="003510C8"/>
    <w:rsid w:val="003D79B0"/>
    <w:rsid w:val="003E2E2B"/>
    <w:rsid w:val="00446EC2"/>
    <w:rsid w:val="00472C95"/>
    <w:rsid w:val="004B0118"/>
    <w:rsid w:val="004E741B"/>
    <w:rsid w:val="00512E8B"/>
    <w:rsid w:val="00527B8B"/>
    <w:rsid w:val="00592739"/>
    <w:rsid w:val="005C74F7"/>
    <w:rsid w:val="00622F6F"/>
    <w:rsid w:val="006275BB"/>
    <w:rsid w:val="00673848"/>
    <w:rsid w:val="00695672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E5BEB"/>
    <w:rsid w:val="007F67ED"/>
    <w:rsid w:val="00840B19"/>
    <w:rsid w:val="0086464E"/>
    <w:rsid w:val="00874F69"/>
    <w:rsid w:val="008842E6"/>
    <w:rsid w:val="008E1EF9"/>
    <w:rsid w:val="008F7284"/>
    <w:rsid w:val="00903DA2"/>
    <w:rsid w:val="00937108"/>
    <w:rsid w:val="0094015E"/>
    <w:rsid w:val="00980103"/>
    <w:rsid w:val="00A245F8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62BF"/>
    <w:rsid w:val="00B923CF"/>
    <w:rsid w:val="00BA6ACE"/>
    <w:rsid w:val="00BB02D3"/>
    <w:rsid w:val="00C109F8"/>
    <w:rsid w:val="00C112F1"/>
    <w:rsid w:val="00CD3B4A"/>
    <w:rsid w:val="00D22C32"/>
    <w:rsid w:val="00D27330"/>
    <w:rsid w:val="00DA0069"/>
    <w:rsid w:val="00DA6E74"/>
    <w:rsid w:val="00DB7AD0"/>
    <w:rsid w:val="00E31E8B"/>
    <w:rsid w:val="00E55A14"/>
    <w:rsid w:val="00E735E5"/>
    <w:rsid w:val="00E93875"/>
    <w:rsid w:val="00EC1917"/>
    <w:rsid w:val="00EC2BE8"/>
    <w:rsid w:val="00ED5132"/>
    <w:rsid w:val="00FA3F97"/>
    <w:rsid w:val="00FD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gan\AppData\Local\Temp\TS1028101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A1CC2EB1ED4BACB65B1F5B59EF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0B87-064E-4009-8BBF-31BA958831F3}"/>
      </w:docPartPr>
      <w:docPartBody>
        <w:p w:rsidR="003C4756" w:rsidRDefault="003C4756">
          <w:pPr>
            <w:pStyle w:val="5CA1CC2EB1ED4BACB65B1F5B59EF2C2F"/>
          </w:pPr>
          <w:r>
            <w:t>[Click to select date]</w:t>
          </w:r>
        </w:p>
      </w:docPartBody>
    </w:docPart>
    <w:docPart>
      <w:docPartPr>
        <w:name w:val="AC2BEB06A5F4413DA70806A355D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F92D-AFBA-46CC-A91E-0A057D8875EB}"/>
      </w:docPartPr>
      <w:docPartBody>
        <w:p w:rsidR="003C4756" w:rsidRDefault="003C4756">
          <w:pPr>
            <w:pStyle w:val="AC2BEB06A5F4413DA70806A355DAB77E"/>
          </w:pPr>
          <w:r>
            <w:t>[Section Name]</w:t>
          </w:r>
        </w:p>
      </w:docPartBody>
    </w:docPart>
    <w:docPart>
      <w:docPartPr>
        <w:name w:val="9234F7198D8C4AE39248C582A071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6651-1DA4-4B68-96AA-D3F93EBABC0E}"/>
      </w:docPartPr>
      <w:docPartBody>
        <w:p w:rsidR="003C4756" w:rsidRDefault="003C4756">
          <w:pPr>
            <w:pStyle w:val="9234F7198D8C4AE39248C582A0716D7B"/>
          </w:pPr>
          <w:r>
            <w:rPr>
              <w:szCs w:val="18"/>
            </w:rPr>
            <w:t>[Time]</w:t>
          </w:r>
        </w:p>
      </w:docPartBody>
    </w:docPart>
    <w:docPart>
      <w:docPartPr>
        <w:name w:val="6BB447B2B61847569466551E4D4B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4130-EC60-4E64-A102-8B2974657F8A}"/>
      </w:docPartPr>
      <w:docPartBody>
        <w:p w:rsidR="003C4756" w:rsidRDefault="003C4756">
          <w:pPr>
            <w:pStyle w:val="6BB447B2B61847569466551E4D4B73E7"/>
          </w:pPr>
          <w:r>
            <w:t>[Auction Item]</w:t>
          </w:r>
        </w:p>
      </w:docPartBody>
    </w:docPart>
    <w:docPart>
      <w:docPartPr>
        <w:name w:val="E974DAED388B45FDBD54470D8BE2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7FCC-C358-407D-B54B-A6CC2CEB4ABA}"/>
      </w:docPartPr>
      <w:docPartBody>
        <w:p w:rsidR="003C4756" w:rsidRDefault="003C4756">
          <w:pPr>
            <w:pStyle w:val="E974DAED388B45FDBD54470D8BE22FDC"/>
          </w:pPr>
          <w:r>
            <w:t>[No.]</w:t>
          </w:r>
        </w:p>
      </w:docPartBody>
    </w:docPart>
    <w:docPart>
      <w:docPartPr>
        <w:name w:val="14F9743045BA44508F5C06203158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E0F6-9883-4166-B2BB-779CA2E9BC12}"/>
      </w:docPartPr>
      <w:docPartBody>
        <w:p w:rsidR="003C4756" w:rsidRDefault="003C4756">
          <w:pPr>
            <w:pStyle w:val="14F9743045BA44508F5C062031585DA0"/>
          </w:pPr>
          <w:r w:rsidRPr="002D784D">
            <w:t>[Item Description]</w:t>
          </w:r>
        </w:p>
      </w:docPartBody>
    </w:docPart>
    <w:docPart>
      <w:docPartPr>
        <w:name w:val="3301537E0401410A90A469A7E88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DCC2-0806-4589-8AB1-C683594245B0}"/>
      </w:docPartPr>
      <w:docPartBody>
        <w:p w:rsidR="003C4756" w:rsidRDefault="003C4756">
          <w:pPr>
            <w:pStyle w:val="3301537E0401410A90A469A7E88C7487"/>
          </w:pPr>
          <w:r w:rsidRPr="002D784D">
            <w:rPr>
              <w:rStyle w:val="PlaceholderText"/>
            </w:rPr>
            <w:t>[Amount]</w:t>
          </w:r>
        </w:p>
      </w:docPartBody>
    </w:docPart>
    <w:docPart>
      <w:docPartPr>
        <w:name w:val="A469EB99374842008478DE25E8B5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0BC3-1DE1-4A28-928B-D887D6868249}"/>
      </w:docPartPr>
      <w:docPartBody>
        <w:p w:rsidR="003C4756" w:rsidRDefault="003C4756">
          <w:pPr>
            <w:pStyle w:val="A469EB99374842008478DE25E8B5D6DC"/>
          </w:pPr>
          <w:r w:rsidRPr="002D784D">
            <w:rPr>
              <w:rStyle w:val="PlaceholderText"/>
            </w:rPr>
            <w:t>[Amount]</w:t>
          </w:r>
        </w:p>
      </w:docPartBody>
    </w:docPart>
    <w:docPart>
      <w:docPartPr>
        <w:name w:val="5BA05A6A1C15413BB6E17EE183CB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4FB2-5EC1-49B6-9722-3B226C42BD23}"/>
      </w:docPartPr>
      <w:docPartBody>
        <w:p w:rsidR="003C4756" w:rsidRDefault="003C4756">
          <w:pPr>
            <w:pStyle w:val="5BA05A6A1C15413BB6E17EE183CB102F"/>
          </w:pPr>
          <w:r w:rsidRPr="002D784D">
            <w:rPr>
              <w:rStyle w:val="PlaceholderText"/>
            </w:rPr>
            <w:t>[Amount]</w:t>
          </w:r>
        </w:p>
      </w:docPartBody>
    </w:docPart>
    <w:docPart>
      <w:docPartPr>
        <w:name w:val="1B64C0D8E062477DBD4A2669BD76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C4DB-F51A-48B1-AE56-150A6E6C7A05}"/>
      </w:docPartPr>
      <w:docPartBody>
        <w:p w:rsidR="003C4756" w:rsidRDefault="003C4756">
          <w:pPr>
            <w:pStyle w:val="1B64C0D8E062477DBD4A2669BD76ED6D"/>
          </w:pPr>
          <w:r>
            <w:t>[Name or Business]</w:t>
          </w:r>
        </w:p>
      </w:docPartBody>
    </w:docPart>
    <w:docPart>
      <w:docPartPr>
        <w:name w:val="75C214FB4D89463787822D5D293E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E66C-4673-4FAD-B659-BAD2A09E828F}"/>
      </w:docPartPr>
      <w:docPartBody>
        <w:p w:rsidR="003C4756" w:rsidRDefault="003C4756">
          <w:pPr>
            <w:pStyle w:val="75C214FB4D89463787822D5D293E204F"/>
          </w:pPr>
          <w:r w:rsidRPr="002D784D">
            <w:t>[Amount]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4756"/>
    <w:rsid w:val="003C4756"/>
    <w:rsid w:val="0042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E3979C0DAE43BE9BEC277F21B1290D">
    <w:name w:val="ECE3979C0DAE43BE9BEC277F21B1290D"/>
    <w:rsid w:val="004236B7"/>
  </w:style>
  <w:style w:type="paragraph" w:customStyle="1" w:styleId="5CA1CC2EB1ED4BACB65B1F5B59EF2C2F">
    <w:name w:val="5CA1CC2EB1ED4BACB65B1F5B59EF2C2F"/>
    <w:rsid w:val="004236B7"/>
  </w:style>
  <w:style w:type="paragraph" w:customStyle="1" w:styleId="AC2BEB06A5F4413DA70806A355DAB77E">
    <w:name w:val="AC2BEB06A5F4413DA70806A355DAB77E"/>
    <w:rsid w:val="004236B7"/>
  </w:style>
  <w:style w:type="paragraph" w:customStyle="1" w:styleId="9234F7198D8C4AE39248C582A0716D7B">
    <w:name w:val="9234F7198D8C4AE39248C582A0716D7B"/>
    <w:rsid w:val="004236B7"/>
  </w:style>
  <w:style w:type="paragraph" w:customStyle="1" w:styleId="6BB447B2B61847569466551E4D4B73E7">
    <w:name w:val="6BB447B2B61847569466551E4D4B73E7"/>
    <w:rsid w:val="004236B7"/>
  </w:style>
  <w:style w:type="paragraph" w:customStyle="1" w:styleId="E974DAED388B45FDBD54470D8BE22FDC">
    <w:name w:val="E974DAED388B45FDBD54470D8BE22FDC"/>
    <w:rsid w:val="004236B7"/>
  </w:style>
  <w:style w:type="paragraph" w:customStyle="1" w:styleId="14F9743045BA44508F5C062031585DA0">
    <w:name w:val="14F9743045BA44508F5C062031585DA0"/>
    <w:rsid w:val="004236B7"/>
  </w:style>
  <w:style w:type="character" w:styleId="PlaceholderText">
    <w:name w:val="Placeholder Text"/>
    <w:basedOn w:val="DefaultParagraphFont"/>
    <w:uiPriority w:val="99"/>
    <w:semiHidden/>
    <w:rsid w:val="004236B7"/>
    <w:rPr>
      <w:color w:val="808080"/>
    </w:rPr>
  </w:style>
  <w:style w:type="paragraph" w:customStyle="1" w:styleId="3301537E0401410A90A469A7E88C7487">
    <w:name w:val="3301537E0401410A90A469A7E88C7487"/>
    <w:rsid w:val="004236B7"/>
  </w:style>
  <w:style w:type="paragraph" w:customStyle="1" w:styleId="A469EB99374842008478DE25E8B5D6DC">
    <w:name w:val="A469EB99374842008478DE25E8B5D6DC"/>
    <w:rsid w:val="004236B7"/>
  </w:style>
  <w:style w:type="paragraph" w:customStyle="1" w:styleId="5BA05A6A1C15413BB6E17EE183CB102F">
    <w:name w:val="5BA05A6A1C15413BB6E17EE183CB102F"/>
    <w:rsid w:val="004236B7"/>
  </w:style>
  <w:style w:type="paragraph" w:customStyle="1" w:styleId="1B64C0D8E062477DBD4A2669BD76ED6D">
    <w:name w:val="1B64C0D8E062477DBD4A2669BD76ED6D"/>
    <w:rsid w:val="004236B7"/>
  </w:style>
  <w:style w:type="paragraph" w:customStyle="1" w:styleId="75C214FB4D89463787822D5D293E204F">
    <w:name w:val="75C214FB4D89463787822D5D293E204F"/>
    <w:rsid w:val="004236B7"/>
  </w:style>
  <w:style w:type="paragraph" w:customStyle="1" w:styleId="EE02969C73604F68A7D30A58191BD850">
    <w:name w:val="EE02969C73604F68A7D30A58191BD850"/>
    <w:rsid w:val="004236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TS102810153</Template>
  <TotalTime>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Egan, Chris</dc:creator>
  <cp:lastModifiedBy>Blue Berry Labs</cp:lastModifiedBy>
  <cp:revision>4</cp:revision>
  <cp:lastPrinted>2007-03-20T23:33:00Z</cp:lastPrinted>
  <dcterms:created xsi:type="dcterms:W3CDTF">2014-11-07T18:53:00Z</dcterms:created>
  <dcterms:modified xsi:type="dcterms:W3CDTF">2015-09-18T05:19:00Z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