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rganization"/>
        <w:tag w:val="Organization"/>
        <w:id w:val="30291151"/>
        <w:placeholder>
          <w:docPart w:val="69A25779A7BE4F7D9F9A3384D3EA86D9"/>
        </w:placeholder>
        <w:temporary/>
        <w:showingPlcHdr/>
      </w:sdtPr>
      <w:sdtEndPr/>
      <w:sdtContent>
        <w:p w:rsidR="00EE611A" w:rsidRDefault="00837691" w:rsidP="009F0DAD">
          <w:pPr>
            <w:pStyle w:val="Heading1"/>
          </w:pPr>
          <w:r>
            <w:t>[Organization Name]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37691">
        <w:trPr>
          <w:trHeight w:val="522"/>
        </w:trPr>
        <w:tc>
          <w:tcPr>
            <w:tcW w:w="3600" w:type="dxa"/>
            <w:shd w:val="clear" w:color="auto" w:fill="365F91" w:themeFill="accent1" w:themeFillShade="BF"/>
            <w:vAlign w:val="center"/>
          </w:tcPr>
          <w:p w:rsidR="000F2280" w:rsidRPr="001D7C11" w:rsidRDefault="00577193" w:rsidP="00837691">
            <w:pPr>
              <w:pStyle w:val="Heading2"/>
            </w:pPr>
            <w:r>
              <w:t>Itinerary</w:t>
            </w:r>
          </w:p>
        </w:tc>
        <w:tc>
          <w:tcPr>
            <w:tcW w:w="6408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  <w:r w:rsidRPr="00577193">
              <w:t xml:space="preserve">For </w:t>
            </w:r>
            <w:r w:rsidR="00D92D28" w:rsidRPr="00577193">
              <w:fldChar w:fldCharType="begin"/>
            </w:r>
            <w:r w:rsidR="00F82772" w:rsidRPr="00577193">
              <w:instrText xml:space="preserve"> MACROBUTTON </w:instrText>
            </w:r>
            <w:r w:rsidR="009E2DD6" w:rsidRPr="00577193">
              <w:instrText xml:space="preserve"> AcceptAllChangesInDoc [</w:instrText>
            </w:r>
            <w:r w:rsidR="00F82772" w:rsidRPr="00577193">
              <w:instrText>Name]</w:instrText>
            </w:r>
            <w:r w:rsidR="00D92D28" w:rsidRPr="00577193">
              <w:fldChar w:fldCharType="end"/>
            </w:r>
          </w:p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0F2280" w:rsidP="00837691">
            <w:pPr>
              <w:pStyle w:val="Heading3"/>
            </w:pPr>
            <w:r w:rsidRPr="00837691">
              <w:t>Trip Description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EE611A" w:rsidRPr="000F2280" w:rsidTr="00837691">
        <w:trPr>
          <w:trHeight w:val="720"/>
        </w:trPr>
        <w:tc>
          <w:tcPr>
            <w:tcW w:w="3600" w:type="dxa"/>
            <w:vAlign w:val="center"/>
          </w:tcPr>
          <w:p w:rsidR="00EE611A" w:rsidRPr="00837691" w:rsidRDefault="00EE611A" w:rsidP="00837691">
            <w:pPr>
              <w:pStyle w:val="Heading3"/>
            </w:pPr>
            <w:r w:rsidRPr="00837691">
              <w:t>Trip Goals</w:t>
            </w:r>
          </w:p>
        </w:tc>
        <w:tc>
          <w:tcPr>
            <w:tcW w:w="6408" w:type="dxa"/>
            <w:vAlign w:val="center"/>
          </w:tcPr>
          <w:p w:rsidR="00EE611A" w:rsidRPr="00837691" w:rsidRDefault="00EE611A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4728F5" w:rsidP="00837691">
            <w:pPr>
              <w:pStyle w:val="Heading3"/>
            </w:pPr>
            <w:r w:rsidRPr="00837691">
              <w:t xml:space="preserve">Trip </w:t>
            </w:r>
            <w:r w:rsidR="000F2280" w:rsidRPr="00837691">
              <w:t xml:space="preserve">Length 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0F2280" w:rsidP="00837691">
            <w:pPr>
              <w:pStyle w:val="Heading3"/>
            </w:pPr>
            <w:r w:rsidRPr="00837691">
              <w:t>Departure</w:t>
            </w:r>
            <w:r w:rsidR="004728F5" w:rsidRPr="00837691">
              <w:t xml:space="preserve"> Date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7F518C" w:rsidP="00837691">
            <w:pPr>
              <w:pStyle w:val="Heading3"/>
            </w:pPr>
            <w:r w:rsidRPr="00837691">
              <w:t xml:space="preserve">Departure </w:t>
            </w:r>
            <w:r w:rsidR="000F2280" w:rsidRPr="00837691">
              <w:t>Airline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7F518C" w:rsidP="00837691">
            <w:pPr>
              <w:pStyle w:val="Heading3"/>
            </w:pPr>
            <w:r w:rsidRPr="00837691">
              <w:t xml:space="preserve">Departure </w:t>
            </w:r>
            <w:r w:rsidR="000F2280" w:rsidRPr="00837691">
              <w:t>Flight No</w:t>
            </w:r>
            <w:r w:rsidR="004728F5" w:rsidRPr="00837691">
              <w:t>.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0F2280" w:rsidP="00837691">
            <w:pPr>
              <w:pStyle w:val="Heading3"/>
            </w:pPr>
            <w:r w:rsidRPr="00837691">
              <w:t>Departure Time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0F2280" w:rsidP="00837691">
            <w:pPr>
              <w:pStyle w:val="Heading3"/>
            </w:pPr>
            <w:r w:rsidRPr="00837691">
              <w:t>Arrival Time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0F228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0F2280" w:rsidRPr="00837691" w:rsidRDefault="000F2280" w:rsidP="00837691">
            <w:pPr>
              <w:pStyle w:val="Heading3"/>
            </w:pPr>
            <w:r w:rsidRPr="00837691">
              <w:t>Hotel</w:t>
            </w:r>
          </w:p>
        </w:tc>
        <w:tc>
          <w:tcPr>
            <w:tcW w:w="6408" w:type="dxa"/>
            <w:vAlign w:val="center"/>
          </w:tcPr>
          <w:p w:rsidR="000F2280" w:rsidRPr="00837691" w:rsidRDefault="000F2280" w:rsidP="00837691"/>
        </w:tc>
      </w:tr>
      <w:tr w:rsidR="00421886" w:rsidRPr="000F2280" w:rsidTr="00837691">
        <w:trPr>
          <w:trHeight w:val="720"/>
        </w:trPr>
        <w:tc>
          <w:tcPr>
            <w:tcW w:w="3600" w:type="dxa"/>
            <w:vAlign w:val="center"/>
          </w:tcPr>
          <w:p w:rsidR="00421886" w:rsidRPr="00837691" w:rsidRDefault="00421886" w:rsidP="00837691">
            <w:pPr>
              <w:pStyle w:val="Heading3"/>
            </w:pPr>
            <w:r w:rsidRPr="00837691">
              <w:t>Ground Transportation</w:t>
            </w:r>
          </w:p>
        </w:tc>
        <w:tc>
          <w:tcPr>
            <w:tcW w:w="6408" w:type="dxa"/>
            <w:vAlign w:val="center"/>
          </w:tcPr>
          <w:p w:rsidR="00421886" w:rsidRPr="00837691" w:rsidRDefault="00421886" w:rsidP="00837691"/>
        </w:tc>
      </w:tr>
      <w:tr w:rsidR="00EE611A" w:rsidRPr="000F2280" w:rsidTr="00837691">
        <w:trPr>
          <w:trHeight w:val="720"/>
        </w:trPr>
        <w:tc>
          <w:tcPr>
            <w:tcW w:w="3600" w:type="dxa"/>
            <w:vAlign w:val="center"/>
          </w:tcPr>
          <w:p w:rsidR="00EE611A" w:rsidRPr="00837691" w:rsidRDefault="00EE611A" w:rsidP="00837691">
            <w:pPr>
              <w:pStyle w:val="Heading3"/>
            </w:pPr>
            <w:r w:rsidRPr="00837691">
              <w:t>Main Contact Name</w:t>
            </w:r>
            <w:r w:rsidR="00A86201" w:rsidRPr="00837691">
              <w:t>/Phone</w:t>
            </w:r>
          </w:p>
        </w:tc>
        <w:tc>
          <w:tcPr>
            <w:tcW w:w="6408" w:type="dxa"/>
            <w:vAlign w:val="center"/>
          </w:tcPr>
          <w:p w:rsidR="00EE611A" w:rsidRPr="00837691" w:rsidRDefault="00EE611A" w:rsidP="00837691"/>
        </w:tc>
      </w:tr>
      <w:tr w:rsidR="003844F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3844F0" w:rsidRPr="00837691" w:rsidRDefault="003844F0" w:rsidP="00837691">
            <w:pPr>
              <w:pStyle w:val="Heading3"/>
            </w:pPr>
            <w:r w:rsidRPr="00837691">
              <w:t>Return Date</w:t>
            </w:r>
          </w:p>
        </w:tc>
        <w:tc>
          <w:tcPr>
            <w:tcW w:w="6408" w:type="dxa"/>
            <w:vAlign w:val="center"/>
          </w:tcPr>
          <w:p w:rsidR="003844F0" w:rsidRPr="00837691" w:rsidRDefault="003844F0" w:rsidP="00837691"/>
        </w:tc>
      </w:tr>
      <w:tr w:rsidR="007F518C" w:rsidRPr="00F00526" w:rsidTr="00837691">
        <w:trPr>
          <w:trHeight w:val="720"/>
        </w:trPr>
        <w:tc>
          <w:tcPr>
            <w:tcW w:w="3600" w:type="dxa"/>
            <w:vAlign w:val="center"/>
          </w:tcPr>
          <w:p w:rsidR="007F518C" w:rsidRPr="00837691" w:rsidRDefault="007F518C" w:rsidP="00837691">
            <w:pPr>
              <w:pStyle w:val="Heading3"/>
            </w:pPr>
            <w:r w:rsidRPr="00837691">
              <w:t>Return Airline</w:t>
            </w:r>
          </w:p>
        </w:tc>
        <w:tc>
          <w:tcPr>
            <w:tcW w:w="6408" w:type="dxa"/>
            <w:vAlign w:val="center"/>
          </w:tcPr>
          <w:p w:rsidR="007F518C" w:rsidRPr="00837691" w:rsidRDefault="007F518C" w:rsidP="00837691"/>
        </w:tc>
      </w:tr>
      <w:tr w:rsidR="003844F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3844F0" w:rsidRPr="00837691" w:rsidRDefault="00F82772" w:rsidP="00837691">
            <w:pPr>
              <w:pStyle w:val="Heading3"/>
            </w:pPr>
            <w:r w:rsidRPr="00837691">
              <w:t xml:space="preserve">Return </w:t>
            </w:r>
            <w:r w:rsidR="003844F0" w:rsidRPr="00837691">
              <w:t>Flight No.</w:t>
            </w:r>
          </w:p>
        </w:tc>
        <w:tc>
          <w:tcPr>
            <w:tcW w:w="6408" w:type="dxa"/>
            <w:vAlign w:val="center"/>
          </w:tcPr>
          <w:p w:rsidR="003844F0" w:rsidRPr="00837691" w:rsidRDefault="003844F0" w:rsidP="00837691"/>
        </w:tc>
      </w:tr>
      <w:tr w:rsidR="003844F0" w:rsidRPr="000F2280" w:rsidTr="00837691">
        <w:trPr>
          <w:trHeight w:val="720"/>
        </w:trPr>
        <w:tc>
          <w:tcPr>
            <w:tcW w:w="3600" w:type="dxa"/>
            <w:vAlign w:val="center"/>
          </w:tcPr>
          <w:p w:rsidR="003844F0" w:rsidRPr="00837691" w:rsidRDefault="00F82772" w:rsidP="00837691">
            <w:pPr>
              <w:pStyle w:val="Heading3"/>
            </w:pPr>
            <w:r w:rsidRPr="00837691">
              <w:t xml:space="preserve">Return </w:t>
            </w:r>
            <w:r w:rsidR="003844F0" w:rsidRPr="00837691">
              <w:t>Departure Time</w:t>
            </w:r>
          </w:p>
        </w:tc>
        <w:tc>
          <w:tcPr>
            <w:tcW w:w="6408" w:type="dxa"/>
            <w:vAlign w:val="center"/>
          </w:tcPr>
          <w:p w:rsidR="003844F0" w:rsidRPr="00837691" w:rsidRDefault="003844F0" w:rsidP="00837691"/>
        </w:tc>
      </w:tr>
    </w:tbl>
    <w:p w:rsidR="002C5157" w:rsidRPr="006A2CE7" w:rsidRDefault="00EE611A" w:rsidP="00837691">
      <w:r w:rsidRPr="006A2CE7"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9F3CF7" w:rsidRPr="00421886" w:rsidTr="00837691">
        <w:trPr>
          <w:trHeight w:val="432"/>
        </w:trPr>
        <w:tc>
          <w:tcPr>
            <w:tcW w:w="1872" w:type="dxa"/>
            <w:shd w:val="clear" w:color="auto" w:fill="365F91" w:themeFill="accent1" w:themeFillShade="BF"/>
            <w:vAlign w:val="center"/>
          </w:tcPr>
          <w:p w:rsidR="00BF7A93" w:rsidRPr="006A2CE7" w:rsidRDefault="00BF7A93" w:rsidP="007B7258">
            <w:pPr>
              <w:pStyle w:val="Heading2"/>
            </w:pPr>
            <w:r w:rsidRPr="006A2CE7">
              <w:lastRenderedPageBreak/>
              <w:t>Day 1</w:t>
            </w:r>
          </w:p>
        </w:tc>
        <w:tc>
          <w:tcPr>
            <w:tcW w:w="1453" w:type="dxa"/>
            <w:shd w:val="clear" w:color="auto" w:fill="365F91" w:themeFill="accent1" w:themeFillShade="BF"/>
            <w:vAlign w:val="center"/>
          </w:tcPr>
          <w:p w:rsidR="00BF7A93" w:rsidRPr="006A2CE7" w:rsidRDefault="00BF7A93" w:rsidP="00080EC3">
            <w:pPr>
              <w:pStyle w:val="Heading2"/>
            </w:pPr>
            <w:r w:rsidRPr="006A2CE7">
              <w:t>Time</w:t>
            </w:r>
          </w:p>
        </w:tc>
        <w:tc>
          <w:tcPr>
            <w:tcW w:w="2376" w:type="dxa"/>
            <w:shd w:val="clear" w:color="auto" w:fill="365F91" w:themeFill="accent1" w:themeFillShade="BF"/>
            <w:vAlign w:val="center"/>
          </w:tcPr>
          <w:p w:rsidR="00BF7A93" w:rsidRPr="006A2CE7" w:rsidRDefault="00BF7A93" w:rsidP="00080EC3">
            <w:pPr>
              <w:pStyle w:val="Heading2"/>
            </w:pPr>
            <w:r w:rsidRPr="006A2CE7">
              <w:t>Location</w:t>
            </w:r>
          </w:p>
        </w:tc>
        <w:tc>
          <w:tcPr>
            <w:tcW w:w="2376" w:type="dxa"/>
            <w:shd w:val="clear" w:color="auto" w:fill="365F91" w:themeFill="accent1" w:themeFillShade="BF"/>
            <w:vAlign w:val="center"/>
          </w:tcPr>
          <w:p w:rsidR="00BF7A93" w:rsidRPr="006A2CE7" w:rsidRDefault="00BF7A93" w:rsidP="00080EC3">
            <w:pPr>
              <w:pStyle w:val="Heading2"/>
            </w:pPr>
            <w:r w:rsidRPr="006A2CE7">
              <w:t>Contact Name</w:t>
            </w:r>
          </w:p>
        </w:tc>
        <w:tc>
          <w:tcPr>
            <w:tcW w:w="1859" w:type="dxa"/>
            <w:shd w:val="clear" w:color="auto" w:fill="365F91" w:themeFill="accent1" w:themeFillShade="BF"/>
            <w:vAlign w:val="center"/>
          </w:tcPr>
          <w:p w:rsidR="00BF7A93" w:rsidRPr="006A2CE7" w:rsidRDefault="00EE611A" w:rsidP="00080EC3">
            <w:pPr>
              <w:pStyle w:val="Heading2"/>
            </w:pPr>
            <w:r w:rsidRPr="006A2CE7">
              <w:t>Contact Phone</w:t>
            </w:r>
          </w:p>
        </w:tc>
      </w:tr>
      <w:tr w:rsidR="00BF7A93" w:rsidRPr="0042188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>Breakfast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>Technical Workshop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>Lunch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 xml:space="preserve">Client </w:t>
            </w:r>
            <w:r>
              <w:t>Visit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>Dinner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>
              <w:t>Conference Call Meeting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BF7A93" w:rsidRPr="00F00526" w:rsidTr="00837691">
        <w:trPr>
          <w:trHeight w:val="720"/>
        </w:trPr>
        <w:tc>
          <w:tcPr>
            <w:tcW w:w="1872" w:type="dxa"/>
            <w:vAlign w:val="center"/>
          </w:tcPr>
          <w:p w:rsidR="00BF7A93" w:rsidRPr="00421886" w:rsidRDefault="00BF7A93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453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2376" w:type="dxa"/>
            <w:vAlign w:val="center"/>
          </w:tcPr>
          <w:p w:rsidR="00BF7A93" w:rsidRPr="00837691" w:rsidRDefault="00BF7A93" w:rsidP="00837691"/>
        </w:tc>
        <w:tc>
          <w:tcPr>
            <w:tcW w:w="1859" w:type="dxa"/>
            <w:vAlign w:val="center"/>
          </w:tcPr>
          <w:p w:rsidR="00BF7A93" w:rsidRPr="00837691" w:rsidRDefault="00BF7A93" w:rsidP="00837691"/>
        </w:tc>
      </w:tr>
      <w:tr w:rsidR="00A86201" w:rsidRPr="00F00526" w:rsidTr="00837691">
        <w:trPr>
          <w:trHeight w:val="720"/>
        </w:trPr>
        <w:tc>
          <w:tcPr>
            <w:tcW w:w="1872" w:type="dxa"/>
            <w:vAlign w:val="center"/>
          </w:tcPr>
          <w:p w:rsidR="00A86201" w:rsidRPr="00421886" w:rsidRDefault="00A86201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453" w:type="dxa"/>
            <w:vAlign w:val="center"/>
          </w:tcPr>
          <w:p w:rsidR="00A86201" w:rsidRPr="00837691" w:rsidRDefault="00A86201" w:rsidP="00837691"/>
        </w:tc>
        <w:tc>
          <w:tcPr>
            <w:tcW w:w="2376" w:type="dxa"/>
            <w:vAlign w:val="center"/>
          </w:tcPr>
          <w:p w:rsidR="00A86201" w:rsidRPr="00837691" w:rsidRDefault="00A86201" w:rsidP="00837691"/>
        </w:tc>
        <w:tc>
          <w:tcPr>
            <w:tcW w:w="2376" w:type="dxa"/>
            <w:vAlign w:val="center"/>
          </w:tcPr>
          <w:p w:rsidR="00A86201" w:rsidRPr="00837691" w:rsidRDefault="00A86201" w:rsidP="00837691"/>
        </w:tc>
        <w:tc>
          <w:tcPr>
            <w:tcW w:w="1859" w:type="dxa"/>
            <w:vAlign w:val="center"/>
          </w:tcPr>
          <w:p w:rsidR="00A86201" w:rsidRPr="00837691" w:rsidRDefault="00A86201" w:rsidP="00837691"/>
        </w:tc>
      </w:tr>
      <w:tr w:rsidR="00A86201" w:rsidRPr="00F00526" w:rsidTr="00837691">
        <w:trPr>
          <w:trHeight w:val="720"/>
        </w:trPr>
        <w:tc>
          <w:tcPr>
            <w:tcW w:w="1872" w:type="dxa"/>
            <w:vAlign w:val="center"/>
          </w:tcPr>
          <w:p w:rsidR="00A86201" w:rsidRPr="00421886" w:rsidRDefault="00A86201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453" w:type="dxa"/>
            <w:vAlign w:val="center"/>
          </w:tcPr>
          <w:p w:rsidR="00A86201" w:rsidRPr="00837691" w:rsidRDefault="00A86201" w:rsidP="00837691"/>
        </w:tc>
        <w:tc>
          <w:tcPr>
            <w:tcW w:w="2376" w:type="dxa"/>
            <w:vAlign w:val="center"/>
          </w:tcPr>
          <w:p w:rsidR="00A86201" w:rsidRPr="00837691" w:rsidRDefault="00A86201" w:rsidP="00837691"/>
        </w:tc>
        <w:tc>
          <w:tcPr>
            <w:tcW w:w="2376" w:type="dxa"/>
            <w:vAlign w:val="center"/>
          </w:tcPr>
          <w:p w:rsidR="00A86201" w:rsidRPr="00837691" w:rsidRDefault="00A86201" w:rsidP="00837691"/>
        </w:tc>
        <w:tc>
          <w:tcPr>
            <w:tcW w:w="1859" w:type="dxa"/>
            <w:vAlign w:val="center"/>
          </w:tcPr>
          <w:p w:rsidR="00A86201" w:rsidRPr="00837691" w:rsidRDefault="00A86201" w:rsidP="00837691"/>
        </w:tc>
      </w:tr>
    </w:tbl>
    <w:p w:rsidR="00A86201" w:rsidRPr="00837691" w:rsidRDefault="004401FF" w:rsidP="00837691">
      <w:pPr>
        <w:pStyle w:val="Heading4"/>
      </w:pPr>
      <w:r w:rsidRPr="00837691">
        <w:t>Notes/Additional Items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4401FF" w:rsidRPr="008449D8" w:rsidTr="00837691">
        <w:trPr>
          <w:trHeight w:val="4877"/>
        </w:trPr>
        <w:tc>
          <w:tcPr>
            <w:tcW w:w="10296" w:type="dxa"/>
          </w:tcPr>
          <w:p w:rsidR="008449D8" w:rsidRPr="00F00526" w:rsidRDefault="008449D8" w:rsidP="008449D8"/>
        </w:tc>
      </w:tr>
    </w:tbl>
    <w:p w:rsidR="00142406" w:rsidRDefault="00142406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2246CF" w:rsidRPr="00421886" w:rsidTr="00837691">
        <w:trPr>
          <w:trHeight w:val="432"/>
        </w:trPr>
        <w:tc>
          <w:tcPr>
            <w:tcW w:w="1940" w:type="dxa"/>
            <w:shd w:val="clear" w:color="auto" w:fill="365F91" w:themeFill="accent1" w:themeFillShade="BF"/>
            <w:vAlign w:val="center"/>
          </w:tcPr>
          <w:p w:rsidR="002246CF" w:rsidRPr="006A2CE7" w:rsidRDefault="00142406" w:rsidP="003B2327">
            <w:pPr>
              <w:pStyle w:val="Heading2"/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lastRenderedPageBreak/>
              <w:br w:type="page"/>
            </w:r>
            <w:r w:rsidR="002246CF" w:rsidRPr="006A2CE7">
              <w:t xml:space="preserve">Day </w:t>
            </w:r>
            <w:r w:rsidR="002246CF">
              <w:t>2</w:t>
            </w:r>
          </w:p>
        </w:tc>
        <w:tc>
          <w:tcPr>
            <w:tcW w:w="1506" w:type="dxa"/>
            <w:shd w:val="clear" w:color="auto" w:fill="365F91" w:themeFill="accent1" w:themeFillShade="BF"/>
            <w:vAlign w:val="center"/>
          </w:tcPr>
          <w:p w:rsidR="002246CF" w:rsidRPr="006A2CE7" w:rsidRDefault="002246CF" w:rsidP="003B2327">
            <w:pPr>
              <w:pStyle w:val="Heading2"/>
            </w:pPr>
            <w:r w:rsidRPr="006A2CE7">
              <w:t>Time</w:t>
            </w:r>
          </w:p>
        </w:tc>
        <w:tc>
          <w:tcPr>
            <w:tcW w:w="2462" w:type="dxa"/>
            <w:shd w:val="clear" w:color="auto" w:fill="365F91" w:themeFill="accent1" w:themeFillShade="BF"/>
            <w:vAlign w:val="center"/>
          </w:tcPr>
          <w:p w:rsidR="002246CF" w:rsidRPr="006A2CE7" w:rsidRDefault="002246CF" w:rsidP="003B2327">
            <w:pPr>
              <w:pStyle w:val="Heading2"/>
            </w:pPr>
            <w:r w:rsidRPr="006A2CE7">
              <w:t>Location</w:t>
            </w:r>
          </w:p>
        </w:tc>
        <w:tc>
          <w:tcPr>
            <w:tcW w:w="2462" w:type="dxa"/>
            <w:shd w:val="clear" w:color="auto" w:fill="365F91" w:themeFill="accent1" w:themeFillShade="BF"/>
            <w:vAlign w:val="center"/>
          </w:tcPr>
          <w:p w:rsidR="002246CF" w:rsidRPr="006A2CE7" w:rsidRDefault="002246CF" w:rsidP="003B2327">
            <w:pPr>
              <w:pStyle w:val="Heading2"/>
            </w:pPr>
            <w:r w:rsidRPr="006A2CE7">
              <w:t>Contact Name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2246CF" w:rsidRPr="006A2CE7" w:rsidRDefault="002246CF" w:rsidP="003B2327">
            <w:pPr>
              <w:pStyle w:val="Heading2"/>
            </w:pPr>
            <w:r w:rsidRPr="006A2CE7">
              <w:t>Contact Phone</w:t>
            </w:r>
          </w:p>
        </w:tc>
      </w:tr>
      <w:tr w:rsidR="002246CF" w:rsidRPr="0042188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Breakfast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2246CF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Technical Workshop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2246CF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Lunch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2246CF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 xml:space="preserve">Client </w:t>
            </w:r>
            <w:r>
              <w:t>Visit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2246CF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Dinner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9F3CF7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>
              <w:t>Conference Call Meeting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9F3CF7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9F3CF7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  <w:tr w:rsidR="009F3CF7" w:rsidRPr="00F00526" w:rsidTr="00837691">
        <w:trPr>
          <w:trHeight w:val="720"/>
        </w:trPr>
        <w:tc>
          <w:tcPr>
            <w:tcW w:w="1940" w:type="dxa"/>
            <w:vAlign w:val="center"/>
          </w:tcPr>
          <w:p w:rsidR="002246CF" w:rsidRPr="00421886" w:rsidRDefault="002246CF" w:rsidP="00837691">
            <w:pPr>
              <w:pStyle w:val="Heading3"/>
            </w:pPr>
            <w:r w:rsidRPr="00421886">
              <w:t>Other</w:t>
            </w:r>
          </w:p>
        </w:tc>
        <w:tc>
          <w:tcPr>
            <w:tcW w:w="1506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2462" w:type="dxa"/>
            <w:vAlign w:val="center"/>
          </w:tcPr>
          <w:p w:rsidR="002246CF" w:rsidRPr="00F00526" w:rsidRDefault="002246CF" w:rsidP="003B2327"/>
        </w:tc>
        <w:tc>
          <w:tcPr>
            <w:tcW w:w="1926" w:type="dxa"/>
            <w:vAlign w:val="center"/>
          </w:tcPr>
          <w:p w:rsidR="002246CF" w:rsidRPr="00F00526" w:rsidRDefault="002246CF" w:rsidP="003B2327"/>
        </w:tc>
      </w:tr>
    </w:tbl>
    <w:p w:rsidR="00EE7982" w:rsidRPr="00837691" w:rsidRDefault="00EE7982" w:rsidP="00837691">
      <w:pPr>
        <w:pStyle w:val="Heading4"/>
      </w:pPr>
      <w:r w:rsidRPr="00837691">
        <w:t>Notes/Additional Items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EE7982" w:rsidRPr="008449D8" w:rsidTr="00837691">
        <w:trPr>
          <w:trHeight w:val="4877"/>
        </w:trPr>
        <w:tc>
          <w:tcPr>
            <w:tcW w:w="10296" w:type="dxa"/>
          </w:tcPr>
          <w:p w:rsidR="00EE7982" w:rsidRPr="00F00526" w:rsidRDefault="00EE7982" w:rsidP="001D7C11"/>
        </w:tc>
      </w:tr>
    </w:tbl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9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AD6"/>
    <w:rsid w:val="0063628D"/>
    <w:rsid w:val="0067417B"/>
    <w:rsid w:val="006847D0"/>
    <w:rsid w:val="006A2CE7"/>
    <w:rsid w:val="00742E85"/>
    <w:rsid w:val="007A3283"/>
    <w:rsid w:val="007B7258"/>
    <w:rsid w:val="007F518C"/>
    <w:rsid w:val="0082455A"/>
    <w:rsid w:val="00837691"/>
    <w:rsid w:val="0084149B"/>
    <w:rsid w:val="008449D8"/>
    <w:rsid w:val="008A18C3"/>
    <w:rsid w:val="008E5139"/>
    <w:rsid w:val="0091104A"/>
    <w:rsid w:val="00947A28"/>
    <w:rsid w:val="009A6D6B"/>
    <w:rsid w:val="009E2DD6"/>
    <w:rsid w:val="009F0DAD"/>
    <w:rsid w:val="009F3CF7"/>
    <w:rsid w:val="00A26963"/>
    <w:rsid w:val="00A86201"/>
    <w:rsid w:val="00AA78F4"/>
    <w:rsid w:val="00B546FB"/>
    <w:rsid w:val="00B64E6C"/>
    <w:rsid w:val="00BD37EC"/>
    <w:rsid w:val="00BF7A93"/>
    <w:rsid w:val="00C11CE0"/>
    <w:rsid w:val="00C36D07"/>
    <w:rsid w:val="00D41768"/>
    <w:rsid w:val="00D65337"/>
    <w:rsid w:val="00D8599A"/>
    <w:rsid w:val="00D85DC9"/>
    <w:rsid w:val="00D92D28"/>
    <w:rsid w:val="00DC79FB"/>
    <w:rsid w:val="00E25B24"/>
    <w:rsid w:val="00E518DD"/>
    <w:rsid w:val="00EA7F5E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643B2-54B7-42DE-9508-5B5CEB4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Office%20Work\ExcelSHE\Travel%20Itinerary%20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A25779A7BE4F7D9F9A3384D3EA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C791-4AA6-4FAF-BA29-4BA78FBB41D5}"/>
      </w:docPartPr>
      <w:docPartBody>
        <w:p w:rsidR="00000000" w:rsidRDefault="001E371F">
          <w:pPr>
            <w:pStyle w:val="69A25779A7BE4F7D9F9A3384D3EA86D9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F"/>
    <w:rsid w:val="001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25779A7BE4F7D9F9A3384D3EA86D9">
    <w:name w:val="69A25779A7BE4F7D9F9A3384D3EA8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717716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2011-12-16T20:14:00+00:00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1372785</Value>
      <Value>1531237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Business trip itinerary with meeting details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C0992-210A-453B-A523-7DDD11D501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587C-6247-422B-83AE-99A0A79C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Microsoft Corporation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Tech Mehal</dc:creator>
  <cp:lastModifiedBy>Tech Mehal</cp:lastModifiedBy>
  <cp:revision>1</cp:revision>
  <cp:lastPrinted>2003-07-10T16:26:00Z</cp:lastPrinted>
  <dcterms:created xsi:type="dcterms:W3CDTF">2023-05-22T08:28:00Z</dcterms:created>
  <dcterms:modified xsi:type="dcterms:W3CDTF">2023-05-22T08:28:00Z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