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0" w:rsidRPr="00081B43" w:rsidRDefault="005C1B5D" w:rsidP="005D3360">
      <w:pPr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</w:pPr>
      <w:r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>PEER REVIEW</w:t>
      </w:r>
      <w:r w:rsidR="00C14529"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 xml:space="preserve"> FORM</w:t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  <w:tab/>
        <w:t xml:space="preserve"> </w:t>
      </w:r>
    </w:p>
    <w:p w:rsid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</w:rPr>
        <w:t>Peer reviews are anonymous. Do not include your name on this form.</w:t>
      </w:r>
    </w:p>
    <w:p w:rsidR="005C1B5D" w:rsidRPr="005C1B5D" w:rsidRDefault="005C1B5D" w:rsidP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</w:rPr>
        <w:t>The individual being reviewed will not be informed of which coworkers participated in the peer review.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C1B5D" w:rsidRPr="005C1B5D" w:rsidTr="005C1B5D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PEER REVIEW FOR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CHARACTERISTICS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QUALITY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UNSATISFACTORY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SATISFACTORY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GOOD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EXCELLENT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Works to Full Potential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Quality of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Work Consistency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Independent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Takes Initiative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Group Work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Productivity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Creativity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Honesty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Integrity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Coworker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Client Relations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Technical Skills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Dependability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Punctuality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5C1B5D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Attendance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C1B5D" w:rsidRPr="005C1B5D" w:rsidRDefault="005C1B5D" w:rsidP="00E103E6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STRENGTHS / TRAINING NEEDS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DETAIL EMPLOYEE'S GREATEST STRENGTHS</w:t>
            </w:r>
          </w:p>
        </w:tc>
      </w:tr>
      <w:tr w:rsidR="005C1B5D" w:rsidRPr="005C1B5D" w:rsidTr="00E103E6">
        <w:trPr>
          <w:trHeight w:val="674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1B5D" w:rsidRPr="005C1B5D" w:rsidRDefault="005C1B5D" w:rsidP="005C1B5D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DETAIL ASPECTS REQUIRING IMPROVEMENT</w:t>
            </w:r>
          </w:p>
        </w:tc>
      </w:tr>
      <w:tr w:rsidR="005C1B5D" w:rsidRPr="005C1B5D" w:rsidTr="00E103E6">
        <w:trPr>
          <w:trHeight w:val="87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1B5D" w:rsidRPr="005C1B5D" w:rsidRDefault="005C1B5D" w:rsidP="005C1B5D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1B5D" w:rsidRP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5C1B5D" w:rsidRPr="005C1B5D" w:rsidRDefault="005C1B5D" w:rsidP="005C1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ADDITIONAL COMMENTS</w:t>
            </w:r>
          </w:p>
        </w:tc>
      </w:tr>
      <w:tr w:rsidR="005C1B5D" w:rsidRPr="005C1B5D" w:rsidTr="00E103E6">
        <w:trPr>
          <w:trHeight w:val="647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C1B5D" w:rsidRPr="005C1B5D" w:rsidRDefault="005C1B5D" w:rsidP="00E103E6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81B43" w:rsidRDefault="00081B43" w:rsidP="005D3360"/>
    <w:p w:rsidR="00081B43" w:rsidRDefault="00081B43">
      <w:r>
        <w:br w:type="page"/>
      </w:r>
    </w:p>
    <w:tbl>
      <w:tblPr>
        <w:tblStyle w:val="TableGrid"/>
        <w:tblW w:w="1461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="00081B43" w:rsidRPr="00FF18F5" w:rsidTr="00BF06FE">
        <w:trPr>
          <w:trHeight w:val="3229"/>
        </w:trPr>
        <w:tc>
          <w:tcPr>
            <w:tcW w:w="14615" w:type="dxa"/>
          </w:tcPr>
          <w:p w:rsidR="00081B43" w:rsidRPr="00FF18F5" w:rsidRDefault="00081B43" w:rsidP="00081B43">
            <w:pPr>
              <w:tabs>
                <w:tab w:val="left" w:pos="11460"/>
              </w:tabs>
              <w:ind w:right="3576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</w:p>
        </w:tc>
      </w:tr>
      <w:bookmarkEnd w:id="0"/>
    </w:tbl>
    <w:p w:rsidR="00EC7D2C" w:rsidRDefault="00743FE7" w:rsidP="005D3360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E7" w:rsidRDefault="00743FE7" w:rsidP="00081B43">
      <w:r>
        <w:separator/>
      </w:r>
    </w:p>
  </w:endnote>
  <w:endnote w:type="continuationSeparator" w:id="0">
    <w:p w:rsidR="00743FE7" w:rsidRDefault="00743FE7" w:rsidP="000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E7" w:rsidRDefault="00743FE7" w:rsidP="00081B43">
      <w:r>
        <w:separator/>
      </w:r>
    </w:p>
  </w:footnote>
  <w:footnote w:type="continuationSeparator" w:id="0">
    <w:p w:rsidR="00743FE7" w:rsidRDefault="00743FE7" w:rsidP="0008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6"/>
    <w:rsid w:val="00081B43"/>
    <w:rsid w:val="003A7FD6"/>
    <w:rsid w:val="00471C74"/>
    <w:rsid w:val="004937B7"/>
    <w:rsid w:val="005C1B5D"/>
    <w:rsid w:val="005D3360"/>
    <w:rsid w:val="00743FE7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D98528-9F6E-4B13-8261-C03D3B1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B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20\peer%20evaluation\peer%20evaluation%20form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peer evaluation form 18.dotx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2020-03-15T15:01:00Z</dcterms:created>
  <dcterms:modified xsi:type="dcterms:W3CDTF">2020-03-15T15:01:00Z</dcterms:modified>
</cp:coreProperties>
</file>