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A" w:rsidRDefault="00D163B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52560" cy="6766560"/>
            <wp:effectExtent l="1905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DEA">
        <w:t>Certificate of</w:t>
      </w:r>
    </w:p>
    <w:p w:rsidR="00B90DEA" w:rsidRDefault="00B90DEA">
      <w:pPr>
        <w:pStyle w:val="DocumentLabel"/>
      </w:pPr>
      <w:r>
        <w:t>Attendance</w:t>
      </w:r>
    </w:p>
    <w:p w:rsidR="00B90DEA" w:rsidRDefault="00B90DEA">
      <w:pPr>
        <w:pStyle w:val="Heading2"/>
      </w:pPr>
      <w:r>
        <w:t>Your Company Name, Inc.</w:t>
      </w:r>
      <w:r>
        <w:br/>
        <w:t>Wishes to acknowledge and certify that</w:t>
      </w:r>
    </w:p>
    <w:p w:rsidR="00B90DEA" w:rsidRDefault="00B90DEA">
      <w:pPr>
        <w:pStyle w:val="Name"/>
      </w:pPr>
      <w:r>
        <w:t>Jeffrey Banks</w:t>
      </w:r>
    </w:p>
    <w:p w:rsidR="00B90DEA" w:rsidRDefault="00D163B7">
      <w:pPr>
        <w:pStyle w:val="Heading3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6492240</wp:posOffset>
            </wp:positionH>
            <wp:positionV relativeFrom="page">
              <wp:posOffset>3410585</wp:posOffset>
            </wp:positionV>
            <wp:extent cx="1735455" cy="2190115"/>
            <wp:effectExtent l="19050" t="0" r="0" b="0"/>
            <wp:wrapNone/>
            <wp:docPr id="4" name="Picture 4" descr="net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_1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DEA">
        <w:t>Has been neither absent nor tardy</w:t>
      </w:r>
      <w:r w:rsidR="00B90DEA">
        <w:br/>
        <w:t>for a period of 30 days</w:t>
      </w: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p w:rsidR="00B90DEA" w:rsidRDefault="00B90DE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  <w:gridCol w:w="572"/>
        <w:gridCol w:w="4608"/>
      </w:tblGrid>
      <w:tr w:rsidR="00B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  <w:jc w:val="center"/>
        </w:trPr>
        <w:tc>
          <w:tcPr>
            <w:tcW w:w="4608" w:type="dxa"/>
          </w:tcPr>
          <w:p w:rsidR="00B90DEA" w:rsidRDefault="00B90DEA">
            <w:pPr>
              <w:jc w:val="center"/>
            </w:pPr>
          </w:p>
        </w:tc>
        <w:tc>
          <w:tcPr>
            <w:tcW w:w="572" w:type="dxa"/>
          </w:tcPr>
          <w:p w:rsidR="00B90DEA" w:rsidRDefault="00B90DEA">
            <w:pPr>
              <w:jc w:val="center"/>
            </w:pPr>
          </w:p>
        </w:tc>
        <w:tc>
          <w:tcPr>
            <w:tcW w:w="4608" w:type="dxa"/>
          </w:tcPr>
          <w:p w:rsidR="00B90DEA" w:rsidRDefault="00B90DEA">
            <w:pPr>
              <w:jc w:val="center"/>
            </w:pPr>
          </w:p>
        </w:tc>
      </w:tr>
      <w:tr w:rsidR="00B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08" w:type="dxa"/>
          </w:tcPr>
          <w:p w:rsidR="00B90DEA" w:rsidRDefault="00B90DEA">
            <w:pPr>
              <w:jc w:val="center"/>
              <w:rPr>
                <w:i/>
                <w:sz w:val="16"/>
              </w:rPr>
            </w:pPr>
          </w:p>
        </w:tc>
        <w:tc>
          <w:tcPr>
            <w:tcW w:w="572" w:type="dxa"/>
          </w:tcPr>
          <w:p w:rsidR="00B90DEA" w:rsidRDefault="00B90DEA">
            <w:pPr>
              <w:jc w:val="center"/>
              <w:rPr>
                <w:i/>
                <w:sz w:val="16"/>
              </w:rPr>
            </w:pPr>
          </w:p>
        </w:tc>
        <w:tc>
          <w:tcPr>
            <w:tcW w:w="4608" w:type="dxa"/>
          </w:tcPr>
          <w:p w:rsidR="00B90DEA" w:rsidRDefault="00B90DEA">
            <w:pPr>
              <w:jc w:val="center"/>
              <w:rPr>
                <w:i/>
                <w:sz w:val="16"/>
              </w:rPr>
            </w:pPr>
          </w:p>
        </w:tc>
      </w:tr>
      <w:tr w:rsidR="00B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B90DEA" w:rsidRDefault="00B90DEA">
            <w:pPr>
              <w:pStyle w:val="DateSignature"/>
            </w:pPr>
            <w:r>
              <w:t>Signature</w:t>
            </w:r>
          </w:p>
        </w:tc>
        <w:tc>
          <w:tcPr>
            <w:tcW w:w="572" w:type="dxa"/>
          </w:tcPr>
          <w:p w:rsidR="00B90DEA" w:rsidRDefault="00B90DEA">
            <w:pPr>
              <w:jc w:val="center"/>
              <w:rPr>
                <w:i/>
                <w:sz w:val="16"/>
              </w:rPr>
            </w:pPr>
          </w:p>
        </w:tc>
        <w:tc>
          <w:tcPr>
            <w:tcW w:w="4608" w:type="dxa"/>
            <w:tcBorders>
              <w:top w:val="single" w:sz="6" w:space="0" w:color="auto"/>
            </w:tcBorders>
          </w:tcPr>
          <w:p w:rsidR="00B90DEA" w:rsidRDefault="00B90DEA">
            <w:pPr>
              <w:pStyle w:val="DateSignature"/>
            </w:pPr>
            <w:r>
              <w:t>Date</w:t>
            </w:r>
          </w:p>
        </w:tc>
      </w:tr>
    </w:tbl>
    <w:p w:rsidR="00B90DEA" w:rsidRDefault="00B90DEA"/>
    <w:p w:rsidR="00B90DEA" w:rsidRDefault="00B90DEA"/>
    <w:sectPr w:rsidR="00B90DEA">
      <w:pgSz w:w="15840" w:h="12240" w:orient="landscape"/>
      <w:pgMar w:top="1872" w:right="2880" w:bottom="1872" w:left="2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8428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84AE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78F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E6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72DB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43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CE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D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3E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16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intFractionalCharacterWidth/>
  <w:embedSystemFonts/>
  <w:hideSpellingErrors/>
  <w:proofState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163B7"/>
    <w:rsid w:val="004850D4"/>
    <w:rsid w:val="00A92F18"/>
    <w:rsid w:val="00B90DEA"/>
    <w:rsid w:val="00D1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Cs/>
      <w:color w:val="6B738C"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100"/>
      <w:jc w:val="center"/>
      <w:outlineLvl w:val="1"/>
    </w:pPr>
    <w:rPr>
      <w:rFonts w:ascii="Arial" w:hAnsi="Arial"/>
      <w:bCs/>
      <w:iCs/>
      <w:color w:val="6B738C"/>
      <w:sz w:val="28"/>
    </w:rPr>
  </w:style>
  <w:style w:type="paragraph" w:styleId="Heading3">
    <w:name w:val="heading 3"/>
    <w:basedOn w:val="Normal"/>
    <w:next w:val="Normal"/>
    <w:qFormat/>
    <w:pPr>
      <w:keepNext/>
      <w:spacing w:before="100" w:after="40"/>
      <w:jc w:val="center"/>
      <w:outlineLvl w:val="2"/>
    </w:pPr>
    <w:rPr>
      <w:rFonts w:ascii="Arial" w:hAnsi="Arial"/>
      <w:color w:val="6B738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teSignature">
    <w:name w:val="Date/Signature"/>
    <w:basedOn w:val="Normal"/>
    <w:pPr>
      <w:jc w:val="center"/>
    </w:pPr>
    <w:rPr>
      <w:i/>
      <w:iCs/>
      <w:sz w:val="16"/>
    </w:rPr>
  </w:style>
  <w:style w:type="paragraph" w:customStyle="1" w:styleId="DocumentLabel">
    <w:name w:val="Document Label"/>
    <w:basedOn w:val="Normal"/>
    <w:pPr>
      <w:jc w:val="center"/>
    </w:pPr>
    <w:rPr>
      <w:rFonts w:ascii="Arial Black" w:hAnsi="Arial Black"/>
      <w:b/>
      <w:bCs/>
      <w:color w:val="002984"/>
      <w:sz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pPr>
      <w:widowControl w:val="0"/>
      <w:tabs>
        <w:tab w:val="center" w:pos="4320"/>
        <w:tab w:val="right" w:pos="8640"/>
      </w:tabs>
      <w:jc w:val="center"/>
    </w:pPr>
    <w:rPr>
      <w:rFonts w:ascii="Arial Black" w:hAnsi="Arial Black"/>
      <w:color w:val="E8B32E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ee%20Collection\500_Templates_for_MS_Word_Excel_PowerPoint\Staffing%20&amp;%20Career\Certificates\Bordered%20Attendance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Bordered Attendance Award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KMT</vt:lpstr>
      <vt:lpstr>Certificate of</vt:lpstr>
      <vt:lpstr>    Your Company Name, Inc. Wishes to acknowledge and certify that</vt:lpstr>
      <vt:lpstr>        Has been neither absent nor tardy for a period of 30 days</vt:lpstr>
    </vt:vector>
  </TitlesOfParts>
  <Company>KMT Software,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Bordered Attendance Award</dc:title>
  <dc:subject>Bordered Attendance Award</dc:subject>
  <dc:creator>Khalid</dc:creator>
  <cp:keywords>staffing career certificate excellence award recognition merit efficiency</cp:keywords>
  <dc:description>Use this template to create a certificate for the perfect attendance of a student.</dc:description>
  <cp:lastModifiedBy>Khalid</cp:lastModifiedBy>
  <cp:revision>1</cp:revision>
  <cp:lastPrinted>1995-10-24T13:48:00Z</cp:lastPrinted>
  <dcterms:created xsi:type="dcterms:W3CDTF">2013-01-07T19:53:00Z</dcterms:created>
  <dcterms:modified xsi:type="dcterms:W3CDTF">2013-01-07T19:54:00Z</dcterms:modified>
  <cp:category>Staffing &amp; Career\Certificates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