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D19" w:rsidRPr="00F83341" w:rsidRDefault="00A02B84">
      <w:pPr>
        <w:rPr>
          <w:rFonts w:asciiTheme="minorHAnsi" w:hAnsiTheme="minorHAnsi" w:cs="Al Bayan Plain"/>
        </w:rPr>
      </w:pPr>
      <w:bookmarkStart w:id="0" w:name="_GoBack"/>
      <w:bookmarkEnd w:id="0"/>
      <w:r w:rsidRPr="00F83341">
        <w:rPr>
          <w:rFonts w:asciiTheme="minorHAnsi" w:hAnsiTheme="minorHAnsi" w:cs="Al Bayan Plain"/>
        </w:rPr>
        <w:t xml:space="preserve"> </w:t>
      </w:r>
    </w:p>
    <w:tbl>
      <w:tblPr>
        <w:tblW w:w="0" w:type="auto"/>
        <w:tblLook w:val="0600" w:firstRow="0" w:lastRow="0" w:firstColumn="0" w:lastColumn="0" w:noHBand="1" w:noVBand="1"/>
      </w:tblPr>
      <w:tblGrid>
        <w:gridCol w:w="1165"/>
        <w:gridCol w:w="4770"/>
        <w:gridCol w:w="2520"/>
        <w:gridCol w:w="6120"/>
        <w:gridCol w:w="535"/>
      </w:tblGrid>
      <w:tr w:rsidR="00020D19" w:rsidTr="00020D19">
        <w:trPr>
          <w:trHeight w:val="521"/>
        </w:trPr>
        <w:tc>
          <w:tcPr>
            <w:tcW w:w="1165" w:type="dxa"/>
          </w:tcPr>
          <w:p w:rsidR="00020D19" w:rsidRDefault="00020D19">
            <w:pPr>
              <w:rPr>
                <w:rFonts w:asciiTheme="minorHAnsi" w:hAnsiTheme="minorHAnsi" w:cs="Al Bayan Plain"/>
              </w:rPr>
            </w:pPr>
          </w:p>
        </w:tc>
        <w:tc>
          <w:tcPr>
            <w:tcW w:w="4770" w:type="dxa"/>
          </w:tcPr>
          <w:p w:rsidR="00020D19" w:rsidRDefault="00020D19">
            <w:pPr>
              <w:rPr>
                <w:rFonts w:asciiTheme="minorHAnsi" w:hAnsiTheme="minorHAnsi" w:cs="Al Bayan Plain"/>
              </w:rPr>
            </w:pPr>
          </w:p>
        </w:tc>
        <w:tc>
          <w:tcPr>
            <w:tcW w:w="2520" w:type="dxa"/>
          </w:tcPr>
          <w:p w:rsidR="00020D19" w:rsidRDefault="00020D19">
            <w:pPr>
              <w:rPr>
                <w:rFonts w:asciiTheme="minorHAnsi" w:hAnsiTheme="minorHAnsi" w:cs="Al Bayan Plain"/>
              </w:rPr>
            </w:pPr>
          </w:p>
        </w:tc>
        <w:tc>
          <w:tcPr>
            <w:tcW w:w="6120" w:type="dxa"/>
          </w:tcPr>
          <w:p w:rsidR="00020D19" w:rsidRDefault="00020D19">
            <w:pPr>
              <w:rPr>
                <w:rFonts w:asciiTheme="minorHAnsi" w:hAnsiTheme="minorHAnsi" w:cs="Al Bayan Plain"/>
              </w:rPr>
            </w:pPr>
          </w:p>
        </w:tc>
        <w:tc>
          <w:tcPr>
            <w:tcW w:w="535" w:type="dxa"/>
          </w:tcPr>
          <w:p w:rsidR="00020D19" w:rsidRDefault="00020D19">
            <w:pPr>
              <w:rPr>
                <w:rFonts w:asciiTheme="minorHAnsi" w:hAnsiTheme="minorHAnsi" w:cs="Al Bayan Plain"/>
              </w:rPr>
            </w:pPr>
          </w:p>
        </w:tc>
      </w:tr>
      <w:tr w:rsidR="00020D19" w:rsidTr="00020D19">
        <w:trPr>
          <w:trHeight w:val="1160"/>
        </w:trPr>
        <w:tc>
          <w:tcPr>
            <w:tcW w:w="1165" w:type="dxa"/>
          </w:tcPr>
          <w:p w:rsidR="00020D19" w:rsidRDefault="00020D19">
            <w:pPr>
              <w:rPr>
                <w:rFonts w:asciiTheme="minorHAnsi" w:hAnsiTheme="minorHAnsi" w:cs="Al Bayan Plain"/>
              </w:rPr>
            </w:pPr>
          </w:p>
        </w:tc>
        <w:sdt>
          <w:sdtPr>
            <w:rPr>
              <w:rFonts w:asciiTheme="minorHAnsi" w:hAnsiTheme="minorHAnsi" w:cs="Al Bayan Plain"/>
            </w:rPr>
            <w:id w:val="-1945217794"/>
            <w:placeholder>
              <w:docPart w:val="A585075EDC62414886DE44A369532B12"/>
            </w:placeholder>
            <w:temporary/>
            <w:showingPlcHdr/>
          </w:sdtPr>
          <w:sdtEndPr/>
          <w:sdtContent>
            <w:tc>
              <w:tcPr>
                <w:tcW w:w="4770" w:type="dxa"/>
                <w:vAlign w:val="center"/>
              </w:tcPr>
              <w:p w:rsidR="00020D19" w:rsidRPr="00020D19" w:rsidRDefault="00020D19" w:rsidP="00020D19">
                <w:pPr>
                  <w:pStyle w:val="Heading1"/>
                </w:pPr>
                <w:r w:rsidRPr="00020D19">
                  <w:t>THANK YOU</w:t>
                </w:r>
              </w:p>
            </w:tc>
          </w:sdtContent>
        </w:sdt>
        <w:tc>
          <w:tcPr>
            <w:tcW w:w="2520" w:type="dxa"/>
          </w:tcPr>
          <w:p w:rsidR="00020D19" w:rsidRDefault="00020D19">
            <w:pPr>
              <w:rPr>
                <w:rFonts w:asciiTheme="minorHAnsi" w:hAnsiTheme="minorHAnsi" w:cs="Al Bayan Plain"/>
              </w:rPr>
            </w:pPr>
          </w:p>
        </w:tc>
        <w:tc>
          <w:tcPr>
            <w:tcW w:w="6120" w:type="dxa"/>
          </w:tcPr>
          <w:p w:rsidR="00020D19" w:rsidRDefault="00020D19">
            <w:pPr>
              <w:rPr>
                <w:rFonts w:asciiTheme="minorHAnsi" w:hAnsiTheme="minorHAnsi" w:cs="Al Bayan Plain"/>
              </w:rPr>
            </w:pPr>
          </w:p>
        </w:tc>
        <w:tc>
          <w:tcPr>
            <w:tcW w:w="535" w:type="dxa"/>
          </w:tcPr>
          <w:p w:rsidR="00020D19" w:rsidRDefault="00020D19">
            <w:pPr>
              <w:rPr>
                <w:rFonts w:asciiTheme="minorHAnsi" w:hAnsiTheme="minorHAnsi" w:cs="Al Bayan Plain"/>
              </w:rPr>
            </w:pPr>
          </w:p>
        </w:tc>
      </w:tr>
      <w:tr w:rsidR="00020D19" w:rsidTr="004E6513">
        <w:trPr>
          <w:trHeight w:val="7730"/>
        </w:trPr>
        <w:tc>
          <w:tcPr>
            <w:tcW w:w="1165" w:type="dxa"/>
          </w:tcPr>
          <w:p w:rsidR="00020D19" w:rsidRDefault="00020D19">
            <w:pPr>
              <w:rPr>
                <w:rFonts w:asciiTheme="minorHAnsi" w:hAnsiTheme="minorHAnsi" w:cs="Al Bayan Plain"/>
              </w:rPr>
            </w:pPr>
          </w:p>
        </w:tc>
        <w:tc>
          <w:tcPr>
            <w:tcW w:w="4770" w:type="dxa"/>
            <w:vAlign w:val="center"/>
          </w:tcPr>
          <w:sdt>
            <w:sdtPr>
              <w:rPr>
                <w:rFonts w:asciiTheme="minorHAnsi" w:hAnsiTheme="minorHAnsi" w:cs="Al Bayan Plain"/>
              </w:rPr>
              <w:id w:val="943186096"/>
              <w:placeholder>
                <w:docPart w:val="72907ED7A505408593B6297C7C231175"/>
              </w:placeholder>
              <w:temporary/>
              <w:showingPlcHdr/>
            </w:sdtPr>
            <w:sdtEndPr/>
            <w:sdtContent>
              <w:p w:rsidR="00020D19" w:rsidRDefault="00020D19" w:rsidP="003E3F70">
                <w:pPr>
                  <w:pStyle w:val="Heading2"/>
                  <w:rPr>
                    <w:rFonts w:asciiTheme="minorHAnsi" w:hAnsiTheme="minorHAnsi" w:cs="Al Bayan Plain"/>
                  </w:rPr>
                </w:pPr>
                <w:r w:rsidRPr="003E3F70">
                  <w:t>Event Committee</w:t>
                </w:r>
              </w:p>
            </w:sdtContent>
          </w:sdt>
          <w:sdt>
            <w:sdtPr>
              <w:id w:val="1726477868"/>
              <w:placeholder>
                <w:docPart w:val="5F980BA0AB654F3FB95177E4A888A5FE"/>
              </w:placeholder>
              <w:temporary/>
              <w:showingPlcHdr/>
            </w:sdtPr>
            <w:sdtEndPr/>
            <w:sdtContent>
              <w:p w:rsidR="00020D19" w:rsidRPr="00020D19" w:rsidRDefault="00020D19" w:rsidP="003E3F70">
                <w:pPr>
                  <w:pStyle w:val="Names"/>
                </w:pPr>
                <w:r w:rsidRPr="00020D19">
                  <w:t>Victoria Lindqvist</w:t>
                </w:r>
              </w:p>
              <w:p w:rsidR="00020D19" w:rsidRPr="00020D19" w:rsidRDefault="00020D19" w:rsidP="003E3F70">
                <w:pPr>
                  <w:pStyle w:val="Names"/>
                </w:pPr>
                <w:r w:rsidRPr="00020D19">
                  <w:t>August Bergqvist</w:t>
                </w:r>
              </w:p>
              <w:p w:rsidR="00020D19" w:rsidRDefault="00020D19" w:rsidP="003E3F70">
                <w:pPr>
                  <w:pStyle w:val="Names"/>
                </w:pPr>
                <w:r w:rsidRPr="00020D19">
                  <w:t>Alexander Martensson</w:t>
                </w:r>
              </w:p>
            </w:sdtContent>
          </w:sdt>
          <w:sdt>
            <w:sdtPr>
              <w:rPr>
                <w:rFonts w:asciiTheme="minorHAnsi" w:hAnsiTheme="minorHAnsi" w:cs="Al Bayan Plain"/>
              </w:rPr>
              <w:id w:val="-720831901"/>
              <w:placeholder>
                <w:docPart w:val="DE6734A25AEC446A9BD8C8E0AE8BF4A8"/>
              </w:placeholder>
              <w:temporary/>
              <w:showingPlcHdr/>
            </w:sdtPr>
            <w:sdtEndPr/>
            <w:sdtContent>
              <w:p w:rsidR="003E3F70" w:rsidRDefault="003E3F70" w:rsidP="003E3F70">
                <w:pPr>
                  <w:pStyle w:val="Heading2"/>
                  <w:rPr>
                    <w:rFonts w:asciiTheme="minorHAnsi" w:hAnsiTheme="minorHAnsi" w:cs="Al Bayan Plain"/>
                  </w:rPr>
                </w:pPr>
                <w:r w:rsidRPr="003E3F70">
                  <w:t>Volunteer Committee</w:t>
                </w:r>
              </w:p>
            </w:sdtContent>
          </w:sdt>
          <w:sdt>
            <w:sdtPr>
              <w:id w:val="1403640465"/>
              <w:placeholder>
                <w:docPart w:val="4887BB79BF5D4075B38E011A8ADB50F4"/>
              </w:placeholder>
              <w:temporary/>
              <w:showingPlcHdr/>
            </w:sdtPr>
            <w:sdtEndPr/>
            <w:sdtContent>
              <w:p w:rsidR="003E3F70" w:rsidRPr="003E3F70" w:rsidRDefault="003E3F70" w:rsidP="003E3F70">
                <w:pPr>
                  <w:pStyle w:val="Names"/>
                </w:pPr>
                <w:r w:rsidRPr="003E3F70">
                  <w:t>Angelica Astrom</w:t>
                </w:r>
              </w:p>
              <w:p w:rsidR="003E3F70" w:rsidRDefault="003E3F70" w:rsidP="003E3F70">
                <w:pPr>
                  <w:pStyle w:val="Names"/>
                </w:pPr>
                <w:r w:rsidRPr="003E3F70">
                  <w:t xml:space="preserve">Flora Berggren </w:t>
                </w:r>
              </w:p>
              <w:p w:rsidR="003E3F70" w:rsidRDefault="003E3F70" w:rsidP="003E3F70">
                <w:pPr>
                  <w:pStyle w:val="Names"/>
                </w:pPr>
                <w:r w:rsidRPr="003E3F70">
                  <w:t>Allan Mattsson</w:t>
                </w:r>
              </w:p>
            </w:sdtContent>
          </w:sdt>
          <w:sdt>
            <w:sdtPr>
              <w:id w:val="1920825998"/>
              <w:placeholder>
                <w:docPart w:val="3A83DC228D954062AA4232D557D54873"/>
              </w:placeholder>
              <w:temporary/>
              <w:showingPlcHdr/>
            </w:sdtPr>
            <w:sdtEndPr/>
            <w:sdtContent>
              <w:p w:rsidR="003E3F70" w:rsidRDefault="003E3F70" w:rsidP="003E3F70">
                <w:pPr>
                  <w:pStyle w:val="Heading2"/>
                </w:pPr>
                <w:r w:rsidRPr="003E3F70">
                  <w:t>Contributors</w:t>
                </w:r>
              </w:p>
            </w:sdtContent>
          </w:sdt>
          <w:sdt>
            <w:sdtPr>
              <w:id w:val="-670412386"/>
              <w:placeholder>
                <w:docPart w:val="8BD61081CFAE407CAC4F215A222FCFE6"/>
              </w:placeholder>
              <w:temporary/>
              <w:showingPlcHdr/>
            </w:sdtPr>
            <w:sdtEndPr/>
            <w:sdtContent>
              <w:p w:rsidR="003E3F70" w:rsidRPr="003E3F70" w:rsidRDefault="003E3F70" w:rsidP="003E3F70">
                <w:pPr>
                  <w:pStyle w:val="Names"/>
                </w:pPr>
                <w:r w:rsidRPr="003E3F70">
                  <w:t>April Hansson</w:t>
                </w:r>
              </w:p>
              <w:p w:rsidR="003E3F70" w:rsidRPr="003E3F70" w:rsidRDefault="003E3F70" w:rsidP="003E3F70">
                <w:pPr>
                  <w:pStyle w:val="Names"/>
                </w:pPr>
                <w:r w:rsidRPr="003E3F70">
                  <w:t>Mira Karlsson</w:t>
                </w:r>
              </w:p>
              <w:p w:rsidR="003E3F70" w:rsidRDefault="003E3F70" w:rsidP="003E3F70">
                <w:pPr>
                  <w:pStyle w:val="Names"/>
                </w:pPr>
                <w:r w:rsidRPr="003E3F70">
                  <w:t>Kalle Persson</w:t>
                </w:r>
              </w:p>
            </w:sdtContent>
          </w:sdt>
        </w:tc>
        <w:tc>
          <w:tcPr>
            <w:tcW w:w="2520" w:type="dxa"/>
          </w:tcPr>
          <w:p w:rsidR="00020D19" w:rsidRDefault="00020D19">
            <w:pPr>
              <w:rPr>
                <w:rFonts w:asciiTheme="minorHAnsi" w:hAnsiTheme="minorHAnsi" w:cs="Al Bayan Plain"/>
              </w:rPr>
            </w:pPr>
          </w:p>
        </w:tc>
        <w:tc>
          <w:tcPr>
            <w:tcW w:w="6120" w:type="dxa"/>
            <w:vAlign w:val="bottom"/>
          </w:tcPr>
          <w:sdt>
            <w:sdtPr>
              <w:rPr>
                <w:rFonts w:asciiTheme="minorHAnsi" w:hAnsiTheme="minorHAnsi" w:cs="Al Bayan Plain"/>
              </w:rPr>
              <w:id w:val="-1506660505"/>
              <w:placeholder>
                <w:docPart w:val="6AC6BBBE8B43437694CB521D66DE7614"/>
              </w:placeholder>
              <w:temporary/>
              <w:showingPlcHdr/>
            </w:sdtPr>
            <w:sdtEndPr/>
            <w:sdtContent>
              <w:p w:rsidR="00020D19" w:rsidRPr="003E3F70" w:rsidRDefault="001E6B80" w:rsidP="004E6513">
                <w:pPr>
                  <w:jc w:val="center"/>
                  <w:rPr>
                    <w:rStyle w:val="TitleChar"/>
                  </w:rPr>
                </w:pPr>
                <w:r w:rsidRPr="003E3F70">
                  <w:rPr>
                    <w:rStyle w:val="TitleChar"/>
                  </w:rPr>
                  <w:t>2</w:t>
                </w:r>
                <w:r w:rsidRPr="003E3F70">
                  <w:rPr>
                    <w:rStyle w:val="TitleChar"/>
                    <w:vertAlign w:val="superscript"/>
                  </w:rPr>
                  <w:t>nd</w:t>
                </w:r>
                <w:r w:rsidR="003E3F70">
                  <w:rPr>
                    <w:rStyle w:val="TitleChar"/>
                  </w:rPr>
                  <w:t xml:space="preserve"> </w:t>
                </w:r>
                <w:r w:rsidR="00FD150A" w:rsidRPr="003E3F70">
                  <w:rPr>
                    <w:rStyle w:val="TitleChar"/>
                  </w:rPr>
                  <w:t>ANNUAL</w:t>
                </w:r>
                <w:r w:rsidR="004410D5" w:rsidRPr="003E3F70">
                  <w:rPr>
                    <w:rStyle w:val="TitleChar"/>
                  </w:rPr>
                  <w:br/>
                </w:r>
                <w:r w:rsidR="00F83341" w:rsidRPr="003E3F70">
                  <w:rPr>
                    <w:rStyle w:val="TitleChar"/>
                  </w:rPr>
                  <w:t>SYMPHONY</w:t>
                </w:r>
              </w:p>
            </w:sdtContent>
          </w:sdt>
          <w:sdt>
            <w:sdtPr>
              <w:id w:val="-1152747086"/>
              <w:placeholder>
                <w:docPart w:val="82CF416FF32444AD94364BAC295C2B47"/>
              </w:placeholder>
              <w:temporary/>
              <w:showingPlcHdr/>
            </w:sdtPr>
            <w:sdtEndPr/>
            <w:sdtContent>
              <w:p w:rsidR="003E3F70" w:rsidRDefault="00FD150A" w:rsidP="004E6513">
                <w:pPr>
                  <w:pStyle w:val="Date"/>
                </w:pPr>
                <w:r w:rsidRPr="003E3F70">
                  <w:t>SPRING 2019</w:t>
                </w:r>
              </w:p>
            </w:sdtContent>
          </w:sdt>
          <w:sdt>
            <w:sdtPr>
              <w:id w:val="-2014903632"/>
              <w:placeholder>
                <w:docPart w:val="DBF0DFE4A44C44D3BA7E11828D38488E"/>
              </w:placeholder>
              <w:temporary/>
              <w:showingPlcHdr/>
            </w:sdtPr>
            <w:sdtEndPr/>
            <w:sdtContent>
              <w:p w:rsidR="004E6513" w:rsidRDefault="004E6513" w:rsidP="004E6513">
                <w:pPr>
                  <w:pStyle w:val="EventInformation"/>
                  <w:jc w:val="center"/>
                </w:pPr>
                <w:r w:rsidRPr="004E6513">
                  <w:t>Date and Time of Event</w:t>
                </w:r>
              </w:p>
            </w:sdtContent>
          </w:sdt>
          <w:sdt>
            <w:sdtPr>
              <w:id w:val="86274108"/>
              <w:placeholder>
                <w:docPart w:val="DBF0DFE4A44C44D3BA7E11828D38488E"/>
              </w:placeholder>
              <w:temporary/>
              <w:showingPlcHdr/>
            </w:sdtPr>
            <w:sdtEndPr/>
            <w:sdtContent>
              <w:p w:rsidR="004E6513" w:rsidRDefault="0033129B" w:rsidP="004E6513">
                <w:pPr>
                  <w:pStyle w:val="EventInformation"/>
                  <w:jc w:val="center"/>
                </w:pPr>
                <w:r w:rsidRPr="004E6513">
                  <w:t>Date and Time of Event</w:t>
                </w:r>
              </w:p>
            </w:sdtContent>
          </w:sdt>
          <w:sdt>
            <w:sdtPr>
              <w:id w:val="1275828712"/>
              <w:placeholder>
                <w:docPart w:val="DBF0DFE4A44C44D3BA7E11828D38488E"/>
              </w:placeholder>
              <w:temporary/>
              <w:showingPlcHdr/>
            </w:sdtPr>
            <w:sdtEndPr/>
            <w:sdtContent>
              <w:p w:rsidR="004E6513" w:rsidRPr="004E6513" w:rsidRDefault="0033129B" w:rsidP="004E6513">
                <w:pPr>
                  <w:pStyle w:val="EventInformation"/>
                  <w:jc w:val="center"/>
                </w:pPr>
                <w:r w:rsidRPr="004E6513">
                  <w:t>Date and Time of Event</w:t>
                </w:r>
              </w:p>
            </w:sdtContent>
          </w:sdt>
        </w:tc>
        <w:tc>
          <w:tcPr>
            <w:tcW w:w="535" w:type="dxa"/>
          </w:tcPr>
          <w:p w:rsidR="00020D19" w:rsidRDefault="00020D19">
            <w:pPr>
              <w:rPr>
                <w:rFonts w:asciiTheme="minorHAnsi" w:hAnsiTheme="minorHAnsi" w:cs="Al Bayan Plain"/>
              </w:rPr>
            </w:pPr>
          </w:p>
        </w:tc>
      </w:tr>
    </w:tbl>
    <w:p w:rsidR="003E3F70" w:rsidRDefault="008B7DE6">
      <w:pPr>
        <w:rPr>
          <w:rFonts w:asciiTheme="minorHAnsi" w:hAnsiTheme="minorHAnsi" w:cs="Al Bayan Plain"/>
          <w:noProof/>
        </w:rPr>
      </w:pPr>
      <w:r w:rsidRPr="00F83341">
        <w:rPr>
          <w:rFonts w:asciiTheme="minorHAnsi" w:hAnsiTheme="minorHAnsi" w:cs="Al Bayan Plain"/>
        </w:rPr>
        <w:br w:type="page"/>
      </w:r>
    </w:p>
    <w:tbl>
      <w:tblPr>
        <w:tblW w:w="0" w:type="auto"/>
        <w:tblLook w:val="0600" w:firstRow="0" w:lastRow="0" w:firstColumn="0" w:lastColumn="0" w:noHBand="1" w:noVBand="1"/>
      </w:tblPr>
      <w:tblGrid>
        <w:gridCol w:w="1165"/>
        <w:gridCol w:w="4770"/>
        <w:gridCol w:w="2520"/>
        <w:gridCol w:w="6120"/>
        <w:gridCol w:w="535"/>
      </w:tblGrid>
      <w:tr w:rsidR="003E3F70" w:rsidTr="001F37E9">
        <w:trPr>
          <w:trHeight w:val="521"/>
        </w:trPr>
        <w:tc>
          <w:tcPr>
            <w:tcW w:w="1165" w:type="dxa"/>
          </w:tcPr>
          <w:p w:rsidR="003E3F70" w:rsidRDefault="003E3F70" w:rsidP="001F37E9">
            <w:pPr>
              <w:rPr>
                <w:rFonts w:asciiTheme="minorHAnsi" w:hAnsiTheme="minorHAnsi" w:cs="Al Bayan Plain"/>
              </w:rPr>
            </w:pPr>
          </w:p>
        </w:tc>
        <w:tc>
          <w:tcPr>
            <w:tcW w:w="4770" w:type="dxa"/>
          </w:tcPr>
          <w:p w:rsidR="003E3F70" w:rsidRDefault="003E3F70" w:rsidP="001F37E9">
            <w:pPr>
              <w:rPr>
                <w:rFonts w:asciiTheme="minorHAnsi" w:hAnsiTheme="minorHAnsi" w:cs="Al Bayan Plain"/>
              </w:rPr>
            </w:pPr>
          </w:p>
        </w:tc>
        <w:tc>
          <w:tcPr>
            <w:tcW w:w="2520" w:type="dxa"/>
          </w:tcPr>
          <w:p w:rsidR="003E3F70" w:rsidRDefault="003E3F70" w:rsidP="001F37E9">
            <w:pPr>
              <w:rPr>
                <w:rFonts w:asciiTheme="minorHAnsi" w:hAnsiTheme="minorHAnsi" w:cs="Al Bayan Plain"/>
              </w:rPr>
            </w:pPr>
          </w:p>
        </w:tc>
        <w:tc>
          <w:tcPr>
            <w:tcW w:w="6120" w:type="dxa"/>
          </w:tcPr>
          <w:p w:rsidR="003E3F70" w:rsidRDefault="003E3F70" w:rsidP="001F37E9">
            <w:pPr>
              <w:rPr>
                <w:rFonts w:asciiTheme="minorHAnsi" w:hAnsiTheme="minorHAnsi" w:cs="Al Bayan Plain"/>
              </w:rPr>
            </w:pPr>
          </w:p>
        </w:tc>
        <w:tc>
          <w:tcPr>
            <w:tcW w:w="535" w:type="dxa"/>
          </w:tcPr>
          <w:p w:rsidR="003E3F70" w:rsidRDefault="003E3F70" w:rsidP="001F37E9">
            <w:pPr>
              <w:rPr>
                <w:rFonts w:asciiTheme="minorHAnsi" w:hAnsiTheme="minorHAnsi" w:cs="Al Bayan Plain"/>
              </w:rPr>
            </w:pPr>
          </w:p>
        </w:tc>
      </w:tr>
      <w:tr w:rsidR="003E3F70" w:rsidTr="003E3F70">
        <w:trPr>
          <w:trHeight w:val="1458"/>
        </w:trPr>
        <w:tc>
          <w:tcPr>
            <w:tcW w:w="1165" w:type="dxa"/>
          </w:tcPr>
          <w:p w:rsidR="003E3F70" w:rsidRDefault="003E3F70" w:rsidP="001F37E9">
            <w:pPr>
              <w:rPr>
                <w:rFonts w:asciiTheme="minorHAnsi" w:hAnsiTheme="minorHAnsi" w:cs="Al Bayan Plain"/>
              </w:rPr>
            </w:pPr>
          </w:p>
        </w:tc>
        <w:sdt>
          <w:sdtPr>
            <w:id w:val="-237558782"/>
            <w:placeholder>
              <w:docPart w:val="658D50620A7449A4A7CAC7E9930E0D2C"/>
            </w:placeholder>
            <w:temporary/>
            <w:showingPlcHdr/>
          </w:sdtPr>
          <w:sdtEndPr/>
          <w:sdtContent>
            <w:tc>
              <w:tcPr>
                <w:tcW w:w="4770" w:type="dxa"/>
                <w:vAlign w:val="center"/>
              </w:tcPr>
              <w:p w:rsidR="003E3F70" w:rsidRPr="00020D19" w:rsidRDefault="003E3F70" w:rsidP="001F37E9">
                <w:pPr>
                  <w:pStyle w:val="Heading1"/>
                </w:pPr>
                <w:r w:rsidRPr="003E3F70">
                  <w:t>Welcome</w:t>
                </w:r>
              </w:p>
            </w:tc>
          </w:sdtContent>
        </w:sdt>
        <w:tc>
          <w:tcPr>
            <w:tcW w:w="2520" w:type="dxa"/>
          </w:tcPr>
          <w:p w:rsidR="003E3F70" w:rsidRDefault="003E3F70" w:rsidP="001F37E9">
            <w:pPr>
              <w:rPr>
                <w:rFonts w:asciiTheme="minorHAnsi" w:hAnsiTheme="minorHAnsi" w:cs="Al Bayan Plain"/>
              </w:rPr>
            </w:pPr>
          </w:p>
        </w:tc>
        <w:sdt>
          <w:sdtPr>
            <w:rPr>
              <w:rFonts w:asciiTheme="minorHAnsi" w:hAnsiTheme="minorHAnsi" w:cs="Al Bayan Plain"/>
            </w:rPr>
            <w:id w:val="-513377526"/>
            <w:placeholder>
              <w:docPart w:val="C4F6424215A6405C9556DD0AD56B8873"/>
            </w:placeholder>
            <w:temporary/>
            <w:showingPlcHdr/>
          </w:sdtPr>
          <w:sdtEndPr/>
          <w:sdtContent>
            <w:tc>
              <w:tcPr>
                <w:tcW w:w="6120" w:type="dxa"/>
                <w:vAlign w:val="center"/>
              </w:tcPr>
              <w:p w:rsidR="003E3F70" w:rsidRDefault="003E3F70" w:rsidP="003E3F70">
                <w:pPr>
                  <w:pStyle w:val="Heading1"/>
                  <w:rPr>
                    <w:rFonts w:asciiTheme="minorHAnsi" w:hAnsiTheme="minorHAnsi" w:cs="Al Bayan Plain"/>
                  </w:rPr>
                </w:pPr>
                <w:r w:rsidRPr="003E3F70">
                  <w:t>Program</w:t>
                </w:r>
              </w:p>
            </w:tc>
          </w:sdtContent>
        </w:sdt>
        <w:tc>
          <w:tcPr>
            <w:tcW w:w="535" w:type="dxa"/>
          </w:tcPr>
          <w:p w:rsidR="003E3F70" w:rsidRDefault="003E3F70" w:rsidP="001F37E9">
            <w:pPr>
              <w:rPr>
                <w:rFonts w:asciiTheme="minorHAnsi" w:hAnsiTheme="minorHAnsi" w:cs="Al Bayan Plain"/>
              </w:rPr>
            </w:pPr>
          </w:p>
        </w:tc>
      </w:tr>
      <w:tr w:rsidR="003E3F70" w:rsidTr="004E6513">
        <w:trPr>
          <w:trHeight w:val="7730"/>
        </w:trPr>
        <w:tc>
          <w:tcPr>
            <w:tcW w:w="1165" w:type="dxa"/>
          </w:tcPr>
          <w:p w:rsidR="003E3F70" w:rsidRDefault="003E3F70" w:rsidP="001F37E9">
            <w:pPr>
              <w:rPr>
                <w:rFonts w:asciiTheme="minorHAnsi" w:hAnsiTheme="minorHAnsi" w:cs="Al Bayan Plain"/>
              </w:rPr>
            </w:pPr>
          </w:p>
        </w:tc>
        <w:sdt>
          <w:sdtPr>
            <w:id w:val="-1205862090"/>
            <w:placeholder>
              <w:docPart w:val="5956EDE19AC74A42A0DACB27A1C7DD5B"/>
            </w:placeholder>
            <w:temporary/>
            <w:showingPlcHdr/>
          </w:sdtPr>
          <w:sdtEndPr/>
          <w:sdtContent>
            <w:tc>
              <w:tcPr>
                <w:tcW w:w="4770" w:type="dxa"/>
                <w:vAlign w:val="center"/>
              </w:tcPr>
              <w:p w:rsidR="00CE2BBD" w:rsidRDefault="004E6513" w:rsidP="001F37E9">
                <w:pPr>
                  <w:pStyle w:val="Names"/>
                  <w:rPr>
                    <w:rStyle w:val="QuoteChar"/>
                  </w:rPr>
                </w:pPr>
                <w:r>
                  <w:rPr>
                    <w:rStyle w:val="QuoteChar"/>
                  </w:rPr>
                  <w:t>Bellows College welcomes you to their 2</w:t>
                </w:r>
                <w:r w:rsidRPr="004E6513">
                  <w:rPr>
                    <w:rStyle w:val="QuoteChar"/>
                    <w:vertAlign w:val="superscript"/>
                  </w:rPr>
                  <w:t>nd</w:t>
                </w:r>
                <w:r>
                  <w:rPr>
                    <w:rStyle w:val="QuoteChar"/>
                  </w:rPr>
                  <w:t xml:space="preserve"> Annual Symphony Band Concert.</w:t>
                </w:r>
              </w:p>
              <w:p w:rsidR="00CE2BBD" w:rsidRDefault="00CE2BBD" w:rsidP="001F37E9">
                <w:pPr>
                  <w:pStyle w:val="Names"/>
                  <w:rPr>
                    <w:rStyle w:val="QuoteChar"/>
                  </w:rPr>
                </w:pPr>
              </w:p>
              <w:p w:rsidR="00CE2BBD" w:rsidRDefault="00CE2BBD" w:rsidP="001F37E9">
                <w:pPr>
                  <w:pStyle w:val="Names"/>
                  <w:rPr>
                    <w:rStyle w:val="QuoteChar"/>
                  </w:rPr>
                </w:pPr>
                <w:r>
                  <w:rPr>
                    <w:rStyle w:val="QuoteChar"/>
                  </w:rPr>
                  <w:t>Want to add more about your event to welcome your guests, simply click here and start typing!</w:t>
                </w:r>
              </w:p>
              <w:p w:rsidR="00CE2BBD" w:rsidRDefault="00CE2BBD" w:rsidP="001F37E9">
                <w:pPr>
                  <w:pStyle w:val="Names"/>
                  <w:rPr>
                    <w:rStyle w:val="QuoteChar"/>
                  </w:rPr>
                </w:pPr>
              </w:p>
              <w:p w:rsidR="00CE2BBD" w:rsidRDefault="00CE2BBD" w:rsidP="001F37E9">
                <w:pPr>
                  <w:pStyle w:val="Names"/>
                  <w:rPr>
                    <w:rStyle w:val="QuoteChar"/>
                  </w:rPr>
                </w:pPr>
                <w:r>
                  <w:rPr>
                    <w:rStyle w:val="QuoteChar"/>
                  </w:rPr>
                  <w:t>You can update the colors of this template by going to the Design tab and selecting your desired color palette.  Also, from the Design tab, you can change the fonts of the document with a few quick clicks by selecting a different font combination from the list.</w:t>
                </w:r>
              </w:p>
              <w:p w:rsidR="00CE2BBD" w:rsidRDefault="00CE2BBD" w:rsidP="001F37E9">
                <w:pPr>
                  <w:pStyle w:val="Names"/>
                  <w:rPr>
                    <w:rStyle w:val="QuoteChar"/>
                  </w:rPr>
                </w:pPr>
              </w:p>
              <w:p w:rsidR="003E3F70" w:rsidRDefault="00CE2BBD" w:rsidP="001F37E9">
                <w:pPr>
                  <w:pStyle w:val="Names"/>
                </w:pPr>
                <w:r>
                  <w:rPr>
                    <w:rStyle w:val="QuoteChar"/>
                  </w:rPr>
                  <w:t>Use this space to tell us more about the musicians, music that is going to be played, or any additional information you want the audience to know.</w:t>
                </w:r>
              </w:p>
            </w:tc>
          </w:sdtContent>
        </w:sdt>
        <w:tc>
          <w:tcPr>
            <w:tcW w:w="2520" w:type="dxa"/>
          </w:tcPr>
          <w:p w:rsidR="003E3F70" w:rsidRDefault="003E3F70" w:rsidP="001F37E9">
            <w:pPr>
              <w:rPr>
                <w:rFonts w:asciiTheme="minorHAnsi" w:hAnsiTheme="minorHAnsi" w:cs="Al Bayan Plain"/>
              </w:rPr>
            </w:pPr>
          </w:p>
        </w:tc>
        <w:sdt>
          <w:sdtPr>
            <w:id w:val="1688248491"/>
            <w:placeholder>
              <w:docPart w:val="4D8CF960B4654B13BB0C2AF9A0E9C5D8"/>
            </w:placeholder>
            <w:temporary/>
            <w:showingPlcHdr/>
          </w:sdtPr>
          <w:sdtEndPr/>
          <w:sdtContent>
            <w:tc>
              <w:tcPr>
                <w:tcW w:w="6120" w:type="dxa"/>
                <w:vAlign w:val="center"/>
              </w:tcPr>
              <w:p w:rsidR="004E6513" w:rsidRDefault="004E6513" w:rsidP="004E6513">
                <w:pPr>
                  <w:pStyle w:val="ProgramDetails"/>
                </w:pPr>
                <w:r>
                  <w:t>Band 1, Song 1</w:t>
                </w:r>
                <w:r>
                  <w:tab/>
                  <w:t>Composer</w:t>
                </w:r>
              </w:p>
              <w:p w:rsidR="004E6513" w:rsidRDefault="004E6513" w:rsidP="004E6513">
                <w:pPr>
                  <w:pStyle w:val="ProgramDetails"/>
                </w:pPr>
                <w:r>
                  <w:t>Band 1, Song 2</w:t>
                </w:r>
                <w:r>
                  <w:tab/>
                  <w:t>Composer</w:t>
                </w:r>
              </w:p>
              <w:p w:rsidR="004E6513" w:rsidRDefault="004E6513" w:rsidP="004E6513">
                <w:pPr>
                  <w:pStyle w:val="ProgramDetails"/>
                </w:pPr>
                <w:r>
                  <w:t>Band 1, Song 3</w:t>
                </w:r>
                <w:r>
                  <w:tab/>
                  <w:t>Composer</w:t>
                </w:r>
              </w:p>
              <w:p w:rsidR="004E6513" w:rsidRDefault="004E6513" w:rsidP="004E6513">
                <w:pPr>
                  <w:pStyle w:val="ProgramDetails"/>
                </w:pPr>
                <w:r>
                  <w:t>Intermission 1</w:t>
                </w:r>
              </w:p>
              <w:p w:rsidR="004E6513" w:rsidRDefault="004E6513" w:rsidP="004E6513">
                <w:pPr>
                  <w:pStyle w:val="ProgramDetails"/>
                </w:pPr>
                <w:r>
                  <w:t>Band 2, Song 1</w:t>
                </w:r>
                <w:r>
                  <w:tab/>
                  <w:t>Composer</w:t>
                </w:r>
              </w:p>
              <w:p w:rsidR="004E6513" w:rsidRDefault="004E6513" w:rsidP="004E6513">
                <w:pPr>
                  <w:pStyle w:val="ProgramDetails"/>
                </w:pPr>
                <w:r>
                  <w:t>Band 2, Song 2</w:t>
                </w:r>
                <w:r>
                  <w:tab/>
                  <w:t>Composer</w:t>
                </w:r>
              </w:p>
              <w:p w:rsidR="004E6513" w:rsidRDefault="004E6513" w:rsidP="004E6513">
                <w:pPr>
                  <w:pStyle w:val="ProgramDetails"/>
                </w:pPr>
                <w:r>
                  <w:t>Band 2, Song 3</w:t>
                </w:r>
                <w:r>
                  <w:tab/>
                  <w:t>Composer</w:t>
                </w:r>
              </w:p>
              <w:p w:rsidR="004E6513" w:rsidRDefault="004E6513" w:rsidP="004E6513">
                <w:pPr>
                  <w:pStyle w:val="ProgramDetails"/>
                </w:pPr>
                <w:r>
                  <w:t>Intermission 2</w:t>
                </w:r>
              </w:p>
              <w:p w:rsidR="004E6513" w:rsidRDefault="004E6513" w:rsidP="004E6513">
                <w:pPr>
                  <w:pStyle w:val="ProgramDetails"/>
                </w:pPr>
                <w:r>
                  <w:t>Band 3, Song 1</w:t>
                </w:r>
                <w:r>
                  <w:tab/>
                  <w:t>Composer</w:t>
                </w:r>
              </w:p>
              <w:p w:rsidR="004E6513" w:rsidRDefault="004E6513" w:rsidP="004E6513">
                <w:pPr>
                  <w:pStyle w:val="ProgramDetails"/>
                </w:pPr>
                <w:r>
                  <w:t>Band 3, Song 2</w:t>
                </w:r>
                <w:r>
                  <w:tab/>
                  <w:t>Composer</w:t>
                </w:r>
              </w:p>
              <w:p w:rsidR="003E3F70" w:rsidRPr="003E3F70" w:rsidRDefault="004E6513" w:rsidP="004E6513">
                <w:pPr>
                  <w:pStyle w:val="ProgramDetails"/>
                </w:pPr>
                <w:r>
                  <w:t>Band 3, Song 3</w:t>
                </w:r>
                <w:r>
                  <w:tab/>
                  <w:t>Composer</w:t>
                </w:r>
              </w:p>
            </w:tc>
          </w:sdtContent>
        </w:sdt>
        <w:tc>
          <w:tcPr>
            <w:tcW w:w="535" w:type="dxa"/>
          </w:tcPr>
          <w:p w:rsidR="003E3F70" w:rsidRDefault="003E3F70" w:rsidP="001F37E9">
            <w:pPr>
              <w:rPr>
                <w:rFonts w:asciiTheme="minorHAnsi" w:hAnsiTheme="minorHAnsi" w:cs="Al Bayan Plain"/>
              </w:rPr>
            </w:pPr>
          </w:p>
        </w:tc>
      </w:tr>
    </w:tbl>
    <w:p w:rsidR="00581173" w:rsidRPr="00F83341" w:rsidRDefault="00E14F8C">
      <w:pPr>
        <w:rPr>
          <w:rFonts w:asciiTheme="minorHAnsi" w:hAnsiTheme="minorHAnsi" w:cs="Al Bayan Plain"/>
        </w:rPr>
      </w:pPr>
      <w:r>
        <w:rPr>
          <w:rFonts w:asciiTheme="minorHAnsi" w:hAnsiTheme="minorHAnsi" w:cs="Al Bayan Plain"/>
          <w:noProof/>
        </w:rPr>
        <mc:AlternateContent>
          <mc:Choice Requires="wps">
            <w:drawing>
              <wp:anchor distT="0" distB="0" distL="114300" distR="114300" simplePos="0" relativeHeight="251675136" behindDoc="0" locked="0" layoutInCell="1" allowOverlap="1" wp14:anchorId="703D3080" wp14:editId="5A3EF4BF">
                <wp:simplePos x="0" y="0"/>
                <wp:positionH relativeFrom="margin">
                  <wp:posOffset>4796790</wp:posOffset>
                </wp:positionH>
                <wp:positionV relativeFrom="paragraph">
                  <wp:posOffset>-6829425</wp:posOffset>
                </wp:positionV>
                <wp:extent cx="0" cy="7837714"/>
                <wp:effectExtent l="0" t="0" r="38100" b="30480"/>
                <wp:wrapNone/>
                <wp:docPr id="16" name="Straight Connector 16" descr="vertical folding line"/>
                <wp:cNvGraphicFramePr/>
                <a:graphic xmlns:a="http://schemas.openxmlformats.org/drawingml/2006/main">
                  <a:graphicData uri="http://schemas.microsoft.com/office/word/2010/wordprocessingShape">
                    <wps:wsp>
                      <wps:cNvCnPr/>
                      <wps:spPr>
                        <a:xfrm>
                          <a:off x="0" y="0"/>
                          <a:ext cx="0" cy="7837714"/>
                        </a:xfrm>
                        <a:prstGeom prst="line">
                          <a:avLst/>
                        </a:prstGeom>
                        <a:ln w="3175">
                          <a:solidFill>
                            <a:schemeClr val="bg1">
                              <a:lumMod val="9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6" o:spid="_x0000_s1026" alt="vertical folding line" style="position:absolute;z-index:2516751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377.7pt,-537.75pt" to="377.7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" strokecolor="#f2f2f2 [3052]" strokeweight=".25pt">
                <v:stroke dashstyle="dash" joinstyle="miter"/>
                <w10:wrap anchorx="margin"/>
              </v:line>
            </w:pict>
          </mc:Fallback>
        </mc:AlternateContent>
      </w:r>
    </w:p>
    <w:sectPr w:rsidR="00581173" w:rsidRPr="00F83341" w:rsidSect="00020D19">
      <w:headerReference w:type="even" r:id="rId12"/>
      <w:headerReference w:type="default" r:id="rId13"/>
      <w:pgSz w:w="1584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21F" w:rsidRDefault="0005321F" w:rsidP="00FD150A">
      <w:r>
        <w:separator/>
      </w:r>
    </w:p>
  </w:endnote>
  <w:endnote w:type="continuationSeparator" w:id="0">
    <w:p w:rsidR="0005321F" w:rsidRDefault="0005321F" w:rsidP="00FD1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l Bayan Plain">
    <w:charset w:val="B2"/>
    <w:family w:val="auto"/>
    <w:pitch w:val="variable"/>
    <w:sig w:usb0="00002001" w:usb1="0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21F" w:rsidRDefault="0005321F" w:rsidP="00FD150A">
      <w:r>
        <w:separator/>
      </w:r>
    </w:p>
  </w:footnote>
  <w:footnote w:type="continuationSeparator" w:id="0">
    <w:p w:rsidR="0005321F" w:rsidRDefault="0005321F" w:rsidP="00FD1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D19" w:rsidRDefault="00C05DC7">
    <w:pPr>
      <w:pStyle w:val="Header"/>
    </w:pPr>
    <w:r>
      <w:rPr>
        <w:rFonts w:asciiTheme="minorHAnsi" w:hAnsiTheme="minorHAnsi" w:cs="Al Bayan Plain"/>
        <w:noProof/>
      </w:rPr>
      <mc:AlternateContent>
        <mc:Choice Requires="wpg">
          <w:drawing>
            <wp:anchor distT="0" distB="0" distL="114300" distR="114300" simplePos="0" relativeHeight="251669504" behindDoc="0" locked="0" layoutInCell="1" allowOverlap="1" wp14:anchorId="0B15E000" wp14:editId="495C74A0">
              <wp:simplePos x="0" y="0"/>
              <wp:positionH relativeFrom="page">
                <wp:align>center</wp:align>
              </wp:positionH>
              <wp:positionV relativeFrom="page">
                <wp:align>center</wp:align>
              </wp:positionV>
              <wp:extent cx="9605010" cy="7342632"/>
              <wp:effectExtent l="0" t="0" r="0" b="7620"/>
              <wp:wrapNone/>
              <wp:docPr id="11" name="Group 11" descr="decorative element"/>
              <wp:cNvGraphicFramePr/>
              <a:graphic xmlns:a="http://schemas.openxmlformats.org/drawingml/2006/main">
                <a:graphicData uri="http://schemas.microsoft.com/office/word/2010/wordprocessingGroup">
                  <wpg:wgp>
                    <wpg:cNvGrpSpPr/>
                    <wpg:grpSpPr>
                      <a:xfrm>
                        <a:off x="0" y="0"/>
                        <a:ext cx="9605010" cy="7342632"/>
                        <a:chOff x="0" y="0"/>
                        <a:chExt cx="9605010" cy="7342632"/>
                      </a:xfrm>
                    </wpg:grpSpPr>
                    <wpg:grpSp>
                      <wpg:cNvPr id="9" name="Group 9"/>
                      <wpg:cNvGrpSpPr/>
                      <wpg:grpSpPr>
                        <a:xfrm>
                          <a:off x="0" y="0"/>
                          <a:ext cx="4617720" cy="7342632"/>
                          <a:chOff x="0" y="0"/>
                          <a:chExt cx="4620837" cy="7341779"/>
                        </a:xfrm>
                      </wpg:grpSpPr>
                      <wps:wsp>
                        <wps:cNvPr id="27" name="Rectangle 27"/>
                        <wps:cNvSpPr/>
                        <wps:spPr>
                          <a:xfrm>
                            <a:off x="6927" y="0"/>
                            <a:ext cx="4613910" cy="734177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 name="Group 28"/>
                        <wpg:cNvGrpSpPr/>
                        <wpg:grpSpPr>
                          <a:xfrm>
                            <a:off x="0" y="775854"/>
                            <a:ext cx="4613910" cy="5815965"/>
                            <a:chOff x="-167640" y="0"/>
                            <a:chExt cx="4613910" cy="5816599"/>
                          </a:xfrm>
                        </wpg:grpSpPr>
                        <wps:wsp>
                          <wps:cNvPr id="31" name="Freeform 20">
                            <a:extLst/>
                          </wps:cNvPr>
                          <wps:cNvSpPr/>
                          <wps:spPr>
                            <a:xfrm>
                              <a:off x="563880" y="818790"/>
                              <a:ext cx="3116580" cy="4997809"/>
                            </a:xfrm>
                            <a:prstGeom prst="rect">
                              <a:avLst/>
                            </a:prstGeom>
                            <a:solidFill>
                              <a:schemeClr val="bg1"/>
                            </a:solidFill>
                            <a:ln w="76200" cmpd="thickThi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3F70" w:rsidRPr="00886ABE" w:rsidRDefault="003E3F70" w:rsidP="00886ABE">
                                <w:pPr>
                                  <w:pStyle w:val="Quote"/>
                                </w:pPr>
                              </w:p>
                            </w:txbxContent>
                          </wps:txbx>
                          <wps:bodyPr rot="0" spcFirstLastPara="0" vertOverflow="overflow" horzOverflow="overflow" vert="horz" wrap="square" lIns="274320" tIns="0" rIns="274320" bIns="0" numCol="1" spcCol="0" rtlCol="0" fromWordArt="0" anchor="ctr" anchorCtr="0" forceAA="0" compatLnSpc="1">
                            <a:prstTxWarp prst="textNoShape">
                              <a:avLst/>
                            </a:prstTxWarp>
                            <a:noAutofit/>
                          </wps:bodyPr>
                        </wps:wsp>
                        <wps:wsp>
                          <wps:cNvPr id="32" name="Ribbon: Tilted Down 32"/>
                          <wps:cNvSpPr/>
                          <wps:spPr>
                            <a:xfrm>
                              <a:off x="-167640" y="0"/>
                              <a:ext cx="4613910" cy="904240"/>
                            </a:xfrm>
                            <a:prstGeom prst="ribbon">
                              <a:avLst>
                                <a:gd name="adj1" fmla="val 16667"/>
                                <a:gd name="adj2" fmla="val 75000"/>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3F70" w:rsidRPr="00085BB6" w:rsidRDefault="003E3F70" w:rsidP="003E3F70">
                                <w:pPr>
                                  <w:jc w:val="center"/>
                                  <w:rPr>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0" name="Group 10"/>
                      <wpg:cNvGrpSpPr/>
                      <wpg:grpSpPr>
                        <a:xfrm>
                          <a:off x="4991100" y="0"/>
                          <a:ext cx="4613910" cy="7341235"/>
                          <a:chOff x="0" y="0"/>
                          <a:chExt cx="4613910" cy="7341235"/>
                        </a:xfrm>
                      </wpg:grpSpPr>
                      <wps:wsp>
                        <wps:cNvPr id="34" name="Rectangle 34"/>
                        <wps:cNvSpPr/>
                        <wps:spPr>
                          <a:xfrm>
                            <a:off x="0" y="0"/>
                            <a:ext cx="4613910" cy="734123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5" name="Group 35"/>
                        <wpg:cNvGrpSpPr/>
                        <wpg:grpSpPr>
                          <a:xfrm>
                            <a:off x="0" y="775854"/>
                            <a:ext cx="4613910" cy="5816600"/>
                            <a:chOff x="-167640" y="0"/>
                            <a:chExt cx="4613910" cy="5816600"/>
                          </a:xfrm>
                        </wpg:grpSpPr>
                        <wps:wsp>
                          <wps:cNvPr id="36" name="Freeform 20">
                            <a:extLst/>
                          </wps:cNvPr>
                          <wps:cNvSpPr/>
                          <wps:spPr>
                            <a:xfrm>
                              <a:off x="563880" y="819856"/>
                              <a:ext cx="3116580" cy="4996744"/>
                            </a:xfrm>
                            <a:prstGeom prst="rect">
                              <a:avLst/>
                            </a:prstGeom>
                            <a:solidFill>
                              <a:schemeClr val="bg1"/>
                            </a:solidFill>
                            <a:ln w="76200" cmpd="thickThi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3F70" w:rsidRPr="00B96025" w:rsidRDefault="003E3F70" w:rsidP="003E3F70">
                                <w:pPr>
                                  <w:rPr>
                                    <w:b/>
                                    <w:color w:val="FF0000"/>
                                  </w:rPr>
                                </w:pPr>
                              </w:p>
                            </w:txbxContent>
                          </wps:txbx>
                          <wps:bodyPr rot="0" spcFirstLastPara="0" vertOverflow="overflow" horzOverflow="overflow" vert="horz" wrap="square" lIns="457200" tIns="0" rIns="0" bIns="0" numCol="1" spcCol="0" rtlCol="0" fromWordArt="0" anchor="ctr" anchorCtr="0" forceAA="0" compatLnSpc="1">
                            <a:prstTxWarp prst="textNoShape">
                              <a:avLst/>
                            </a:prstTxWarp>
                            <a:noAutofit/>
                          </wps:bodyPr>
                        </wps:wsp>
                        <wps:wsp>
                          <wps:cNvPr id="37" name="Ribbon: Tilted Down 37"/>
                          <wps:cNvSpPr/>
                          <wps:spPr>
                            <a:xfrm>
                              <a:off x="-167640" y="0"/>
                              <a:ext cx="4613910" cy="904240"/>
                            </a:xfrm>
                            <a:prstGeom prst="ribbon">
                              <a:avLst>
                                <a:gd name="adj1" fmla="val 16667"/>
                                <a:gd name="adj2" fmla="val 75000"/>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3F70" w:rsidRPr="00020D19" w:rsidRDefault="003E3F70" w:rsidP="003E3F70">
                                <w:pPr>
                                  <w:pStyle w:val="Heading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page">
                <wp14:pctWidth>95500</wp14:pctWidth>
              </wp14:sizeRelH>
              <wp14:sizeRelV relativeFrom="page">
                <wp14:pctHeight>95000</wp14:pctHeight>
              </wp14:sizeRelV>
            </wp:anchor>
          </w:drawing>
        </mc:Choice>
        <mc:Fallback>
          <w:pict>
            <v:group id="Group 11" o:spid="_x0000_s1026" alt="decorative element" style="position:absolute;margin-left:0;margin-top:0;width:756.3pt;height:578.15pt;z-index:251669504;mso-width-percent:955;mso-height-percent:950;mso-position-horizontal:center;mso-position-horizontal-relative:page;mso-position-vertical:center;mso-position-vertical-relative:page;mso-width-percent:955;mso-height-percent:950" coordsize="96050,73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">
              <v:group id="Group 9" o:spid="_x0000_s1027" style="position:absolute;width:46177;height:73426" coordsize="46208,734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27" o:spid="_x0000_s1028" style="position:absolute;left:69;width:46139;height:73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gvlsQA&#10;AADbAAAADwAAAGRycy9kb3ducmV2LnhtbESPQWvCQBSE7wX/w/IEb3WjgkrqKiIIIlIw6qG3R/Y1&#10;m5p9G7JrjP31rlDocZiZb5jFqrOVaKnxpWMFo2ECgjh3uuRCwfm0fZ+D8AFZY+WYFDzIw2rZe1tg&#10;qt2dj9RmoRARwj5FBSaEOpXS54Ys+qGriaP37RqLIcqmkLrBe4TbSo6TZCotlhwXDNa0MZRfs5tV&#10;sP+ZTTLTrtvfySddjLscvrYbr9Sg360/QATqwn/4r73TCsYzeH2JP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IL5bEAAAA2wAAAA8AAAAAAAAAAAAAAAAAmAIAAGRycy9k&#10;b3ducmV2LnhtbFBLBQYAAAAABAAEAPUAAACJAwAAAAA=&#10;" fillcolor="#a53f52 [3204]" stroked="f" strokeweight="1pt"/>
                <v:group id="Group 28" o:spid="_x0000_s1029" style="position:absolute;top:7758;width:46139;height:58160" coordorigin="-1676" coordsize="46139,58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Freeform 20" o:spid="_x0000_s1030" style="position:absolute;left:5638;top:8187;width:31166;height:499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7QJ8IA&#10;AADbAAAADwAAAGRycy9kb3ducmV2LnhtbESPQWsCMRSE7wX/Q3iCt5pVaZGtUUQUvPTQdA89PjbP&#10;zermZUmirv/eFAo9DjPzDbPaDK4TNwqx9axgNi1AENfetNwoqL4Pr0sQMSEb7DyTggdF2KxHLyss&#10;jb/zF910akSGcCxRgU2pL6WMtSWHcep74uydfHCYsgyNNAHvGe46OS+Kd+mw5bxgsaedpfqir06B&#10;+3yb27Dd631VWSrO+sct9VGpyXjYfoBINKT/8F/7aBQsZvD7Jf8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TtAnwgAAANsAAAAPAAAAAAAAAAAAAAAAAJgCAABkcnMvZG93&#10;bnJldi54bWxQSwUGAAAAAAQABAD1AAAAhwMAAAAA&#10;" fillcolor="white [3212]" strokecolor="#521f28 [1604]" strokeweight="6pt">
                    <v:stroke linestyle="thickThin"/>
                    <v:textbox inset="21.6pt,0,21.6pt,0">
                      <w:txbxContent>
                        <w:p w:rsidR="003E3F70" w:rsidRPr="00886ABE" w:rsidRDefault="003E3F70" w:rsidP="00886ABE">
                          <w:pPr>
                            <w:pStyle w:val="Quote"/>
                          </w:pPr>
                        </w:p>
                      </w:txbxContent>
                    </v:textbox>
                  </v:re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Ribbon: Tilted Down 32" o:spid="_x0000_s1031" type="#_x0000_t53" style="position:absolute;left:-1676;width:46138;height:90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37fcEA&#10;AADbAAAADwAAAGRycy9kb3ducmV2LnhtbESP3YrCMBSE7xd8h3AE79ZUF0SqUURQFm+6/jzAoTk2&#10;xeakNrGtb28WBC+HmfmGWa57W4mWGl86VjAZJyCIc6dLLhRczrvvOQgfkDVWjknBkzysV4OvJaba&#10;dXyk9hQKESHsU1RgQqhTKX1uyKIfu5o4elfXWAxRNoXUDXYRbis5TZKZtFhyXDBY09ZQfjs9rIKC&#10;Dxm2et/t/2b3nJ4mw8M2U2o07DcLEIH68Am/279awc8U/r/EH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d+33BAAAA2wAAAA8AAAAAAAAAAAAAAAAAmAIAAGRycy9kb3du&#10;cmV2LnhtbFBLBQYAAAAABAAEAPUAAACGAwAAAAA=&#10;" adj="2700,3600" fillcolor="#521f28 [1604]" stroked="f" strokeweight="1pt">
                    <v:stroke joinstyle="miter"/>
                    <v:textbox>
                      <w:txbxContent>
                        <w:p w:rsidR="003E3F70" w:rsidRPr="00085BB6" w:rsidRDefault="003E3F70" w:rsidP="003E3F70">
                          <w:pPr>
                            <w:jc w:val="center"/>
                            <w:rPr>
                              <w:sz w:val="36"/>
                            </w:rPr>
                          </w:pPr>
                        </w:p>
                      </w:txbxContent>
                    </v:textbox>
                  </v:shape>
                </v:group>
              </v:group>
              <v:group id="Group 10" o:spid="_x0000_s1032" style="position:absolute;left:49911;width:46139;height:73412" coordsize="46139,73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34" o:spid="_x0000_s1033" style="position:absolute;width:46139;height:734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MnPMUA&#10;AADbAAAADwAAAGRycy9kb3ducmV2LnhtbESPQWvCQBSE7wX/w/KE3pqNplSJriKCIKUUmurB2yP7&#10;zEazb0N2jWl/fbdQ6HGYmW+Y5Xqwjeip87VjBZMkBUFcOl1zpeDwuXuag/ABWWPjmBR8kYf1avSw&#10;xFy7O39QX4RKRAj7HBWYENpcSl8asugT1xJH7+w6iyHKrpK6w3uE20ZO0/RFWqw5LhhsaWuovBY3&#10;q+D1MssK02/67+ydjsYd3067rVfqcTxsFiACDeE//NfeawXZM/x+i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Qyc8xQAAANsAAAAPAAAAAAAAAAAAAAAAAJgCAABkcnMv&#10;ZG93bnJldi54bWxQSwUGAAAAAAQABAD1AAAAigMAAAAA&#10;" fillcolor="#a53f52 [3204]" stroked="f" strokeweight="1pt"/>
                <v:group id="Group 35" o:spid="_x0000_s1034" style="position:absolute;top:7758;width:46139;height:58166" coordorigin="-1676" coordsize="46139,58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Freeform 20" o:spid="_x0000_s1035" style="position:absolute;left:5638;top:8198;width:31166;height:499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byTcQA&#10;AADbAAAADwAAAGRycy9kb3ducmV2LnhtbESPQWvCQBSE74X+h+UVvNVNKkhIXUVKhR56UQO1t9fs&#10;Mwlm38bsa4z/3hUKPQ4z8w2zWI2uVQP1ofFsIJ0moIhLbxuuDBT7zXMGKgiyxdYzGbhSgNXy8WGB&#10;ufUX3tKwk0pFCIccDdQiXa51KGtyGKa+I47e0fcOJcq+0rbHS4S7Vr8kyVw7bDgu1NjRW03laffr&#10;DOCwTSV7/z4UZ+mKQ/bZfq1/UmMmT+P6FZTQKP/hv/aHNTCbw/1L/AF6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m8k3EAAAA2wAAAA8AAAAAAAAAAAAAAAAAmAIAAGRycy9k&#10;b3ducmV2LnhtbFBLBQYAAAAABAAEAPUAAACJAwAAAAA=&#10;" fillcolor="white [3212]" strokecolor="#521f28 [1604]" strokeweight="6pt">
                    <v:stroke linestyle="thickThin"/>
                    <v:textbox inset="36pt,0,0,0">
                      <w:txbxContent>
                        <w:p w:rsidR="003E3F70" w:rsidRPr="00B96025" w:rsidRDefault="003E3F70" w:rsidP="003E3F70">
                          <w:pPr>
                            <w:rPr>
                              <w:b/>
                              <w:color w:val="FF0000"/>
                            </w:rPr>
                          </w:pPr>
                        </w:p>
                      </w:txbxContent>
                    </v:textbox>
                  </v:rect>
                  <v:shape id="Ribbon: Tilted Down 37" o:spid="_x0000_s1036" type="#_x0000_t53" style="position:absolute;left:-1676;width:46138;height:90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pY5cMA&#10;AADbAAAADwAAAGRycy9kb3ducmV2LnhtbESPwWrDMBBE74X8g9hAbrXcBtziRgklkBB8cev2AxZr&#10;Y5lYK8dSbefvo0Khx2Fm3jCb3Ww7MdLgW8cKnpIUBHHtdMuNgu+vw+MrCB+QNXaOScGNPOy2i4cN&#10;5tpN/EljFRoRIexzVGBC6HMpfW3Iok9cTxy9sxsshiiHRuoBpwi3nXxO00xabDkuGOxpb6i+VD9W&#10;QcNFiaM+TseP7FrTzZRY7EulVsv5/Q1EoDn8h//aJ61g/QK/X+IP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pY5cMAAADbAAAADwAAAAAAAAAAAAAAAACYAgAAZHJzL2Rv&#10;d25yZXYueG1sUEsFBgAAAAAEAAQA9QAAAIgDAAAAAA==&#10;" adj="2700,3600" fillcolor="#521f28 [1604]" stroked="f" strokeweight="1pt">
                    <v:stroke joinstyle="miter"/>
                    <v:textbox>
                      <w:txbxContent>
                        <w:p w:rsidR="003E3F70" w:rsidRPr="00020D19" w:rsidRDefault="003E3F70" w:rsidP="003E3F70">
                          <w:pPr>
                            <w:pStyle w:val="Heading1"/>
                          </w:pPr>
                        </w:p>
                      </w:txbxContent>
                    </v:textbox>
                  </v:shape>
                </v:group>
              </v:group>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D19" w:rsidRDefault="00C05DC7">
    <w:pPr>
      <w:pStyle w:val="Header"/>
    </w:pPr>
    <w:r>
      <w:rPr>
        <w:rFonts w:asciiTheme="minorHAnsi" w:hAnsiTheme="minorHAnsi" w:cs="Al Bayan Plain"/>
        <w:noProof/>
      </w:rPr>
      <mc:AlternateContent>
        <mc:Choice Requires="wpg">
          <w:drawing>
            <wp:anchor distT="0" distB="0" distL="114300" distR="114300" simplePos="0" relativeHeight="251664384" behindDoc="0" locked="0" layoutInCell="1" allowOverlap="1" wp14:anchorId="6A0A2AEA" wp14:editId="7AF309F2">
              <wp:simplePos x="0" y="0"/>
              <wp:positionH relativeFrom="page">
                <wp:align>center</wp:align>
              </wp:positionH>
              <wp:positionV relativeFrom="page">
                <wp:align>center</wp:align>
              </wp:positionV>
              <wp:extent cx="9616440" cy="7342632"/>
              <wp:effectExtent l="0" t="0" r="4445" b="7620"/>
              <wp:wrapNone/>
              <wp:docPr id="5" name="Group 5" descr="decorative element"/>
              <wp:cNvGraphicFramePr/>
              <a:graphic xmlns:a="http://schemas.openxmlformats.org/drawingml/2006/main">
                <a:graphicData uri="http://schemas.microsoft.com/office/word/2010/wordprocessingGroup">
                  <wpg:wgp>
                    <wpg:cNvGrpSpPr/>
                    <wpg:grpSpPr>
                      <a:xfrm>
                        <a:off x="0" y="0"/>
                        <a:ext cx="9616440" cy="7342632"/>
                        <a:chOff x="0" y="0"/>
                        <a:chExt cx="9616440" cy="7342632"/>
                      </a:xfrm>
                    </wpg:grpSpPr>
                    <wpg:grpSp>
                      <wpg:cNvPr id="4" name="Group 4"/>
                      <wpg:cNvGrpSpPr/>
                      <wpg:grpSpPr>
                        <a:xfrm>
                          <a:off x="4998720" y="0"/>
                          <a:ext cx="4617720" cy="7342632"/>
                          <a:chOff x="0" y="0"/>
                          <a:chExt cx="4613910" cy="7341779"/>
                        </a:xfrm>
                      </wpg:grpSpPr>
                      <wps:wsp>
                        <wps:cNvPr id="18" name="Rectangle 18"/>
                        <wps:cNvSpPr/>
                        <wps:spPr>
                          <a:xfrm>
                            <a:off x="0" y="0"/>
                            <a:ext cx="4613910" cy="734177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Graphic 4">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5CFB253-ED8A-4D39-B8EA-579A809190C6}"/>
                            </a:ext>
                          </a:extLst>
                        </wpg:cNvPr>
                        <wpg:cNvGrpSpPr/>
                        <wpg:grpSpPr>
                          <a:xfrm>
                            <a:off x="0" y="1274618"/>
                            <a:ext cx="4613910" cy="6057651"/>
                            <a:chOff x="-10310" y="-5358"/>
                            <a:chExt cx="5240469" cy="6867078"/>
                          </a:xfrm>
                          <a:solidFill>
                            <a:schemeClr val="accent1">
                              <a:lumMod val="50000"/>
                            </a:schemeClr>
                          </a:solidFill>
                        </wpg:grpSpPr>
                        <wps:wsp>
                          <wps:cNvPr id="2" name="Freeform: Shape 2">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5555BB1-363D-46D6-8B27-E6CBD5506485}"/>
                              </a:ext>
                            </a:extLst>
                          </wps:cNvPr>
                          <wps:cNvSpPr/>
                          <wps:spPr>
                            <a:xfrm>
                              <a:off x="2676772" y="-5358"/>
                              <a:ext cx="1881617" cy="1493740"/>
                            </a:xfrm>
                            <a:custGeom>
                              <a:avLst/>
                              <a:gdLst>
                                <a:gd name="connsiteX0" fmla="*/ 588000 w 1881617"/>
                                <a:gd name="connsiteY0" fmla="*/ 1386036 h 1493740"/>
                                <a:gd name="connsiteX1" fmla="*/ 588000 w 1881617"/>
                                <a:gd name="connsiteY1" fmla="*/ 1386036 h 1493740"/>
                                <a:gd name="connsiteX2" fmla="*/ 573145 w 1881617"/>
                                <a:gd name="connsiteY2" fmla="*/ 1394289 h 1493740"/>
                                <a:gd name="connsiteX3" fmla="*/ 574795 w 1881617"/>
                                <a:gd name="connsiteY3" fmla="*/ 1416571 h 1493740"/>
                                <a:gd name="connsiteX4" fmla="*/ 552513 w 1881617"/>
                                <a:gd name="connsiteY4" fmla="*/ 1416571 h 1493740"/>
                                <a:gd name="connsiteX5" fmla="*/ 547561 w 1881617"/>
                                <a:gd name="connsiteY5" fmla="*/ 1413270 h 1493740"/>
                                <a:gd name="connsiteX6" fmla="*/ 541784 w 1881617"/>
                                <a:gd name="connsiteY6" fmla="*/ 1405843 h 1493740"/>
                                <a:gd name="connsiteX7" fmla="*/ 543435 w 1881617"/>
                                <a:gd name="connsiteY7" fmla="*/ 1387687 h 1493740"/>
                                <a:gd name="connsiteX8" fmla="*/ 588000 w 1881617"/>
                                <a:gd name="connsiteY8" fmla="*/ 1386036 h 1493740"/>
                                <a:gd name="connsiteX9" fmla="*/ 588000 w 1881617"/>
                                <a:gd name="connsiteY9" fmla="*/ 1386036 h 1493740"/>
                                <a:gd name="connsiteX10" fmla="*/ 77982 w 1881617"/>
                                <a:gd name="connsiteY10" fmla="*/ 800919 h 1493740"/>
                                <a:gd name="connsiteX11" fmla="*/ 49923 w 1881617"/>
                                <a:gd name="connsiteY11" fmla="*/ 908205 h 1493740"/>
                                <a:gd name="connsiteX12" fmla="*/ 17737 w 1881617"/>
                                <a:gd name="connsiteY12" fmla="*/ 994033 h 1493740"/>
                                <a:gd name="connsiteX13" fmla="*/ 82108 w 1881617"/>
                                <a:gd name="connsiteY13" fmla="*/ 960197 h 1493740"/>
                                <a:gd name="connsiteX14" fmla="*/ 99439 w 1881617"/>
                                <a:gd name="connsiteY14" fmla="*/ 951944 h 1493740"/>
                                <a:gd name="connsiteX15" fmla="*/ 101915 w 1881617"/>
                                <a:gd name="connsiteY15" fmla="*/ 956070 h 1493740"/>
                                <a:gd name="connsiteX16" fmla="*/ 121722 w 1881617"/>
                                <a:gd name="connsiteY16" fmla="*/ 975052 h 1493740"/>
                                <a:gd name="connsiteX17" fmla="*/ 63127 w 1881617"/>
                                <a:gd name="connsiteY17" fmla="*/ 974226 h 1493740"/>
                                <a:gd name="connsiteX18" fmla="*/ 61477 w 1881617"/>
                                <a:gd name="connsiteY18" fmla="*/ 1058404 h 1493740"/>
                                <a:gd name="connsiteX19" fmla="*/ 80458 w 1881617"/>
                                <a:gd name="connsiteY19" fmla="*/ 1058404 h 1493740"/>
                                <a:gd name="connsiteX20" fmla="*/ 78807 w 1881617"/>
                                <a:gd name="connsiteY20" fmla="*/ 1184670 h 1493740"/>
                                <a:gd name="connsiteX21" fmla="*/ 5358 w 1881617"/>
                                <a:gd name="connsiteY21" fmla="*/ 1295257 h 1493740"/>
                                <a:gd name="connsiteX22" fmla="*/ 56525 w 1881617"/>
                                <a:gd name="connsiteY22" fmla="*/ 1381910 h 1493740"/>
                                <a:gd name="connsiteX23" fmla="*/ 75506 w 1881617"/>
                                <a:gd name="connsiteY23" fmla="*/ 1394289 h 1493740"/>
                                <a:gd name="connsiteX24" fmla="*/ 75506 w 1881617"/>
                                <a:gd name="connsiteY24" fmla="*/ 1395114 h 1493740"/>
                                <a:gd name="connsiteX25" fmla="*/ 77157 w 1881617"/>
                                <a:gd name="connsiteY25" fmla="*/ 1395114 h 1493740"/>
                                <a:gd name="connsiteX26" fmla="*/ 144004 w 1881617"/>
                                <a:gd name="connsiteY26" fmla="*/ 1391813 h 1493740"/>
                                <a:gd name="connsiteX27" fmla="*/ 153082 w 1881617"/>
                                <a:gd name="connsiteY27" fmla="*/ 1378609 h 1493740"/>
                                <a:gd name="connsiteX28" fmla="*/ 131625 w 1881617"/>
                                <a:gd name="connsiteY28" fmla="*/ 1345598 h 1493740"/>
                                <a:gd name="connsiteX29" fmla="*/ 147305 w 1881617"/>
                                <a:gd name="connsiteY29" fmla="*/ 1308461 h 1493740"/>
                                <a:gd name="connsiteX30" fmla="*/ 152256 w 1881617"/>
                                <a:gd name="connsiteY30" fmla="*/ 1277926 h 1493740"/>
                                <a:gd name="connsiteX31" fmla="*/ 254590 w 1881617"/>
                                <a:gd name="connsiteY31" fmla="*/ 1178893 h 1493740"/>
                                <a:gd name="connsiteX32" fmla="*/ 274397 w 1881617"/>
                                <a:gd name="connsiteY32" fmla="*/ 1144232 h 1493740"/>
                                <a:gd name="connsiteX33" fmla="*/ 270270 w 1881617"/>
                                <a:gd name="connsiteY33" fmla="*/ 1395940 h 1493740"/>
                                <a:gd name="connsiteX34" fmla="*/ 301631 w 1881617"/>
                                <a:gd name="connsiteY34" fmla="*/ 1396765 h 1493740"/>
                                <a:gd name="connsiteX35" fmla="*/ 306582 w 1881617"/>
                                <a:gd name="connsiteY35" fmla="*/ 1110396 h 1493740"/>
                                <a:gd name="connsiteX36" fmla="*/ 337117 w 1881617"/>
                                <a:gd name="connsiteY36" fmla="*/ 1064181 h 1493740"/>
                                <a:gd name="connsiteX37" fmla="*/ 346195 w 1881617"/>
                                <a:gd name="connsiteY37" fmla="*/ 1064181 h 1493740"/>
                                <a:gd name="connsiteX38" fmla="*/ 341244 w 1881617"/>
                                <a:gd name="connsiteY38" fmla="*/ 1395114 h 1493740"/>
                                <a:gd name="connsiteX39" fmla="*/ 375080 w 1881617"/>
                                <a:gd name="connsiteY39" fmla="*/ 1395940 h 1493740"/>
                                <a:gd name="connsiteX40" fmla="*/ 380031 w 1881617"/>
                                <a:gd name="connsiteY40" fmla="*/ 1065006 h 1493740"/>
                                <a:gd name="connsiteX41" fmla="*/ 416343 w 1881617"/>
                                <a:gd name="connsiteY41" fmla="*/ 1065831 h 1493740"/>
                                <a:gd name="connsiteX42" fmla="*/ 417168 w 1881617"/>
                                <a:gd name="connsiteY42" fmla="*/ 1031170 h 1493740"/>
                                <a:gd name="connsiteX43" fmla="*/ 458432 w 1881617"/>
                                <a:gd name="connsiteY43" fmla="*/ 1078210 h 1493740"/>
                                <a:gd name="connsiteX44" fmla="*/ 460908 w 1881617"/>
                                <a:gd name="connsiteY44" fmla="*/ 1079036 h 1493740"/>
                                <a:gd name="connsiteX45" fmla="*/ 465859 w 1881617"/>
                                <a:gd name="connsiteY45" fmla="*/ 1168165 h 1493740"/>
                                <a:gd name="connsiteX46" fmla="*/ 475763 w 1881617"/>
                                <a:gd name="connsiteY46" fmla="*/ 1359628 h 1493740"/>
                                <a:gd name="connsiteX47" fmla="*/ 474112 w 1881617"/>
                                <a:gd name="connsiteY47" fmla="*/ 1407493 h 1493740"/>
                                <a:gd name="connsiteX48" fmla="*/ 479064 w 1881617"/>
                                <a:gd name="connsiteY48" fmla="*/ 1414921 h 1493740"/>
                                <a:gd name="connsiteX49" fmla="*/ 474112 w 1881617"/>
                                <a:gd name="connsiteY49" fmla="*/ 1417397 h 1493740"/>
                                <a:gd name="connsiteX50" fmla="*/ 448529 w 1881617"/>
                                <a:gd name="connsiteY50" fmla="*/ 1417397 h 1493740"/>
                                <a:gd name="connsiteX51" fmla="*/ 448529 w 1881617"/>
                                <a:gd name="connsiteY51" fmla="*/ 1428125 h 1493740"/>
                                <a:gd name="connsiteX52" fmla="*/ 465859 w 1881617"/>
                                <a:gd name="connsiteY52" fmla="*/ 1449582 h 1493740"/>
                                <a:gd name="connsiteX53" fmla="*/ 469986 w 1881617"/>
                                <a:gd name="connsiteY53" fmla="*/ 1452058 h 1493740"/>
                                <a:gd name="connsiteX54" fmla="*/ 470811 w 1881617"/>
                                <a:gd name="connsiteY54" fmla="*/ 1494972 h 1493740"/>
                                <a:gd name="connsiteX55" fmla="*/ 532706 w 1881617"/>
                                <a:gd name="connsiteY55" fmla="*/ 1496623 h 1493740"/>
                                <a:gd name="connsiteX56" fmla="*/ 550862 w 1881617"/>
                                <a:gd name="connsiteY56" fmla="*/ 1483418 h 1493740"/>
                                <a:gd name="connsiteX57" fmla="*/ 551688 w 1881617"/>
                                <a:gd name="connsiteY57" fmla="*/ 1444631 h 1493740"/>
                                <a:gd name="connsiteX58" fmla="*/ 578922 w 1881617"/>
                                <a:gd name="connsiteY58" fmla="*/ 1444631 h 1493740"/>
                                <a:gd name="connsiteX59" fmla="*/ 585524 w 1881617"/>
                                <a:gd name="connsiteY59" fmla="*/ 1457010 h 1493740"/>
                                <a:gd name="connsiteX60" fmla="*/ 639166 w 1881617"/>
                                <a:gd name="connsiteY60" fmla="*/ 1457010 h 1493740"/>
                                <a:gd name="connsiteX61" fmla="*/ 683731 w 1881617"/>
                                <a:gd name="connsiteY61" fmla="*/ 1425649 h 1493740"/>
                                <a:gd name="connsiteX62" fmla="*/ 684556 w 1881617"/>
                                <a:gd name="connsiteY62" fmla="*/ 1380260 h 1493740"/>
                                <a:gd name="connsiteX63" fmla="*/ 709314 w 1881617"/>
                                <a:gd name="connsiteY63" fmla="*/ 1351375 h 1493740"/>
                                <a:gd name="connsiteX64" fmla="*/ 694460 w 1881617"/>
                                <a:gd name="connsiteY64" fmla="*/ 1341472 h 1493740"/>
                                <a:gd name="connsiteX65" fmla="*/ 717567 w 1881617"/>
                                <a:gd name="connsiteY65" fmla="*/ 1304335 h 1493740"/>
                                <a:gd name="connsiteX66" fmla="*/ 714266 w 1881617"/>
                                <a:gd name="connsiteY66" fmla="*/ 1315063 h 1493740"/>
                                <a:gd name="connsiteX67" fmla="*/ 715091 w 1881617"/>
                                <a:gd name="connsiteY67" fmla="*/ 1351375 h 1493740"/>
                                <a:gd name="connsiteX68" fmla="*/ 715917 w 1881617"/>
                                <a:gd name="connsiteY68" fmla="*/ 1385211 h 1493740"/>
                                <a:gd name="connsiteX69" fmla="*/ 722519 w 1881617"/>
                                <a:gd name="connsiteY69" fmla="*/ 1401717 h 1493740"/>
                                <a:gd name="connsiteX70" fmla="*/ 757180 w 1881617"/>
                                <a:gd name="connsiteY70" fmla="*/ 1399241 h 1493740"/>
                                <a:gd name="connsiteX71" fmla="*/ 760481 w 1881617"/>
                                <a:gd name="connsiteY71" fmla="*/ 1312587 h 1493740"/>
                                <a:gd name="connsiteX72" fmla="*/ 756355 w 1881617"/>
                                <a:gd name="connsiteY72" fmla="*/ 1298558 h 1493740"/>
                                <a:gd name="connsiteX73" fmla="*/ 759656 w 1881617"/>
                                <a:gd name="connsiteY73" fmla="*/ 1239964 h 1493740"/>
                                <a:gd name="connsiteX74" fmla="*/ 891699 w 1881617"/>
                                <a:gd name="connsiteY74" fmla="*/ 1031170 h 1493740"/>
                                <a:gd name="connsiteX75" fmla="*/ 908205 w 1881617"/>
                                <a:gd name="connsiteY75" fmla="*/ 1030345 h 1493740"/>
                                <a:gd name="connsiteX76" fmla="*/ 911506 w 1881617"/>
                                <a:gd name="connsiteY76" fmla="*/ 1001460 h 1493740"/>
                                <a:gd name="connsiteX77" fmla="*/ 1027044 w 1881617"/>
                                <a:gd name="connsiteY77" fmla="*/ 997334 h 1493740"/>
                                <a:gd name="connsiteX78" fmla="*/ 1027044 w 1881617"/>
                                <a:gd name="connsiteY78" fmla="*/ 968449 h 1493740"/>
                                <a:gd name="connsiteX79" fmla="*/ 1603908 w 1881617"/>
                                <a:gd name="connsiteY79" fmla="*/ 976702 h 1493740"/>
                                <a:gd name="connsiteX80" fmla="*/ 1605559 w 1881617"/>
                                <a:gd name="connsiteY80" fmla="*/ 992382 h 1493740"/>
                                <a:gd name="connsiteX81" fmla="*/ 1658376 w 1881617"/>
                                <a:gd name="connsiteY81" fmla="*/ 998159 h 1493740"/>
                                <a:gd name="connsiteX82" fmla="*/ 1660026 w 1881617"/>
                                <a:gd name="connsiteY82" fmla="*/ 1016315 h 1493740"/>
                                <a:gd name="connsiteX83" fmla="*/ 1696338 w 1881617"/>
                                <a:gd name="connsiteY83" fmla="*/ 1018791 h 1493740"/>
                                <a:gd name="connsiteX84" fmla="*/ 1702115 w 1881617"/>
                                <a:gd name="connsiteY84" fmla="*/ 1041073 h 1493740"/>
                                <a:gd name="connsiteX85" fmla="*/ 1713669 w 1881617"/>
                                <a:gd name="connsiteY85" fmla="*/ 1055928 h 1493740"/>
                                <a:gd name="connsiteX86" fmla="*/ 1717795 w 1881617"/>
                                <a:gd name="connsiteY86" fmla="*/ 1082337 h 1493740"/>
                                <a:gd name="connsiteX87" fmla="*/ 1722747 w 1881617"/>
                                <a:gd name="connsiteY87" fmla="*/ 1107095 h 1493740"/>
                                <a:gd name="connsiteX88" fmla="*/ 1734301 w 1881617"/>
                                <a:gd name="connsiteY88" fmla="*/ 1348899 h 1493740"/>
                                <a:gd name="connsiteX89" fmla="*/ 1747505 w 1881617"/>
                                <a:gd name="connsiteY89" fmla="*/ 1353851 h 1493740"/>
                                <a:gd name="connsiteX90" fmla="*/ 1741728 w 1881617"/>
                                <a:gd name="connsiteY90" fmla="*/ 1369531 h 1493740"/>
                                <a:gd name="connsiteX91" fmla="*/ 1740078 w 1881617"/>
                                <a:gd name="connsiteY91" fmla="*/ 1380260 h 1493740"/>
                                <a:gd name="connsiteX92" fmla="*/ 1742553 w 1881617"/>
                                <a:gd name="connsiteY92" fmla="*/ 1418222 h 1493740"/>
                                <a:gd name="connsiteX93" fmla="*/ 1748330 w 1881617"/>
                                <a:gd name="connsiteY93" fmla="*/ 1430601 h 1493740"/>
                                <a:gd name="connsiteX94" fmla="*/ 1793720 w 1881617"/>
                                <a:gd name="connsiteY94" fmla="*/ 1429776 h 1493740"/>
                                <a:gd name="connsiteX95" fmla="*/ 1795371 w 1881617"/>
                                <a:gd name="connsiteY95" fmla="*/ 1415746 h 1493740"/>
                                <a:gd name="connsiteX96" fmla="*/ 1797847 w 1881617"/>
                                <a:gd name="connsiteY96" fmla="*/ 1357977 h 1493740"/>
                                <a:gd name="connsiteX97" fmla="*/ 1788768 w 1881617"/>
                                <a:gd name="connsiteY97" fmla="*/ 1349724 h 1493740"/>
                                <a:gd name="connsiteX98" fmla="*/ 1792895 w 1881617"/>
                                <a:gd name="connsiteY98" fmla="*/ 1344773 h 1493740"/>
                                <a:gd name="connsiteX99" fmla="*/ 1802798 w 1881617"/>
                                <a:gd name="connsiteY99" fmla="*/ 1077385 h 1493740"/>
                                <a:gd name="connsiteX100" fmla="*/ 1811051 w 1881617"/>
                                <a:gd name="connsiteY100" fmla="*/ 1075735 h 1493740"/>
                                <a:gd name="connsiteX101" fmla="*/ 1813527 w 1881617"/>
                                <a:gd name="connsiteY101" fmla="*/ 1042724 h 1493740"/>
                                <a:gd name="connsiteX102" fmla="*/ 1830858 w 1881617"/>
                                <a:gd name="connsiteY102" fmla="*/ 1031170 h 1493740"/>
                                <a:gd name="connsiteX103" fmla="*/ 1833333 w 1881617"/>
                                <a:gd name="connsiteY103" fmla="*/ 1013014 h 1493740"/>
                                <a:gd name="connsiteX104" fmla="*/ 1852314 w 1881617"/>
                                <a:gd name="connsiteY104" fmla="*/ 1011363 h 1493740"/>
                                <a:gd name="connsiteX105" fmla="*/ 1853140 w 1881617"/>
                                <a:gd name="connsiteY105" fmla="*/ 987431 h 1493740"/>
                                <a:gd name="connsiteX106" fmla="*/ 1872946 w 1881617"/>
                                <a:gd name="connsiteY106" fmla="*/ 986605 h 1493740"/>
                                <a:gd name="connsiteX107" fmla="*/ 1872121 w 1881617"/>
                                <a:gd name="connsiteY107" fmla="*/ 959371 h 1493740"/>
                                <a:gd name="connsiteX108" fmla="*/ 1881199 w 1881617"/>
                                <a:gd name="connsiteY108" fmla="*/ 960197 h 1493740"/>
                                <a:gd name="connsiteX109" fmla="*/ 1881199 w 1881617"/>
                                <a:gd name="connsiteY109" fmla="*/ 732422 h 1493740"/>
                                <a:gd name="connsiteX110" fmla="*/ 1841586 w 1881617"/>
                                <a:gd name="connsiteY110" fmla="*/ 724994 h 1493740"/>
                                <a:gd name="connsiteX111" fmla="*/ 1835809 w 1881617"/>
                                <a:gd name="connsiteY111" fmla="*/ 723344 h 1493740"/>
                                <a:gd name="connsiteX112" fmla="*/ 1882024 w 1881617"/>
                                <a:gd name="connsiteY112" fmla="*/ 578096 h 1493740"/>
                                <a:gd name="connsiteX113" fmla="*/ 1856441 w 1881617"/>
                                <a:gd name="connsiteY113" fmla="*/ 440276 h 1493740"/>
                                <a:gd name="connsiteX114" fmla="*/ 1723572 w 1881617"/>
                                <a:gd name="connsiteY114" fmla="*/ 364351 h 1493740"/>
                                <a:gd name="connsiteX115" fmla="*/ 1332394 w 1881617"/>
                                <a:gd name="connsiteY115" fmla="*/ 304106 h 1493740"/>
                                <a:gd name="connsiteX116" fmla="*/ 1140106 w 1881617"/>
                                <a:gd name="connsiteY116" fmla="*/ 212501 h 1493740"/>
                                <a:gd name="connsiteX117" fmla="*/ 1120299 w 1881617"/>
                                <a:gd name="connsiteY117" fmla="*/ 5358 h 1493740"/>
                                <a:gd name="connsiteX118" fmla="*/ 741500 w 1881617"/>
                                <a:gd name="connsiteY118" fmla="*/ 20213 h 1493740"/>
                                <a:gd name="connsiteX119" fmla="*/ 733247 w 1881617"/>
                                <a:gd name="connsiteY119" fmla="*/ 40020 h 1493740"/>
                                <a:gd name="connsiteX120" fmla="*/ 791841 w 1881617"/>
                                <a:gd name="connsiteY120" fmla="*/ 304932 h 1493740"/>
                                <a:gd name="connsiteX121" fmla="*/ 732422 w 1881617"/>
                                <a:gd name="connsiteY121" fmla="*/ 668051 h 1493740"/>
                                <a:gd name="connsiteX122" fmla="*/ 375080 w 1881617"/>
                                <a:gd name="connsiteY122" fmla="*/ 673828 h 1493740"/>
                                <a:gd name="connsiteX123" fmla="*/ 347020 w 1881617"/>
                                <a:gd name="connsiteY123" fmla="*/ 571494 h 1493740"/>
                                <a:gd name="connsiteX124" fmla="*/ 281824 w 1881617"/>
                                <a:gd name="connsiteY124" fmla="*/ 521153 h 1493740"/>
                                <a:gd name="connsiteX125" fmla="*/ 285125 w 1881617"/>
                                <a:gd name="connsiteY125" fmla="*/ 510424 h 1493740"/>
                                <a:gd name="connsiteX126" fmla="*/ 322262 w 1881617"/>
                                <a:gd name="connsiteY126" fmla="*/ 510424 h 1493740"/>
                                <a:gd name="connsiteX127" fmla="*/ 332166 w 1881617"/>
                                <a:gd name="connsiteY127" fmla="*/ 494744 h 1493740"/>
                                <a:gd name="connsiteX128" fmla="*/ 338768 w 1881617"/>
                                <a:gd name="connsiteY128" fmla="*/ 493093 h 1493740"/>
                                <a:gd name="connsiteX129" fmla="*/ 339593 w 1881617"/>
                                <a:gd name="connsiteY129" fmla="*/ 488967 h 1493740"/>
                                <a:gd name="connsiteX130" fmla="*/ 345370 w 1881617"/>
                                <a:gd name="connsiteY130" fmla="*/ 486491 h 1493740"/>
                                <a:gd name="connsiteX131" fmla="*/ 348671 w 1881617"/>
                                <a:gd name="connsiteY131" fmla="*/ 474937 h 1493740"/>
                                <a:gd name="connsiteX132" fmla="*/ 365177 w 1881617"/>
                                <a:gd name="connsiteY132" fmla="*/ 476588 h 1493740"/>
                                <a:gd name="connsiteX133" fmla="*/ 365177 w 1881617"/>
                                <a:gd name="connsiteY133" fmla="*/ 460083 h 1493740"/>
                                <a:gd name="connsiteX134" fmla="*/ 372604 w 1881617"/>
                                <a:gd name="connsiteY134" fmla="*/ 441927 h 1493740"/>
                                <a:gd name="connsiteX135" fmla="*/ 385808 w 1881617"/>
                                <a:gd name="connsiteY135" fmla="*/ 416343 h 1493740"/>
                                <a:gd name="connsiteX136" fmla="*/ 385808 w 1881617"/>
                                <a:gd name="connsiteY136" fmla="*/ 417169 h 1493740"/>
                                <a:gd name="connsiteX137" fmla="*/ 390760 w 1881617"/>
                                <a:gd name="connsiteY137" fmla="*/ 400663 h 1493740"/>
                                <a:gd name="connsiteX138" fmla="*/ 392410 w 1881617"/>
                                <a:gd name="connsiteY138" fmla="*/ 391585 h 1493740"/>
                                <a:gd name="connsiteX139" fmla="*/ 390760 w 1881617"/>
                                <a:gd name="connsiteY139" fmla="*/ 409741 h 1493740"/>
                                <a:gd name="connsiteX140" fmla="*/ 393236 w 1881617"/>
                                <a:gd name="connsiteY140" fmla="*/ 397362 h 1493740"/>
                                <a:gd name="connsiteX141" fmla="*/ 393236 w 1881617"/>
                                <a:gd name="connsiteY141" fmla="*/ 389935 h 1493740"/>
                                <a:gd name="connsiteX142" fmla="*/ 393236 w 1881617"/>
                                <a:gd name="connsiteY142" fmla="*/ 383332 h 1493740"/>
                                <a:gd name="connsiteX143" fmla="*/ 396537 w 1881617"/>
                                <a:gd name="connsiteY143" fmla="*/ 393236 h 1493740"/>
                                <a:gd name="connsiteX144" fmla="*/ 395711 w 1881617"/>
                                <a:gd name="connsiteY144" fmla="*/ 381682 h 1493740"/>
                                <a:gd name="connsiteX145" fmla="*/ 388284 w 1881617"/>
                                <a:gd name="connsiteY145" fmla="*/ 363526 h 1493740"/>
                                <a:gd name="connsiteX146" fmla="*/ 382507 w 1881617"/>
                                <a:gd name="connsiteY146" fmla="*/ 355273 h 1493740"/>
                                <a:gd name="connsiteX147" fmla="*/ 346195 w 1881617"/>
                                <a:gd name="connsiteY147" fmla="*/ 323088 h 1493740"/>
                                <a:gd name="connsiteX148" fmla="*/ 286776 w 1881617"/>
                                <a:gd name="connsiteY148" fmla="*/ 314835 h 1493740"/>
                                <a:gd name="connsiteX149" fmla="*/ 238085 w 1881617"/>
                                <a:gd name="connsiteY149" fmla="*/ 356098 h 1493740"/>
                                <a:gd name="connsiteX150" fmla="*/ 227356 w 1881617"/>
                                <a:gd name="connsiteY150" fmla="*/ 434499 h 1493740"/>
                                <a:gd name="connsiteX151" fmla="*/ 201773 w 1881617"/>
                                <a:gd name="connsiteY151" fmla="*/ 479889 h 1493740"/>
                                <a:gd name="connsiteX152" fmla="*/ 192695 w 1881617"/>
                                <a:gd name="connsiteY152" fmla="*/ 483190 h 1493740"/>
                                <a:gd name="connsiteX153" fmla="*/ 153082 w 1881617"/>
                                <a:gd name="connsiteY153" fmla="*/ 496395 h 1493740"/>
                                <a:gd name="connsiteX154" fmla="*/ 72205 w 1881617"/>
                                <a:gd name="connsiteY154" fmla="*/ 549212 h 1493740"/>
                                <a:gd name="connsiteX155" fmla="*/ 47447 w 1881617"/>
                                <a:gd name="connsiteY155" fmla="*/ 674653 h 1493740"/>
                                <a:gd name="connsiteX156" fmla="*/ 49098 w 1881617"/>
                                <a:gd name="connsiteY156" fmla="*/ 691158 h 1493740"/>
                                <a:gd name="connsiteX157" fmla="*/ 42496 w 1881617"/>
                                <a:gd name="connsiteY157" fmla="*/ 774511 h 1493740"/>
                                <a:gd name="connsiteX158" fmla="*/ 77982 w 1881617"/>
                                <a:gd name="connsiteY158" fmla="*/ 800919 h 1493740"/>
                                <a:gd name="connsiteX159" fmla="*/ 77982 w 1881617"/>
                                <a:gd name="connsiteY159" fmla="*/ 800919 h 1493740"/>
                                <a:gd name="connsiteX160" fmla="*/ 300805 w 1881617"/>
                                <a:gd name="connsiteY160" fmla="*/ 783589 h 1493740"/>
                                <a:gd name="connsiteX161" fmla="*/ 308233 w 1881617"/>
                                <a:gd name="connsiteY161" fmla="*/ 784414 h 1493740"/>
                                <a:gd name="connsiteX162" fmla="*/ 302456 w 1881617"/>
                                <a:gd name="connsiteY162" fmla="*/ 805871 h 1493740"/>
                                <a:gd name="connsiteX163" fmla="*/ 300805 w 1881617"/>
                                <a:gd name="connsiteY163" fmla="*/ 783589 h 1493740"/>
                                <a:gd name="connsiteX164" fmla="*/ 300805 w 1881617"/>
                                <a:gd name="connsiteY164" fmla="*/ 783589 h 1493740"/>
                                <a:gd name="connsiteX165" fmla="*/ 656497 w 1881617"/>
                                <a:gd name="connsiteY165" fmla="*/ 1334870 h 1493740"/>
                                <a:gd name="connsiteX166" fmla="*/ 656497 w 1881617"/>
                                <a:gd name="connsiteY166" fmla="*/ 1328268 h 1493740"/>
                                <a:gd name="connsiteX167" fmla="*/ 714266 w 1881617"/>
                                <a:gd name="connsiteY167" fmla="*/ 1237488 h 1493740"/>
                                <a:gd name="connsiteX168" fmla="*/ 715091 w 1881617"/>
                                <a:gd name="connsiteY168" fmla="*/ 1277926 h 1493740"/>
                                <a:gd name="connsiteX169" fmla="*/ 677129 w 1881617"/>
                                <a:gd name="connsiteY169" fmla="*/ 1338171 h 1493740"/>
                                <a:gd name="connsiteX170" fmla="*/ 656497 w 1881617"/>
                                <a:gd name="connsiteY170" fmla="*/ 1334870 h 1493740"/>
                                <a:gd name="connsiteX171" fmla="*/ 656497 w 1881617"/>
                                <a:gd name="connsiteY171" fmla="*/ 1334870 h 1493740"/>
                                <a:gd name="connsiteX172" fmla="*/ 114294 w 1881617"/>
                                <a:gd name="connsiteY172" fmla="*/ 1136805 h 1493740"/>
                                <a:gd name="connsiteX173" fmla="*/ 115119 w 1881617"/>
                                <a:gd name="connsiteY173" fmla="*/ 1060055 h 1493740"/>
                                <a:gd name="connsiteX174" fmla="*/ 171238 w 1881617"/>
                                <a:gd name="connsiteY174" fmla="*/ 1060880 h 1493740"/>
                                <a:gd name="connsiteX175" fmla="*/ 119246 w 1881617"/>
                                <a:gd name="connsiteY175" fmla="*/ 1129377 h 1493740"/>
                                <a:gd name="connsiteX176" fmla="*/ 114294 w 1881617"/>
                                <a:gd name="connsiteY176" fmla="*/ 1136805 h 1493740"/>
                                <a:gd name="connsiteX177" fmla="*/ 114294 w 1881617"/>
                                <a:gd name="connsiteY177" fmla="*/ 1136805 h 1493740"/>
                                <a:gd name="connsiteX178" fmla="*/ 655672 w 1881617"/>
                                <a:gd name="connsiteY178" fmla="*/ 1301859 h 1493740"/>
                                <a:gd name="connsiteX179" fmla="*/ 660623 w 1881617"/>
                                <a:gd name="connsiteY179" fmla="*/ 1051802 h 1493740"/>
                                <a:gd name="connsiteX180" fmla="*/ 687857 w 1881617"/>
                                <a:gd name="connsiteY180" fmla="*/ 1039423 h 1493740"/>
                                <a:gd name="connsiteX181" fmla="*/ 706839 w 1881617"/>
                                <a:gd name="connsiteY181" fmla="*/ 1063356 h 1493740"/>
                                <a:gd name="connsiteX182" fmla="*/ 711790 w 1881617"/>
                                <a:gd name="connsiteY182" fmla="*/ 1211904 h 1493740"/>
                                <a:gd name="connsiteX183" fmla="*/ 655672 w 1881617"/>
                                <a:gd name="connsiteY183" fmla="*/ 1301859 h 1493740"/>
                                <a:gd name="connsiteX184" fmla="*/ 655672 w 1881617"/>
                                <a:gd name="connsiteY184" fmla="*/ 1301859 h 1493740"/>
                                <a:gd name="connsiteX185" fmla="*/ 761307 w 1881617"/>
                                <a:gd name="connsiteY185" fmla="*/ 1135979 h 1493740"/>
                                <a:gd name="connsiteX186" fmla="*/ 765433 w 1881617"/>
                                <a:gd name="connsiteY186" fmla="*/ 1064181 h 1493740"/>
                                <a:gd name="connsiteX187" fmla="*/ 776987 w 1881617"/>
                                <a:gd name="connsiteY187" fmla="*/ 1060880 h 1493740"/>
                                <a:gd name="connsiteX188" fmla="*/ 789366 w 1881617"/>
                                <a:gd name="connsiteY188" fmla="*/ 1035296 h 1493740"/>
                                <a:gd name="connsiteX189" fmla="*/ 827328 w 1881617"/>
                                <a:gd name="connsiteY189" fmla="*/ 1032821 h 1493740"/>
                                <a:gd name="connsiteX190" fmla="*/ 761307 w 1881617"/>
                                <a:gd name="connsiteY190" fmla="*/ 1135979 h 1493740"/>
                                <a:gd name="connsiteX191" fmla="*/ 761307 w 1881617"/>
                                <a:gd name="connsiteY191" fmla="*/ 1135979 h 1493740"/>
                                <a:gd name="connsiteX192" fmla="*/ 843834 w 1881617"/>
                                <a:gd name="connsiteY192" fmla="*/ 1031995 h 1493740"/>
                                <a:gd name="connsiteX193" fmla="*/ 871067 w 1881617"/>
                                <a:gd name="connsiteY193" fmla="*/ 1031170 h 1493740"/>
                                <a:gd name="connsiteX194" fmla="*/ 757180 w 1881617"/>
                                <a:gd name="connsiteY194" fmla="*/ 1210254 h 1493740"/>
                                <a:gd name="connsiteX195" fmla="*/ 759656 w 1881617"/>
                                <a:gd name="connsiteY195" fmla="*/ 1164039 h 1493740"/>
                                <a:gd name="connsiteX196" fmla="*/ 843834 w 1881617"/>
                                <a:gd name="connsiteY196" fmla="*/ 1031995 h 1493740"/>
                                <a:gd name="connsiteX197" fmla="*/ 843834 w 1881617"/>
                                <a:gd name="connsiteY197" fmla="*/ 1031995 h 1493740"/>
                                <a:gd name="connsiteX198" fmla="*/ 757180 w 1881617"/>
                                <a:gd name="connsiteY198" fmla="*/ 668051 h 1493740"/>
                                <a:gd name="connsiteX199" fmla="*/ 800094 w 1881617"/>
                                <a:gd name="connsiteY199" fmla="*/ 344545 h 1493740"/>
                                <a:gd name="connsiteX200" fmla="*/ 874368 w 1881617"/>
                                <a:gd name="connsiteY200" fmla="*/ 666400 h 1493740"/>
                                <a:gd name="connsiteX201" fmla="*/ 757180 w 1881617"/>
                                <a:gd name="connsiteY201" fmla="*/ 668051 h 14937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Lst>
                              <a:rect l="l" t="t" r="r" b="b"/>
                              <a:pathLst>
                                <a:path w="1881617" h="1493740">
                                  <a:moveTo>
                                    <a:pt x="588000" y="1386036"/>
                                  </a:moveTo>
                                  <a:cubicBezTo>
                                    <a:pt x="588000" y="1386036"/>
                                    <a:pt x="588000" y="1386036"/>
                                    <a:pt x="588000" y="1386036"/>
                                  </a:cubicBezTo>
                                  <a:cubicBezTo>
                                    <a:pt x="584699" y="1390163"/>
                                    <a:pt x="573145" y="1394289"/>
                                    <a:pt x="573145" y="1394289"/>
                                  </a:cubicBezTo>
                                  <a:lnTo>
                                    <a:pt x="574795" y="1416571"/>
                                  </a:lnTo>
                                  <a:lnTo>
                                    <a:pt x="552513" y="1416571"/>
                                  </a:lnTo>
                                  <a:cubicBezTo>
                                    <a:pt x="552513" y="1416571"/>
                                    <a:pt x="549212" y="1414921"/>
                                    <a:pt x="547561" y="1413270"/>
                                  </a:cubicBezTo>
                                  <a:cubicBezTo>
                                    <a:pt x="545911" y="1410795"/>
                                    <a:pt x="541784" y="1405843"/>
                                    <a:pt x="541784" y="1405843"/>
                                  </a:cubicBezTo>
                                  <a:cubicBezTo>
                                    <a:pt x="541784" y="1405843"/>
                                    <a:pt x="542610" y="1397590"/>
                                    <a:pt x="543435" y="1387687"/>
                                  </a:cubicBezTo>
                                  <a:cubicBezTo>
                                    <a:pt x="555814" y="1387687"/>
                                    <a:pt x="571494" y="1386862"/>
                                    <a:pt x="588000" y="1386036"/>
                                  </a:cubicBezTo>
                                  <a:lnTo>
                                    <a:pt x="588000" y="1386036"/>
                                  </a:lnTo>
                                  <a:close/>
                                  <a:moveTo>
                                    <a:pt x="77982" y="800919"/>
                                  </a:moveTo>
                                  <a:cubicBezTo>
                                    <a:pt x="69729" y="835581"/>
                                    <a:pt x="59001" y="878495"/>
                                    <a:pt x="49923" y="908205"/>
                                  </a:cubicBezTo>
                                  <a:cubicBezTo>
                                    <a:pt x="33418" y="964323"/>
                                    <a:pt x="2057" y="994033"/>
                                    <a:pt x="17737" y="994033"/>
                                  </a:cubicBezTo>
                                  <a:cubicBezTo>
                                    <a:pt x="33418" y="994033"/>
                                    <a:pt x="54049" y="973401"/>
                                    <a:pt x="82108" y="960197"/>
                                  </a:cubicBezTo>
                                  <a:cubicBezTo>
                                    <a:pt x="87885" y="957721"/>
                                    <a:pt x="93662" y="954420"/>
                                    <a:pt x="99439" y="951944"/>
                                  </a:cubicBezTo>
                                  <a:cubicBezTo>
                                    <a:pt x="100265" y="953595"/>
                                    <a:pt x="101090" y="954420"/>
                                    <a:pt x="101915" y="956070"/>
                                  </a:cubicBezTo>
                                  <a:cubicBezTo>
                                    <a:pt x="106867" y="964323"/>
                                    <a:pt x="113469" y="970925"/>
                                    <a:pt x="121722" y="975052"/>
                                  </a:cubicBezTo>
                                  <a:lnTo>
                                    <a:pt x="63127" y="974226"/>
                                  </a:lnTo>
                                  <a:lnTo>
                                    <a:pt x="61477" y="1058404"/>
                                  </a:lnTo>
                                  <a:lnTo>
                                    <a:pt x="80458" y="1058404"/>
                                  </a:lnTo>
                                  <a:lnTo>
                                    <a:pt x="78807" y="1184670"/>
                                  </a:lnTo>
                                  <a:cubicBezTo>
                                    <a:pt x="44146" y="1230060"/>
                                    <a:pt x="5358" y="1283703"/>
                                    <a:pt x="5358" y="1295257"/>
                                  </a:cubicBezTo>
                                  <a:cubicBezTo>
                                    <a:pt x="5358" y="1312587"/>
                                    <a:pt x="35068" y="1353026"/>
                                    <a:pt x="56525" y="1381910"/>
                                  </a:cubicBezTo>
                                  <a:cubicBezTo>
                                    <a:pt x="61477" y="1388512"/>
                                    <a:pt x="68079" y="1392639"/>
                                    <a:pt x="75506" y="1394289"/>
                                  </a:cubicBezTo>
                                  <a:lnTo>
                                    <a:pt x="75506" y="1395114"/>
                                  </a:lnTo>
                                  <a:lnTo>
                                    <a:pt x="77157" y="1395114"/>
                                  </a:lnTo>
                                  <a:cubicBezTo>
                                    <a:pt x="105216" y="1402542"/>
                                    <a:pt x="144004" y="1391813"/>
                                    <a:pt x="144004" y="1391813"/>
                                  </a:cubicBezTo>
                                  <a:lnTo>
                                    <a:pt x="153082" y="1378609"/>
                                  </a:lnTo>
                                  <a:lnTo>
                                    <a:pt x="131625" y="1345598"/>
                                  </a:lnTo>
                                  <a:cubicBezTo>
                                    <a:pt x="131625" y="1345598"/>
                                    <a:pt x="147305" y="1321665"/>
                                    <a:pt x="147305" y="1308461"/>
                                  </a:cubicBezTo>
                                  <a:cubicBezTo>
                                    <a:pt x="147305" y="1295257"/>
                                    <a:pt x="152256" y="1277926"/>
                                    <a:pt x="152256" y="1277926"/>
                                  </a:cubicBezTo>
                                  <a:lnTo>
                                    <a:pt x="254590" y="1178893"/>
                                  </a:lnTo>
                                  <a:cubicBezTo>
                                    <a:pt x="254590" y="1178893"/>
                                    <a:pt x="262843" y="1161563"/>
                                    <a:pt x="274397" y="1144232"/>
                                  </a:cubicBezTo>
                                  <a:lnTo>
                                    <a:pt x="270270" y="1395940"/>
                                  </a:lnTo>
                                  <a:lnTo>
                                    <a:pt x="301631" y="1396765"/>
                                  </a:lnTo>
                                  <a:lnTo>
                                    <a:pt x="306582" y="1110396"/>
                                  </a:lnTo>
                                  <a:cubicBezTo>
                                    <a:pt x="314835" y="1099668"/>
                                    <a:pt x="326389" y="1082337"/>
                                    <a:pt x="337117" y="1064181"/>
                                  </a:cubicBezTo>
                                  <a:lnTo>
                                    <a:pt x="346195" y="1064181"/>
                                  </a:lnTo>
                                  <a:lnTo>
                                    <a:pt x="341244" y="1395114"/>
                                  </a:lnTo>
                                  <a:lnTo>
                                    <a:pt x="375080" y="1395940"/>
                                  </a:lnTo>
                                  <a:lnTo>
                                    <a:pt x="380031" y="1065006"/>
                                  </a:lnTo>
                                  <a:lnTo>
                                    <a:pt x="416343" y="1065831"/>
                                  </a:lnTo>
                                  <a:lnTo>
                                    <a:pt x="417168" y="1031170"/>
                                  </a:lnTo>
                                  <a:cubicBezTo>
                                    <a:pt x="439451" y="1045200"/>
                                    <a:pt x="458432" y="1078210"/>
                                    <a:pt x="458432" y="1078210"/>
                                  </a:cubicBezTo>
                                  <a:lnTo>
                                    <a:pt x="460908" y="1079036"/>
                                  </a:lnTo>
                                  <a:cubicBezTo>
                                    <a:pt x="460908" y="1079036"/>
                                    <a:pt x="465859" y="1152485"/>
                                    <a:pt x="465859" y="1168165"/>
                                  </a:cubicBezTo>
                                  <a:cubicBezTo>
                                    <a:pt x="465859" y="1183845"/>
                                    <a:pt x="477413" y="1325792"/>
                                    <a:pt x="475763" y="1359628"/>
                                  </a:cubicBezTo>
                                  <a:cubicBezTo>
                                    <a:pt x="474112" y="1392639"/>
                                    <a:pt x="474112" y="1407493"/>
                                    <a:pt x="474112" y="1407493"/>
                                  </a:cubicBezTo>
                                  <a:lnTo>
                                    <a:pt x="479064" y="1414921"/>
                                  </a:lnTo>
                                  <a:lnTo>
                                    <a:pt x="474112" y="1417397"/>
                                  </a:lnTo>
                                  <a:cubicBezTo>
                                    <a:pt x="474112" y="1417397"/>
                                    <a:pt x="449354" y="1416571"/>
                                    <a:pt x="448529" y="1417397"/>
                                  </a:cubicBezTo>
                                  <a:cubicBezTo>
                                    <a:pt x="447704" y="1418222"/>
                                    <a:pt x="446053" y="1423999"/>
                                    <a:pt x="448529" y="1428125"/>
                                  </a:cubicBezTo>
                                  <a:cubicBezTo>
                                    <a:pt x="451005" y="1431426"/>
                                    <a:pt x="462558" y="1447106"/>
                                    <a:pt x="465859" y="1449582"/>
                                  </a:cubicBezTo>
                                  <a:cubicBezTo>
                                    <a:pt x="469161" y="1452058"/>
                                    <a:pt x="469986" y="1452058"/>
                                    <a:pt x="469986" y="1452058"/>
                                  </a:cubicBezTo>
                                  <a:cubicBezTo>
                                    <a:pt x="469986" y="1452058"/>
                                    <a:pt x="469161" y="1494972"/>
                                    <a:pt x="470811" y="1494972"/>
                                  </a:cubicBezTo>
                                  <a:cubicBezTo>
                                    <a:pt x="472462" y="1495797"/>
                                    <a:pt x="532706" y="1496623"/>
                                    <a:pt x="532706" y="1496623"/>
                                  </a:cubicBezTo>
                                  <a:lnTo>
                                    <a:pt x="550862" y="1483418"/>
                                  </a:lnTo>
                                  <a:lnTo>
                                    <a:pt x="551688" y="1444631"/>
                                  </a:lnTo>
                                  <a:lnTo>
                                    <a:pt x="578922" y="1444631"/>
                                  </a:lnTo>
                                  <a:cubicBezTo>
                                    <a:pt x="578922" y="1444631"/>
                                    <a:pt x="582223" y="1457010"/>
                                    <a:pt x="585524" y="1457010"/>
                                  </a:cubicBezTo>
                                  <a:cubicBezTo>
                                    <a:pt x="588825" y="1457835"/>
                                    <a:pt x="639166" y="1457010"/>
                                    <a:pt x="639166" y="1457010"/>
                                  </a:cubicBezTo>
                                  <a:lnTo>
                                    <a:pt x="683731" y="1425649"/>
                                  </a:lnTo>
                                  <a:lnTo>
                                    <a:pt x="684556" y="1380260"/>
                                  </a:lnTo>
                                  <a:cubicBezTo>
                                    <a:pt x="701062" y="1374483"/>
                                    <a:pt x="708489" y="1359628"/>
                                    <a:pt x="709314" y="1351375"/>
                                  </a:cubicBezTo>
                                  <a:cubicBezTo>
                                    <a:pt x="710140" y="1343122"/>
                                    <a:pt x="705188" y="1343122"/>
                                    <a:pt x="694460" y="1341472"/>
                                  </a:cubicBezTo>
                                  <a:lnTo>
                                    <a:pt x="717567" y="1304335"/>
                                  </a:lnTo>
                                  <a:cubicBezTo>
                                    <a:pt x="716742" y="1307636"/>
                                    <a:pt x="715917" y="1310937"/>
                                    <a:pt x="714266" y="1315063"/>
                                  </a:cubicBezTo>
                                  <a:cubicBezTo>
                                    <a:pt x="712616" y="1319189"/>
                                    <a:pt x="715091" y="1340647"/>
                                    <a:pt x="715091" y="1351375"/>
                                  </a:cubicBezTo>
                                  <a:cubicBezTo>
                                    <a:pt x="715091" y="1362104"/>
                                    <a:pt x="715091" y="1379434"/>
                                    <a:pt x="715917" y="1385211"/>
                                  </a:cubicBezTo>
                                  <a:cubicBezTo>
                                    <a:pt x="715917" y="1390988"/>
                                    <a:pt x="720043" y="1401717"/>
                                    <a:pt x="722519" y="1401717"/>
                                  </a:cubicBezTo>
                                  <a:cubicBezTo>
                                    <a:pt x="724995" y="1401717"/>
                                    <a:pt x="757180" y="1399241"/>
                                    <a:pt x="757180" y="1399241"/>
                                  </a:cubicBezTo>
                                  <a:cubicBezTo>
                                    <a:pt x="757180" y="1399241"/>
                                    <a:pt x="761307" y="1315063"/>
                                    <a:pt x="760481" y="1312587"/>
                                  </a:cubicBezTo>
                                  <a:cubicBezTo>
                                    <a:pt x="758831" y="1310112"/>
                                    <a:pt x="756355" y="1304335"/>
                                    <a:pt x="756355" y="1298558"/>
                                  </a:cubicBezTo>
                                  <a:cubicBezTo>
                                    <a:pt x="756355" y="1296907"/>
                                    <a:pt x="758005" y="1272149"/>
                                    <a:pt x="759656" y="1239964"/>
                                  </a:cubicBezTo>
                                  <a:lnTo>
                                    <a:pt x="891699" y="1031170"/>
                                  </a:lnTo>
                                  <a:cubicBezTo>
                                    <a:pt x="901603" y="1031170"/>
                                    <a:pt x="908205" y="1030345"/>
                                    <a:pt x="908205" y="1030345"/>
                                  </a:cubicBezTo>
                                  <a:cubicBezTo>
                                    <a:pt x="908205" y="1030345"/>
                                    <a:pt x="909030" y="1003111"/>
                                    <a:pt x="911506" y="1001460"/>
                                  </a:cubicBezTo>
                                  <a:cubicBezTo>
                                    <a:pt x="913982" y="999810"/>
                                    <a:pt x="1027044" y="997334"/>
                                    <a:pt x="1027044" y="997334"/>
                                  </a:cubicBezTo>
                                  <a:lnTo>
                                    <a:pt x="1027044" y="968449"/>
                                  </a:lnTo>
                                  <a:lnTo>
                                    <a:pt x="1603908" y="976702"/>
                                  </a:lnTo>
                                  <a:lnTo>
                                    <a:pt x="1605559" y="992382"/>
                                  </a:lnTo>
                                  <a:lnTo>
                                    <a:pt x="1658376" y="998159"/>
                                  </a:lnTo>
                                  <a:lnTo>
                                    <a:pt x="1660026" y="1016315"/>
                                  </a:lnTo>
                                  <a:lnTo>
                                    <a:pt x="1696338" y="1018791"/>
                                  </a:lnTo>
                                  <a:cubicBezTo>
                                    <a:pt x="1696338" y="1018791"/>
                                    <a:pt x="1697989" y="1035296"/>
                                    <a:pt x="1702115" y="1041073"/>
                                  </a:cubicBezTo>
                                  <a:cubicBezTo>
                                    <a:pt x="1706241" y="1046850"/>
                                    <a:pt x="1713669" y="1055928"/>
                                    <a:pt x="1713669" y="1055928"/>
                                  </a:cubicBezTo>
                                  <a:cubicBezTo>
                                    <a:pt x="1713669" y="1055928"/>
                                    <a:pt x="1714494" y="1078210"/>
                                    <a:pt x="1717795" y="1082337"/>
                                  </a:cubicBezTo>
                                  <a:cubicBezTo>
                                    <a:pt x="1721097" y="1086463"/>
                                    <a:pt x="1722747" y="1100493"/>
                                    <a:pt x="1722747" y="1107095"/>
                                  </a:cubicBezTo>
                                  <a:cubicBezTo>
                                    <a:pt x="1722747" y="1112872"/>
                                    <a:pt x="1734301" y="1348899"/>
                                    <a:pt x="1734301" y="1348899"/>
                                  </a:cubicBezTo>
                                  <a:lnTo>
                                    <a:pt x="1747505" y="1353851"/>
                                  </a:lnTo>
                                  <a:lnTo>
                                    <a:pt x="1741728" y="1369531"/>
                                  </a:lnTo>
                                  <a:cubicBezTo>
                                    <a:pt x="1741728" y="1369531"/>
                                    <a:pt x="1741728" y="1372007"/>
                                    <a:pt x="1740078" y="1380260"/>
                                  </a:cubicBezTo>
                                  <a:cubicBezTo>
                                    <a:pt x="1738427" y="1388512"/>
                                    <a:pt x="1742553" y="1418222"/>
                                    <a:pt x="1742553" y="1418222"/>
                                  </a:cubicBezTo>
                                  <a:lnTo>
                                    <a:pt x="1748330" y="1430601"/>
                                  </a:lnTo>
                                  <a:lnTo>
                                    <a:pt x="1793720" y="1429776"/>
                                  </a:lnTo>
                                  <a:lnTo>
                                    <a:pt x="1795371" y="1415746"/>
                                  </a:lnTo>
                                  <a:lnTo>
                                    <a:pt x="1797847" y="1357977"/>
                                  </a:lnTo>
                                  <a:lnTo>
                                    <a:pt x="1788768" y="1349724"/>
                                  </a:lnTo>
                                  <a:lnTo>
                                    <a:pt x="1792895" y="1344773"/>
                                  </a:lnTo>
                                  <a:lnTo>
                                    <a:pt x="1802798" y="1077385"/>
                                  </a:lnTo>
                                  <a:lnTo>
                                    <a:pt x="1811051" y="1075735"/>
                                  </a:lnTo>
                                  <a:lnTo>
                                    <a:pt x="1813527" y="1042724"/>
                                  </a:lnTo>
                                  <a:lnTo>
                                    <a:pt x="1830858" y="1031170"/>
                                  </a:lnTo>
                                  <a:lnTo>
                                    <a:pt x="1833333" y="1013014"/>
                                  </a:lnTo>
                                  <a:lnTo>
                                    <a:pt x="1852314" y="1011363"/>
                                  </a:lnTo>
                                  <a:lnTo>
                                    <a:pt x="1853140" y="987431"/>
                                  </a:lnTo>
                                  <a:lnTo>
                                    <a:pt x="1872946" y="986605"/>
                                  </a:lnTo>
                                  <a:lnTo>
                                    <a:pt x="1872121" y="959371"/>
                                  </a:lnTo>
                                  <a:lnTo>
                                    <a:pt x="1881199" y="960197"/>
                                  </a:lnTo>
                                  <a:lnTo>
                                    <a:pt x="1881199" y="732422"/>
                                  </a:lnTo>
                                  <a:cubicBezTo>
                                    <a:pt x="1881199" y="732422"/>
                                    <a:pt x="1848188" y="724994"/>
                                    <a:pt x="1841586" y="724994"/>
                                  </a:cubicBezTo>
                                  <a:cubicBezTo>
                                    <a:pt x="1835809" y="724994"/>
                                    <a:pt x="1835809" y="723344"/>
                                    <a:pt x="1835809" y="723344"/>
                                  </a:cubicBezTo>
                                  <a:cubicBezTo>
                                    <a:pt x="1835809" y="723344"/>
                                    <a:pt x="1880374" y="640817"/>
                                    <a:pt x="1882024" y="578096"/>
                                  </a:cubicBezTo>
                                  <a:cubicBezTo>
                                    <a:pt x="1883675" y="514550"/>
                                    <a:pt x="1874597" y="468335"/>
                                    <a:pt x="1856441" y="440276"/>
                                  </a:cubicBezTo>
                                  <a:cubicBezTo>
                                    <a:pt x="1838285" y="413042"/>
                                    <a:pt x="1741728" y="370128"/>
                                    <a:pt x="1723572" y="364351"/>
                                  </a:cubicBezTo>
                                  <a:cubicBezTo>
                                    <a:pt x="1705416" y="357749"/>
                                    <a:pt x="1435553" y="338768"/>
                                    <a:pt x="1332394" y="304106"/>
                                  </a:cubicBezTo>
                                  <a:cubicBezTo>
                                    <a:pt x="1229235" y="269445"/>
                                    <a:pt x="1140106" y="212501"/>
                                    <a:pt x="1140106" y="212501"/>
                                  </a:cubicBezTo>
                                  <a:lnTo>
                                    <a:pt x="1120299" y="5358"/>
                                  </a:lnTo>
                                  <a:lnTo>
                                    <a:pt x="741500" y="20213"/>
                                  </a:lnTo>
                                  <a:lnTo>
                                    <a:pt x="733247" y="40020"/>
                                  </a:lnTo>
                                  <a:lnTo>
                                    <a:pt x="791841" y="304932"/>
                                  </a:lnTo>
                                  <a:lnTo>
                                    <a:pt x="732422" y="668051"/>
                                  </a:lnTo>
                                  <a:lnTo>
                                    <a:pt x="375080" y="673828"/>
                                  </a:lnTo>
                                  <a:cubicBezTo>
                                    <a:pt x="368478" y="646594"/>
                                    <a:pt x="354448" y="582223"/>
                                    <a:pt x="347020" y="571494"/>
                                  </a:cubicBezTo>
                                  <a:cubicBezTo>
                                    <a:pt x="338768" y="559115"/>
                                    <a:pt x="281824" y="521153"/>
                                    <a:pt x="281824" y="521153"/>
                                  </a:cubicBezTo>
                                  <a:cubicBezTo>
                                    <a:pt x="281824" y="521153"/>
                                    <a:pt x="280999" y="514550"/>
                                    <a:pt x="285125" y="510424"/>
                                  </a:cubicBezTo>
                                  <a:cubicBezTo>
                                    <a:pt x="288426" y="506298"/>
                                    <a:pt x="314835" y="516201"/>
                                    <a:pt x="322262" y="510424"/>
                                  </a:cubicBezTo>
                                  <a:cubicBezTo>
                                    <a:pt x="329690" y="504647"/>
                                    <a:pt x="332166" y="494744"/>
                                    <a:pt x="332166" y="494744"/>
                                  </a:cubicBezTo>
                                  <a:cubicBezTo>
                                    <a:pt x="332166" y="494744"/>
                                    <a:pt x="337117" y="495569"/>
                                    <a:pt x="338768" y="493093"/>
                                  </a:cubicBezTo>
                                  <a:cubicBezTo>
                                    <a:pt x="340418" y="490618"/>
                                    <a:pt x="337942" y="488967"/>
                                    <a:pt x="339593" y="488967"/>
                                  </a:cubicBezTo>
                                  <a:cubicBezTo>
                                    <a:pt x="342069" y="488967"/>
                                    <a:pt x="344545" y="491443"/>
                                    <a:pt x="345370" y="486491"/>
                                  </a:cubicBezTo>
                                  <a:cubicBezTo>
                                    <a:pt x="346195" y="481540"/>
                                    <a:pt x="348671" y="474937"/>
                                    <a:pt x="348671" y="474937"/>
                                  </a:cubicBezTo>
                                  <a:cubicBezTo>
                                    <a:pt x="348671" y="474937"/>
                                    <a:pt x="361875" y="476588"/>
                                    <a:pt x="365177" y="476588"/>
                                  </a:cubicBezTo>
                                  <a:cubicBezTo>
                                    <a:pt x="368478" y="475763"/>
                                    <a:pt x="365177" y="465859"/>
                                    <a:pt x="365177" y="460083"/>
                                  </a:cubicBezTo>
                                  <a:cubicBezTo>
                                    <a:pt x="364351" y="454306"/>
                                    <a:pt x="365177" y="450179"/>
                                    <a:pt x="372604" y="441927"/>
                                  </a:cubicBezTo>
                                  <a:cubicBezTo>
                                    <a:pt x="376730" y="436975"/>
                                    <a:pt x="381682" y="426246"/>
                                    <a:pt x="385808" y="416343"/>
                                  </a:cubicBezTo>
                                  <a:cubicBezTo>
                                    <a:pt x="385808" y="417169"/>
                                    <a:pt x="385808" y="417169"/>
                                    <a:pt x="385808" y="417169"/>
                                  </a:cubicBezTo>
                                  <a:cubicBezTo>
                                    <a:pt x="384983" y="419644"/>
                                    <a:pt x="390760" y="403139"/>
                                    <a:pt x="390760" y="400663"/>
                                  </a:cubicBezTo>
                                  <a:cubicBezTo>
                                    <a:pt x="391585" y="399013"/>
                                    <a:pt x="392410" y="392410"/>
                                    <a:pt x="392410" y="391585"/>
                                  </a:cubicBezTo>
                                  <a:cubicBezTo>
                                    <a:pt x="392410" y="390760"/>
                                    <a:pt x="391585" y="407265"/>
                                    <a:pt x="390760" y="409741"/>
                                  </a:cubicBezTo>
                                  <a:cubicBezTo>
                                    <a:pt x="390760" y="411392"/>
                                    <a:pt x="394061" y="394061"/>
                                    <a:pt x="393236" y="397362"/>
                                  </a:cubicBezTo>
                                  <a:cubicBezTo>
                                    <a:pt x="393236" y="399838"/>
                                    <a:pt x="393236" y="394886"/>
                                    <a:pt x="393236" y="389935"/>
                                  </a:cubicBezTo>
                                  <a:cubicBezTo>
                                    <a:pt x="393236" y="386634"/>
                                    <a:pt x="393236" y="384158"/>
                                    <a:pt x="393236" y="383332"/>
                                  </a:cubicBezTo>
                                  <a:cubicBezTo>
                                    <a:pt x="393236" y="380857"/>
                                    <a:pt x="396537" y="393236"/>
                                    <a:pt x="396537" y="393236"/>
                                  </a:cubicBezTo>
                                  <a:lnTo>
                                    <a:pt x="395711" y="381682"/>
                                  </a:lnTo>
                                  <a:cubicBezTo>
                                    <a:pt x="395711" y="381682"/>
                                    <a:pt x="395711" y="377556"/>
                                    <a:pt x="388284" y="363526"/>
                                  </a:cubicBezTo>
                                  <a:cubicBezTo>
                                    <a:pt x="386634" y="361050"/>
                                    <a:pt x="384983" y="357749"/>
                                    <a:pt x="382507" y="355273"/>
                                  </a:cubicBezTo>
                                  <a:cubicBezTo>
                                    <a:pt x="374255" y="344545"/>
                                    <a:pt x="360225" y="330515"/>
                                    <a:pt x="346195" y="323088"/>
                                  </a:cubicBezTo>
                                  <a:cubicBezTo>
                                    <a:pt x="326389" y="313184"/>
                                    <a:pt x="308233" y="307407"/>
                                    <a:pt x="286776" y="314835"/>
                                  </a:cubicBezTo>
                                  <a:cubicBezTo>
                                    <a:pt x="266144" y="322262"/>
                                    <a:pt x="247163" y="339593"/>
                                    <a:pt x="238085" y="356098"/>
                                  </a:cubicBezTo>
                                  <a:cubicBezTo>
                                    <a:pt x="229007" y="372604"/>
                                    <a:pt x="229832" y="430373"/>
                                    <a:pt x="227356" y="434499"/>
                                  </a:cubicBezTo>
                                  <a:cubicBezTo>
                                    <a:pt x="224880" y="438626"/>
                                    <a:pt x="201773" y="479889"/>
                                    <a:pt x="201773" y="479889"/>
                                  </a:cubicBezTo>
                                  <a:lnTo>
                                    <a:pt x="192695" y="483190"/>
                                  </a:lnTo>
                                  <a:cubicBezTo>
                                    <a:pt x="192695" y="483190"/>
                                    <a:pt x="172063" y="489792"/>
                                    <a:pt x="153082" y="496395"/>
                                  </a:cubicBezTo>
                                  <a:cubicBezTo>
                                    <a:pt x="134101" y="503822"/>
                                    <a:pt x="90361" y="526104"/>
                                    <a:pt x="72205" y="549212"/>
                                  </a:cubicBezTo>
                                  <a:cubicBezTo>
                                    <a:pt x="54049" y="572319"/>
                                    <a:pt x="47447" y="674653"/>
                                    <a:pt x="47447" y="674653"/>
                                  </a:cubicBezTo>
                                  <a:lnTo>
                                    <a:pt x="49098" y="691158"/>
                                  </a:lnTo>
                                  <a:cubicBezTo>
                                    <a:pt x="49098" y="691158"/>
                                    <a:pt x="34243" y="752228"/>
                                    <a:pt x="42496" y="774511"/>
                                  </a:cubicBezTo>
                                  <a:cubicBezTo>
                                    <a:pt x="49098" y="790191"/>
                                    <a:pt x="68904" y="798444"/>
                                    <a:pt x="77982" y="800919"/>
                                  </a:cubicBezTo>
                                  <a:lnTo>
                                    <a:pt x="77982" y="800919"/>
                                  </a:lnTo>
                                  <a:close/>
                                  <a:moveTo>
                                    <a:pt x="300805" y="783589"/>
                                  </a:moveTo>
                                  <a:cubicBezTo>
                                    <a:pt x="300805" y="783589"/>
                                    <a:pt x="303281" y="783589"/>
                                    <a:pt x="308233" y="784414"/>
                                  </a:cubicBezTo>
                                  <a:cubicBezTo>
                                    <a:pt x="307408" y="791016"/>
                                    <a:pt x="305757" y="798444"/>
                                    <a:pt x="302456" y="805871"/>
                                  </a:cubicBezTo>
                                  <a:lnTo>
                                    <a:pt x="300805" y="783589"/>
                                  </a:lnTo>
                                  <a:lnTo>
                                    <a:pt x="300805" y="783589"/>
                                  </a:lnTo>
                                  <a:close/>
                                  <a:moveTo>
                                    <a:pt x="656497" y="1334870"/>
                                  </a:moveTo>
                                  <a:cubicBezTo>
                                    <a:pt x="656497" y="1332394"/>
                                    <a:pt x="656497" y="1329918"/>
                                    <a:pt x="656497" y="1328268"/>
                                  </a:cubicBezTo>
                                  <a:lnTo>
                                    <a:pt x="714266" y="1237488"/>
                                  </a:lnTo>
                                  <a:cubicBezTo>
                                    <a:pt x="715091" y="1253168"/>
                                    <a:pt x="715091" y="1267197"/>
                                    <a:pt x="715091" y="1277926"/>
                                  </a:cubicBezTo>
                                  <a:lnTo>
                                    <a:pt x="677129" y="1338171"/>
                                  </a:lnTo>
                                  <a:cubicBezTo>
                                    <a:pt x="668051" y="1337345"/>
                                    <a:pt x="661449" y="1336520"/>
                                    <a:pt x="656497" y="1334870"/>
                                  </a:cubicBezTo>
                                  <a:lnTo>
                                    <a:pt x="656497" y="1334870"/>
                                  </a:lnTo>
                                  <a:close/>
                                  <a:moveTo>
                                    <a:pt x="114294" y="1136805"/>
                                  </a:moveTo>
                                  <a:lnTo>
                                    <a:pt x="115119" y="1060055"/>
                                  </a:lnTo>
                                  <a:lnTo>
                                    <a:pt x="171238" y="1060880"/>
                                  </a:lnTo>
                                  <a:cubicBezTo>
                                    <a:pt x="158859" y="1077385"/>
                                    <a:pt x="137402" y="1104619"/>
                                    <a:pt x="119246" y="1129377"/>
                                  </a:cubicBezTo>
                                  <a:cubicBezTo>
                                    <a:pt x="118421" y="1131028"/>
                                    <a:pt x="116770" y="1133504"/>
                                    <a:pt x="114294" y="1136805"/>
                                  </a:cubicBezTo>
                                  <a:lnTo>
                                    <a:pt x="114294" y="1136805"/>
                                  </a:lnTo>
                                  <a:close/>
                                  <a:moveTo>
                                    <a:pt x="655672" y="1301859"/>
                                  </a:moveTo>
                                  <a:cubicBezTo>
                                    <a:pt x="655672" y="1208603"/>
                                    <a:pt x="660623" y="1051802"/>
                                    <a:pt x="660623" y="1051802"/>
                                  </a:cubicBezTo>
                                  <a:cubicBezTo>
                                    <a:pt x="660623" y="1051802"/>
                                    <a:pt x="682906" y="1039423"/>
                                    <a:pt x="687857" y="1039423"/>
                                  </a:cubicBezTo>
                                  <a:cubicBezTo>
                                    <a:pt x="692809" y="1039423"/>
                                    <a:pt x="706839" y="1063356"/>
                                    <a:pt x="706839" y="1063356"/>
                                  </a:cubicBezTo>
                                  <a:cubicBezTo>
                                    <a:pt x="706839" y="1063356"/>
                                    <a:pt x="709314" y="1144232"/>
                                    <a:pt x="711790" y="1211904"/>
                                  </a:cubicBezTo>
                                  <a:lnTo>
                                    <a:pt x="655672" y="1301859"/>
                                  </a:lnTo>
                                  <a:lnTo>
                                    <a:pt x="655672" y="1301859"/>
                                  </a:lnTo>
                                  <a:close/>
                                  <a:moveTo>
                                    <a:pt x="761307" y="1135979"/>
                                  </a:moveTo>
                                  <a:cubicBezTo>
                                    <a:pt x="763782" y="1095541"/>
                                    <a:pt x="765433" y="1064181"/>
                                    <a:pt x="765433" y="1064181"/>
                                  </a:cubicBezTo>
                                  <a:cubicBezTo>
                                    <a:pt x="765433" y="1064181"/>
                                    <a:pt x="775336" y="1065831"/>
                                    <a:pt x="776987" y="1060880"/>
                                  </a:cubicBezTo>
                                  <a:cubicBezTo>
                                    <a:pt x="778637" y="1056753"/>
                                    <a:pt x="785239" y="1037772"/>
                                    <a:pt x="789366" y="1035296"/>
                                  </a:cubicBezTo>
                                  <a:cubicBezTo>
                                    <a:pt x="791016" y="1034471"/>
                                    <a:pt x="807522" y="1033646"/>
                                    <a:pt x="827328" y="1032821"/>
                                  </a:cubicBezTo>
                                  <a:lnTo>
                                    <a:pt x="761307" y="1135979"/>
                                  </a:lnTo>
                                  <a:lnTo>
                                    <a:pt x="761307" y="1135979"/>
                                  </a:lnTo>
                                  <a:close/>
                                  <a:moveTo>
                                    <a:pt x="843834" y="1031995"/>
                                  </a:moveTo>
                                  <a:cubicBezTo>
                                    <a:pt x="852912" y="1031995"/>
                                    <a:pt x="862815" y="1031170"/>
                                    <a:pt x="871067" y="1031170"/>
                                  </a:cubicBezTo>
                                  <a:lnTo>
                                    <a:pt x="757180" y="1210254"/>
                                  </a:lnTo>
                                  <a:cubicBezTo>
                                    <a:pt x="758005" y="1195399"/>
                                    <a:pt x="758831" y="1179719"/>
                                    <a:pt x="759656" y="1164039"/>
                                  </a:cubicBezTo>
                                  <a:lnTo>
                                    <a:pt x="843834" y="1031995"/>
                                  </a:lnTo>
                                  <a:lnTo>
                                    <a:pt x="843834" y="1031995"/>
                                  </a:lnTo>
                                  <a:close/>
                                  <a:moveTo>
                                    <a:pt x="757180" y="668051"/>
                                  </a:moveTo>
                                  <a:lnTo>
                                    <a:pt x="800094" y="344545"/>
                                  </a:lnTo>
                                  <a:lnTo>
                                    <a:pt x="874368" y="666400"/>
                                  </a:lnTo>
                                  <a:lnTo>
                                    <a:pt x="757180" y="668051"/>
                                  </a:lnTo>
                                  <a:close/>
                                </a:path>
                              </a:pathLst>
                            </a:custGeom>
                            <a:grpFill/>
                            <a:ln w="824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reeform: Shape 3">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5B49E53-674F-40E1-A4A5-A04A0B8AAA65}"/>
                              </a:ext>
                            </a:extLst>
                          </wps:cNvPr>
                          <wps:cNvSpPr/>
                          <wps:spPr>
                            <a:xfrm>
                              <a:off x="-10310" y="663937"/>
                              <a:ext cx="5240469" cy="6197783"/>
                            </a:xfrm>
                            <a:custGeom>
                              <a:avLst/>
                              <a:gdLst>
                                <a:gd name="connsiteX0" fmla="*/ 4227444 w 5240469"/>
                                <a:gd name="connsiteY0" fmla="*/ 729121 h 6197783"/>
                                <a:gd name="connsiteX1" fmla="*/ 4227444 w 5240469"/>
                                <a:gd name="connsiteY1" fmla="*/ 729121 h 6197783"/>
                                <a:gd name="connsiteX2" fmla="*/ 4227444 w 5240469"/>
                                <a:gd name="connsiteY2" fmla="*/ 729121 h 6197783"/>
                                <a:gd name="connsiteX3" fmla="*/ 4222492 w 5240469"/>
                                <a:gd name="connsiteY3" fmla="*/ 725820 h 6197783"/>
                                <a:gd name="connsiteX4" fmla="*/ 4223318 w 5240469"/>
                                <a:gd name="connsiteY4" fmla="*/ 724169 h 6197783"/>
                                <a:gd name="connsiteX5" fmla="*/ 4227444 w 5240469"/>
                                <a:gd name="connsiteY5" fmla="*/ 729121 h 6197783"/>
                                <a:gd name="connsiteX6" fmla="*/ 4227444 w 5240469"/>
                                <a:gd name="connsiteY6" fmla="*/ 729121 h 6197783"/>
                                <a:gd name="connsiteX7" fmla="*/ 4209288 w 5240469"/>
                                <a:gd name="connsiteY7" fmla="*/ 706839 h 6197783"/>
                                <a:gd name="connsiteX8" fmla="*/ 4217541 w 5240469"/>
                                <a:gd name="connsiteY8" fmla="*/ 716742 h 6197783"/>
                                <a:gd name="connsiteX9" fmla="*/ 4212589 w 5240469"/>
                                <a:gd name="connsiteY9" fmla="*/ 721693 h 6197783"/>
                                <a:gd name="connsiteX10" fmla="*/ 4205987 w 5240469"/>
                                <a:gd name="connsiteY10" fmla="*/ 715917 h 6197783"/>
                                <a:gd name="connsiteX11" fmla="*/ 4209288 w 5240469"/>
                                <a:gd name="connsiteY11" fmla="*/ 706839 h 6197783"/>
                                <a:gd name="connsiteX12" fmla="*/ 4209288 w 5240469"/>
                                <a:gd name="connsiteY12" fmla="*/ 706839 h 6197783"/>
                                <a:gd name="connsiteX13" fmla="*/ 4111906 w 5240469"/>
                                <a:gd name="connsiteY13" fmla="*/ 539309 h 6197783"/>
                                <a:gd name="connsiteX14" fmla="*/ 4117683 w 5240469"/>
                                <a:gd name="connsiteY14" fmla="*/ 552513 h 6197783"/>
                                <a:gd name="connsiteX15" fmla="*/ 4112731 w 5240469"/>
                                <a:gd name="connsiteY15" fmla="*/ 550862 h 6197783"/>
                                <a:gd name="connsiteX16" fmla="*/ 4106954 w 5240469"/>
                                <a:gd name="connsiteY16" fmla="*/ 553338 h 6197783"/>
                                <a:gd name="connsiteX17" fmla="*/ 4103653 w 5240469"/>
                                <a:gd name="connsiteY17" fmla="*/ 549212 h 6197783"/>
                                <a:gd name="connsiteX18" fmla="*/ 4089623 w 5240469"/>
                                <a:gd name="connsiteY18" fmla="*/ 552513 h 6197783"/>
                                <a:gd name="connsiteX19" fmla="*/ 4080546 w 5240469"/>
                                <a:gd name="connsiteY19" fmla="*/ 542610 h 6197783"/>
                                <a:gd name="connsiteX20" fmla="*/ 4065691 w 5240469"/>
                                <a:gd name="connsiteY20" fmla="*/ 544260 h 6197783"/>
                                <a:gd name="connsiteX21" fmla="*/ 4057438 w 5240469"/>
                                <a:gd name="connsiteY21" fmla="*/ 543435 h 6197783"/>
                                <a:gd name="connsiteX22" fmla="*/ 4051661 w 5240469"/>
                                <a:gd name="connsiteY22" fmla="*/ 543435 h 6197783"/>
                                <a:gd name="connsiteX23" fmla="*/ 4048360 w 5240469"/>
                                <a:gd name="connsiteY23" fmla="*/ 548387 h 6197783"/>
                                <a:gd name="connsiteX24" fmla="*/ 4038457 w 5240469"/>
                                <a:gd name="connsiteY24" fmla="*/ 549212 h 6197783"/>
                                <a:gd name="connsiteX25" fmla="*/ 4033505 w 5240469"/>
                                <a:gd name="connsiteY25" fmla="*/ 556639 h 6197783"/>
                                <a:gd name="connsiteX26" fmla="*/ 4029379 w 5240469"/>
                                <a:gd name="connsiteY26" fmla="*/ 558290 h 6197783"/>
                                <a:gd name="connsiteX27" fmla="*/ 4045059 w 5240469"/>
                                <a:gd name="connsiteY27" fmla="*/ 431198 h 6197783"/>
                                <a:gd name="connsiteX28" fmla="*/ 4055788 w 5240469"/>
                                <a:gd name="connsiteY28" fmla="*/ 437800 h 6197783"/>
                                <a:gd name="connsiteX29" fmla="*/ 4063215 w 5240469"/>
                                <a:gd name="connsiteY29" fmla="*/ 436975 h 6197783"/>
                                <a:gd name="connsiteX30" fmla="*/ 4067341 w 5240469"/>
                                <a:gd name="connsiteY30" fmla="*/ 441101 h 6197783"/>
                                <a:gd name="connsiteX31" fmla="*/ 4073943 w 5240469"/>
                                <a:gd name="connsiteY31" fmla="*/ 440276 h 6197783"/>
                                <a:gd name="connsiteX32" fmla="*/ 4080546 w 5240469"/>
                                <a:gd name="connsiteY32" fmla="*/ 432849 h 6197783"/>
                                <a:gd name="connsiteX33" fmla="*/ 4088798 w 5240469"/>
                                <a:gd name="connsiteY33" fmla="*/ 445228 h 6197783"/>
                                <a:gd name="connsiteX34" fmla="*/ 4088798 w 5240469"/>
                                <a:gd name="connsiteY34" fmla="*/ 498870 h 6197783"/>
                                <a:gd name="connsiteX35" fmla="*/ 4096226 w 5240469"/>
                                <a:gd name="connsiteY35" fmla="*/ 519502 h 6197783"/>
                                <a:gd name="connsiteX36" fmla="*/ 4111906 w 5240469"/>
                                <a:gd name="connsiteY36" fmla="*/ 539309 h 6197783"/>
                                <a:gd name="connsiteX37" fmla="*/ 4111906 w 5240469"/>
                                <a:gd name="connsiteY37" fmla="*/ 539309 h 6197783"/>
                                <a:gd name="connsiteX38" fmla="*/ 3875053 w 5240469"/>
                                <a:gd name="connsiteY38" fmla="*/ 526104 h 6197783"/>
                                <a:gd name="connsiteX39" fmla="*/ 3937774 w 5240469"/>
                                <a:gd name="connsiteY39" fmla="*/ 586349 h 6197783"/>
                                <a:gd name="connsiteX40" fmla="*/ 3932822 w 5240469"/>
                                <a:gd name="connsiteY40" fmla="*/ 626787 h 6197783"/>
                                <a:gd name="connsiteX41" fmla="*/ 3933647 w 5240469"/>
                                <a:gd name="connsiteY41" fmla="*/ 646594 h 6197783"/>
                                <a:gd name="connsiteX42" fmla="*/ 3922919 w 5240469"/>
                                <a:gd name="connsiteY42" fmla="*/ 663924 h 6197783"/>
                                <a:gd name="connsiteX43" fmla="*/ 3914666 w 5240469"/>
                                <a:gd name="connsiteY43" fmla="*/ 684556 h 6197783"/>
                                <a:gd name="connsiteX44" fmla="*/ 3913841 w 5240469"/>
                                <a:gd name="connsiteY44" fmla="*/ 685382 h 6197783"/>
                                <a:gd name="connsiteX45" fmla="*/ 3913841 w 5240469"/>
                                <a:gd name="connsiteY45" fmla="*/ 685382 h 6197783"/>
                                <a:gd name="connsiteX46" fmla="*/ 3894034 w 5240469"/>
                                <a:gd name="connsiteY46" fmla="*/ 726645 h 6197783"/>
                                <a:gd name="connsiteX47" fmla="*/ 3892384 w 5240469"/>
                                <a:gd name="connsiteY47" fmla="*/ 729121 h 6197783"/>
                                <a:gd name="connsiteX48" fmla="*/ 3847819 w 5240469"/>
                                <a:gd name="connsiteY48" fmla="*/ 729121 h 6197783"/>
                                <a:gd name="connsiteX49" fmla="*/ 3883306 w 5240469"/>
                                <a:gd name="connsiteY49" fmla="*/ 668876 h 6197783"/>
                                <a:gd name="connsiteX50" fmla="*/ 3877529 w 5240469"/>
                                <a:gd name="connsiteY50" fmla="*/ 622661 h 6197783"/>
                                <a:gd name="connsiteX51" fmla="*/ 3896510 w 5240469"/>
                                <a:gd name="connsiteY51" fmla="*/ 618535 h 6197783"/>
                                <a:gd name="connsiteX52" fmla="*/ 3889083 w 5240469"/>
                                <a:gd name="connsiteY52" fmla="*/ 617709 h 6197783"/>
                                <a:gd name="connsiteX53" fmla="*/ 3889908 w 5240469"/>
                                <a:gd name="connsiteY53" fmla="*/ 611107 h 6197783"/>
                                <a:gd name="connsiteX54" fmla="*/ 3873403 w 5240469"/>
                                <a:gd name="connsiteY54" fmla="*/ 592126 h 6197783"/>
                                <a:gd name="connsiteX55" fmla="*/ 3903938 w 5240469"/>
                                <a:gd name="connsiteY55" fmla="*/ 592126 h 6197783"/>
                                <a:gd name="connsiteX56" fmla="*/ 3893209 w 5240469"/>
                                <a:gd name="connsiteY56" fmla="*/ 592951 h 6197783"/>
                                <a:gd name="connsiteX57" fmla="*/ 3881655 w 5240469"/>
                                <a:gd name="connsiteY57" fmla="*/ 588000 h 6197783"/>
                                <a:gd name="connsiteX58" fmla="*/ 3876704 w 5240469"/>
                                <a:gd name="connsiteY58" fmla="*/ 578922 h 6197783"/>
                                <a:gd name="connsiteX59" fmla="*/ 3863499 w 5240469"/>
                                <a:gd name="connsiteY59" fmla="*/ 522803 h 6197783"/>
                                <a:gd name="connsiteX60" fmla="*/ 3791701 w 5240469"/>
                                <a:gd name="connsiteY60" fmla="*/ 497220 h 6197783"/>
                                <a:gd name="connsiteX61" fmla="*/ 3785099 w 5240469"/>
                                <a:gd name="connsiteY61" fmla="*/ 492268 h 6197783"/>
                                <a:gd name="connsiteX62" fmla="*/ 3754564 w 5240469"/>
                                <a:gd name="connsiteY62" fmla="*/ 492268 h 6197783"/>
                                <a:gd name="connsiteX63" fmla="*/ 3698445 w 5240469"/>
                                <a:gd name="connsiteY63" fmla="*/ 527755 h 6197783"/>
                                <a:gd name="connsiteX64" fmla="*/ 3740534 w 5240469"/>
                                <a:gd name="connsiteY64" fmla="*/ 414693 h 6197783"/>
                                <a:gd name="connsiteX65" fmla="*/ 3771894 w 5240469"/>
                                <a:gd name="connsiteY65" fmla="*/ 432023 h 6197783"/>
                                <a:gd name="connsiteX66" fmla="*/ 3875053 w 5240469"/>
                                <a:gd name="connsiteY66" fmla="*/ 526104 h 6197783"/>
                                <a:gd name="connsiteX67" fmla="*/ 3875053 w 5240469"/>
                                <a:gd name="connsiteY67" fmla="*/ 526104 h 6197783"/>
                                <a:gd name="connsiteX68" fmla="*/ 3822236 w 5240469"/>
                                <a:gd name="connsiteY68" fmla="*/ 301631 h 6197783"/>
                                <a:gd name="connsiteX69" fmla="*/ 3814808 w 5240469"/>
                                <a:gd name="connsiteY69" fmla="*/ 280999 h 6197783"/>
                                <a:gd name="connsiteX70" fmla="*/ 3822236 w 5240469"/>
                                <a:gd name="connsiteY70" fmla="*/ 282649 h 6197783"/>
                                <a:gd name="connsiteX71" fmla="*/ 3822236 w 5240469"/>
                                <a:gd name="connsiteY71" fmla="*/ 301631 h 6197783"/>
                                <a:gd name="connsiteX72" fmla="*/ 3822236 w 5240469"/>
                                <a:gd name="connsiteY72" fmla="*/ 301631 h 6197783"/>
                                <a:gd name="connsiteX73" fmla="*/ 3505332 w 5240469"/>
                                <a:gd name="connsiteY73" fmla="*/ 573145 h 6197783"/>
                                <a:gd name="connsiteX74" fmla="*/ 3528439 w 5240469"/>
                                <a:gd name="connsiteY74" fmla="*/ 604505 h 6197783"/>
                                <a:gd name="connsiteX75" fmla="*/ 3509458 w 5240469"/>
                                <a:gd name="connsiteY75" fmla="*/ 611932 h 6197783"/>
                                <a:gd name="connsiteX76" fmla="*/ 3508633 w 5240469"/>
                                <a:gd name="connsiteY76" fmla="*/ 586349 h 6197783"/>
                                <a:gd name="connsiteX77" fmla="*/ 3505332 w 5240469"/>
                                <a:gd name="connsiteY77" fmla="*/ 573145 h 6197783"/>
                                <a:gd name="connsiteX78" fmla="*/ 3505332 w 5240469"/>
                                <a:gd name="connsiteY78" fmla="*/ 573145 h 6197783"/>
                                <a:gd name="connsiteX79" fmla="*/ 3124882 w 5240469"/>
                                <a:gd name="connsiteY79" fmla="*/ 82109 h 6197783"/>
                                <a:gd name="connsiteX80" fmla="*/ 3131484 w 5240469"/>
                                <a:gd name="connsiteY80" fmla="*/ 97789 h 6197783"/>
                                <a:gd name="connsiteX81" fmla="*/ 3124882 w 5240469"/>
                                <a:gd name="connsiteY81" fmla="*/ 82109 h 6197783"/>
                                <a:gd name="connsiteX82" fmla="*/ 3124882 w 5240469"/>
                                <a:gd name="connsiteY82" fmla="*/ 82109 h 6197783"/>
                                <a:gd name="connsiteX83" fmla="*/ 3127358 w 5240469"/>
                                <a:gd name="connsiteY83" fmla="*/ 99439 h 6197783"/>
                                <a:gd name="connsiteX84" fmla="*/ 3127358 w 5240469"/>
                                <a:gd name="connsiteY84" fmla="*/ 99439 h 6197783"/>
                                <a:gd name="connsiteX85" fmla="*/ 3127358 w 5240469"/>
                                <a:gd name="connsiteY85" fmla="*/ 99439 h 6197783"/>
                                <a:gd name="connsiteX86" fmla="*/ 3127358 w 5240469"/>
                                <a:gd name="connsiteY86" fmla="*/ 99439 h 6197783"/>
                                <a:gd name="connsiteX87" fmla="*/ 3190078 w 5240469"/>
                                <a:gd name="connsiteY87" fmla="*/ 452655 h 6197783"/>
                                <a:gd name="connsiteX88" fmla="*/ 3185127 w 5240469"/>
                                <a:gd name="connsiteY88" fmla="*/ 484016 h 6197783"/>
                                <a:gd name="connsiteX89" fmla="*/ 3172748 w 5240469"/>
                                <a:gd name="connsiteY89" fmla="*/ 479889 h 6197783"/>
                                <a:gd name="connsiteX90" fmla="*/ 3160369 w 5240469"/>
                                <a:gd name="connsiteY90" fmla="*/ 477413 h 6197783"/>
                                <a:gd name="connsiteX91" fmla="*/ 3172748 w 5240469"/>
                                <a:gd name="connsiteY91" fmla="*/ 389109 h 6197783"/>
                                <a:gd name="connsiteX92" fmla="*/ 3176049 w 5240469"/>
                                <a:gd name="connsiteY92" fmla="*/ 408916 h 6197783"/>
                                <a:gd name="connsiteX93" fmla="*/ 3190078 w 5240469"/>
                                <a:gd name="connsiteY93" fmla="*/ 452655 h 6197783"/>
                                <a:gd name="connsiteX94" fmla="*/ 3190078 w 5240469"/>
                                <a:gd name="connsiteY94" fmla="*/ 452655 h 6197783"/>
                                <a:gd name="connsiteX95" fmla="*/ 3081143 w 5240469"/>
                                <a:gd name="connsiteY95" fmla="*/ 684556 h 6197783"/>
                                <a:gd name="connsiteX96" fmla="*/ 3105076 w 5240469"/>
                                <a:gd name="connsiteY96" fmla="*/ 729121 h 6197783"/>
                                <a:gd name="connsiteX97" fmla="*/ 3042355 w 5240469"/>
                                <a:gd name="connsiteY97" fmla="*/ 729121 h 6197783"/>
                                <a:gd name="connsiteX98" fmla="*/ 3069589 w 5240469"/>
                                <a:gd name="connsiteY98" fmla="*/ 680430 h 6197783"/>
                                <a:gd name="connsiteX99" fmla="*/ 3075366 w 5240469"/>
                                <a:gd name="connsiteY99" fmla="*/ 681255 h 6197783"/>
                                <a:gd name="connsiteX100" fmla="*/ 3081143 w 5240469"/>
                                <a:gd name="connsiteY100" fmla="*/ 682081 h 6197783"/>
                                <a:gd name="connsiteX101" fmla="*/ 3081143 w 5240469"/>
                                <a:gd name="connsiteY101" fmla="*/ 684556 h 6197783"/>
                                <a:gd name="connsiteX102" fmla="*/ 3081143 w 5240469"/>
                                <a:gd name="connsiteY102" fmla="*/ 684556 h 6197783"/>
                                <a:gd name="connsiteX103" fmla="*/ 2677585 w 5240469"/>
                                <a:gd name="connsiteY103" fmla="*/ 195996 h 6197783"/>
                                <a:gd name="connsiteX104" fmla="*/ 2700693 w 5240469"/>
                                <a:gd name="connsiteY104" fmla="*/ 210026 h 6197783"/>
                                <a:gd name="connsiteX105" fmla="*/ 2662730 w 5240469"/>
                                <a:gd name="connsiteY105" fmla="*/ 213327 h 6197783"/>
                                <a:gd name="connsiteX106" fmla="*/ 2677585 w 5240469"/>
                                <a:gd name="connsiteY106" fmla="*/ 195996 h 6197783"/>
                                <a:gd name="connsiteX107" fmla="*/ 2677585 w 5240469"/>
                                <a:gd name="connsiteY107" fmla="*/ 195996 h 6197783"/>
                                <a:gd name="connsiteX108" fmla="*/ 2650351 w 5240469"/>
                                <a:gd name="connsiteY108" fmla="*/ 689508 h 6197783"/>
                                <a:gd name="connsiteX109" fmla="*/ 2648701 w 5240469"/>
                                <a:gd name="connsiteY109" fmla="*/ 692809 h 6197783"/>
                                <a:gd name="connsiteX110" fmla="*/ 2652827 w 5240469"/>
                                <a:gd name="connsiteY110" fmla="*/ 729121 h 6197783"/>
                                <a:gd name="connsiteX111" fmla="*/ 2640448 w 5240469"/>
                                <a:gd name="connsiteY111" fmla="*/ 729121 h 6197783"/>
                                <a:gd name="connsiteX112" fmla="*/ 2582679 w 5240469"/>
                                <a:gd name="connsiteY112" fmla="*/ 716742 h 6197783"/>
                                <a:gd name="connsiteX113" fmla="*/ 2569475 w 5240469"/>
                                <a:gd name="connsiteY113" fmla="*/ 693634 h 6197783"/>
                                <a:gd name="connsiteX114" fmla="*/ 2579378 w 5240469"/>
                                <a:gd name="connsiteY114" fmla="*/ 666400 h 6197783"/>
                                <a:gd name="connsiteX115" fmla="*/ 2576902 w 5240469"/>
                                <a:gd name="connsiteY115" fmla="*/ 679605 h 6197783"/>
                                <a:gd name="connsiteX116" fmla="*/ 2582679 w 5240469"/>
                                <a:gd name="connsiteY116" fmla="*/ 688683 h 6197783"/>
                                <a:gd name="connsiteX117" fmla="*/ 2583504 w 5240469"/>
                                <a:gd name="connsiteY117" fmla="*/ 688683 h 6197783"/>
                                <a:gd name="connsiteX118" fmla="*/ 2581854 w 5240469"/>
                                <a:gd name="connsiteY118" fmla="*/ 670527 h 6197783"/>
                                <a:gd name="connsiteX119" fmla="*/ 2607437 w 5240469"/>
                                <a:gd name="connsiteY119" fmla="*/ 636691 h 6197783"/>
                                <a:gd name="connsiteX120" fmla="*/ 2595883 w 5240469"/>
                                <a:gd name="connsiteY120" fmla="*/ 614408 h 6197783"/>
                                <a:gd name="connsiteX121" fmla="*/ 2595883 w 5240469"/>
                                <a:gd name="connsiteY121" fmla="*/ 614408 h 6197783"/>
                                <a:gd name="connsiteX122" fmla="*/ 2603311 w 5240469"/>
                                <a:gd name="connsiteY122" fmla="*/ 602029 h 6197783"/>
                                <a:gd name="connsiteX123" fmla="*/ 2602486 w 5240469"/>
                                <a:gd name="connsiteY123" fmla="*/ 587174 h 6197783"/>
                                <a:gd name="connsiteX124" fmla="*/ 2610738 w 5240469"/>
                                <a:gd name="connsiteY124" fmla="*/ 604505 h 6197783"/>
                                <a:gd name="connsiteX125" fmla="*/ 2650351 w 5240469"/>
                                <a:gd name="connsiteY125" fmla="*/ 689508 h 6197783"/>
                                <a:gd name="connsiteX126" fmla="*/ 2650351 w 5240469"/>
                                <a:gd name="connsiteY126" fmla="*/ 689508 h 6197783"/>
                                <a:gd name="connsiteX127" fmla="*/ 2585980 w 5240469"/>
                                <a:gd name="connsiteY127" fmla="*/ 651545 h 6197783"/>
                                <a:gd name="connsiteX128" fmla="*/ 2583504 w 5240469"/>
                                <a:gd name="connsiteY128" fmla="*/ 657322 h 6197783"/>
                                <a:gd name="connsiteX129" fmla="*/ 2583504 w 5240469"/>
                                <a:gd name="connsiteY129" fmla="*/ 658973 h 6197783"/>
                                <a:gd name="connsiteX130" fmla="*/ 2600835 w 5240469"/>
                                <a:gd name="connsiteY130" fmla="*/ 649070 h 6197783"/>
                                <a:gd name="connsiteX131" fmla="*/ 2604136 w 5240469"/>
                                <a:gd name="connsiteY131" fmla="*/ 637516 h 6197783"/>
                                <a:gd name="connsiteX132" fmla="*/ 2599185 w 5240469"/>
                                <a:gd name="connsiteY132" fmla="*/ 633389 h 6197783"/>
                                <a:gd name="connsiteX133" fmla="*/ 2585980 w 5240469"/>
                                <a:gd name="connsiteY133" fmla="*/ 651545 h 6197783"/>
                                <a:gd name="connsiteX134" fmla="*/ 2585980 w 5240469"/>
                                <a:gd name="connsiteY134" fmla="*/ 651545 h 6197783"/>
                                <a:gd name="connsiteX135" fmla="*/ 2561222 w 5240469"/>
                                <a:gd name="connsiteY135" fmla="*/ 710140 h 6197783"/>
                                <a:gd name="connsiteX136" fmla="*/ 2562047 w 5240469"/>
                                <a:gd name="connsiteY136" fmla="*/ 711790 h 6197783"/>
                                <a:gd name="connsiteX137" fmla="*/ 2560397 w 5240469"/>
                                <a:gd name="connsiteY137" fmla="*/ 711790 h 6197783"/>
                                <a:gd name="connsiteX138" fmla="*/ 2561222 w 5240469"/>
                                <a:gd name="connsiteY138" fmla="*/ 710140 h 6197783"/>
                                <a:gd name="connsiteX139" fmla="*/ 2561222 w 5240469"/>
                                <a:gd name="connsiteY139" fmla="*/ 710140 h 6197783"/>
                                <a:gd name="connsiteX140" fmla="*/ 2483647 w 5240469"/>
                                <a:gd name="connsiteY140" fmla="*/ 417169 h 6197783"/>
                                <a:gd name="connsiteX141" fmla="*/ 2513356 w 5240469"/>
                                <a:gd name="connsiteY141" fmla="*/ 427072 h 6197783"/>
                                <a:gd name="connsiteX142" fmla="*/ 2496851 w 5240469"/>
                                <a:gd name="connsiteY142" fmla="*/ 426247 h 6197783"/>
                                <a:gd name="connsiteX143" fmla="*/ 2474569 w 5240469"/>
                                <a:gd name="connsiteY143" fmla="*/ 422945 h 6197783"/>
                                <a:gd name="connsiteX144" fmla="*/ 2483647 w 5240469"/>
                                <a:gd name="connsiteY144" fmla="*/ 417169 h 6197783"/>
                                <a:gd name="connsiteX145" fmla="*/ 2483647 w 5240469"/>
                                <a:gd name="connsiteY145" fmla="*/ 417169 h 6197783"/>
                                <a:gd name="connsiteX146" fmla="*/ 2368109 w 5240469"/>
                                <a:gd name="connsiteY146" fmla="*/ 474937 h 6197783"/>
                                <a:gd name="connsiteX147" fmla="*/ 2371410 w 5240469"/>
                                <a:gd name="connsiteY147" fmla="*/ 478239 h 6197783"/>
                                <a:gd name="connsiteX148" fmla="*/ 2370585 w 5240469"/>
                                <a:gd name="connsiteY148" fmla="*/ 478239 h 6197783"/>
                                <a:gd name="connsiteX149" fmla="*/ 2368109 w 5240469"/>
                                <a:gd name="connsiteY149" fmla="*/ 474937 h 6197783"/>
                                <a:gd name="connsiteX150" fmla="*/ 2368109 w 5240469"/>
                                <a:gd name="connsiteY150" fmla="*/ 474937 h 6197783"/>
                                <a:gd name="connsiteX151" fmla="*/ 2354904 w 5240469"/>
                                <a:gd name="connsiteY151" fmla="*/ 495569 h 6197783"/>
                                <a:gd name="connsiteX152" fmla="*/ 2361507 w 5240469"/>
                                <a:gd name="connsiteY152" fmla="*/ 489792 h 6197783"/>
                                <a:gd name="connsiteX153" fmla="*/ 2353254 w 5240469"/>
                                <a:gd name="connsiteY153" fmla="*/ 503822 h 6197783"/>
                                <a:gd name="connsiteX154" fmla="*/ 2354904 w 5240469"/>
                                <a:gd name="connsiteY154" fmla="*/ 495569 h 6197783"/>
                                <a:gd name="connsiteX155" fmla="*/ 2354904 w 5240469"/>
                                <a:gd name="connsiteY155" fmla="*/ 495569 h 6197783"/>
                                <a:gd name="connsiteX156" fmla="*/ 2284756 w 5240469"/>
                                <a:gd name="connsiteY156" fmla="*/ 671352 h 6197783"/>
                                <a:gd name="connsiteX157" fmla="*/ 2289708 w 5240469"/>
                                <a:gd name="connsiteY157" fmla="*/ 672177 h 6197783"/>
                                <a:gd name="connsiteX158" fmla="*/ 2288883 w 5240469"/>
                                <a:gd name="connsiteY158" fmla="*/ 673002 h 6197783"/>
                                <a:gd name="connsiteX159" fmla="*/ 2277329 w 5240469"/>
                                <a:gd name="connsiteY159" fmla="*/ 680430 h 6197783"/>
                                <a:gd name="connsiteX160" fmla="*/ 2275678 w 5240469"/>
                                <a:gd name="connsiteY160" fmla="*/ 680430 h 6197783"/>
                                <a:gd name="connsiteX161" fmla="*/ 2284756 w 5240469"/>
                                <a:gd name="connsiteY161" fmla="*/ 671352 h 6197783"/>
                                <a:gd name="connsiteX162" fmla="*/ 2284756 w 5240469"/>
                                <a:gd name="connsiteY162" fmla="*/ 671352 h 6197783"/>
                                <a:gd name="connsiteX163" fmla="*/ 1964551 w 5240469"/>
                                <a:gd name="connsiteY163" fmla="*/ 521153 h 6197783"/>
                                <a:gd name="connsiteX164" fmla="*/ 2004164 w 5240469"/>
                                <a:gd name="connsiteY164" fmla="*/ 553338 h 6197783"/>
                                <a:gd name="connsiteX165" fmla="*/ 1986834 w 5240469"/>
                                <a:gd name="connsiteY165" fmla="*/ 555814 h 6197783"/>
                                <a:gd name="connsiteX166" fmla="*/ 1959600 w 5240469"/>
                                <a:gd name="connsiteY166" fmla="*/ 545911 h 6197783"/>
                                <a:gd name="connsiteX167" fmla="*/ 1964551 w 5240469"/>
                                <a:gd name="connsiteY167" fmla="*/ 521153 h 6197783"/>
                                <a:gd name="connsiteX168" fmla="*/ 1964551 w 5240469"/>
                                <a:gd name="connsiteY168" fmla="*/ 521153 h 6197783"/>
                                <a:gd name="connsiteX169" fmla="*/ 1944745 w 5240469"/>
                                <a:gd name="connsiteY169" fmla="*/ 586349 h 6197783"/>
                                <a:gd name="connsiteX170" fmla="*/ 1948046 w 5240469"/>
                                <a:gd name="connsiteY170" fmla="*/ 588000 h 6197783"/>
                                <a:gd name="connsiteX171" fmla="*/ 1940618 w 5240469"/>
                                <a:gd name="connsiteY171" fmla="*/ 591301 h 6197783"/>
                                <a:gd name="connsiteX172" fmla="*/ 1944745 w 5240469"/>
                                <a:gd name="connsiteY172" fmla="*/ 586349 h 6197783"/>
                                <a:gd name="connsiteX173" fmla="*/ 1944745 w 5240469"/>
                                <a:gd name="connsiteY173" fmla="*/ 586349 h 6197783"/>
                                <a:gd name="connsiteX174" fmla="*/ 1896054 w 5240469"/>
                                <a:gd name="connsiteY174" fmla="*/ 656497 h 6197783"/>
                                <a:gd name="connsiteX175" fmla="*/ 1915035 w 5240469"/>
                                <a:gd name="connsiteY175" fmla="*/ 653196 h 6197783"/>
                                <a:gd name="connsiteX176" fmla="*/ 1889452 w 5240469"/>
                                <a:gd name="connsiteY176" fmla="*/ 668876 h 6197783"/>
                                <a:gd name="connsiteX177" fmla="*/ 1896054 w 5240469"/>
                                <a:gd name="connsiteY177" fmla="*/ 656497 h 6197783"/>
                                <a:gd name="connsiteX178" fmla="*/ 1896054 w 5240469"/>
                                <a:gd name="connsiteY178" fmla="*/ 656497 h 6197783"/>
                                <a:gd name="connsiteX179" fmla="*/ 1904307 w 5240469"/>
                                <a:gd name="connsiteY179" fmla="*/ 427897 h 6197783"/>
                                <a:gd name="connsiteX180" fmla="*/ 1909258 w 5240469"/>
                                <a:gd name="connsiteY180" fmla="*/ 442752 h 6197783"/>
                                <a:gd name="connsiteX181" fmla="*/ 1900180 w 5240469"/>
                                <a:gd name="connsiteY181" fmla="*/ 460083 h 6197783"/>
                                <a:gd name="connsiteX182" fmla="*/ 1904307 w 5240469"/>
                                <a:gd name="connsiteY182" fmla="*/ 427897 h 6197783"/>
                                <a:gd name="connsiteX183" fmla="*/ 1904307 w 5240469"/>
                                <a:gd name="connsiteY183" fmla="*/ 427897 h 6197783"/>
                                <a:gd name="connsiteX184" fmla="*/ 815774 w 5240469"/>
                                <a:gd name="connsiteY184" fmla="*/ 684556 h 6197783"/>
                                <a:gd name="connsiteX185" fmla="*/ 823202 w 5240469"/>
                                <a:gd name="connsiteY185" fmla="*/ 694460 h 6197783"/>
                                <a:gd name="connsiteX186" fmla="*/ 710965 w 5240469"/>
                                <a:gd name="connsiteY186" fmla="*/ 702712 h 6197783"/>
                                <a:gd name="connsiteX187" fmla="*/ 697761 w 5240469"/>
                                <a:gd name="connsiteY187" fmla="*/ 684556 h 6197783"/>
                                <a:gd name="connsiteX188" fmla="*/ 746452 w 5240469"/>
                                <a:gd name="connsiteY188" fmla="*/ 687857 h 6197783"/>
                                <a:gd name="connsiteX189" fmla="*/ 721693 w 5240469"/>
                                <a:gd name="connsiteY189" fmla="*/ 681255 h 6197783"/>
                                <a:gd name="connsiteX190" fmla="*/ 729121 w 5240469"/>
                                <a:gd name="connsiteY190" fmla="*/ 677129 h 6197783"/>
                                <a:gd name="connsiteX191" fmla="*/ 715091 w 5240469"/>
                                <a:gd name="connsiteY191" fmla="*/ 674653 h 6197783"/>
                                <a:gd name="connsiteX192" fmla="*/ 721693 w 5240469"/>
                                <a:gd name="connsiteY192" fmla="*/ 663099 h 6197783"/>
                                <a:gd name="connsiteX193" fmla="*/ 739024 w 5240469"/>
                                <a:gd name="connsiteY193" fmla="*/ 641642 h 6197783"/>
                                <a:gd name="connsiteX194" fmla="*/ 701887 w 5240469"/>
                                <a:gd name="connsiteY194" fmla="*/ 635865 h 6197783"/>
                                <a:gd name="connsiteX195" fmla="*/ 740675 w 5240469"/>
                                <a:gd name="connsiteY195" fmla="*/ 631739 h 6197783"/>
                                <a:gd name="connsiteX196" fmla="*/ 719218 w 5240469"/>
                                <a:gd name="connsiteY196" fmla="*/ 618535 h 6197783"/>
                                <a:gd name="connsiteX197" fmla="*/ 725820 w 5240469"/>
                                <a:gd name="connsiteY197" fmla="*/ 616884 h 6197783"/>
                                <a:gd name="connsiteX198" fmla="*/ 707664 w 5240469"/>
                                <a:gd name="connsiteY198" fmla="*/ 616059 h 6197783"/>
                                <a:gd name="connsiteX199" fmla="*/ 718392 w 5240469"/>
                                <a:gd name="connsiteY199" fmla="*/ 618535 h 6197783"/>
                                <a:gd name="connsiteX200" fmla="*/ 695285 w 5240469"/>
                                <a:gd name="connsiteY200" fmla="*/ 609457 h 6197783"/>
                                <a:gd name="connsiteX201" fmla="*/ 715917 w 5240469"/>
                                <a:gd name="connsiteY201" fmla="*/ 611107 h 6197783"/>
                                <a:gd name="connsiteX202" fmla="*/ 728296 w 5240469"/>
                                <a:gd name="connsiteY202" fmla="*/ 594602 h 6197783"/>
                                <a:gd name="connsiteX203" fmla="*/ 795143 w 5240469"/>
                                <a:gd name="connsiteY203" fmla="*/ 638341 h 6197783"/>
                                <a:gd name="connsiteX204" fmla="*/ 815774 w 5240469"/>
                                <a:gd name="connsiteY204" fmla="*/ 684556 h 6197783"/>
                                <a:gd name="connsiteX205" fmla="*/ 815774 w 5240469"/>
                                <a:gd name="connsiteY205" fmla="*/ 684556 h 6197783"/>
                                <a:gd name="connsiteX206" fmla="*/ 711790 w 5240469"/>
                                <a:gd name="connsiteY206" fmla="*/ 579747 h 6197783"/>
                                <a:gd name="connsiteX207" fmla="*/ 671352 w 5240469"/>
                                <a:gd name="connsiteY207" fmla="*/ 570669 h 6197783"/>
                                <a:gd name="connsiteX208" fmla="*/ 725820 w 5240469"/>
                                <a:gd name="connsiteY208" fmla="*/ 593776 h 6197783"/>
                                <a:gd name="connsiteX209" fmla="*/ 711790 w 5240469"/>
                                <a:gd name="connsiteY209" fmla="*/ 579747 h 6197783"/>
                                <a:gd name="connsiteX210" fmla="*/ 711790 w 5240469"/>
                                <a:gd name="connsiteY210" fmla="*/ 579747 h 6197783"/>
                                <a:gd name="connsiteX211" fmla="*/ 699411 w 5240469"/>
                                <a:gd name="connsiteY211" fmla="*/ 564892 h 6197783"/>
                                <a:gd name="connsiteX212" fmla="*/ 709314 w 5240469"/>
                                <a:gd name="connsiteY212" fmla="*/ 576446 h 6197783"/>
                                <a:gd name="connsiteX213" fmla="*/ 675478 w 5240469"/>
                                <a:gd name="connsiteY213" fmla="*/ 564067 h 6197783"/>
                                <a:gd name="connsiteX214" fmla="*/ 658973 w 5240469"/>
                                <a:gd name="connsiteY214" fmla="*/ 545086 h 6197783"/>
                                <a:gd name="connsiteX215" fmla="*/ 646594 w 5240469"/>
                                <a:gd name="connsiteY215" fmla="*/ 518677 h 6197783"/>
                                <a:gd name="connsiteX216" fmla="*/ 579747 w 5240469"/>
                                <a:gd name="connsiteY216" fmla="*/ 463384 h 6197783"/>
                                <a:gd name="connsiteX217" fmla="*/ 577271 w 5240469"/>
                                <a:gd name="connsiteY217" fmla="*/ 461733 h 6197783"/>
                                <a:gd name="connsiteX218" fmla="*/ 617709 w 5240469"/>
                                <a:gd name="connsiteY218" fmla="*/ 461733 h 6197783"/>
                                <a:gd name="connsiteX219" fmla="*/ 687032 w 5240469"/>
                                <a:gd name="connsiteY219" fmla="*/ 532706 h 6197783"/>
                                <a:gd name="connsiteX220" fmla="*/ 699411 w 5240469"/>
                                <a:gd name="connsiteY220" fmla="*/ 564892 h 6197783"/>
                                <a:gd name="connsiteX221" fmla="*/ 699411 w 5240469"/>
                                <a:gd name="connsiteY221" fmla="*/ 564892 h 6197783"/>
                                <a:gd name="connsiteX222" fmla="*/ 682080 w 5240469"/>
                                <a:gd name="connsiteY222" fmla="*/ 589650 h 6197783"/>
                                <a:gd name="connsiteX223" fmla="*/ 678779 w 5240469"/>
                                <a:gd name="connsiteY223" fmla="*/ 583873 h 6197783"/>
                                <a:gd name="connsiteX224" fmla="*/ 682080 w 5240469"/>
                                <a:gd name="connsiteY224" fmla="*/ 589650 h 6197783"/>
                                <a:gd name="connsiteX225" fmla="*/ 682080 w 5240469"/>
                                <a:gd name="connsiteY225" fmla="*/ 589650 h 6197783"/>
                                <a:gd name="connsiteX226" fmla="*/ 682080 w 5240469"/>
                                <a:gd name="connsiteY226" fmla="*/ 603680 h 6197783"/>
                                <a:gd name="connsiteX227" fmla="*/ 678779 w 5240469"/>
                                <a:gd name="connsiteY227" fmla="*/ 595427 h 6197783"/>
                                <a:gd name="connsiteX228" fmla="*/ 682080 w 5240469"/>
                                <a:gd name="connsiteY228" fmla="*/ 603680 h 6197783"/>
                                <a:gd name="connsiteX229" fmla="*/ 682080 w 5240469"/>
                                <a:gd name="connsiteY229" fmla="*/ 603680 h 6197783"/>
                                <a:gd name="connsiteX230" fmla="*/ 682080 w 5240469"/>
                                <a:gd name="connsiteY230" fmla="*/ 706013 h 6197783"/>
                                <a:gd name="connsiteX231" fmla="*/ 681255 w 5240469"/>
                                <a:gd name="connsiteY231" fmla="*/ 705188 h 6197783"/>
                                <a:gd name="connsiteX232" fmla="*/ 684556 w 5240469"/>
                                <a:gd name="connsiteY232" fmla="*/ 706013 h 6197783"/>
                                <a:gd name="connsiteX233" fmla="*/ 682080 w 5240469"/>
                                <a:gd name="connsiteY233" fmla="*/ 706013 h 6197783"/>
                                <a:gd name="connsiteX234" fmla="*/ 682080 w 5240469"/>
                                <a:gd name="connsiteY234" fmla="*/ 706013 h 6197783"/>
                                <a:gd name="connsiteX235" fmla="*/ 790191 w 5240469"/>
                                <a:gd name="connsiteY235" fmla="*/ 210026 h 6197783"/>
                                <a:gd name="connsiteX236" fmla="*/ 790191 w 5240469"/>
                                <a:gd name="connsiteY236" fmla="*/ 210026 h 6197783"/>
                                <a:gd name="connsiteX237" fmla="*/ 792667 w 5240469"/>
                                <a:gd name="connsiteY237" fmla="*/ 181966 h 6197783"/>
                                <a:gd name="connsiteX238" fmla="*/ 795968 w 5240469"/>
                                <a:gd name="connsiteY238" fmla="*/ 173714 h 6197783"/>
                                <a:gd name="connsiteX239" fmla="*/ 790191 w 5240469"/>
                                <a:gd name="connsiteY239" fmla="*/ 210026 h 6197783"/>
                                <a:gd name="connsiteX240" fmla="*/ 790191 w 5240469"/>
                                <a:gd name="connsiteY240" fmla="*/ 210026 h 6197783"/>
                                <a:gd name="connsiteX241" fmla="*/ 493919 w 5240469"/>
                                <a:gd name="connsiteY241" fmla="*/ 444402 h 6197783"/>
                                <a:gd name="connsiteX242" fmla="*/ 521978 w 5240469"/>
                                <a:gd name="connsiteY242" fmla="*/ 453480 h 6197783"/>
                                <a:gd name="connsiteX243" fmla="*/ 507948 w 5240469"/>
                                <a:gd name="connsiteY243" fmla="*/ 460908 h 6197783"/>
                                <a:gd name="connsiteX244" fmla="*/ 470811 w 5240469"/>
                                <a:gd name="connsiteY244" fmla="*/ 458432 h 6197783"/>
                                <a:gd name="connsiteX245" fmla="*/ 439451 w 5240469"/>
                                <a:gd name="connsiteY245" fmla="*/ 478239 h 6197783"/>
                                <a:gd name="connsiteX246" fmla="*/ 424596 w 5240469"/>
                                <a:gd name="connsiteY246" fmla="*/ 485666 h 6197783"/>
                                <a:gd name="connsiteX247" fmla="*/ 474112 w 5240469"/>
                                <a:gd name="connsiteY247" fmla="*/ 446878 h 6197783"/>
                                <a:gd name="connsiteX248" fmla="*/ 493919 w 5240469"/>
                                <a:gd name="connsiteY248" fmla="*/ 444402 h 6197783"/>
                                <a:gd name="connsiteX249" fmla="*/ 493919 w 5240469"/>
                                <a:gd name="connsiteY249" fmla="*/ 444402 h 6197783"/>
                                <a:gd name="connsiteX250" fmla="*/ 420470 w 5240469"/>
                                <a:gd name="connsiteY250" fmla="*/ 720043 h 6197783"/>
                                <a:gd name="connsiteX251" fmla="*/ 420470 w 5240469"/>
                                <a:gd name="connsiteY251" fmla="*/ 729121 h 6197783"/>
                                <a:gd name="connsiteX252" fmla="*/ 417994 w 5240469"/>
                                <a:gd name="connsiteY252" fmla="*/ 729121 h 6197783"/>
                                <a:gd name="connsiteX253" fmla="*/ 420470 w 5240469"/>
                                <a:gd name="connsiteY253" fmla="*/ 720043 h 6197783"/>
                                <a:gd name="connsiteX254" fmla="*/ 420470 w 5240469"/>
                                <a:gd name="connsiteY254" fmla="*/ 720043 h 6197783"/>
                                <a:gd name="connsiteX255" fmla="*/ 419644 w 5240469"/>
                                <a:gd name="connsiteY255" fmla="*/ 717567 h 6197783"/>
                                <a:gd name="connsiteX256" fmla="*/ 419644 w 5240469"/>
                                <a:gd name="connsiteY256" fmla="*/ 717567 h 6197783"/>
                                <a:gd name="connsiteX257" fmla="*/ 419644 w 5240469"/>
                                <a:gd name="connsiteY257" fmla="*/ 717567 h 6197783"/>
                                <a:gd name="connsiteX258" fmla="*/ 419644 w 5240469"/>
                                <a:gd name="connsiteY258" fmla="*/ 717567 h 6197783"/>
                                <a:gd name="connsiteX259" fmla="*/ 418819 w 5240469"/>
                                <a:gd name="connsiteY259" fmla="*/ 711790 h 6197783"/>
                                <a:gd name="connsiteX260" fmla="*/ 418819 w 5240469"/>
                                <a:gd name="connsiteY260" fmla="*/ 711790 h 6197783"/>
                                <a:gd name="connsiteX261" fmla="*/ 418819 w 5240469"/>
                                <a:gd name="connsiteY261" fmla="*/ 711790 h 6197783"/>
                                <a:gd name="connsiteX262" fmla="*/ 418819 w 5240469"/>
                                <a:gd name="connsiteY262" fmla="*/ 711790 h 6197783"/>
                                <a:gd name="connsiteX263" fmla="*/ 417994 w 5240469"/>
                                <a:gd name="connsiteY263" fmla="*/ 706839 h 6197783"/>
                                <a:gd name="connsiteX264" fmla="*/ 417994 w 5240469"/>
                                <a:gd name="connsiteY264" fmla="*/ 706839 h 6197783"/>
                                <a:gd name="connsiteX265" fmla="*/ 417994 w 5240469"/>
                                <a:gd name="connsiteY265" fmla="*/ 706839 h 6197783"/>
                                <a:gd name="connsiteX266" fmla="*/ 417994 w 5240469"/>
                                <a:gd name="connsiteY266" fmla="*/ 706839 h 6197783"/>
                                <a:gd name="connsiteX267" fmla="*/ 389109 w 5240469"/>
                                <a:gd name="connsiteY267" fmla="*/ 526930 h 6197783"/>
                                <a:gd name="connsiteX268" fmla="*/ 394886 w 5240469"/>
                                <a:gd name="connsiteY268" fmla="*/ 518677 h 6197783"/>
                                <a:gd name="connsiteX269" fmla="*/ 391585 w 5240469"/>
                                <a:gd name="connsiteY269" fmla="*/ 525279 h 6197783"/>
                                <a:gd name="connsiteX270" fmla="*/ 388284 w 5240469"/>
                                <a:gd name="connsiteY270" fmla="*/ 540134 h 6197783"/>
                                <a:gd name="connsiteX271" fmla="*/ 389109 w 5240469"/>
                                <a:gd name="connsiteY271" fmla="*/ 526930 h 6197783"/>
                                <a:gd name="connsiteX272" fmla="*/ 389109 w 5240469"/>
                                <a:gd name="connsiteY272" fmla="*/ 526930 h 6197783"/>
                                <a:gd name="connsiteX273" fmla="*/ 351147 w 5240469"/>
                                <a:gd name="connsiteY273" fmla="*/ 644943 h 6197783"/>
                                <a:gd name="connsiteX274" fmla="*/ 384158 w 5240469"/>
                                <a:gd name="connsiteY274" fmla="*/ 583873 h 6197783"/>
                                <a:gd name="connsiteX275" fmla="*/ 382507 w 5240469"/>
                                <a:gd name="connsiteY275" fmla="*/ 611932 h 6197783"/>
                                <a:gd name="connsiteX276" fmla="*/ 354448 w 5240469"/>
                                <a:gd name="connsiteY276" fmla="*/ 683731 h 6197783"/>
                                <a:gd name="connsiteX277" fmla="*/ 376730 w 5240469"/>
                                <a:gd name="connsiteY277" fmla="*/ 654021 h 6197783"/>
                                <a:gd name="connsiteX278" fmla="*/ 351147 w 5240469"/>
                                <a:gd name="connsiteY278" fmla="*/ 707664 h 6197783"/>
                                <a:gd name="connsiteX279" fmla="*/ 348671 w 5240469"/>
                                <a:gd name="connsiteY279" fmla="*/ 705188 h 6197783"/>
                                <a:gd name="connsiteX280" fmla="*/ 330515 w 5240469"/>
                                <a:gd name="connsiteY280" fmla="*/ 695285 h 6197783"/>
                                <a:gd name="connsiteX281" fmla="*/ 333816 w 5240469"/>
                                <a:gd name="connsiteY281" fmla="*/ 652371 h 6197783"/>
                                <a:gd name="connsiteX282" fmla="*/ 351147 w 5240469"/>
                                <a:gd name="connsiteY282" fmla="*/ 644943 h 6197783"/>
                                <a:gd name="connsiteX283" fmla="*/ 351147 w 5240469"/>
                                <a:gd name="connsiteY283" fmla="*/ 644943 h 6197783"/>
                                <a:gd name="connsiteX284" fmla="*/ 366827 w 5240469"/>
                                <a:gd name="connsiteY284" fmla="*/ 729121 h 6197783"/>
                                <a:gd name="connsiteX285" fmla="*/ 362701 w 5240469"/>
                                <a:gd name="connsiteY285" fmla="*/ 721693 h 6197783"/>
                                <a:gd name="connsiteX286" fmla="*/ 389109 w 5240469"/>
                                <a:gd name="connsiteY286" fmla="*/ 707664 h 6197783"/>
                                <a:gd name="connsiteX287" fmla="*/ 371779 w 5240469"/>
                                <a:gd name="connsiteY287" fmla="*/ 729121 h 6197783"/>
                                <a:gd name="connsiteX288" fmla="*/ 366827 w 5240469"/>
                                <a:gd name="connsiteY288" fmla="*/ 729121 h 6197783"/>
                                <a:gd name="connsiteX289" fmla="*/ 366827 w 5240469"/>
                                <a:gd name="connsiteY289" fmla="*/ 729121 h 6197783"/>
                                <a:gd name="connsiteX290" fmla="*/ 94488 w 5240469"/>
                                <a:gd name="connsiteY290" fmla="*/ 535182 h 6197783"/>
                                <a:gd name="connsiteX291" fmla="*/ 89536 w 5240469"/>
                                <a:gd name="connsiteY291" fmla="*/ 554164 h 6197783"/>
                                <a:gd name="connsiteX292" fmla="*/ 77982 w 5240469"/>
                                <a:gd name="connsiteY292" fmla="*/ 551688 h 6197783"/>
                                <a:gd name="connsiteX293" fmla="*/ 37544 w 5240469"/>
                                <a:gd name="connsiteY293" fmla="*/ 510424 h 6197783"/>
                                <a:gd name="connsiteX294" fmla="*/ 11135 w 5240469"/>
                                <a:gd name="connsiteY294" fmla="*/ 499696 h 6197783"/>
                                <a:gd name="connsiteX295" fmla="*/ 11135 w 5240469"/>
                                <a:gd name="connsiteY295" fmla="*/ 661449 h 6197783"/>
                                <a:gd name="connsiteX296" fmla="*/ 21864 w 5240469"/>
                                <a:gd name="connsiteY296" fmla="*/ 635040 h 6197783"/>
                                <a:gd name="connsiteX297" fmla="*/ 31767 w 5240469"/>
                                <a:gd name="connsiteY297" fmla="*/ 598728 h 6197783"/>
                                <a:gd name="connsiteX298" fmla="*/ 11135 w 5240469"/>
                                <a:gd name="connsiteY298" fmla="*/ 671352 h 6197783"/>
                                <a:gd name="connsiteX299" fmla="*/ 11135 w 5240469"/>
                                <a:gd name="connsiteY299" fmla="*/ 673828 h 6197783"/>
                                <a:gd name="connsiteX300" fmla="*/ 37544 w 5240469"/>
                                <a:gd name="connsiteY300" fmla="*/ 570669 h 6197783"/>
                                <a:gd name="connsiteX301" fmla="*/ 34243 w 5240469"/>
                                <a:gd name="connsiteY301" fmla="*/ 566543 h 6197783"/>
                                <a:gd name="connsiteX302" fmla="*/ 31767 w 5240469"/>
                                <a:gd name="connsiteY302" fmla="*/ 544260 h 6197783"/>
                                <a:gd name="connsiteX303" fmla="*/ 67254 w 5240469"/>
                                <a:gd name="connsiteY303" fmla="*/ 571494 h 6197783"/>
                                <a:gd name="connsiteX304" fmla="*/ 91187 w 5240469"/>
                                <a:gd name="connsiteY304" fmla="*/ 571494 h 6197783"/>
                                <a:gd name="connsiteX305" fmla="*/ 84584 w 5240469"/>
                                <a:gd name="connsiteY305" fmla="*/ 628438 h 6197783"/>
                                <a:gd name="connsiteX306" fmla="*/ 83759 w 5240469"/>
                                <a:gd name="connsiteY306" fmla="*/ 685382 h 6197783"/>
                                <a:gd name="connsiteX307" fmla="*/ 12786 w 5240469"/>
                                <a:gd name="connsiteY307" fmla="*/ 729121 h 6197783"/>
                                <a:gd name="connsiteX308" fmla="*/ 10310 w 5240469"/>
                                <a:gd name="connsiteY308" fmla="*/ 729121 h 6197783"/>
                                <a:gd name="connsiteX309" fmla="*/ 10310 w 5240469"/>
                                <a:gd name="connsiteY309" fmla="*/ 6196540 h 6197783"/>
                                <a:gd name="connsiteX310" fmla="*/ 5235925 w 5240469"/>
                                <a:gd name="connsiteY310" fmla="*/ 6196540 h 6197783"/>
                                <a:gd name="connsiteX311" fmla="*/ 5235925 w 5240469"/>
                                <a:gd name="connsiteY311" fmla="*/ 590475 h 6197783"/>
                                <a:gd name="connsiteX312" fmla="*/ 5221070 w 5240469"/>
                                <a:gd name="connsiteY312" fmla="*/ 583873 h 6197783"/>
                                <a:gd name="connsiteX313" fmla="*/ 5174855 w 5240469"/>
                                <a:gd name="connsiteY313" fmla="*/ 570669 h 6197783"/>
                                <a:gd name="connsiteX314" fmla="*/ 5158349 w 5240469"/>
                                <a:gd name="connsiteY314" fmla="*/ 569018 h 6197783"/>
                                <a:gd name="connsiteX315" fmla="*/ 5154223 w 5240469"/>
                                <a:gd name="connsiteY315" fmla="*/ 553338 h 6197783"/>
                                <a:gd name="connsiteX316" fmla="*/ 5147621 w 5240469"/>
                                <a:gd name="connsiteY316" fmla="*/ 555814 h 6197783"/>
                                <a:gd name="connsiteX317" fmla="*/ 5145145 w 5240469"/>
                                <a:gd name="connsiteY317" fmla="*/ 554989 h 6197783"/>
                                <a:gd name="connsiteX318" fmla="*/ 5142669 w 5240469"/>
                                <a:gd name="connsiteY318" fmla="*/ 568193 h 6197783"/>
                                <a:gd name="connsiteX319" fmla="*/ 5140193 w 5240469"/>
                                <a:gd name="connsiteY319" fmla="*/ 569844 h 6197783"/>
                                <a:gd name="connsiteX320" fmla="*/ 5108008 w 5240469"/>
                                <a:gd name="connsiteY320" fmla="*/ 556639 h 6197783"/>
                                <a:gd name="connsiteX321" fmla="*/ 5103882 w 5240469"/>
                                <a:gd name="connsiteY321" fmla="*/ 558290 h 6197783"/>
                                <a:gd name="connsiteX322" fmla="*/ 5111309 w 5240469"/>
                                <a:gd name="connsiteY322" fmla="*/ 528580 h 6197783"/>
                                <a:gd name="connsiteX323" fmla="*/ 5122038 w 5240469"/>
                                <a:gd name="connsiteY323" fmla="*/ 483190 h 6197783"/>
                                <a:gd name="connsiteX324" fmla="*/ 5131115 w 5240469"/>
                                <a:gd name="connsiteY324" fmla="*/ 443577 h 6197783"/>
                                <a:gd name="connsiteX325" fmla="*/ 5141844 w 5240469"/>
                                <a:gd name="connsiteY325" fmla="*/ 431198 h 6197783"/>
                                <a:gd name="connsiteX326" fmla="*/ 5147621 w 5240469"/>
                                <a:gd name="connsiteY326" fmla="*/ 418819 h 6197783"/>
                                <a:gd name="connsiteX327" fmla="*/ 5154223 w 5240469"/>
                                <a:gd name="connsiteY327" fmla="*/ 389109 h 6197783"/>
                                <a:gd name="connsiteX328" fmla="*/ 5154223 w 5240469"/>
                                <a:gd name="connsiteY328" fmla="*/ 371779 h 6197783"/>
                                <a:gd name="connsiteX329" fmla="*/ 5156699 w 5240469"/>
                                <a:gd name="connsiteY329" fmla="*/ 366002 h 6197783"/>
                                <a:gd name="connsiteX330" fmla="*/ 5156699 w 5240469"/>
                                <a:gd name="connsiteY330" fmla="*/ 361050 h 6197783"/>
                                <a:gd name="connsiteX331" fmla="*/ 5161651 w 5240469"/>
                                <a:gd name="connsiteY331" fmla="*/ 349496 h 6197783"/>
                                <a:gd name="connsiteX332" fmla="*/ 5169078 w 5240469"/>
                                <a:gd name="connsiteY332" fmla="*/ 328865 h 6197783"/>
                                <a:gd name="connsiteX333" fmla="*/ 5161651 w 5240469"/>
                                <a:gd name="connsiteY333" fmla="*/ 323088 h 6197783"/>
                                <a:gd name="connsiteX334" fmla="*/ 5158349 w 5240469"/>
                                <a:gd name="connsiteY334" fmla="*/ 328865 h 6197783"/>
                                <a:gd name="connsiteX335" fmla="*/ 5155874 w 5240469"/>
                                <a:gd name="connsiteY335" fmla="*/ 327214 h 6197783"/>
                                <a:gd name="connsiteX336" fmla="*/ 5152572 w 5240469"/>
                                <a:gd name="connsiteY336" fmla="*/ 326389 h 6197783"/>
                                <a:gd name="connsiteX337" fmla="*/ 5150922 w 5240469"/>
                                <a:gd name="connsiteY337" fmla="*/ 321437 h 6197783"/>
                                <a:gd name="connsiteX338" fmla="*/ 5140193 w 5240469"/>
                                <a:gd name="connsiteY338" fmla="*/ 315660 h 6197783"/>
                                <a:gd name="connsiteX339" fmla="*/ 5128640 w 5240469"/>
                                <a:gd name="connsiteY339" fmla="*/ 312359 h 6197783"/>
                                <a:gd name="connsiteX340" fmla="*/ 5120387 w 5240469"/>
                                <a:gd name="connsiteY340" fmla="*/ 319787 h 6197783"/>
                                <a:gd name="connsiteX341" fmla="*/ 5112959 w 5240469"/>
                                <a:gd name="connsiteY341" fmla="*/ 327214 h 6197783"/>
                                <a:gd name="connsiteX342" fmla="*/ 5106357 w 5240469"/>
                                <a:gd name="connsiteY342" fmla="*/ 306582 h 6197783"/>
                                <a:gd name="connsiteX343" fmla="*/ 5104707 w 5240469"/>
                                <a:gd name="connsiteY343" fmla="*/ 282649 h 6197783"/>
                                <a:gd name="connsiteX344" fmla="*/ 5098930 w 5240469"/>
                                <a:gd name="connsiteY344" fmla="*/ 247988 h 6197783"/>
                                <a:gd name="connsiteX345" fmla="*/ 5090677 w 5240469"/>
                                <a:gd name="connsiteY345" fmla="*/ 276873 h 6197783"/>
                                <a:gd name="connsiteX346" fmla="*/ 5088201 w 5240469"/>
                                <a:gd name="connsiteY346" fmla="*/ 292553 h 6197783"/>
                                <a:gd name="connsiteX347" fmla="*/ 5085726 w 5240469"/>
                                <a:gd name="connsiteY347" fmla="*/ 325563 h 6197783"/>
                                <a:gd name="connsiteX348" fmla="*/ 5081599 w 5240469"/>
                                <a:gd name="connsiteY348" fmla="*/ 347846 h 6197783"/>
                                <a:gd name="connsiteX349" fmla="*/ 5084075 w 5240469"/>
                                <a:gd name="connsiteY349" fmla="*/ 358574 h 6197783"/>
                                <a:gd name="connsiteX350" fmla="*/ 5084900 w 5240469"/>
                                <a:gd name="connsiteY350" fmla="*/ 370953 h 6197783"/>
                                <a:gd name="connsiteX351" fmla="*/ 5087376 w 5240469"/>
                                <a:gd name="connsiteY351" fmla="*/ 394886 h 6197783"/>
                                <a:gd name="connsiteX352" fmla="*/ 5068395 w 5240469"/>
                                <a:gd name="connsiteY352" fmla="*/ 461733 h 6197783"/>
                                <a:gd name="connsiteX353" fmla="*/ 5045287 w 5240469"/>
                                <a:gd name="connsiteY353" fmla="*/ 518677 h 6197783"/>
                                <a:gd name="connsiteX354" fmla="*/ 5013102 w 5240469"/>
                                <a:gd name="connsiteY354" fmla="*/ 564067 h 6197783"/>
                                <a:gd name="connsiteX355" fmla="*/ 4977615 w 5240469"/>
                                <a:gd name="connsiteY355" fmla="*/ 636691 h 6197783"/>
                                <a:gd name="connsiteX356" fmla="*/ 4975139 w 5240469"/>
                                <a:gd name="connsiteY356" fmla="*/ 643293 h 6197783"/>
                                <a:gd name="connsiteX357" fmla="*/ 4956983 w 5240469"/>
                                <a:gd name="connsiteY357" fmla="*/ 649895 h 6197783"/>
                                <a:gd name="connsiteX358" fmla="*/ 4905817 w 5240469"/>
                                <a:gd name="connsiteY358" fmla="*/ 672177 h 6197783"/>
                                <a:gd name="connsiteX359" fmla="*/ 4881058 w 5240469"/>
                                <a:gd name="connsiteY359" fmla="*/ 687857 h 6197783"/>
                                <a:gd name="connsiteX360" fmla="*/ 4831542 w 5240469"/>
                                <a:gd name="connsiteY360" fmla="*/ 592951 h 6197783"/>
                                <a:gd name="connsiteX361" fmla="*/ 4749015 w 5240469"/>
                                <a:gd name="connsiteY361" fmla="*/ 408916 h 6197783"/>
                                <a:gd name="connsiteX362" fmla="*/ 4724257 w 5240469"/>
                                <a:gd name="connsiteY362" fmla="*/ 318961 h 6197783"/>
                                <a:gd name="connsiteX363" fmla="*/ 4725908 w 5240469"/>
                                <a:gd name="connsiteY363" fmla="*/ 245512 h 6197783"/>
                                <a:gd name="connsiteX364" fmla="*/ 4719305 w 5240469"/>
                                <a:gd name="connsiteY364" fmla="*/ 227356 h 6197783"/>
                                <a:gd name="connsiteX365" fmla="*/ 4707752 w 5240469"/>
                                <a:gd name="connsiteY365" fmla="*/ 233958 h 6197783"/>
                                <a:gd name="connsiteX366" fmla="*/ 4682168 w 5240469"/>
                                <a:gd name="connsiteY366" fmla="*/ 231483 h 6197783"/>
                                <a:gd name="connsiteX367" fmla="*/ 4653283 w 5240469"/>
                                <a:gd name="connsiteY367" fmla="*/ 243036 h 6197783"/>
                                <a:gd name="connsiteX368" fmla="*/ 4635953 w 5240469"/>
                                <a:gd name="connsiteY368" fmla="*/ 259542 h 6197783"/>
                                <a:gd name="connsiteX369" fmla="*/ 4648332 w 5240469"/>
                                <a:gd name="connsiteY369" fmla="*/ 325563 h 6197783"/>
                                <a:gd name="connsiteX370" fmla="*/ 4701975 w 5240469"/>
                                <a:gd name="connsiteY370" fmla="*/ 482365 h 6197783"/>
                                <a:gd name="connsiteX371" fmla="*/ 4757268 w 5240469"/>
                                <a:gd name="connsiteY371" fmla="*/ 620185 h 6197783"/>
                                <a:gd name="connsiteX372" fmla="*/ 4804308 w 5240469"/>
                                <a:gd name="connsiteY372" fmla="*/ 728296 h 6197783"/>
                                <a:gd name="connsiteX373" fmla="*/ 4801832 w 5240469"/>
                                <a:gd name="connsiteY373" fmla="*/ 729946 h 6197783"/>
                                <a:gd name="connsiteX374" fmla="*/ 4692071 w 5240469"/>
                                <a:gd name="connsiteY374" fmla="*/ 729946 h 6197783"/>
                                <a:gd name="connsiteX375" fmla="*/ 4691246 w 5240469"/>
                                <a:gd name="connsiteY375" fmla="*/ 718392 h 6197783"/>
                                <a:gd name="connsiteX376" fmla="*/ 4696198 w 5240469"/>
                                <a:gd name="connsiteY376" fmla="*/ 705188 h 6197783"/>
                                <a:gd name="connsiteX377" fmla="*/ 4697023 w 5240469"/>
                                <a:gd name="connsiteY377" fmla="*/ 676304 h 6197783"/>
                                <a:gd name="connsiteX378" fmla="*/ 4699499 w 5240469"/>
                                <a:gd name="connsiteY378" fmla="*/ 665575 h 6197783"/>
                                <a:gd name="connsiteX379" fmla="*/ 4697023 w 5240469"/>
                                <a:gd name="connsiteY379" fmla="*/ 639166 h 6197783"/>
                                <a:gd name="connsiteX380" fmla="*/ 4695373 w 5240469"/>
                                <a:gd name="connsiteY380" fmla="*/ 597078 h 6197783"/>
                                <a:gd name="connsiteX381" fmla="*/ 4692897 w 5240469"/>
                                <a:gd name="connsiteY381" fmla="*/ 584699 h 6197783"/>
                                <a:gd name="connsiteX382" fmla="*/ 4691246 w 5240469"/>
                                <a:gd name="connsiteY382" fmla="*/ 572319 h 6197783"/>
                                <a:gd name="connsiteX383" fmla="*/ 4687120 w 5240469"/>
                                <a:gd name="connsiteY383" fmla="*/ 561591 h 6197783"/>
                                <a:gd name="connsiteX384" fmla="*/ 4689596 w 5240469"/>
                                <a:gd name="connsiteY384" fmla="*/ 563241 h 6197783"/>
                                <a:gd name="connsiteX385" fmla="*/ 4686294 w 5240469"/>
                                <a:gd name="connsiteY385" fmla="*/ 552513 h 6197783"/>
                                <a:gd name="connsiteX386" fmla="*/ 4677216 w 5240469"/>
                                <a:gd name="connsiteY386" fmla="*/ 536833 h 6197783"/>
                                <a:gd name="connsiteX387" fmla="*/ 4661536 w 5240469"/>
                                <a:gd name="connsiteY387" fmla="*/ 528580 h 6197783"/>
                                <a:gd name="connsiteX388" fmla="*/ 4655760 w 5240469"/>
                                <a:gd name="connsiteY388" fmla="*/ 526104 h 6197783"/>
                                <a:gd name="connsiteX389" fmla="*/ 4659060 w 5240469"/>
                                <a:gd name="connsiteY389" fmla="*/ 517852 h 6197783"/>
                                <a:gd name="connsiteX390" fmla="*/ 4654934 w 5240469"/>
                                <a:gd name="connsiteY390" fmla="*/ 504647 h 6197783"/>
                                <a:gd name="connsiteX391" fmla="*/ 4654109 w 5240469"/>
                                <a:gd name="connsiteY391" fmla="*/ 512900 h 6197783"/>
                                <a:gd name="connsiteX392" fmla="*/ 4649983 w 5240469"/>
                                <a:gd name="connsiteY392" fmla="*/ 503822 h 6197783"/>
                                <a:gd name="connsiteX393" fmla="*/ 4639254 w 5240469"/>
                                <a:gd name="connsiteY393" fmla="*/ 493919 h 6197783"/>
                                <a:gd name="connsiteX394" fmla="*/ 4618622 w 5240469"/>
                                <a:gd name="connsiteY394" fmla="*/ 488142 h 6197783"/>
                                <a:gd name="connsiteX395" fmla="*/ 4615321 w 5240469"/>
                                <a:gd name="connsiteY395" fmla="*/ 485666 h 6197783"/>
                                <a:gd name="connsiteX396" fmla="*/ 4622749 w 5240469"/>
                                <a:gd name="connsiteY396" fmla="*/ 493093 h 6197783"/>
                                <a:gd name="connsiteX397" fmla="*/ 4594689 w 5240469"/>
                                <a:gd name="connsiteY397" fmla="*/ 487317 h 6197783"/>
                                <a:gd name="connsiteX398" fmla="*/ 4591388 w 5240469"/>
                                <a:gd name="connsiteY398" fmla="*/ 488967 h 6197783"/>
                                <a:gd name="connsiteX399" fmla="*/ 4600466 w 5240469"/>
                                <a:gd name="connsiteY399" fmla="*/ 491443 h 6197783"/>
                                <a:gd name="connsiteX400" fmla="*/ 4588087 w 5240469"/>
                                <a:gd name="connsiteY400" fmla="*/ 491443 h 6197783"/>
                                <a:gd name="connsiteX401" fmla="*/ 4579835 w 5240469"/>
                                <a:gd name="connsiteY401" fmla="*/ 493919 h 6197783"/>
                                <a:gd name="connsiteX402" fmla="*/ 4583961 w 5240469"/>
                                <a:gd name="connsiteY402" fmla="*/ 494744 h 6197783"/>
                                <a:gd name="connsiteX403" fmla="*/ 4583961 w 5240469"/>
                                <a:gd name="connsiteY403" fmla="*/ 497220 h 6197783"/>
                                <a:gd name="connsiteX404" fmla="*/ 4571582 w 5240469"/>
                                <a:gd name="connsiteY404" fmla="*/ 498045 h 6197783"/>
                                <a:gd name="connsiteX405" fmla="*/ 4566630 w 5240469"/>
                                <a:gd name="connsiteY405" fmla="*/ 497220 h 6197783"/>
                                <a:gd name="connsiteX406" fmla="*/ 4572407 w 5240469"/>
                                <a:gd name="connsiteY406" fmla="*/ 501346 h 6197783"/>
                                <a:gd name="connsiteX407" fmla="*/ 4564980 w 5240469"/>
                                <a:gd name="connsiteY407" fmla="*/ 502997 h 6197783"/>
                                <a:gd name="connsiteX408" fmla="*/ 4569106 w 5240469"/>
                                <a:gd name="connsiteY408" fmla="*/ 506298 h 6197783"/>
                                <a:gd name="connsiteX409" fmla="*/ 4560028 w 5240469"/>
                                <a:gd name="connsiteY409" fmla="*/ 512075 h 6197783"/>
                                <a:gd name="connsiteX410" fmla="*/ 4549300 w 5240469"/>
                                <a:gd name="connsiteY410" fmla="*/ 515376 h 6197783"/>
                                <a:gd name="connsiteX411" fmla="*/ 4531969 w 5240469"/>
                                <a:gd name="connsiteY411" fmla="*/ 526930 h 6197783"/>
                                <a:gd name="connsiteX412" fmla="*/ 4528668 w 5240469"/>
                                <a:gd name="connsiteY412" fmla="*/ 529405 h 6197783"/>
                                <a:gd name="connsiteX413" fmla="*/ 4531143 w 5240469"/>
                                <a:gd name="connsiteY413" fmla="*/ 531056 h 6197783"/>
                                <a:gd name="connsiteX414" fmla="*/ 4525366 w 5240469"/>
                                <a:gd name="connsiteY414" fmla="*/ 529405 h 6197783"/>
                                <a:gd name="connsiteX415" fmla="*/ 4519590 w 5240469"/>
                                <a:gd name="connsiteY415" fmla="*/ 528580 h 6197783"/>
                                <a:gd name="connsiteX416" fmla="*/ 4527017 w 5240469"/>
                                <a:gd name="connsiteY416" fmla="*/ 536833 h 6197783"/>
                                <a:gd name="connsiteX417" fmla="*/ 4519590 w 5240469"/>
                                <a:gd name="connsiteY417" fmla="*/ 538483 h 6197783"/>
                                <a:gd name="connsiteX418" fmla="*/ 4526192 w 5240469"/>
                                <a:gd name="connsiteY418" fmla="*/ 542610 h 6197783"/>
                                <a:gd name="connsiteX419" fmla="*/ 4517114 w 5240469"/>
                                <a:gd name="connsiteY419" fmla="*/ 548387 h 6197783"/>
                                <a:gd name="connsiteX420" fmla="*/ 4509687 w 5240469"/>
                                <a:gd name="connsiteY420" fmla="*/ 566543 h 6197783"/>
                                <a:gd name="connsiteX421" fmla="*/ 4508036 w 5240469"/>
                                <a:gd name="connsiteY421" fmla="*/ 571494 h 6197783"/>
                                <a:gd name="connsiteX422" fmla="*/ 4510512 w 5240469"/>
                                <a:gd name="connsiteY422" fmla="*/ 572319 h 6197783"/>
                                <a:gd name="connsiteX423" fmla="*/ 4508036 w 5240469"/>
                                <a:gd name="connsiteY423" fmla="*/ 582223 h 6197783"/>
                                <a:gd name="connsiteX424" fmla="*/ 4505560 w 5240469"/>
                                <a:gd name="connsiteY424" fmla="*/ 592126 h 6197783"/>
                                <a:gd name="connsiteX425" fmla="*/ 4505560 w 5240469"/>
                                <a:gd name="connsiteY425" fmla="*/ 614408 h 6197783"/>
                                <a:gd name="connsiteX426" fmla="*/ 4506385 w 5240469"/>
                                <a:gd name="connsiteY426" fmla="*/ 635040 h 6197783"/>
                                <a:gd name="connsiteX427" fmla="*/ 4511337 w 5240469"/>
                                <a:gd name="connsiteY427" fmla="*/ 653196 h 6197783"/>
                                <a:gd name="connsiteX428" fmla="*/ 4509687 w 5240469"/>
                                <a:gd name="connsiteY428" fmla="*/ 658148 h 6197783"/>
                                <a:gd name="connsiteX429" fmla="*/ 4517114 w 5240469"/>
                                <a:gd name="connsiteY429" fmla="*/ 690333 h 6197783"/>
                                <a:gd name="connsiteX430" fmla="*/ 4530318 w 5240469"/>
                                <a:gd name="connsiteY430" fmla="*/ 708489 h 6197783"/>
                                <a:gd name="connsiteX431" fmla="*/ 4543523 w 5240469"/>
                                <a:gd name="connsiteY431" fmla="*/ 711790 h 6197783"/>
                                <a:gd name="connsiteX432" fmla="*/ 4550950 w 5240469"/>
                                <a:gd name="connsiteY432" fmla="*/ 731597 h 6197783"/>
                                <a:gd name="connsiteX433" fmla="*/ 4380944 w 5240469"/>
                                <a:gd name="connsiteY433" fmla="*/ 731597 h 6197783"/>
                                <a:gd name="connsiteX434" fmla="*/ 4342982 w 5240469"/>
                                <a:gd name="connsiteY434" fmla="*/ 716742 h 6197783"/>
                                <a:gd name="connsiteX435" fmla="*/ 4342982 w 5240469"/>
                                <a:gd name="connsiteY435" fmla="*/ 715917 h 6197783"/>
                                <a:gd name="connsiteX436" fmla="*/ 4371866 w 5240469"/>
                                <a:gd name="connsiteY436" fmla="*/ 627613 h 6197783"/>
                                <a:gd name="connsiteX437" fmla="*/ 4390022 w 5240469"/>
                                <a:gd name="connsiteY437" fmla="*/ 600379 h 6197783"/>
                                <a:gd name="connsiteX438" fmla="*/ 4475025 w 5240469"/>
                                <a:gd name="connsiteY438" fmla="*/ 352797 h 6197783"/>
                                <a:gd name="connsiteX439" fmla="*/ 4474200 w 5240469"/>
                                <a:gd name="connsiteY439" fmla="*/ 311534 h 6197783"/>
                                <a:gd name="connsiteX440" fmla="*/ 4413130 w 5240469"/>
                                <a:gd name="connsiteY440" fmla="*/ 238085 h 6197783"/>
                                <a:gd name="connsiteX441" fmla="*/ 4380944 w 5240469"/>
                                <a:gd name="connsiteY441" fmla="*/ 189394 h 6197783"/>
                                <a:gd name="connsiteX442" fmla="*/ 4367740 w 5240469"/>
                                <a:gd name="connsiteY442" fmla="*/ 162160 h 6197783"/>
                                <a:gd name="connsiteX443" fmla="*/ 4354536 w 5240469"/>
                                <a:gd name="connsiteY443" fmla="*/ 162985 h 6197783"/>
                                <a:gd name="connsiteX444" fmla="*/ 4367740 w 5240469"/>
                                <a:gd name="connsiteY444" fmla="*/ 213327 h 6197783"/>
                                <a:gd name="connsiteX445" fmla="*/ 4314922 w 5240469"/>
                                <a:gd name="connsiteY445" fmla="*/ 175364 h 6197783"/>
                                <a:gd name="connsiteX446" fmla="*/ 4422208 w 5240469"/>
                                <a:gd name="connsiteY446" fmla="*/ 338768 h 6197783"/>
                                <a:gd name="connsiteX447" fmla="*/ 4319049 w 5240469"/>
                                <a:gd name="connsiteY447" fmla="*/ 530231 h 6197783"/>
                                <a:gd name="connsiteX448" fmla="*/ 4286038 w 5240469"/>
                                <a:gd name="connsiteY448" fmla="*/ 647419 h 6197783"/>
                                <a:gd name="connsiteX449" fmla="*/ 4281912 w 5240469"/>
                                <a:gd name="connsiteY449" fmla="*/ 659798 h 6197783"/>
                                <a:gd name="connsiteX450" fmla="*/ 4254678 w 5240469"/>
                                <a:gd name="connsiteY450" fmla="*/ 634215 h 6197783"/>
                                <a:gd name="connsiteX451" fmla="*/ 4210939 w 5240469"/>
                                <a:gd name="connsiteY451" fmla="*/ 592126 h 6197783"/>
                                <a:gd name="connsiteX452" fmla="*/ 4186180 w 5240469"/>
                                <a:gd name="connsiteY452" fmla="*/ 559115 h 6197783"/>
                                <a:gd name="connsiteX453" fmla="*/ 4144091 w 5240469"/>
                                <a:gd name="connsiteY453" fmla="*/ 486491 h 6197783"/>
                                <a:gd name="connsiteX454" fmla="*/ 4150694 w 5240469"/>
                                <a:gd name="connsiteY454" fmla="*/ 432023 h 6197783"/>
                                <a:gd name="connsiteX455" fmla="*/ 4146567 w 5240469"/>
                                <a:gd name="connsiteY455" fmla="*/ 406440 h 6197783"/>
                                <a:gd name="connsiteX456" fmla="*/ 4143266 w 5240469"/>
                                <a:gd name="connsiteY456" fmla="*/ 380857 h 6197783"/>
                                <a:gd name="connsiteX457" fmla="*/ 4139140 w 5240469"/>
                                <a:gd name="connsiteY457" fmla="*/ 341244 h 6197783"/>
                                <a:gd name="connsiteX458" fmla="*/ 4132538 w 5240469"/>
                                <a:gd name="connsiteY458" fmla="*/ 316486 h 6197783"/>
                                <a:gd name="connsiteX459" fmla="*/ 4122634 w 5240469"/>
                                <a:gd name="connsiteY459" fmla="*/ 347021 h 6197783"/>
                                <a:gd name="connsiteX460" fmla="*/ 4120159 w 5240469"/>
                                <a:gd name="connsiteY460" fmla="*/ 367652 h 6197783"/>
                                <a:gd name="connsiteX461" fmla="*/ 4119333 w 5240469"/>
                                <a:gd name="connsiteY461" fmla="*/ 398187 h 6197783"/>
                                <a:gd name="connsiteX462" fmla="*/ 4114382 w 5240469"/>
                                <a:gd name="connsiteY462" fmla="*/ 408091 h 6197783"/>
                                <a:gd name="connsiteX463" fmla="*/ 4100352 w 5240469"/>
                                <a:gd name="connsiteY463" fmla="*/ 399013 h 6197783"/>
                                <a:gd name="connsiteX464" fmla="*/ 4083847 w 5240469"/>
                                <a:gd name="connsiteY464" fmla="*/ 394061 h 6197783"/>
                                <a:gd name="connsiteX465" fmla="*/ 4079720 w 5240469"/>
                                <a:gd name="connsiteY465" fmla="*/ 400663 h 6197783"/>
                                <a:gd name="connsiteX466" fmla="*/ 4074769 w 5240469"/>
                                <a:gd name="connsiteY466" fmla="*/ 403139 h 6197783"/>
                                <a:gd name="connsiteX467" fmla="*/ 4064040 w 5240469"/>
                                <a:gd name="connsiteY467" fmla="*/ 394061 h 6197783"/>
                                <a:gd name="connsiteX468" fmla="*/ 4062390 w 5240469"/>
                                <a:gd name="connsiteY468" fmla="*/ 407265 h 6197783"/>
                                <a:gd name="connsiteX469" fmla="*/ 4065691 w 5240469"/>
                                <a:gd name="connsiteY469" fmla="*/ 417994 h 6197783"/>
                                <a:gd name="connsiteX470" fmla="*/ 4053312 w 5240469"/>
                                <a:gd name="connsiteY470" fmla="*/ 424596 h 6197783"/>
                                <a:gd name="connsiteX471" fmla="*/ 4040933 w 5240469"/>
                                <a:gd name="connsiteY471" fmla="*/ 432023 h 6197783"/>
                                <a:gd name="connsiteX472" fmla="*/ 4054137 w 5240469"/>
                                <a:gd name="connsiteY472" fmla="*/ 320612 h 6197783"/>
                                <a:gd name="connsiteX473" fmla="*/ 4122634 w 5240469"/>
                                <a:gd name="connsiteY473" fmla="*/ 271096 h 6197783"/>
                                <a:gd name="connsiteX474" fmla="*/ 4163898 w 5240469"/>
                                <a:gd name="connsiteY474" fmla="*/ 200948 h 6197783"/>
                                <a:gd name="connsiteX475" fmla="*/ 4139965 w 5240469"/>
                                <a:gd name="connsiteY475" fmla="*/ 192695 h 6197783"/>
                                <a:gd name="connsiteX476" fmla="*/ 4092099 w 5240469"/>
                                <a:gd name="connsiteY476" fmla="*/ 231483 h 6197783"/>
                                <a:gd name="connsiteX477" fmla="*/ 4110255 w 5240469"/>
                                <a:gd name="connsiteY477" fmla="*/ 182792 h 6197783"/>
                                <a:gd name="connsiteX478" fmla="*/ 4084672 w 5240469"/>
                                <a:gd name="connsiteY478" fmla="*/ 203423 h 6197783"/>
                                <a:gd name="connsiteX479" fmla="*/ 4057438 w 5240469"/>
                                <a:gd name="connsiteY479" fmla="*/ 225706 h 6197783"/>
                                <a:gd name="connsiteX480" fmla="*/ 4057438 w 5240469"/>
                                <a:gd name="connsiteY480" fmla="*/ 163810 h 6197783"/>
                                <a:gd name="connsiteX481" fmla="*/ 4025252 w 5240469"/>
                                <a:gd name="connsiteY481" fmla="*/ 228182 h 6197783"/>
                                <a:gd name="connsiteX482" fmla="*/ 4007096 w 5240469"/>
                                <a:gd name="connsiteY482" fmla="*/ 184442 h 6197783"/>
                                <a:gd name="connsiteX483" fmla="*/ 4007096 w 5240469"/>
                                <a:gd name="connsiteY483" fmla="*/ 237259 h 6197783"/>
                                <a:gd name="connsiteX484" fmla="*/ 3997193 w 5240469"/>
                                <a:gd name="connsiteY484" fmla="*/ 269445 h 6197783"/>
                                <a:gd name="connsiteX485" fmla="*/ 3995543 w 5240469"/>
                                <a:gd name="connsiteY485" fmla="*/ 297504 h 6197783"/>
                                <a:gd name="connsiteX486" fmla="*/ 3946852 w 5240469"/>
                                <a:gd name="connsiteY486" fmla="*/ 517026 h 6197783"/>
                                <a:gd name="connsiteX487" fmla="*/ 3846994 w 5240469"/>
                                <a:gd name="connsiteY487" fmla="*/ 440276 h 6197783"/>
                                <a:gd name="connsiteX488" fmla="*/ 3800779 w 5240469"/>
                                <a:gd name="connsiteY488" fmla="*/ 363526 h 6197783"/>
                                <a:gd name="connsiteX489" fmla="*/ 3827187 w 5240469"/>
                                <a:gd name="connsiteY489" fmla="*/ 344545 h 6197783"/>
                                <a:gd name="connsiteX490" fmla="*/ 3846994 w 5240469"/>
                                <a:gd name="connsiteY490" fmla="*/ 328039 h 6197783"/>
                                <a:gd name="connsiteX491" fmla="*/ 3828838 w 5240469"/>
                                <a:gd name="connsiteY491" fmla="*/ 301631 h 6197783"/>
                                <a:gd name="connsiteX492" fmla="*/ 3831314 w 5240469"/>
                                <a:gd name="connsiteY492" fmla="*/ 276047 h 6197783"/>
                                <a:gd name="connsiteX493" fmla="*/ 3821410 w 5240469"/>
                                <a:gd name="connsiteY493" fmla="*/ 266144 h 6197783"/>
                                <a:gd name="connsiteX494" fmla="*/ 3849470 w 5240469"/>
                                <a:gd name="connsiteY494" fmla="*/ 285125 h 6197783"/>
                                <a:gd name="connsiteX495" fmla="*/ 3867626 w 5240469"/>
                                <a:gd name="connsiteY495" fmla="*/ 303281 h 6197783"/>
                                <a:gd name="connsiteX496" fmla="*/ 3837091 w 5240469"/>
                                <a:gd name="connsiteY496" fmla="*/ 229007 h 6197783"/>
                                <a:gd name="connsiteX497" fmla="*/ 3827187 w 5240469"/>
                                <a:gd name="connsiteY497" fmla="*/ 175364 h 6197783"/>
                                <a:gd name="connsiteX498" fmla="*/ 3815634 w 5240469"/>
                                <a:gd name="connsiteY498" fmla="*/ 232308 h 6197783"/>
                                <a:gd name="connsiteX499" fmla="*/ 3781798 w 5240469"/>
                                <a:gd name="connsiteY499" fmla="*/ 264493 h 6197783"/>
                                <a:gd name="connsiteX500" fmla="*/ 3756214 w 5240469"/>
                                <a:gd name="connsiteY500" fmla="*/ 303281 h 6197783"/>
                                <a:gd name="connsiteX501" fmla="*/ 3728155 w 5240469"/>
                                <a:gd name="connsiteY501" fmla="*/ 296679 h 6197783"/>
                                <a:gd name="connsiteX502" fmla="*/ 3703397 w 5240469"/>
                                <a:gd name="connsiteY502" fmla="*/ 285950 h 6197783"/>
                                <a:gd name="connsiteX503" fmla="*/ 3712475 w 5240469"/>
                                <a:gd name="connsiteY503" fmla="*/ 307407 h 6197783"/>
                                <a:gd name="connsiteX504" fmla="*/ 3734757 w 5240469"/>
                                <a:gd name="connsiteY504" fmla="*/ 336292 h 6197783"/>
                                <a:gd name="connsiteX505" fmla="*/ 3732281 w 5240469"/>
                                <a:gd name="connsiteY505" fmla="*/ 339593 h 6197783"/>
                                <a:gd name="connsiteX506" fmla="*/ 3668735 w 5240469"/>
                                <a:gd name="connsiteY506" fmla="*/ 296679 h 6197783"/>
                                <a:gd name="connsiteX507" fmla="*/ 3691018 w 5240469"/>
                                <a:gd name="connsiteY507" fmla="*/ 325563 h 6197783"/>
                                <a:gd name="connsiteX508" fmla="*/ 3717427 w 5240469"/>
                                <a:gd name="connsiteY508" fmla="*/ 356924 h 6197783"/>
                                <a:gd name="connsiteX509" fmla="*/ 3662133 w 5240469"/>
                                <a:gd name="connsiteY509" fmla="*/ 334641 h 6197783"/>
                                <a:gd name="connsiteX510" fmla="*/ 3696795 w 5240469"/>
                                <a:gd name="connsiteY510" fmla="*/ 370953 h 6197783"/>
                                <a:gd name="connsiteX511" fmla="*/ 3679464 w 5240469"/>
                                <a:gd name="connsiteY511" fmla="*/ 378381 h 6197783"/>
                                <a:gd name="connsiteX512" fmla="*/ 3696795 w 5240469"/>
                                <a:gd name="connsiteY512" fmla="*/ 393236 h 6197783"/>
                                <a:gd name="connsiteX513" fmla="*/ 3587034 w 5240469"/>
                                <a:gd name="connsiteY513" fmla="*/ 521153 h 6197783"/>
                                <a:gd name="connsiteX514" fmla="*/ 3543294 w 5240469"/>
                                <a:gd name="connsiteY514" fmla="*/ 590475 h 6197783"/>
                                <a:gd name="connsiteX515" fmla="*/ 3525964 w 5240469"/>
                                <a:gd name="connsiteY515" fmla="*/ 525279 h 6197783"/>
                                <a:gd name="connsiteX516" fmla="*/ 3530090 w 5240469"/>
                                <a:gd name="connsiteY516" fmla="*/ 507948 h 6197783"/>
                                <a:gd name="connsiteX517" fmla="*/ 3534216 w 5240469"/>
                                <a:gd name="connsiteY517" fmla="*/ 492268 h 6197783"/>
                                <a:gd name="connsiteX518" fmla="*/ 3510284 w 5240469"/>
                                <a:gd name="connsiteY518" fmla="*/ 514551 h 6197783"/>
                                <a:gd name="connsiteX519" fmla="*/ 3506983 w 5240469"/>
                                <a:gd name="connsiteY519" fmla="*/ 507123 h 6197783"/>
                                <a:gd name="connsiteX520" fmla="*/ 3497079 w 5240469"/>
                                <a:gd name="connsiteY520" fmla="*/ 535182 h 6197783"/>
                                <a:gd name="connsiteX521" fmla="*/ 3497904 w 5240469"/>
                                <a:gd name="connsiteY521" fmla="*/ 553338 h 6197783"/>
                                <a:gd name="connsiteX522" fmla="*/ 3495429 w 5240469"/>
                                <a:gd name="connsiteY522" fmla="*/ 546736 h 6197783"/>
                                <a:gd name="connsiteX523" fmla="*/ 3494603 w 5240469"/>
                                <a:gd name="connsiteY523" fmla="*/ 537658 h 6197783"/>
                                <a:gd name="connsiteX524" fmla="*/ 3498730 w 5240469"/>
                                <a:gd name="connsiteY524" fmla="*/ 523628 h 6197783"/>
                                <a:gd name="connsiteX525" fmla="*/ 3506157 w 5240469"/>
                                <a:gd name="connsiteY525" fmla="*/ 456782 h 6197783"/>
                                <a:gd name="connsiteX526" fmla="*/ 3491302 w 5240469"/>
                                <a:gd name="connsiteY526" fmla="*/ 324738 h 6197783"/>
                                <a:gd name="connsiteX527" fmla="*/ 3483875 w 5240469"/>
                                <a:gd name="connsiteY527" fmla="*/ 245512 h 6197783"/>
                                <a:gd name="connsiteX528" fmla="*/ 3469845 w 5240469"/>
                                <a:gd name="connsiteY528" fmla="*/ 215802 h 6197783"/>
                                <a:gd name="connsiteX529" fmla="*/ 3445087 w 5240469"/>
                                <a:gd name="connsiteY529" fmla="*/ 194345 h 6197783"/>
                                <a:gd name="connsiteX530" fmla="*/ 3334501 w 5240469"/>
                                <a:gd name="connsiteY530" fmla="*/ 122547 h 6197783"/>
                                <a:gd name="connsiteX531" fmla="*/ 3268479 w 5240469"/>
                                <a:gd name="connsiteY531" fmla="*/ 85410 h 6197783"/>
                                <a:gd name="connsiteX532" fmla="*/ 3218963 w 5240469"/>
                                <a:gd name="connsiteY532" fmla="*/ 54875 h 6197783"/>
                                <a:gd name="connsiteX533" fmla="*/ 3124057 w 5240469"/>
                                <a:gd name="connsiteY533" fmla="*/ 5358 h 6197783"/>
                                <a:gd name="connsiteX534" fmla="*/ 3116629 w 5240469"/>
                                <a:gd name="connsiteY534" fmla="*/ 7009 h 6197783"/>
                                <a:gd name="connsiteX535" fmla="*/ 3072890 w 5240469"/>
                                <a:gd name="connsiteY535" fmla="*/ 54049 h 6197783"/>
                                <a:gd name="connsiteX536" fmla="*/ 3081968 w 5240469"/>
                                <a:gd name="connsiteY536" fmla="*/ 105216 h 6197783"/>
                                <a:gd name="connsiteX537" fmla="*/ 3107551 w 5240469"/>
                                <a:gd name="connsiteY537" fmla="*/ 123372 h 6197783"/>
                                <a:gd name="connsiteX538" fmla="*/ 3121581 w 5240469"/>
                                <a:gd name="connsiteY538" fmla="*/ 118421 h 6197783"/>
                                <a:gd name="connsiteX539" fmla="*/ 3164495 w 5240469"/>
                                <a:gd name="connsiteY539" fmla="*/ 108517 h 6197783"/>
                                <a:gd name="connsiteX540" fmla="*/ 3200807 w 5240469"/>
                                <a:gd name="connsiteY540" fmla="*/ 114294 h 6197783"/>
                                <a:gd name="connsiteX541" fmla="*/ 3230517 w 5240469"/>
                                <a:gd name="connsiteY541" fmla="*/ 119246 h 6197783"/>
                                <a:gd name="connsiteX542" fmla="*/ 3281683 w 5240469"/>
                                <a:gd name="connsiteY542" fmla="*/ 157208 h 6197783"/>
                                <a:gd name="connsiteX543" fmla="*/ 3372463 w 5240469"/>
                                <a:gd name="connsiteY543" fmla="*/ 245512 h 6197783"/>
                                <a:gd name="connsiteX544" fmla="*/ 3393920 w 5240469"/>
                                <a:gd name="connsiteY544" fmla="*/ 275222 h 6197783"/>
                                <a:gd name="connsiteX545" fmla="*/ 3382367 w 5240469"/>
                                <a:gd name="connsiteY545" fmla="*/ 297504 h 6197783"/>
                                <a:gd name="connsiteX546" fmla="*/ 3377415 w 5240469"/>
                                <a:gd name="connsiteY546" fmla="*/ 357749 h 6197783"/>
                                <a:gd name="connsiteX547" fmla="*/ 3377415 w 5240469"/>
                                <a:gd name="connsiteY547" fmla="*/ 391585 h 6197783"/>
                                <a:gd name="connsiteX548" fmla="*/ 3362560 w 5240469"/>
                                <a:gd name="connsiteY548" fmla="*/ 412217 h 6197783"/>
                                <a:gd name="connsiteX549" fmla="*/ 3346055 w 5240469"/>
                                <a:gd name="connsiteY549" fmla="*/ 467510 h 6197783"/>
                                <a:gd name="connsiteX550" fmla="*/ 3319646 w 5240469"/>
                                <a:gd name="connsiteY550" fmla="*/ 453480 h 6197783"/>
                                <a:gd name="connsiteX551" fmla="*/ 3309743 w 5240469"/>
                                <a:gd name="connsiteY551" fmla="*/ 425421 h 6197783"/>
                                <a:gd name="connsiteX552" fmla="*/ 3315520 w 5240469"/>
                                <a:gd name="connsiteY552" fmla="*/ 381682 h 6197783"/>
                                <a:gd name="connsiteX553" fmla="*/ 3315520 w 5240469"/>
                                <a:gd name="connsiteY553" fmla="*/ 375080 h 6197783"/>
                                <a:gd name="connsiteX554" fmla="*/ 3327899 w 5240469"/>
                                <a:gd name="connsiteY554" fmla="*/ 384158 h 6197783"/>
                                <a:gd name="connsiteX555" fmla="*/ 3324598 w 5240469"/>
                                <a:gd name="connsiteY555" fmla="*/ 369303 h 6197783"/>
                                <a:gd name="connsiteX556" fmla="*/ 3328724 w 5240469"/>
                                <a:gd name="connsiteY556" fmla="*/ 358574 h 6197783"/>
                                <a:gd name="connsiteX557" fmla="*/ 3329549 w 5240469"/>
                                <a:gd name="connsiteY557" fmla="*/ 349496 h 6197783"/>
                                <a:gd name="connsiteX558" fmla="*/ 3332850 w 5240469"/>
                                <a:gd name="connsiteY558" fmla="*/ 331340 h 6197783"/>
                                <a:gd name="connsiteX559" fmla="*/ 3335326 w 5240469"/>
                                <a:gd name="connsiteY559" fmla="*/ 304106 h 6197783"/>
                                <a:gd name="connsiteX560" fmla="*/ 3333676 w 5240469"/>
                                <a:gd name="connsiteY560" fmla="*/ 271921 h 6197783"/>
                                <a:gd name="connsiteX561" fmla="*/ 3324598 w 5240469"/>
                                <a:gd name="connsiteY561" fmla="*/ 252940 h 6197783"/>
                                <a:gd name="connsiteX562" fmla="*/ 3315520 w 5240469"/>
                                <a:gd name="connsiteY562" fmla="*/ 228182 h 6197783"/>
                                <a:gd name="connsiteX563" fmla="*/ 3289111 w 5240469"/>
                                <a:gd name="connsiteY563" fmla="*/ 194345 h 6197783"/>
                                <a:gd name="connsiteX564" fmla="*/ 3264353 w 5240469"/>
                                <a:gd name="connsiteY564" fmla="*/ 172888 h 6197783"/>
                                <a:gd name="connsiteX565" fmla="*/ 3251974 w 5240469"/>
                                <a:gd name="connsiteY565" fmla="*/ 177015 h 6197783"/>
                                <a:gd name="connsiteX566" fmla="*/ 3241245 w 5240469"/>
                                <a:gd name="connsiteY566" fmla="*/ 164636 h 6197783"/>
                                <a:gd name="connsiteX567" fmla="*/ 3230517 w 5240469"/>
                                <a:gd name="connsiteY567" fmla="*/ 168762 h 6197783"/>
                                <a:gd name="connsiteX568" fmla="*/ 3209885 w 5240469"/>
                                <a:gd name="connsiteY568" fmla="*/ 166286 h 6197783"/>
                                <a:gd name="connsiteX569" fmla="*/ 3187603 w 5240469"/>
                                <a:gd name="connsiteY569" fmla="*/ 172063 h 6197783"/>
                                <a:gd name="connsiteX570" fmla="*/ 3166146 w 5240469"/>
                                <a:gd name="connsiteY570" fmla="*/ 177840 h 6197783"/>
                                <a:gd name="connsiteX571" fmla="*/ 3147164 w 5240469"/>
                                <a:gd name="connsiteY571" fmla="*/ 191044 h 6197783"/>
                                <a:gd name="connsiteX572" fmla="*/ 3142213 w 5240469"/>
                                <a:gd name="connsiteY572" fmla="*/ 186093 h 6197783"/>
                                <a:gd name="connsiteX573" fmla="*/ 3132309 w 5240469"/>
                                <a:gd name="connsiteY573" fmla="*/ 191870 h 6197783"/>
                                <a:gd name="connsiteX574" fmla="*/ 3132309 w 5240469"/>
                                <a:gd name="connsiteY574" fmla="*/ 191870 h 6197783"/>
                                <a:gd name="connsiteX575" fmla="*/ 3126533 w 5240469"/>
                                <a:gd name="connsiteY575" fmla="*/ 192695 h 6197783"/>
                                <a:gd name="connsiteX576" fmla="*/ 3124882 w 5240469"/>
                                <a:gd name="connsiteY576" fmla="*/ 195171 h 6197783"/>
                                <a:gd name="connsiteX577" fmla="*/ 3122406 w 5240469"/>
                                <a:gd name="connsiteY577" fmla="*/ 195171 h 6197783"/>
                                <a:gd name="connsiteX578" fmla="*/ 3115804 w 5240469"/>
                                <a:gd name="connsiteY578" fmla="*/ 209200 h 6197783"/>
                                <a:gd name="connsiteX579" fmla="*/ 3112503 w 5240469"/>
                                <a:gd name="connsiteY579" fmla="*/ 232308 h 6197783"/>
                                <a:gd name="connsiteX580" fmla="*/ 3101775 w 5240469"/>
                                <a:gd name="connsiteY580" fmla="*/ 262843 h 6197783"/>
                                <a:gd name="connsiteX581" fmla="*/ 3104250 w 5240469"/>
                                <a:gd name="connsiteY581" fmla="*/ 271096 h 6197783"/>
                                <a:gd name="connsiteX582" fmla="*/ 3105901 w 5240469"/>
                                <a:gd name="connsiteY582" fmla="*/ 285125 h 6197783"/>
                                <a:gd name="connsiteX583" fmla="*/ 3116629 w 5240469"/>
                                <a:gd name="connsiteY583" fmla="*/ 298330 h 6197783"/>
                                <a:gd name="connsiteX584" fmla="*/ 3120756 w 5240469"/>
                                <a:gd name="connsiteY584" fmla="*/ 296679 h 6197783"/>
                                <a:gd name="connsiteX585" fmla="*/ 3122406 w 5240469"/>
                                <a:gd name="connsiteY585" fmla="*/ 299155 h 6197783"/>
                                <a:gd name="connsiteX586" fmla="*/ 3132309 w 5240469"/>
                                <a:gd name="connsiteY586" fmla="*/ 315660 h 6197783"/>
                                <a:gd name="connsiteX587" fmla="*/ 3135611 w 5240469"/>
                                <a:gd name="connsiteY587" fmla="*/ 328039 h 6197783"/>
                                <a:gd name="connsiteX588" fmla="*/ 3133960 w 5240469"/>
                                <a:gd name="connsiteY588" fmla="*/ 341244 h 6197783"/>
                                <a:gd name="connsiteX589" fmla="*/ 3133960 w 5240469"/>
                                <a:gd name="connsiteY589" fmla="*/ 342069 h 6197783"/>
                                <a:gd name="connsiteX590" fmla="*/ 3070414 w 5240469"/>
                                <a:gd name="connsiteY590" fmla="*/ 484841 h 6197783"/>
                                <a:gd name="connsiteX591" fmla="*/ 3065463 w 5240469"/>
                                <a:gd name="connsiteY591" fmla="*/ 484841 h 6197783"/>
                                <a:gd name="connsiteX592" fmla="*/ 3048132 w 5240469"/>
                                <a:gd name="connsiteY592" fmla="*/ 452655 h 6197783"/>
                                <a:gd name="connsiteX593" fmla="*/ 3015946 w 5240469"/>
                                <a:gd name="connsiteY593" fmla="*/ 436150 h 6197783"/>
                                <a:gd name="connsiteX594" fmla="*/ 2969731 w 5240469"/>
                                <a:gd name="connsiteY594" fmla="*/ 422945 h 6197783"/>
                                <a:gd name="connsiteX595" fmla="*/ 2953226 w 5240469"/>
                                <a:gd name="connsiteY595" fmla="*/ 421295 h 6197783"/>
                                <a:gd name="connsiteX596" fmla="*/ 2949099 w 5240469"/>
                                <a:gd name="connsiteY596" fmla="*/ 406440 h 6197783"/>
                                <a:gd name="connsiteX597" fmla="*/ 2942497 w 5240469"/>
                                <a:gd name="connsiteY597" fmla="*/ 408916 h 6197783"/>
                                <a:gd name="connsiteX598" fmla="*/ 2940021 w 5240469"/>
                                <a:gd name="connsiteY598" fmla="*/ 408091 h 6197783"/>
                                <a:gd name="connsiteX599" fmla="*/ 2937546 w 5240469"/>
                                <a:gd name="connsiteY599" fmla="*/ 421295 h 6197783"/>
                                <a:gd name="connsiteX600" fmla="*/ 2935070 w 5240469"/>
                                <a:gd name="connsiteY600" fmla="*/ 422945 h 6197783"/>
                                <a:gd name="connsiteX601" fmla="*/ 2902884 w 5240469"/>
                                <a:gd name="connsiteY601" fmla="*/ 409741 h 6197783"/>
                                <a:gd name="connsiteX602" fmla="*/ 2875650 w 5240469"/>
                                <a:gd name="connsiteY602" fmla="*/ 426247 h 6197783"/>
                                <a:gd name="connsiteX603" fmla="*/ 2855019 w 5240469"/>
                                <a:gd name="connsiteY603" fmla="*/ 424596 h 6197783"/>
                                <a:gd name="connsiteX604" fmla="*/ 2843465 w 5240469"/>
                                <a:gd name="connsiteY604" fmla="*/ 444402 h 6197783"/>
                                <a:gd name="connsiteX605" fmla="*/ 2836863 w 5240469"/>
                                <a:gd name="connsiteY605" fmla="*/ 443577 h 6197783"/>
                                <a:gd name="connsiteX606" fmla="*/ 2748558 w 5240469"/>
                                <a:gd name="connsiteY606" fmla="*/ 328039 h 6197783"/>
                                <a:gd name="connsiteX607" fmla="*/ 2723800 w 5240469"/>
                                <a:gd name="connsiteY607" fmla="*/ 275222 h 6197783"/>
                                <a:gd name="connsiteX608" fmla="*/ 2721325 w 5240469"/>
                                <a:gd name="connsiteY608" fmla="*/ 223230 h 6197783"/>
                                <a:gd name="connsiteX609" fmla="*/ 2703994 w 5240469"/>
                                <a:gd name="connsiteY609" fmla="*/ 185267 h 6197783"/>
                                <a:gd name="connsiteX610" fmla="*/ 2685013 w 5240469"/>
                                <a:gd name="connsiteY610" fmla="*/ 186918 h 6197783"/>
                                <a:gd name="connsiteX611" fmla="*/ 2675935 w 5240469"/>
                                <a:gd name="connsiteY611" fmla="*/ 173714 h 6197783"/>
                                <a:gd name="connsiteX612" fmla="*/ 2685013 w 5240469"/>
                                <a:gd name="connsiteY612" fmla="*/ 163810 h 6197783"/>
                                <a:gd name="connsiteX613" fmla="*/ 2641273 w 5240469"/>
                                <a:gd name="connsiteY613" fmla="*/ 156383 h 6197783"/>
                                <a:gd name="connsiteX614" fmla="*/ 2608262 w 5240469"/>
                                <a:gd name="connsiteY614" fmla="*/ 184442 h 6197783"/>
                                <a:gd name="connsiteX615" fmla="*/ 2619816 w 5240469"/>
                                <a:gd name="connsiteY615" fmla="*/ 252940 h 6197783"/>
                                <a:gd name="connsiteX616" fmla="*/ 2671808 w 5240469"/>
                                <a:gd name="connsiteY616" fmla="*/ 288426 h 6197783"/>
                                <a:gd name="connsiteX617" fmla="*/ 2708120 w 5240469"/>
                                <a:gd name="connsiteY617" fmla="*/ 360225 h 6197783"/>
                                <a:gd name="connsiteX618" fmla="*/ 2777443 w 5240469"/>
                                <a:gd name="connsiteY618" fmla="*/ 511249 h 6197783"/>
                                <a:gd name="connsiteX619" fmla="*/ 2782395 w 5240469"/>
                                <a:gd name="connsiteY619" fmla="*/ 520327 h 6197783"/>
                                <a:gd name="connsiteX620" fmla="*/ 2772492 w 5240469"/>
                                <a:gd name="connsiteY620" fmla="*/ 526930 h 6197783"/>
                                <a:gd name="connsiteX621" fmla="*/ 2737830 w 5240469"/>
                                <a:gd name="connsiteY621" fmla="*/ 543435 h 6197783"/>
                                <a:gd name="connsiteX622" fmla="*/ 2729577 w 5240469"/>
                                <a:gd name="connsiteY622" fmla="*/ 567368 h 6197783"/>
                                <a:gd name="connsiteX623" fmla="*/ 2721325 w 5240469"/>
                                <a:gd name="connsiteY623" fmla="*/ 568193 h 6197783"/>
                                <a:gd name="connsiteX624" fmla="*/ 2722150 w 5240469"/>
                                <a:gd name="connsiteY624" fmla="*/ 573145 h 6197783"/>
                                <a:gd name="connsiteX625" fmla="*/ 2720499 w 5240469"/>
                                <a:gd name="connsiteY625" fmla="*/ 573145 h 6197783"/>
                                <a:gd name="connsiteX626" fmla="*/ 2725451 w 5240469"/>
                                <a:gd name="connsiteY626" fmla="*/ 575621 h 6197783"/>
                                <a:gd name="connsiteX627" fmla="*/ 2709771 w 5240469"/>
                                <a:gd name="connsiteY627" fmla="*/ 588825 h 6197783"/>
                                <a:gd name="connsiteX628" fmla="*/ 2696567 w 5240469"/>
                                <a:gd name="connsiteY628" fmla="*/ 578922 h 6197783"/>
                                <a:gd name="connsiteX629" fmla="*/ 2696567 w 5240469"/>
                                <a:gd name="connsiteY629" fmla="*/ 581397 h 6197783"/>
                                <a:gd name="connsiteX630" fmla="*/ 2689139 w 5240469"/>
                                <a:gd name="connsiteY630" fmla="*/ 564892 h 6197783"/>
                                <a:gd name="connsiteX631" fmla="*/ 2624768 w 5240469"/>
                                <a:gd name="connsiteY631" fmla="*/ 446053 h 6197783"/>
                                <a:gd name="connsiteX632" fmla="*/ 2542241 w 5240469"/>
                                <a:gd name="connsiteY632" fmla="*/ 262018 h 6197783"/>
                                <a:gd name="connsiteX633" fmla="*/ 2516658 w 5240469"/>
                                <a:gd name="connsiteY633" fmla="*/ 172063 h 6197783"/>
                                <a:gd name="connsiteX634" fmla="*/ 2518308 w 5240469"/>
                                <a:gd name="connsiteY634" fmla="*/ 98614 h 6197783"/>
                                <a:gd name="connsiteX635" fmla="*/ 2511706 w 5240469"/>
                                <a:gd name="connsiteY635" fmla="*/ 80458 h 6197783"/>
                                <a:gd name="connsiteX636" fmla="*/ 2500152 w 5240469"/>
                                <a:gd name="connsiteY636" fmla="*/ 87060 h 6197783"/>
                                <a:gd name="connsiteX637" fmla="*/ 2475394 w 5240469"/>
                                <a:gd name="connsiteY637" fmla="*/ 84584 h 6197783"/>
                                <a:gd name="connsiteX638" fmla="*/ 2446510 w 5240469"/>
                                <a:gd name="connsiteY638" fmla="*/ 96138 h 6197783"/>
                                <a:gd name="connsiteX639" fmla="*/ 2429179 w 5240469"/>
                                <a:gd name="connsiteY639" fmla="*/ 112644 h 6197783"/>
                                <a:gd name="connsiteX640" fmla="*/ 2441558 w 5240469"/>
                                <a:gd name="connsiteY640" fmla="*/ 178665 h 6197783"/>
                                <a:gd name="connsiteX641" fmla="*/ 2495200 w 5240469"/>
                                <a:gd name="connsiteY641" fmla="*/ 335467 h 6197783"/>
                                <a:gd name="connsiteX642" fmla="*/ 2532338 w 5240469"/>
                                <a:gd name="connsiteY642" fmla="*/ 432849 h 6197783"/>
                                <a:gd name="connsiteX643" fmla="*/ 2516658 w 5240469"/>
                                <a:gd name="connsiteY643" fmla="*/ 427072 h 6197783"/>
                                <a:gd name="connsiteX644" fmla="*/ 2480345 w 5240469"/>
                                <a:gd name="connsiteY644" fmla="*/ 414693 h 6197783"/>
                                <a:gd name="connsiteX645" fmla="*/ 2449811 w 5240469"/>
                                <a:gd name="connsiteY645" fmla="*/ 418819 h 6197783"/>
                                <a:gd name="connsiteX646" fmla="*/ 2447335 w 5240469"/>
                                <a:gd name="connsiteY646" fmla="*/ 413042 h 6197783"/>
                                <a:gd name="connsiteX647" fmla="*/ 2444859 w 5240469"/>
                                <a:gd name="connsiteY647" fmla="*/ 427072 h 6197783"/>
                                <a:gd name="connsiteX648" fmla="*/ 2426703 w 5240469"/>
                                <a:gd name="connsiteY648" fmla="*/ 436150 h 6197783"/>
                                <a:gd name="connsiteX649" fmla="*/ 2278979 w 5240469"/>
                                <a:gd name="connsiteY649" fmla="*/ 325563 h 6197783"/>
                                <a:gd name="connsiteX650" fmla="*/ 2154364 w 5240469"/>
                                <a:gd name="connsiteY650" fmla="*/ 175364 h 6197783"/>
                                <a:gd name="connsiteX651" fmla="*/ 2128780 w 5240469"/>
                                <a:gd name="connsiteY651" fmla="*/ 163810 h 6197783"/>
                                <a:gd name="connsiteX652" fmla="*/ 2138683 w 5240469"/>
                                <a:gd name="connsiteY652" fmla="*/ 186093 h 6197783"/>
                                <a:gd name="connsiteX653" fmla="*/ 2165918 w 5240469"/>
                                <a:gd name="connsiteY653" fmla="*/ 222405 h 6197783"/>
                                <a:gd name="connsiteX654" fmla="*/ 2093293 w 5240469"/>
                                <a:gd name="connsiteY654" fmla="*/ 175364 h 6197783"/>
                                <a:gd name="connsiteX655" fmla="*/ 2116401 w 5240469"/>
                                <a:gd name="connsiteY655" fmla="*/ 205074 h 6197783"/>
                                <a:gd name="connsiteX656" fmla="*/ 2143635 w 5240469"/>
                                <a:gd name="connsiteY656" fmla="*/ 238085 h 6197783"/>
                                <a:gd name="connsiteX657" fmla="*/ 2085866 w 5240469"/>
                                <a:gd name="connsiteY657" fmla="*/ 214977 h 6197783"/>
                                <a:gd name="connsiteX658" fmla="*/ 2122178 w 5240469"/>
                                <a:gd name="connsiteY658" fmla="*/ 252940 h 6197783"/>
                                <a:gd name="connsiteX659" fmla="*/ 2104022 w 5240469"/>
                                <a:gd name="connsiteY659" fmla="*/ 261192 h 6197783"/>
                                <a:gd name="connsiteX660" fmla="*/ 2196452 w 5240469"/>
                                <a:gd name="connsiteY660" fmla="*/ 323913 h 6197783"/>
                                <a:gd name="connsiteX661" fmla="*/ 2305388 w 5240469"/>
                                <a:gd name="connsiteY661" fmla="*/ 420470 h 6197783"/>
                                <a:gd name="connsiteX662" fmla="*/ 2358205 w 5240469"/>
                                <a:gd name="connsiteY662" fmla="*/ 468335 h 6197783"/>
                                <a:gd name="connsiteX663" fmla="*/ 2364808 w 5240469"/>
                                <a:gd name="connsiteY663" fmla="*/ 484016 h 6197783"/>
                                <a:gd name="connsiteX664" fmla="*/ 2349953 w 5240469"/>
                                <a:gd name="connsiteY664" fmla="*/ 493919 h 6197783"/>
                                <a:gd name="connsiteX665" fmla="*/ 2348302 w 5240469"/>
                                <a:gd name="connsiteY665" fmla="*/ 513725 h 6197783"/>
                                <a:gd name="connsiteX666" fmla="*/ 2342525 w 5240469"/>
                                <a:gd name="connsiteY666" fmla="*/ 520327 h 6197783"/>
                                <a:gd name="connsiteX667" fmla="*/ 2344176 w 5240469"/>
                                <a:gd name="connsiteY667" fmla="*/ 540959 h 6197783"/>
                                <a:gd name="connsiteX668" fmla="*/ 2335098 w 5240469"/>
                                <a:gd name="connsiteY668" fmla="*/ 565717 h 6197783"/>
                                <a:gd name="connsiteX669" fmla="*/ 2337574 w 5240469"/>
                                <a:gd name="connsiteY669" fmla="*/ 599553 h 6197783"/>
                                <a:gd name="connsiteX670" fmla="*/ 2340049 w 5240469"/>
                                <a:gd name="connsiteY670" fmla="*/ 606155 h 6197783"/>
                                <a:gd name="connsiteX671" fmla="*/ 2326845 w 5240469"/>
                                <a:gd name="connsiteY671" fmla="*/ 630914 h 6197783"/>
                                <a:gd name="connsiteX672" fmla="*/ 2295485 w 5240469"/>
                                <a:gd name="connsiteY672" fmla="*/ 665575 h 6197783"/>
                                <a:gd name="connsiteX673" fmla="*/ 2293009 w 5240469"/>
                                <a:gd name="connsiteY673" fmla="*/ 665575 h 6197783"/>
                                <a:gd name="connsiteX674" fmla="*/ 2269076 w 5240469"/>
                                <a:gd name="connsiteY674" fmla="*/ 671352 h 6197783"/>
                                <a:gd name="connsiteX675" fmla="*/ 2260824 w 5240469"/>
                                <a:gd name="connsiteY675" fmla="*/ 687032 h 6197783"/>
                                <a:gd name="connsiteX676" fmla="*/ 2259173 w 5240469"/>
                                <a:gd name="connsiteY676" fmla="*/ 687032 h 6197783"/>
                                <a:gd name="connsiteX677" fmla="*/ 2265775 w 5240469"/>
                                <a:gd name="connsiteY677" fmla="*/ 645769 h 6197783"/>
                                <a:gd name="connsiteX678" fmla="*/ 2313641 w 5240469"/>
                                <a:gd name="connsiteY678" fmla="*/ 569018 h 6197783"/>
                                <a:gd name="connsiteX679" fmla="*/ 2307864 w 5240469"/>
                                <a:gd name="connsiteY679" fmla="*/ 521153 h 6197783"/>
                                <a:gd name="connsiteX680" fmla="*/ 2327670 w 5240469"/>
                                <a:gd name="connsiteY680" fmla="*/ 517026 h 6197783"/>
                                <a:gd name="connsiteX681" fmla="*/ 2320243 w 5240469"/>
                                <a:gd name="connsiteY681" fmla="*/ 516201 h 6197783"/>
                                <a:gd name="connsiteX682" fmla="*/ 2321068 w 5240469"/>
                                <a:gd name="connsiteY682" fmla="*/ 509599 h 6197783"/>
                                <a:gd name="connsiteX683" fmla="*/ 2304563 w 5240469"/>
                                <a:gd name="connsiteY683" fmla="*/ 489792 h 6197783"/>
                                <a:gd name="connsiteX684" fmla="*/ 2335923 w 5240469"/>
                                <a:gd name="connsiteY684" fmla="*/ 489792 h 6197783"/>
                                <a:gd name="connsiteX685" fmla="*/ 2324369 w 5240469"/>
                                <a:gd name="connsiteY685" fmla="*/ 490618 h 6197783"/>
                                <a:gd name="connsiteX686" fmla="*/ 2312816 w 5240469"/>
                                <a:gd name="connsiteY686" fmla="*/ 485666 h 6197783"/>
                                <a:gd name="connsiteX687" fmla="*/ 2307039 w 5240469"/>
                                <a:gd name="connsiteY687" fmla="*/ 475763 h 6197783"/>
                                <a:gd name="connsiteX688" fmla="*/ 2293009 w 5240469"/>
                                <a:gd name="connsiteY688" fmla="*/ 417169 h 6197783"/>
                                <a:gd name="connsiteX689" fmla="*/ 2217909 w 5240469"/>
                                <a:gd name="connsiteY689" fmla="*/ 390760 h 6197783"/>
                                <a:gd name="connsiteX690" fmla="*/ 2211307 w 5240469"/>
                                <a:gd name="connsiteY690" fmla="*/ 385808 h 6197783"/>
                                <a:gd name="connsiteX691" fmla="*/ 2179122 w 5240469"/>
                                <a:gd name="connsiteY691" fmla="*/ 385808 h 6197783"/>
                                <a:gd name="connsiteX692" fmla="*/ 2071011 w 5240469"/>
                                <a:gd name="connsiteY692" fmla="*/ 484016 h 6197783"/>
                                <a:gd name="connsiteX693" fmla="*/ 2062758 w 5240469"/>
                                <a:gd name="connsiteY693" fmla="*/ 488142 h 6197783"/>
                                <a:gd name="connsiteX694" fmla="*/ 2023145 w 5240469"/>
                                <a:gd name="connsiteY694" fmla="*/ 495569 h 6197783"/>
                                <a:gd name="connsiteX695" fmla="*/ 2045428 w 5240469"/>
                                <a:gd name="connsiteY695" fmla="*/ 506298 h 6197783"/>
                                <a:gd name="connsiteX696" fmla="*/ 2021495 w 5240469"/>
                                <a:gd name="connsiteY696" fmla="*/ 512075 h 6197783"/>
                                <a:gd name="connsiteX697" fmla="*/ 1969503 w 5240469"/>
                                <a:gd name="connsiteY697" fmla="*/ 490618 h 6197783"/>
                                <a:gd name="connsiteX698" fmla="*/ 1985183 w 5240469"/>
                                <a:gd name="connsiteY698" fmla="*/ 367652 h 6197783"/>
                                <a:gd name="connsiteX699" fmla="*/ 1988484 w 5240469"/>
                                <a:gd name="connsiteY699" fmla="*/ 254590 h 6197783"/>
                                <a:gd name="connsiteX700" fmla="*/ 1981882 w 5240469"/>
                                <a:gd name="connsiteY700" fmla="*/ 219104 h 6197783"/>
                                <a:gd name="connsiteX701" fmla="*/ 1985183 w 5240469"/>
                                <a:gd name="connsiteY701" fmla="*/ 214977 h 6197783"/>
                                <a:gd name="connsiteX702" fmla="*/ 1964551 w 5240469"/>
                                <a:gd name="connsiteY702" fmla="*/ 196821 h 6197783"/>
                                <a:gd name="connsiteX703" fmla="*/ 1957949 w 5240469"/>
                                <a:gd name="connsiteY703" fmla="*/ 186093 h 6197783"/>
                                <a:gd name="connsiteX704" fmla="*/ 1938143 w 5240469"/>
                                <a:gd name="connsiteY704" fmla="*/ 195171 h 6197783"/>
                                <a:gd name="connsiteX705" fmla="*/ 1928239 w 5240469"/>
                                <a:gd name="connsiteY705" fmla="*/ 232308 h 6197783"/>
                                <a:gd name="connsiteX706" fmla="*/ 1917511 w 5240469"/>
                                <a:gd name="connsiteY706" fmla="*/ 262843 h 6197783"/>
                                <a:gd name="connsiteX707" fmla="*/ 1948871 w 5240469"/>
                                <a:gd name="connsiteY707" fmla="*/ 342069 h 6197783"/>
                                <a:gd name="connsiteX708" fmla="*/ 1929065 w 5240469"/>
                                <a:gd name="connsiteY708" fmla="*/ 397362 h 6197783"/>
                                <a:gd name="connsiteX709" fmla="*/ 1925764 w 5240469"/>
                                <a:gd name="connsiteY709" fmla="*/ 393236 h 6197783"/>
                                <a:gd name="connsiteX710" fmla="*/ 1915035 w 5240469"/>
                                <a:gd name="connsiteY710" fmla="*/ 422945 h 6197783"/>
                                <a:gd name="connsiteX711" fmla="*/ 1915860 w 5240469"/>
                                <a:gd name="connsiteY711" fmla="*/ 428722 h 6197783"/>
                                <a:gd name="connsiteX712" fmla="*/ 1914210 w 5240469"/>
                                <a:gd name="connsiteY712" fmla="*/ 432023 h 6197783"/>
                                <a:gd name="connsiteX713" fmla="*/ 1913385 w 5240469"/>
                                <a:gd name="connsiteY713" fmla="*/ 398187 h 6197783"/>
                                <a:gd name="connsiteX714" fmla="*/ 1912559 w 5240469"/>
                                <a:gd name="connsiteY714" fmla="*/ 361050 h 6197783"/>
                                <a:gd name="connsiteX715" fmla="*/ 1901831 w 5240469"/>
                                <a:gd name="connsiteY715" fmla="*/ 412217 h 6197783"/>
                                <a:gd name="connsiteX716" fmla="*/ 1896054 w 5240469"/>
                                <a:gd name="connsiteY716" fmla="*/ 423771 h 6197783"/>
                                <a:gd name="connsiteX717" fmla="*/ 1891102 w 5240469"/>
                                <a:gd name="connsiteY717" fmla="*/ 475763 h 6197783"/>
                                <a:gd name="connsiteX718" fmla="*/ 1886151 w 5240469"/>
                                <a:gd name="connsiteY718" fmla="*/ 484841 h 6197783"/>
                                <a:gd name="connsiteX719" fmla="*/ 1881199 w 5240469"/>
                                <a:gd name="connsiteY719" fmla="*/ 484841 h 6197783"/>
                                <a:gd name="connsiteX720" fmla="*/ 1875422 w 5240469"/>
                                <a:gd name="connsiteY720" fmla="*/ 464209 h 6197783"/>
                                <a:gd name="connsiteX721" fmla="*/ 1883675 w 5240469"/>
                                <a:gd name="connsiteY721" fmla="*/ 405615 h 6197783"/>
                                <a:gd name="connsiteX722" fmla="*/ 1869645 w 5240469"/>
                                <a:gd name="connsiteY722" fmla="*/ 422120 h 6197783"/>
                                <a:gd name="connsiteX723" fmla="*/ 1864693 w 5240469"/>
                                <a:gd name="connsiteY723" fmla="*/ 453480 h 6197783"/>
                                <a:gd name="connsiteX724" fmla="*/ 1863868 w 5240469"/>
                                <a:gd name="connsiteY724" fmla="*/ 452655 h 6197783"/>
                                <a:gd name="connsiteX725" fmla="*/ 1831683 w 5240469"/>
                                <a:gd name="connsiteY725" fmla="*/ 436150 h 6197783"/>
                                <a:gd name="connsiteX726" fmla="*/ 1785468 w 5240469"/>
                                <a:gd name="connsiteY726" fmla="*/ 422945 h 6197783"/>
                                <a:gd name="connsiteX727" fmla="*/ 1768962 w 5240469"/>
                                <a:gd name="connsiteY727" fmla="*/ 421295 h 6197783"/>
                                <a:gd name="connsiteX728" fmla="*/ 1764836 w 5240469"/>
                                <a:gd name="connsiteY728" fmla="*/ 406440 h 6197783"/>
                                <a:gd name="connsiteX729" fmla="*/ 1758234 w 5240469"/>
                                <a:gd name="connsiteY729" fmla="*/ 408916 h 6197783"/>
                                <a:gd name="connsiteX730" fmla="*/ 1755758 w 5240469"/>
                                <a:gd name="connsiteY730" fmla="*/ 408091 h 6197783"/>
                                <a:gd name="connsiteX731" fmla="*/ 1753282 w 5240469"/>
                                <a:gd name="connsiteY731" fmla="*/ 421295 h 6197783"/>
                                <a:gd name="connsiteX732" fmla="*/ 1750806 w 5240469"/>
                                <a:gd name="connsiteY732" fmla="*/ 422945 h 6197783"/>
                                <a:gd name="connsiteX733" fmla="*/ 1718621 w 5240469"/>
                                <a:gd name="connsiteY733" fmla="*/ 409741 h 6197783"/>
                                <a:gd name="connsiteX734" fmla="*/ 1707067 w 5240469"/>
                                <a:gd name="connsiteY734" fmla="*/ 419644 h 6197783"/>
                                <a:gd name="connsiteX735" fmla="*/ 1707892 w 5240469"/>
                                <a:gd name="connsiteY735" fmla="*/ 416343 h 6197783"/>
                                <a:gd name="connsiteX736" fmla="*/ 1728524 w 5240469"/>
                                <a:gd name="connsiteY736" fmla="*/ 399838 h 6197783"/>
                                <a:gd name="connsiteX737" fmla="*/ 1745029 w 5240469"/>
                                <a:gd name="connsiteY737" fmla="*/ 375080 h 6197783"/>
                                <a:gd name="connsiteX738" fmla="*/ 1775564 w 5240469"/>
                                <a:gd name="connsiteY738" fmla="*/ 335467 h 6197783"/>
                                <a:gd name="connsiteX739" fmla="*/ 1800322 w 5240469"/>
                                <a:gd name="connsiteY739" fmla="*/ 337943 h 6197783"/>
                                <a:gd name="connsiteX740" fmla="*/ 1831683 w 5240469"/>
                                <a:gd name="connsiteY740" fmla="*/ 316486 h 6197783"/>
                                <a:gd name="connsiteX741" fmla="*/ 1811876 w 5240469"/>
                                <a:gd name="connsiteY741" fmla="*/ 282649 h 6197783"/>
                                <a:gd name="connsiteX742" fmla="*/ 1774739 w 5240469"/>
                                <a:gd name="connsiteY742" fmla="*/ 268620 h 6197783"/>
                                <a:gd name="connsiteX743" fmla="*/ 1809400 w 5240469"/>
                                <a:gd name="connsiteY743" fmla="*/ 182792 h 6197783"/>
                                <a:gd name="connsiteX744" fmla="*/ 1697163 w 5240469"/>
                                <a:gd name="connsiteY744" fmla="*/ 337117 h 6197783"/>
                                <a:gd name="connsiteX745" fmla="*/ 1679833 w 5240469"/>
                                <a:gd name="connsiteY745" fmla="*/ 368478 h 6197783"/>
                                <a:gd name="connsiteX746" fmla="*/ 1655900 w 5240469"/>
                                <a:gd name="connsiteY746" fmla="*/ 359400 h 6197783"/>
                                <a:gd name="connsiteX747" fmla="*/ 1647647 w 5240469"/>
                                <a:gd name="connsiteY747" fmla="*/ 320612 h 6197783"/>
                                <a:gd name="connsiteX748" fmla="*/ 1631967 w 5240469"/>
                                <a:gd name="connsiteY748" fmla="*/ 314835 h 6197783"/>
                                <a:gd name="connsiteX749" fmla="*/ 1625365 w 5240469"/>
                                <a:gd name="connsiteY749" fmla="*/ 291727 h 6197783"/>
                                <a:gd name="connsiteX750" fmla="*/ 1628666 w 5240469"/>
                                <a:gd name="connsiteY750" fmla="*/ 234784 h 6197783"/>
                                <a:gd name="connsiteX751" fmla="*/ 1627015 w 5240469"/>
                                <a:gd name="connsiteY751" fmla="*/ 158033 h 6197783"/>
                                <a:gd name="connsiteX752" fmla="*/ 1613811 w 5240469"/>
                                <a:gd name="connsiteY752" fmla="*/ 123372 h 6197783"/>
                                <a:gd name="connsiteX753" fmla="*/ 1604733 w 5240469"/>
                                <a:gd name="connsiteY753" fmla="*/ 177015 h 6197783"/>
                                <a:gd name="connsiteX754" fmla="*/ 1589053 w 5240469"/>
                                <a:gd name="connsiteY754" fmla="*/ 101915 h 6197783"/>
                                <a:gd name="connsiteX755" fmla="*/ 1583276 w 5240469"/>
                                <a:gd name="connsiteY755" fmla="*/ 115119 h 6197783"/>
                                <a:gd name="connsiteX756" fmla="*/ 1582451 w 5240469"/>
                                <a:gd name="connsiteY756" fmla="*/ 137402 h 6197783"/>
                                <a:gd name="connsiteX757" fmla="*/ 1569247 w 5240469"/>
                                <a:gd name="connsiteY757" fmla="*/ 87060 h 6197783"/>
                                <a:gd name="connsiteX758" fmla="*/ 1560169 w 5240469"/>
                                <a:gd name="connsiteY758" fmla="*/ 152257 h 6197783"/>
                                <a:gd name="connsiteX759" fmla="*/ 1543663 w 5240469"/>
                                <a:gd name="connsiteY759" fmla="*/ 97789 h 6197783"/>
                                <a:gd name="connsiteX760" fmla="*/ 1540362 w 5240469"/>
                                <a:gd name="connsiteY760" fmla="*/ 195171 h 6197783"/>
                                <a:gd name="connsiteX761" fmla="*/ 1514779 w 5240469"/>
                                <a:gd name="connsiteY761" fmla="*/ 157208 h 6197783"/>
                                <a:gd name="connsiteX762" fmla="*/ 1493322 w 5240469"/>
                                <a:gd name="connsiteY762" fmla="*/ 153082 h 6197783"/>
                                <a:gd name="connsiteX763" fmla="*/ 1502400 w 5240469"/>
                                <a:gd name="connsiteY763" fmla="*/ 172063 h 6197783"/>
                                <a:gd name="connsiteX764" fmla="*/ 1537061 w 5240469"/>
                                <a:gd name="connsiteY764" fmla="*/ 236434 h 6197783"/>
                                <a:gd name="connsiteX765" fmla="*/ 1561819 w 5240469"/>
                                <a:gd name="connsiteY765" fmla="*/ 264493 h 6197783"/>
                                <a:gd name="connsiteX766" fmla="*/ 1567596 w 5240469"/>
                                <a:gd name="connsiteY766" fmla="*/ 304932 h 6197783"/>
                                <a:gd name="connsiteX767" fmla="*/ 1562644 w 5240469"/>
                                <a:gd name="connsiteY767" fmla="*/ 395711 h 6197783"/>
                                <a:gd name="connsiteX768" fmla="*/ 1556042 w 5240469"/>
                                <a:gd name="connsiteY768" fmla="*/ 446878 h 6197783"/>
                                <a:gd name="connsiteX769" fmla="*/ 1547790 w 5240469"/>
                                <a:gd name="connsiteY769" fmla="*/ 479889 h 6197783"/>
                                <a:gd name="connsiteX770" fmla="*/ 1556042 w 5240469"/>
                                <a:gd name="connsiteY770" fmla="*/ 510424 h 6197783"/>
                                <a:gd name="connsiteX771" fmla="*/ 1530459 w 5240469"/>
                                <a:gd name="connsiteY771" fmla="*/ 518677 h 6197783"/>
                                <a:gd name="connsiteX772" fmla="*/ 1480943 w 5240469"/>
                                <a:gd name="connsiteY772" fmla="*/ 522803 h 6197783"/>
                                <a:gd name="connsiteX773" fmla="*/ 1440504 w 5240469"/>
                                <a:gd name="connsiteY773" fmla="*/ 441927 h 6197783"/>
                                <a:gd name="connsiteX774" fmla="*/ 1413270 w 5240469"/>
                                <a:gd name="connsiteY774" fmla="*/ 392410 h 6197783"/>
                                <a:gd name="connsiteX775" fmla="*/ 1427300 w 5240469"/>
                                <a:gd name="connsiteY775" fmla="*/ 374254 h 6197783"/>
                                <a:gd name="connsiteX776" fmla="*/ 1405018 w 5240469"/>
                                <a:gd name="connsiteY776" fmla="*/ 370953 h 6197783"/>
                                <a:gd name="connsiteX777" fmla="*/ 1358802 w 5240469"/>
                                <a:gd name="connsiteY777" fmla="*/ 257891 h 6197783"/>
                                <a:gd name="connsiteX778" fmla="*/ 1333219 w 5240469"/>
                                <a:gd name="connsiteY778" fmla="*/ 167937 h 6197783"/>
                                <a:gd name="connsiteX779" fmla="*/ 1334870 w 5240469"/>
                                <a:gd name="connsiteY779" fmla="*/ 94488 h 6197783"/>
                                <a:gd name="connsiteX780" fmla="*/ 1328267 w 5240469"/>
                                <a:gd name="connsiteY780" fmla="*/ 76332 h 6197783"/>
                                <a:gd name="connsiteX781" fmla="*/ 1316714 w 5240469"/>
                                <a:gd name="connsiteY781" fmla="*/ 82934 h 6197783"/>
                                <a:gd name="connsiteX782" fmla="*/ 1291130 w 5240469"/>
                                <a:gd name="connsiteY782" fmla="*/ 80458 h 6197783"/>
                                <a:gd name="connsiteX783" fmla="*/ 1262246 w 5240469"/>
                                <a:gd name="connsiteY783" fmla="*/ 92012 h 6197783"/>
                                <a:gd name="connsiteX784" fmla="*/ 1244915 w 5240469"/>
                                <a:gd name="connsiteY784" fmla="*/ 108517 h 6197783"/>
                                <a:gd name="connsiteX785" fmla="*/ 1257294 w 5240469"/>
                                <a:gd name="connsiteY785" fmla="*/ 174539 h 6197783"/>
                                <a:gd name="connsiteX786" fmla="*/ 1310937 w 5240469"/>
                                <a:gd name="connsiteY786" fmla="*/ 331340 h 6197783"/>
                                <a:gd name="connsiteX787" fmla="*/ 1324141 w 5240469"/>
                                <a:gd name="connsiteY787" fmla="*/ 368478 h 6197783"/>
                                <a:gd name="connsiteX788" fmla="*/ 1315063 w 5240469"/>
                                <a:gd name="connsiteY788" fmla="*/ 361875 h 6197783"/>
                                <a:gd name="connsiteX789" fmla="*/ 1277926 w 5240469"/>
                                <a:gd name="connsiteY789" fmla="*/ 364351 h 6197783"/>
                                <a:gd name="connsiteX790" fmla="*/ 1265547 w 5240469"/>
                                <a:gd name="connsiteY790" fmla="*/ 357749 h 6197783"/>
                                <a:gd name="connsiteX791" fmla="*/ 1267197 w 5240469"/>
                                <a:gd name="connsiteY791" fmla="*/ 321437 h 6197783"/>
                                <a:gd name="connsiteX792" fmla="*/ 1272149 w 5240469"/>
                                <a:gd name="connsiteY792" fmla="*/ 297504 h 6197783"/>
                                <a:gd name="connsiteX793" fmla="*/ 1250692 w 5240469"/>
                                <a:gd name="connsiteY793" fmla="*/ 264493 h 6197783"/>
                                <a:gd name="connsiteX794" fmla="*/ 1201176 w 5240469"/>
                                <a:gd name="connsiteY794" fmla="*/ 232308 h 6197783"/>
                                <a:gd name="connsiteX795" fmla="*/ 1149184 w 5240469"/>
                                <a:gd name="connsiteY795" fmla="*/ 230657 h 6197783"/>
                                <a:gd name="connsiteX796" fmla="*/ 1125251 w 5240469"/>
                                <a:gd name="connsiteY796" fmla="*/ 245512 h 6197783"/>
                                <a:gd name="connsiteX797" fmla="*/ 1118649 w 5240469"/>
                                <a:gd name="connsiteY797" fmla="*/ 265319 h 6197783"/>
                                <a:gd name="connsiteX798" fmla="*/ 1094716 w 5240469"/>
                                <a:gd name="connsiteY798" fmla="*/ 266144 h 6197783"/>
                                <a:gd name="connsiteX799" fmla="*/ 1085638 w 5240469"/>
                                <a:gd name="connsiteY799" fmla="*/ 295028 h 6197783"/>
                                <a:gd name="connsiteX800" fmla="*/ 1080686 w 5240469"/>
                                <a:gd name="connsiteY800" fmla="*/ 368478 h 6197783"/>
                                <a:gd name="connsiteX801" fmla="*/ 1074909 w 5240469"/>
                                <a:gd name="connsiteY801" fmla="*/ 413042 h 6197783"/>
                                <a:gd name="connsiteX802" fmla="*/ 1079036 w 5240469"/>
                                <a:gd name="connsiteY802" fmla="*/ 431198 h 6197783"/>
                                <a:gd name="connsiteX803" fmla="*/ 1067482 w 5240469"/>
                                <a:gd name="connsiteY803" fmla="*/ 436975 h 6197783"/>
                                <a:gd name="connsiteX804" fmla="*/ 1045200 w 5240469"/>
                                <a:gd name="connsiteY804" fmla="*/ 442752 h 6197783"/>
                                <a:gd name="connsiteX805" fmla="*/ 1004761 w 5240469"/>
                                <a:gd name="connsiteY805" fmla="*/ 460083 h 6197783"/>
                                <a:gd name="connsiteX806" fmla="*/ 998984 w 5240469"/>
                                <a:gd name="connsiteY806" fmla="*/ 463384 h 6197783"/>
                                <a:gd name="connsiteX807" fmla="*/ 1002285 w 5240469"/>
                                <a:gd name="connsiteY807" fmla="*/ 465034 h 6197783"/>
                                <a:gd name="connsiteX808" fmla="*/ 980003 w 5240469"/>
                                <a:gd name="connsiteY808" fmla="*/ 499696 h 6197783"/>
                                <a:gd name="connsiteX809" fmla="*/ 928011 w 5240469"/>
                                <a:gd name="connsiteY809" fmla="*/ 526930 h 6197783"/>
                                <a:gd name="connsiteX810" fmla="*/ 911506 w 5240469"/>
                                <a:gd name="connsiteY810" fmla="*/ 540959 h 6197783"/>
                                <a:gd name="connsiteX811" fmla="*/ 875194 w 5240469"/>
                                <a:gd name="connsiteY811" fmla="*/ 531881 h 6197783"/>
                                <a:gd name="connsiteX812" fmla="*/ 868592 w 5240469"/>
                                <a:gd name="connsiteY812" fmla="*/ 531881 h 6197783"/>
                                <a:gd name="connsiteX813" fmla="*/ 815774 w 5240469"/>
                                <a:gd name="connsiteY813" fmla="*/ 489792 h 6197783"/>
                                <a:gd name="connsiteX814" fmla="*/ 791016 w 5240469"/>
                                <a:gd name="connsiteY814" fmla="*/ 330515 h 6197783"/>
                                <a:gd name="connsiteX815" fmla="*/ 824027 w 5240469"/>
                                <a:gd name="connsiteY815" fmla="*/ 318136 h 6197783"/>
                                <a:gd name="connsiteX816" fmla="*/ 835581 w 5240469"/>
                                <a:gd name="connsiteY816" fmla="*/ 300805 h 6197783"/>
                                <a:gd name="connsiteX817" fmla="*/ 890874 w 5240469"/>
                                <a:gd name="connsiteY817" fmla="*/ 247988 h 6197783"/>
                                <a:gd name="connsiteX818" fmla="*/ 865291 w 5240469"/>
                                <a:gd name="connsiteY818" fmla="*/ 245512 h 6197783"/>
                                <a:gd name="connsiteX819" fmla="*/ 845484 w 5240469"/>
                                <a:gd name="connsiteY819" fmla="*/ 262018 h 6197783"/>
                                <a:gd name="connsiteX820" fmla="*/ 823202 w 5240469"/>
                                <a:gd name="connsiteY820" fmla="*/ 264493 h 6197783"/>
                                <a:gd name="connsiteX821" fmla="*/ 812473 w 5240469"/>
                                <a:gd name="connsiteY821" fmla="*/ 213327 h 6197783"/>
                                <a:gd name="connsiteX822" fmla="*/ 827328 w 5240469"/>
                                <a:gd name="connsiteY822" fmla="*/ 200948 h 6197783"/>
                                <a:gd name="connsiteX823" fmla="*/ 814949 w 5240469"/>
                                <a:gd name="connsiteY823" fmla="*/ 191870 h 6197783"/>
                                <a:gd name="connsiteX824" fmla="*/ 807522 w 5240469"/>
                                <a:gd name="connsiteY824" fmla="*/ 145654 h 6197783"/>
                                <a:gd name="connsiteX825" fmla="*/ 804221 w 5240469"/>
                                <a:gd name="connsiteY825" fmla="*/ 152257 h 6197783"/>
                                <a:gd name="connsiteX826" fmla="*/ 806696 w 5240469"/>
                                <a:gd name="connsiteY826" fmla="*/ 136576 h 6197783"/>
                                <a:gd name="connsiteX827" fmla="*/ 799269 w 5240469"/>
                                <a:gd name="connsiteY827" fmla="*/ 112644 h 6197783"/>
                                <a:gd name="connsiteX828" fmla="*/ 791016 w 5240469"/>
                                <a:gd name="connsiteY828" fmla="*/ 103566 h 6197783"/>
                                <a:gd name="connsiteX829" fmla="*/ 778637 w 5240469"/>
                                <a:gd name="connsiteY829" fmla="*/ 117595 h 6197783"/>
                                <a:gd name="connsiteX830" fmla="*/ 764608 w 5240469"/>
                                <a:gd name="connsiteY830" fmla="*/ 120896 h 6197783"/>
                                <a:gd name="connsiteX831" fmla="*/ 752228 w 5240469"/>
                                <a:gd name="connsiteY831" fmla="*/ 144829 h 6197783"/>
                                <a:gd name="connsiteX832" fmla="*/ 725820 w 5240469"/>
                                <a:gd name="connsiteY832" fmla="*/ 181966 h 6197783"/>
                                <a:gd name="connsiteX833" fmla="*/ 711790 w 5240469"/>
                                <a:gd name="connsiteY833" fmla="*/ 131625 h 6197783"/>
                                <a:gd name="connsiteX834" fmla="*/ 702712 w 5240469"/>
                                <a:gd name="connsiteY834" fmla="*/ 211676 h 6197783"/>
                                <a:gd name="connsiteX835" fmla="*/ 696110 w 5240469"/>
                                <a:gd name="connsiteY835" fmla="*/ 265319 h 6197783"/>
                                <a:gd name="connsiteX836" fmla="*/ 696935 w 5240469"/>
                                <a:gd name="connsiteY836" fmla="*/ 315660 h 6197783"/>
                                <a:gd name="connsiteX837" fmla="*/ 683731 w 5240469"/>
                                <a:gd name="connsiteY837" fmla="*/ 332166 h 6197783"/>
                                <a:gd name="connsiteX838" fmla="*/ 671352 w 5240469"/>
                                <a:gd name="connsiteY838" fmla="*/ 345370 h 6197783"/>
                                <a:gd name="connsiteX839" fmla="*/ 658973 w 5240469"/>
                                <a:gd name="connsiteY839" fmla="*/ 355273 h 6197783"/>
                                <a:gd name="connsiteX840" fmla="*/ 653196 w 5240469"/>
                                <a:gd name="connsiteY840" fmla="*/ 389935 h 6197783"/>
                                <a:gd name="connsiteX841" fmla="*/ 654847 w 5240469"/>
                                <a:gd name="connsiteY841" fmla="*/ 398187 h 6197783"/>
                                <a:gd name="connsiteX842" fmla="*/ 610282 w 5240469"/>
                                <a:gd name="connsiteY842" fmla="*/ 361050 h 6197783"/>
                                <a:gd name="connsiteX843" fmla="*/ 535182 w 5240469"/>
                                <a:gd name="connsiteY843" fmla="*/ 324738 h 6197783"/>
                                <a:gd name="connsiteX844" fmla="*/ 491443 w 5240469"/>
                                <a:gd name="connsiteY844" fmla="*/ 309883 h 6197783"/>
                                <a:gd name="connsiteX845" fmla="*/ 441101 w 5240469"/>
                                <a:gd name="connsiteY845" fmla="*/ 295854 h 6197783"/>
                                <a:gd name="connsiteX846" fmla="*/ 340418 w 5240469"/>
                                <a:gd name="connsiteY846" fmla="*/ 280174 h 6197783"/>
                                <a:gd name="connsiteX847" fmla="*/ 455956 w 5240469"/>
                                <a:gd name="connsiteY847" fmla="*/ 337117 h 6197783"/>
                                <a:gd name="connsiteX848" fmla="*/ 417169 w 5240469"/>
                                <a:gd name="connsiteY848" fmla="*/ 366827 h 6197783"/>
                                <a:gd name="connsiteX849" fmla="*/ 417169 w 5240469"/>
                                <a:gd name="connsiteY849" fmla="*/ 369303 h 6197783"/>
                                <a:gd name="connsiteX850" fmla="*/ 397362 w 5240469"/>
                                <a:gd name="connsiteY850" fmla="*/ 418819 h 6197783"/>
                                <a:gd name="connsiteX851" fmla="*/ 367652 w 5240469"/>
                                <a:gd name="connsiteY851" fmla="*/ 451005 h 6197783"/>
                                <a:gd name="connsiteX852" fmla="*/ 366002 w 5240469"/>
                                <a:gd name="connsiteY852" fmla="*/ 450179 h 6197783"/>
                                <a:gd name="connsiteX853" fmla="*/ 367652 w 5240469"/>
                                <a:gd name="connsiteY853" fmla="*/ 445228 h 6197783"/>
                                <a:gd name="connsiteX854" fmla="*/ 356924 w 5240469"/>
                                <a:gd name="connsiteY854" fmla="*/ 443577 h 6197783"/>
                                <a:gd name="connsiteX855" fmla="*/ 354448 w 5240469"/>
                                <a:gd name="connsiteY855" fmla="*/ 436975 h 6197783"/>
                                <a:gd name="connsiteX856" fmla="*/ 349496 w 5240469"/>
                                <a:gd name="connsiteY856" fmla="*/ 417994 h 6197783"/>
                                <a:gd name="connsiteX857" fmla="*/ 344545 w 5240469"/>
                                <a:gd name="connsiteY857" fmla="*/ 429548 h 6197783"/>
                                <a:gd name="connsiteX858" fmla="*/ 329690 w 5240469"/>
                                <a:gd name="connsiteY858" fmla="*/ 425421 h 6197783"/>
                                <a:gd name="connsiteX859" fmla="*/ 324738 w 5240469"/>
                                <a:gd name="connsiteY859" fmla="*/ 422945 h 6197783"/>
                                <a:gd name="connsiteX860" fmla="*/ 321437 w 5240469"/>
                                <a:gd name="connsiteY860" fmla="*/ 429548 h 6197783"/>
                                <a:gd name="connsiteX861" fmla="*/ 311534 w 5240469"/>
                                <a:gd name="connsiteY861" fmla="*/ 424596 h 6197783"/>
                                <a:gd name="connsiteX862" fmla="*/ 295854 w 5240469"/>
                                <a:gd name="connsiteY862" fmla="*/ 429548 h 6197783"/>
                                <a:gd name="connsiteX863" fmla="*/ 266969 w 5240469"/>
                                <a:gd name="connsiteY863" fmla="*/ 428722 h 6197783"/>
                                <a:gd name="connsiteX864" fmla="*/ 264493 w 5240469"/>
                                <a:gd name="connsiteY864" fmla="*/ 436150 h 6197783"/>
                                <a:gd name="connsiteX865" fmla="*/ 252940 w 5240469"/>
                                <a:gd name="connsiteY865" fmla="*/ 439451 h 6197783"/>
                                <a:gd name="connsiteX866" fmla="*/ 246337 w 5240469"/>
                                <a:gd name="connsiteY866" fmla="*/ 450179 h 6197783"/>
                                <a:gd name="connsiteX867" fmla="*/ 232308 w 5240469"/>
                                <a:gd name="connsiteY867" fmla="*/ 460908 h 6197783"/>
                                <a:gd name="connsiteX868" fmla="*/ 212501 w 5240469"/>
                                <a:gd name="connsiteY868" fmla="*/ 480714 h 6197783"/>
                                <a:gd name="connsiteX869" fmla="*/ 212501 w 5240469"/>
                                <a:gd name="connsiteY869" fmla="*/ 483190 h 6197783"/>
                                <a:gd name="connsiteX870" fmla="*/ 214152 w 5240469"/>
                                <a:gd name="connsiteY870" fmla="*/ 484016 h 6197783"/>
                                <a:gd name="connsiteX871" fmla="*/ 210851 w 5240469"/>
                                <a:gd name="connsiteY871" fmla="*/ 491443 h 6197783"/>
                                <a:gd name="connsiteX872" fmla="*/ 201773 w 5240469"/>
                                <a:gd name="connsiteY872" fmla="*/ 469986 h 6197783"/>
                                <a:gd name="connsiteX873" fmla="*/ 217453 w 5240469"/>
                                <a:gd name="connsiteY873" fmla="*/ 420470 h 6197783"/>
                                <a:gd name="connsiteX874" fmla="*/ 232308 w 5240469"/>
                                <a:gd name="connsiteY874" fmla="*/ 302456 h 6197783"/>
                                <a:gd name="connsiteX875" fmla="*/ 247163 w 5240469"/>
                                <a:gd name="connsiteY875" fmla="*/ 248813 h 6197783"/>
                                <a:gd name="connsiteX876" fmla="*/ 290077 w 5240469"/>
                                <a:gd name="connsiteY876" fmla="*/ 210026 h 6197783"/>
                                <a:gd name="connsiteX877" fmla="*/ 305757 w 5240469"/>
                                <a:gd name="connsiteY877" fmla="*/ 172063 h 6197783"/>
                                <a:gd name="connsiteX878" fmla="*/ 299155 w 5240469"/>
                                <a:gd name="connsiteY878" fmla="*/ 136576 h 6197783"/>
                                <a:gd name="connsiteX879" fmla="*/ 300805 w 5240469"/>
                                <a:gd name="connsiteY879" fmla="*/ 112644 h 6197783"/>
                                <a:gd name="connsiteX880" fmla="*/ 314835 w 5240469"/>
                                <a:gd name="connsiteY880" fmla="*/ 49923 h 6197783"/>
                                <a:gd name="connsiteX881" fmla="*/ 304106 w 5240469"/>
                                <a:gd name="connsiteY881" fmla="*/ 42496 h 6197783"/>
                                <a:gd name="connsiteX882" fmla="*/ 290902 w 5240469"/>
                                <a:gd name="connsiteY882" fmla="*/ 56525 h 6197783"/>
                                <a:gd name="connsiteX883" fmla="*/ 266969 w 5240469"/>
                                <a:gd name="connsiteY883" fmla="*/ 115945 h 6197783"/>
                                <a:gd name="connsiteX884" fmla="*/ 265319 w 5240469"/>
                                <a:gd name="connsiteY884" fmla="*/ 117595 h 6197783"/>
                                <a:gd name="connsiteX885" fmla="*/ 229832 w 5240469"/>
                                <a:gd name="connsiteY885" fmla="*/ 95313 h 6197783"/>
                                <a:gd name="connsiteX886" fmla="*/ 218278 w 5240469"/>
                                <a:gd name="connsiteY886" fmla="*/ 96138 h 6197783"/>
                                <a:gd name="connsiteX887" fmla="*/ 212501 w 5240469"/>
                                <a:gd name="connsiteY887" fmla="*/ 99439 h 6197783"/>
                                <a:gd name="connsiteX888" fmla="*/ 204249 w 5240469"/>
                                <a:gd name="connsiteY888" fmla="*/ 52399 h 6197783"/>
                                <a:gd name="connsiteX889" fmla="*/ 191870 w 5240469"/>
                                <a:gd name="connsiteY889" fmla="*/ 49098 h 6197783"/>
                                <a:gd name="connsiteX890" fmla="*/ 183617 w 5240469"/>
                                <a:gd name="connsiteY890" fmla="*/ 66428 h 6197783"/>
                                <a:gd name="connsiteX891" fmla="*/ 185267 w 5240469"/>
                                <a:gd name="connsiteY891" fmla="*/ 136576 h 6197783"/>
                                <a:gd name="connsiteX892" fmla="*/ 186918 w 5240469"/>
                                <a:gd name="connsiteY892" fmla="*/ 138227 h 6197783"/>
                                <a:gd name="connsiteX893" fmla="*/ 169587 w 5240469"/>
                                <a:gd name="connsiteY893" fmla="*/ 236434 h 6197783"/>
                                <a:gd name="connsiteX894" fmla="*/ 117595 w 5240469"/>
                                <a:gd name="connsiteY894" fmla="*/ 387459 h 6197783"/>
                                <a:gd name="connsiteX895" fmla="*/ 115119 w 5240469"/>
                                <a:gd name="connsiteY895" fmla="*/ 398187 h 6197783"/>
                                <a:gd name="connsiteX896" fmla="*/ 104391 w 5240469"/>
                                <a:gd name="connsiteY896" fmla="*/ 435324 h 6197783"/>
                                <a:gd name="connsiteX897" fmla="*/ 102740 w 5240469"/>
                                <a:gd name="connsiteY897" fmla="*/ 444402 h 6197783"/>
                                <a:gd name="connsiteX898" fmla="*/ 93662 w 5240469"/>
                                <a:gd name="connsiteY898" fmla="*/ 428722 h 6197783"/>
                                <a:gd name="connsiteX899" fmla="*/ 6184 w 5240469"/>
                                <a:gd name="connsiteY899" fmla="*/ 307407 h 6197783"/>
                                <a:gd name="connsiteX900" fmla="*/ 6184 w 5240469"/>
                                <a:gd name="connsiteY900" fmla="*/ 345370 h 6197783"/>
                                <a:gd name="connsiteX901" fmla="*/ 17737 w 5240469"/>
                                <a:gd name="connsiteY901" fmla="*/ 361875 h 6197783"/>
                                <a:gd name="connsiteX902" fmla="*/ 6184 w 5240469"/>
                                <a:gd name="connsiteY902" fmla="*/ 366002 h 6197783"/>
                                <a:gd name="connsiteX903" fmla="*/ 6184 w 5240469"/>
                                <a:gd name="connsiteY903" fmla="*/ 441101 h 6197783"/>
                                <a:gd name="connsiteX904" fmla="*/ 16087 w 5240469"/>
                                <a:gd name="connsiteY904" fmla="*/ 427072 h 6197783"/>
                                <a:gd name="connsiteX905" fmla="*/ 46622 w 5240469"/>
                                <a:gd name="connsiteY905" fmla="*/ 465859 h 6197783"/>
                                <a:gd name="connsiteX906" fmla="*/ 52399 w 5240469"/>
                                <a:gd name="connsiteY906" fmla="*/ 474937 h 6197783"/>
                                <a:gd name="connsiteX907" fmla="*/ 35068 w 5240469"/>
                                <a:gd name="connsiteY907" fmla="*/ 472462 h 6197783"/>
                                <a:gd name="connsiteX908" fmla="*/ 9485 w 5240469"/>
                                <a:gd name="connsiteY908" fmla="*/ 455131 h 6197783"/>
                                <a:gd name="connsiteX909" fmla="*/ 5358 w 5240469"/>
                                <a:gd name="connsiteY909" fmla="*/ 458432 h 6197783"/>
                                <a:gd name="connsiteX910" fmla="*/ 5358 w 5240469"/>
                                <a:gd name="connsiteY910" fmla="*/ 472462 h 6197783"/>
                                <a:gd name="connsiteX911" fmla="*/ 30942 w 5240469"/>
                                <a:gd name="connsiteY911" fmla="*/ 479064 h 6197783"/>
                                <a:gd name="connsiteX912" fmla="*/ 54049 w 5240469"/>
                                <a:gd name="connsiteY912" fmla="*/ 478239 h 6197783"/>
                                <a:gd name="connsiteX913" fmla="*/ 62302 w 5240469"/>
                                <a:gd name="connsiteY913" fmla="*/ 489792 h 6197783"/>
                                <a:gd name="connsiteX914" fmla="*/ 82109 w 5240469"/>
                                <a:gd name="connsiteY914" fmla="*/ 506298 h 6197783"/>
                                <a:gd name="connsiteX915" fmla="*/ 94488 w 5240469"/>
                                <a:gd name="connsiteY915" fmla="*/ 535182 h 61977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Lst>
                              <a:rect l="l" t="t" r="r" b="b"/>
                              <a:pathLst>
                                <a:path w="5240469" h="6197783">
                                  <a:moveTo>
                                    <a:pt x="4227444" y="729121"/>
                                  </a:moveTo>
                                  <a:cubicBezTo>
                                    <a:pt x="4227444" y="729121"/>
                                    <a:pt x="4227444" y="729121"/>
                                    <a:pt x="4227444" y="729121"/>
                                  </a:cubicBezTo>
                                  <a:lnTo>
                                    <a:pt x="4227444" y="729121"/>
                                  </a:lnTo>
                                  <a:cubicBezTo>
                                    <a:pt x="4225793" y="729121"/>
                                    <a:pt x="4224143" y="727470"/>
                                    <a:pt x="4222492" y="725820"/>
                                  </a:cubicBezTo>
                                  <a:cubicBezTo>
                                    <a:pt x="4222492" y="724995"/>
                                    <a:pt x="4223318" y="724995"/>
                                    <a:pt x="4223318" y="724169"/>
                                  </a:cubicBezTo>
                                  <a:cubicBezTo>
                                    <a:pt x="4224143" y="725820"/>
                                    <a:pt x="4225793" y="727470"/>
                                    <a:pt x="4227444" y="729121"/>
                                  </a:cubicBezTo>
                                  <a:lnTo>
                                    <a:pt x="4227444" y="729121"/>
                                  </a:lnTo>
                                  <a:close/>
                                  <a:moveTo>
                                    <a:pt x="4209288" y="706839"/>
                                  </a:moveTo>
                                  <a:cubicBezTo>
                                    <a:pt x="4211764" y="710140"/>
                                    <a:pt x="4215065" y="713441"/>
                                    <a:pt x="4217541" y="716742"/>
                                  </a:cubicBezTo>
                                  <a:cubicBezTo>
                                    <a:pt x="4215890" y="719218"/>
                                    <a:pt x="4214240" y="720868"/>
                                    <a:pt x="4212589" y="721693"/>
                                  </a:cubicBezTo>
                                  <a:cubicBezTo>
                                    <a:pt x="4211764" y="718392"/>
                                    <a:pt x="4206812" y="720043"/>
                                    <a:pt x="4205987" y="715917"/>
                                  </a:cubicBezTo>
                                  <a:cubicBezTo>
                                    <a:pt x="4205162" y="713441"/>
                                    <a:pt x="4206812" y="710140"/>
                                    <a:pt x="4209288" y="706839"/>
                                  </a:cubicBezTo>
                                  <a:lnTo>
                                    <a:pt x="4209288" y="706839"/>
                                  </a:lnTo>
                                  <a:close/>
                                  <a:moveTo>
                                    <a:pt x="4111906" y="539309"/>
                                  </a:moveTo>
                                  <a:cubicBezTo>
                                    <a:pt x="4114382" y="543435"/>
                                    <a:pt x="4116032" y="547561"/>
                                    <a:pt x="4117683" y="552513"/>
                                  </a:cubicBezTo>
                                  <a:cubicBezTo>
                                    <a:pt x="4116032" y="551688"/>
                                    <a:pt x="4114382" y="550862"/>
                                    <a:pt x="4112731" y="550862"/>
                                  </a:cubicBezTo>
                                  <a:cubicBezTo>
                                    <a:pt x="4110255" y="550862"/>
                                    <a:pt x="4108605" y="552513"/>
                                    <a:pt x="4106954" y="553338"/>
                                  </a:cubicBezTo>
                                  <a:cubicBezTo>
                                    <a:pt x="4104479" y="553338"/>
                                    <a:pt x="4105304" y="549212"/>
                                    <a:pt x="4103653" y="549212"/>
                                  </a:cubicBezTo>
                                  <a:cubicBezTo>
                                    <a:pt x="4098702" y="550037"/>
                                    <a:pt x="4094575" y="551688"/>
                                    <a:pt x="4089623" y="552513"/>
                                  </a:cubicBezTo>
                                  <a:cubicBezTo>
                                    <a:pt x="4085497" y="550862"/>
                                    <a:pt x="4084672" y="544260"/>
                                    <a:pt x="4080546" y="542610"/>
                                  </a:cubicBezTo>
                                  <a:cubicBezTo>
                                    <a:pt x="4075594" y="543435"/>
                                    <a:pt x="4071468" y="545911"/>
                                    <a:pt x="4065691" y="544260"/>
                                  </a:cubicBezTo>
                                  <a:cubicBezTo>
                                    <a:pt x="4063215" y="540134"/>
                                    <a:pt x="4059914" y="539309"/>
                                    <a:pt x="4057438" y="543435"/>
                                  </a:cubicBezTo>
                                  <a:cubicBezTo>
                                    <a:pt x="4055788" y="543435"/>
                                    <a:pt x="4053312" y="541784"/>
                                    <a:pt x="4051661" y="543435"/>
                                  </a:cubicBezTo>
                                  <a:cubicBezTo>
                                    <a:pt x="4049185" y="543435"/>
                                    <a:pt x="4050011" y="547561"/>
                                    <a:pt x="4048360" y="548387"/>
                                  </a:cubicBezTo>
                                  <a:cubicBezTo>
                                    <a:pt x="4046710" y="549212"/>
                                    <a:pt x="4040933" y="547561"/>
                                    <a:pt x="4038457" y="549212"/>
                                  </a:cubicBezTo>
                                  <a:cubicBezTo>
                                    <a:pt x="4035981" y="550037"/>
                                    <a:pt x="4035981" y="554989"/>
                                    <a:pt x="4033505" y="556639"/>
                                  </a:cubicBezTo>
                                  <a:cubicBezTo>
                                    <a:pt x="4031855" y="557465"/>
                                    <a:pt x="4030204" y="558290"/>
                                    <a:pt x="4029379" y="558290"/>
                                  </a:cubicBezTo>
                                  <a:cubicBezTo>
                                    <a:pt x="4037632" y="519502"/>
                                    <a:pt x="4040933" y="474937"/>
                                    <a:pt x="4045059" y="431198"/>
                                  </a:cubicBezTo>
                                  <a:cubicBezTo>
                                    <a:pt x="4045059" y="436975"/>
                                    <a:pt x="4050011" y="437800"/>
                                    <a:pt x="4055788" y="437800"/>
                                  </a:cubicBezTo>
                                  <a:cubicBezTo>
                                    <a:pt x="4058263" y="437800"/>
                                    <a:pt x="4061564" y="436150"/>
                                    <a:pt x="4063215" y="436975"/>
                                  </a:cubicBezTo>
                                  <a:cubicBezTo>
                                    <a:pt x="4064865" y="437800"/>
                                    <a:pt x="4064040" y="439451"/>
                                    <a:pt x="4067341" y="441101"/>
                                  </a:cubicBezTo>
                                  <a:cubicBezTo>
                                    <a:pt x="4068992" y="441927"/>
                                    <a:pt x="4073118" y="441927"/>
                                    <a:pt x="4073943" y="440276"/>
                                  </a:cubicBezTo>
                                  <a:cubicBezTo>
                                    <a:pt x="4077244" y="436975"/>
                                    <a:pt x="4079720" y="432849"/>
                                    <a:pt x="4080546" y="432849"/>
                                  </a:cubicBezTo>
                                  <a:cubicBezTo>
                                    <a:pt x="4083021" y="432849"/>
                                    <a:pt x="4088798" y="442752"/>
                                    <a:pt x="4088798" y="445228"/>
                                  </a:cubicBezTo>
                                  <a:cubicBezTo>
                                    <a:pt x="4089623" y="449354"/>
                                    <a:pt x="4086322" y="486491"/>
                                    <a:pt x="4088798" y="498870"/>
                                  </a:cubicBezTo>
                                  <a:cubicBezTo>
                                    <a:pt x="4090449" y="505472"/>
                                    <a:pt x="4092925" y="513725"/>
                                    <a:pt x="4096226" y="519502"/>
                                  </a:cubicBezTo>
                                  <a:cubicBezTo>
                                    <a:pt x="4098702" y="525279"/>
                                    <a:pt x="4107780" y="530231"/>
                                    <a:pt x="4111906" y="539309"/>
                                  </a:cubicBezTo>
                                  <a:lnTo>
                                    <a:pt x="4111906" y="539309"/>
                                  </a:lnTo>
                                  <a:close/>
                                  <a:moveTo>
                                    <a:pt x="3875053" y="526104"/>
                                  </a:moveTo>
                                  <a:cubicBezTo>
                                    <a:pt x="3889083" y="540959"/>
                                    <a:pt x="3920443" y="564067"/>
                                    <a:pt x="3937774" y="586349"/>
                                  </a:cubicBezTo>
                                  <a:cubicBezTo>
                                    <a:pt x="3934473" y="597903"/>
                                    <a:pt x="3932822" y="611932"/>
                                    <a:pt x="3932822" y="626787"/>
                                  </a:cubicBezTo>
                                  <a:cubicBezTo>
                                    <a:pt x="3933647" y="633389"/>
                                    <a:pt x="3933647" y="639992"/>
                                    <a:pt x="3933647" y="646594"/>
                                  </a:cubicBezTo>
                                  <a:cubicBezTo>
                                    <a:pt x="3929521" y="651545"/>
                                    <a:pt x="3926220" y="657322"/>
                                    <a:pt x="3922919" y="663924"/>
                                  </a:cubicBezTo>
                                  <a:cubicBezTo>
                                    <a:pt x="3919618" y="670527"/>
                                    <a:pt x="3917142" y="677954"/>
                                    <a:pt x="3914666" y="684556"/>
                                  </a:cubicBezTo>
                                  <a:cubicBezTo>
                                    <a:pt x="3914666" y="684556"/>
                                    <a:pt x="3913841" y="684556"/>
                                    <a:pt x="3913841" y="685382"/>
                                  </a:cubicBezTo>
                                  <a:cubicBezTo>
                                    <a:pt x="3913841" y="685382"/>
                                    <a:pt x="3913841" y="685382"/>
                                    <a:pt x="3913841" y="685382"/>
                                  </a:cubicBezTo>
                                  <a:cubicBezTo>
                                    <a:pt x="3908889" y="700236"/>
                                    <a:pt x="3903112" y="714266"/>
                                    <a:pt x="3894034" y="726645"/>
                                  </a:cubicBezTo>
                                  <a:cubicBezTo>
                                    <a:pt x="3893209" y="727470"/>
                                    <a:pt x="3892384" y="728296"/>
                                    <a:pt x="3892384" y="729121"/>
                                  </a:cubicBezTo>
                                  <a:lnTo>
                                    <a:pt x="3847819" y="729121"/>
                                  </a:lnTo>
                                  <a:cubicBezTo>
                                    <a:pt x="3861024" y="711790"/>
                                    <a:pt x="3872577" y="690333"/>
                                    <a:pt x="3883306" y="668876"/>
                                  </a:cubicBezTo>
                                  <a:cubicBezTo>
                                    <a:pt x="3889908" y="648244"/>
                                    <a:pt x="3879179" y="638341"/>
                                    <a:pt x="3877529" y="622661"/>
                                  </a:cubicBezTo>
                                  <a:cubicBezTo>
                                    <a:pt x="3884956" y="623486"/>
                                    <a:pt x="3894034" y="626787"/>
                                    <a:pt x="3896510" y="618535"/>
                                  </a:cubicBezTo>
                                  <a:cubicBezTo>
                                    <a:pt x="3893209" y="616884"/>
                                    <a:pt x="3891558" y="618535"/>
                                    <a:pt x="3889083" y="617709"/>
                                  </a:cubicBezTo>
                                  <a:cubicBezTo>
                                    <a:pt x="3889908" y="615234"/>
                                    <a:pt x="3890733" y="612758"/>
                                    <a:pt x="3889908" y="611107"/>
                                  </a:cubicBezTo>
                                  <a:cubicBezTo>
                                    <a:pt x="3881655" y="606981"/>
                                    <a:pt x="3875878" y="600379"/>
                                    <a:pt x="3873403" y="592126"/>
                                  </a:cubicBezTo>
                                  <a:cubicBezTo>
                                    <a:pt x="3880830" y="598728"/>
                                    <a:pt x="3899811" y="603680"/>
                                    <a:pt x="3903938" y="592126"/>
                                  </a:cubicBezTo>
                                  <a:cubicBezTo>
                                    <a:pt x="3900637" y="588825"/>
                                    <a:pt x="3898161" y="595427"/>
                                    <a:pt x="3893209" y="592951"/>
                                  </a:cubicBezTo>
                                  <a:cubicBezTo>
                                    <a:pt x="3888257" y="592126"/>
                                    <a:pt x="3886607" y="589650"/>
                                    <a:pt x="3881655" y="588000"/>
                                  </a:cubicBezTo>
                                  <a:cubicBezTo>
                                    <a:pt x="3881655" y="583873"/>
                                    <a:pt x="3879179" y="581397"/>
                                    <a:pt x="3876704" y="578922"/>
                                  </a:cubicBezTo>
                                  <a:cubicBezTo>
                                    <a:pt x="3873403" y="559115"/>
                                    <a:pt x="3873403" y="538483"/>
                                    <a:pt x="3863499" y="522803"/>
                                  </a:cubicBezTo>
                                  <a:cubicBezTo>
                                    <a:pt x="3850295" y="503822"/>
                                    <a:pt x="3818935" y="500521"/>
                                    <a:pt x="3791701" y="497220"/>
                                  </a:cubicBezTo>
                                  <a:cubicBezTo>
                                    <a:pt x="3790876" y="494744"/>
                                    <a:pt x="3785924" y="494744"/>
                                    <a:pt x="3785099" y="492268"/>
                                  </a:cubicBezTo>
                                  <a:cubicBezTo>
                                    <a:pt x="3776021" y="493093"/>
                                    <a:pt x="3764467" y="491443"/>
                                    <a:pt x="3754564" y="492268"/>
                                  </a:cubicBezTo>
                                  <a:cubicBezTo>
                                    <a:pt x="3732281" y="498045"/>
                                    <a:pt x="3714125" y="511249"/>
                                    <a:pt x="3698445" y="527755"/>
                                  </a:cubicBezTo>
                                  <a:cubicBezTo>
                                    <a:pt x="3711650" y="489792"/>
                                    <a:pt x="3722378" y="450179"/>
                                    <a:pt x="3740534" y="414693"/>
                                  </a:cubicBezTo>
                                  <a:cubicBezTo>
                                    <a:pt x="3750437" y="420470"/>
                                    <a:pt x="3760340" y="426247"/>
                                    <a:pt x="3771894" y="432023"/>
                                  </a:cubicBezTo>
                                  <a:cubicBezTo>
                                    <a:pt x="3810682" y="455956"/>
                                    <a:pt x="3844518" y="493919"/>
                                    <a:pt x="3875053" y="526104"/>
                                  </a:cubicBezTo>
                                  <a:lnTo>
                                    <a:pt x="3875053" y="526104"/>
                                  </a:lnTo>
                                  <a:close/>
                                  <a:moveTo>
                                    <a:pt x="3822236" y="301631"/>
                                  </a:moveTo>
                                  <a:cubicBezTo>
                                    <a:pt x="3813158" y="298330"/>
                                    <a:pt x="3813983" y="289252"/>
                                    <a:pt x="3814808" y="280999"/>
                                  </a:cubicBezTo>
                                  <a:cubicBezTo>
                                    <a:pt x="3817284" y="281824"/>
                                    <a:pt x="3819760" y="282649"/>
                                    <a:pt x="3822236" y="282649"/>
                                  </a:cubicBezTo>
                                  <a:cubicBezTo>
                                    <a:pt x="3818935" y="288426"/>
                                    <a:pt x="3818935" y="295028"/>
                                    <a:pt x="3822236" y="301631"/>
                                  </a:cubicBezTo>
                                  <a:lnTo>
                                    <a:pt x="3822236" y="301631"/>
                                  </a:lnTo>
                                  <a:close/>
                                  <a:moveTo>
                                    <a:pt x="3505332" y="573145"/>
                                  </a:moveTo>
                                  <a:cubicBezTo>
                                    <a:pt x="3511934" y="584699"/>
                                    <a:pt x="3519362" y="595427"/>
                                    <a:pt x="3528439" y="604505"/>
                                  </a:cubicBezTo>
                                  <a:cubicBezTo>
                                    <a:pt x="3522663" y="608631"/>
                                    <a:pt x="3516060" y="609457"/>
                                    <a:pt x="3509458" y="611932"/>
                                  </a:cubicBezTo>
                                  <a:cubicBezTo>
                                    <a:pt x="3509458" y="602854"/>
                                    <a:pt x="3509458" y="594602"/>
                                    <a:pt x="3508633" y="586349"/>
                                  </a:cubicBezTo>
                                  <a:cubicBezTo>
                                    <a:pt x="3507808" y="582223"/>
                                    <a:pt x="3506157" y="578096"/>
                                    <a:pt x="3505332" y="573145"/>
                                  </a:cubicBezTo>
                                  <a:lnTo>
                                    <a:pt x="3505332" y="573145"/>
                                  </a:lnTo>
                                  <a:close/>
                                  <a:moveTo>
                                    <a:pt x="3124882" y="82109"/>
                                  </a:moveTo>
                                  <a:cubicBezTo>
                                    <a:pt x="3129008" y="66428"/>
                                    <a:pt x="3165320" y="85410"/>
                                    <a:pt x="3131484" y="97789"/>
                                  </a:cubicBezTo>
                                  <a:cubicBezTo>
                                    <a:pt x="3133135" y="90361"/>
                                    <a:pt x="3130659" y="85410"/>
                                    <a:pt x="3124882" y="82109"/>
                                  </a:cubicBezTo>
                                  <a:lnTo>
                                    <a:pt x="3124882" y="82109"/>
                                  </a:lnTo>
                                  <a:close/>
                                  <a:moveTo>
                                    <a:pt x="3127358" y="99439"/>
                                  </a:moveTo>
                                  <a:cubicBezTo>
                                    <a:pt x="3129834" y="104391"/>
                                    <a:pt x="3130659" y="94488"/>
                                    <a:pt x="3127358" y="99439"/>
                                  </a:cubicBezTo>
                                  <a:lnTo>
                                    <a:pt x="3127358" y="99439"/>
                                  </a:lnTo>
                                  <a:lnTo>
                                    <a:pt x="3127358" y="99439"/>
                                  </a:lnTo>
                                  <a:close/>
                                  <a:moveTo>
                                    <a:pt x="3190078" y="452655"/>
                                  </a:moveTo>
                                  <a:cubicBezTo>
                                    <a:pt x="3194205" y="465859"/>
                                    <a:pt x="3191729" y="475763"/>
                                    <a:pt x="3185127" y="484016"/>
                                  </a:cubicBezTo>
                                  <a:cubicBezTo>
                                    <a:pt x="3181001" y="484016"/>
                                    <a:pt x="3176874" y="484016"/>
                                    <a:pt x="3172748" y="479889"/>
                                  </a:cubicBezTo>
                                  <a:cubicBezTo>
                                    <a:pt x="3168621" y="480714"/>
                                    <a:pt x="3164495" y="479064"/>
                                    <a:pt x="3160369" y="477413"/>
                                  </a:cubicBezTo>
                                  <a:cubicBezTo>
                                    <a:pt x="3166146" y="448529"/>
                                    <a:pt x="3170272" y="419644"/>
                                    <a:pt x="3172748" y="389109"/>
                                  </a:cubicBezTo>
                                  <a:cubicBezTo>
                                    <a:pt x="3172748" y="395711"/>
                                    <a:pt x="3174398" y="402314"/>
                                    <a:pt x="3176049" y="408916"/>
                                  </a:cubicBezTo>
                                  <a:cubicBezTo>
                                    <a:pt x="3178525" y="425421"/>
                                    <a:pt x="3185127" y="438626"/>
                                    <a:pt x="3190078" y="452655"/>
                                  </a:cubicBezTo>
                                  <a:lnTo>
                                    <a:pt x="3190078" y="452655"/>
                                  </a:lnTo>
                                  <a:close/>
                                  <a:moveTo>
                                    <a:pt x="3081143" y="684556"/>
                                  </a:moveTo>
                                  <a:cubicBezTo>
                                    <a:pt x="3088570" y="699411"/>
                                    <a:pt x="3095998" y="715091"/>
                                    <a:pt x="3105076" y="729121"/>
                                  </a:cubicBezTo>
                                  <a:lnTo>
                                    <a:pt x="3042355" y="729121"/>
                                  </a:lnTo>
                                  <a:cubicBezTo>
                                    <a:pt x="3052258" y="713441"/>
                                    <a:pt x="3061336" y="696935"/>
                                    <a:pt x="3069589" y="680430"/>
                                  </a:cubicBezTo>
                                  <a:cubicBezTo>
                                    <a:pt x="3071239" y="680430"/>
                                    <a:pt x="3072890" y="681255"/>
                                    <a:pt x="3075366" y="681255"/>
                                  </a:cubicBezTo>
                                  <a:cubicBezTo>
                                    <a:pt x="3077016" y="681255"/>
                                    <a:pt x="3078667" y="682081"/>
                                    <a:pt x="3081143" y="682081"/>
                                  </a:cubicBezTo>
                                  <a:cubicBezTo>
                                    <a:pt x="3081143" y="682906"/>
                                    <a:pt x="3081143" y="683731"/>
                                    <a:pt x="3081143" y="684556"/>
                                  </a:cubicBezTo>
                                  <a:lnTo>
                                    <a:pt x="3081143" y="684556"/>
                                  </a:lnTo>
                                  <a:close/>
                                  <a:moveTo>
                                    <a:pt x="2677585" y="195996"/>
                                  </a:moveTo>
                                  <a:cubicBezTo>
                                    <a:pt x="2688314" y="194345"/>
                                    <a:pt x="2700693" y="195171"/>
                                    <a:pt x="2700693" y="210026"/>
                                  </a:cubicBezTo>
                                  <a:cubicBezTo>
                                    <a:pt x="2688314" y="212501"/>
                                    <a:pt x="2675935" y="215802"/>
                                    <a:pt x="2662730" y="213327"/>
                                  </a:cubicBezTo>
                                  <a:cubicBezTo>
                                    <a:pt x="2622292" y="206724"/>
                                    <a:pt x="2664381" y="181141"/>
                                    <a:pt x="2677585" y="195996"/>
                                  </a:cubicBezTo>
                                  <a:lnTo>
                                    <a:pt x="2677585" y="195996"/>
                                  </a:lnTo>
                                  <a:close/>
                                  <a:moveTo>
                                    <a:pt x="2650351" y="689508"/>
                                  </a:moveTo>
                                  <a:cubicBezTo>
                                    <a:pt x="2649526" y="690333"/>
                                    <a:pt x="2649526" y="691984"/>
                                    <a:pt x="2648701" y="692809"/>
                                  </a:cubicBezTo>
                                  <a:cubicBezTo>
                                    <a:pt x="2647050" y="706013"/>
                                    <a:pt x="2649526" y="717567"/>
                                    <a:pt x="2652827" y="729121"/>
                                  </a:cubicBezTo>
                                  <a:lnTo>
                                    <a:pt x="2640448" y="729121"/>
                                  </a:lnTo>
                                  <a:cubicBezTo>
                                    <a:pt x="2619816" y="724169"/>
                                    <a:pt x="2600835" y="720043"/>
                                    <a:pt x="2582679" y="716742"/>
                                  </a:cubicBezTo>
                                  <a:cubicBezTo>
                                    <a:pt x="2578553" y="709314"/>
                                    <a:pt x="2574427" y="701062"/>
                                    <a:pt x="2569475" y="693634"/>
                                  </a:cubicBezTo>
                                  <a:cubicBezTo>
                                    <a:pt x="2571951" y="684556"/>
                                    <a:pt x="2576077" y="675478"/>
                                    <a:pt x="2579378" y="666400"/>
                                  </a:cubicBezTo>
                                  <a:cubicBezTo>
                                    <a:pt x="2578553" y="670527"/>
                                    <a:pt x="2575252" y="674653"/>
                                    <a:pt x="2576902" y="679605"/>
                                  </a:cubicBezTo>
                                  <a:lnTo>
                                    <a:pt x="2582679" y="688683"/>
                                  </a:lnTo>
                                  <a:lnTo>
                                    <a:pt x="2583504" y="688683"/>
                                  </a:lnTo>
                                  <a:cubicBezTo>
                                    <a:pt x="2580203" y="682906"/>
                                    <a:pt x="2578553" y="676304"/>
                                    <a:pt x="2581854" y="670527"/>
                                  </a:cubicBezTo>
                                  <a:cubicBezTo>
                                    <a:pt x="2591757" y="661449"/>
                                    <a:pt x="2613214" y="654021"/>
                                    <a:pt x="2607437" y="636691"/>
                                  </a:cubicBezTo>
                                  <a:cubicBezTo>
                                    <a:pt x="2600010" y="631739"/>
                                    <a:pt x="2596709" y="622661"/>
                                    <a:pt x="2595883" y="614408"/>
                                  </a:cubicBezTo>
                                  <a:lnTo>
                                    <a:pt x="2595883" y="614408"/>
                                  </a:lnTo>
                                  <a:cubicBezTo>
                                    <a:pt x="2601660" y="612758"/>
                                    <a:pt x="2600835" y="606155"/>
                                    <a:pt x="2603311" y="602029"/>
                                  </a:cubicBezTo>
                                  <a:cubicBezTo>
                                    <a:pt x="2604961" y="597078"/>
                                    <a:pt x="2601660" y="592126"/>
                                    <a:pt x="2602486" y="587174"/>
                                  </a:cubicBezTo>
                                  <a:cubicBezTo>
                                    <a:pt x="2604961" y="592951"/>
                                    <a:pt x="2607437" y="598728"/>
                                    <a:pt x="2610738" y="604505"/>
                                  </a:cubicBezTo>
                                  <a:cubicBezTo>
                                    <a:pt x="2623117" y="633389"/>
                                    <a:pt x="2637147" y="661449"/>
                                    <a:pt x="2650351" y="689508"/>
                                  </a:cubicBezTo>
                                  <a:lnTo>
                                    <a:pt x="2650351" y="689508"/>
                                  </a:lnTo>
                                  <a:close/>
                                  <a:moveTo>
                                    <a:pt x="2585980" y="651545"/>
                                  </a:moveTo>
                                  <a:cubicBezTo>
                                    <a:pt x="2585155" y="653196"/>
                                    <a:pt x="2584330" y="654847"/>
                                    <a:pt x="2583504" y="657322"/>
                                  </a:cubicBezTo>
                                  <a:cubicBezTo>
                                    <a:pt x="2583504" y="658148"/>
                                    <a:pt x="2583504" y="658973"/>
                                    <a:pt x="2583504" y="658973"/>
                                  </a:cubicBezTo>
                                  <a:cubicBezTo>
                                    <a:pt x="2589281" y="657322"/>
                                    <a:pt x="2596709" y="654021"/>
                                    <a:pt x="2600835" y="649070"/>
                                  </a:cubicBezTo>
                                  <a:cubicBezTo>
                                    <a:pt x="2603311" y="645769"/>
                                    <a:pt x="2606612" y="641642"/>
                                    <a:pt x="2604136" y="637516"/>
                                  </a:cubicBezTo>
                                  <a:lnTo>
                                    <a:pt x="2599185" y="633389"/>
                                  </a:lnTo>
                                  <a:cubicBezTo>
                                    <a:pt x="2598359" y="641642"/>
                                    <a:pt x="2590107" y="645769"/>
                                    <a:pt x="2585980" y="651545"/>
                                  </a:cubicBezTo>
                                  <a:lnTo>
                                    <a:pt x="2585980" y="651545"/>
                                  </a:lnTo>
                                  <a:close/>
                                  <a:moveTo>
                                    <a:pt x="2561222" y="710140"/>
                                  </a:moveTo>
                                  <a:cubicBezTo>
                                    <a:pt x="2561222" y="710965"/>
                                    <a:pt x="2562047" y="711790"/>
                                    <a:pt x="2562047" y="711790"/>
                                  </a:cubicBezTo>
                                  <a:cubicBezTo>
                                    <a:pt x="2561222" y="711790"/>
                                    <a:pt x="2560397" y="711790"/>
                                    <a:pt x="2560397" y="711790"/>
                                  </a:cubicBezTo>
                                  <a:cubicBezTo>
                                    <a:pt x="2560397" y="710965"/>
                                    <a:pt x="2561222" y="710965"/>
                                    <a:pt x="2561222" y="710140"/>
                                  </a:cubicBezTo>
                                  <a:lnTo>
                                    <a:pt x="2561222" y="710140"/>
                                  </a:lnTo>
                                  <a:close/>
                                  <a:moveTo>
                                    <a:pt x="2483647" y="417169"/>
                                  </a:moveTo>
                                  <a:cubicBezTo>
                                    <a:pt x="2493550" y="417169"/>
                                    <a:pt x="2504279" y="422945"/>
                                    <a:pt x="2513356" y="427072"/>
                                  </a:cubicBezTo>
                                  <a:cubicBezTo>
                                    <a:pt x="2507580" y="425421"/>
                                    <a:pt x="2501803" y="426247"/>
                                    <a:pt x="2496851" y="426247"/>
                                  </a:cubicBezTo>
                                  <a:cubicBezTo>
                                    <a:pt x="2489423" y="427072"/>
                                    <a:pt x="2479520" y="430373"/>
                                    <a:pt x="2474569" y="422945"/>
                                  </a:cubicBezTo>
                                  <a:cubicBezTo>
                                    <a:pt x="2476219" y="419644"/>
                                    <a:pt x="2480345" y="418819"/>
                                    <a:pt x="2483647" y="417169"/>
                                  </a:cubicBezTo>
                                  <a:lnTo>
                                    <a:pt x="2483647" y="417169"/>
                                  </a:lnTo>
                                  <a:close/>
                                  <a:moveTo>
                                    <a:pt x="2368109" y="474937"/>
                                  </a:moveTo>
                                  <a:cubicBezTo>
                                    <a:pt x="2368934" y="475763"/>
                                    <a:pt x="2370585" y="477413"/>
                                    <a:pt x="2371410" y="478239"/>
                                  </a:cubicBezTo>
                                  <a:lnTo>
                                    <a:pt x="2370585" y="478239"/>
                                  </a:lnTo>
                                  <a:lnTo>
                                    <a:pt x="2368109" y="474937"/>
                                  </a:lnTo>
                                  <a:lnTo>
                                    <a:pt x="2368109" y="474937"/>
                                  </a:lnTo>
                                  <a:close/>
                                  <a:moveTo>
                                    <a:pt x="2354904" y="495569"/>
                                  </a:moveTo>
                                  <a:cubicBezTo>
                                    <a:pt x="2355730" y="492268"/>
                                    <a:pt x="2359031" y="489792"/>
                                    <a:pt x="2361507" y="489792"/>
                                  </a:cubicBezTo>
                                  <a:cubicBezTo>
                                    <a:pt x="2360681" y="495569"/>
                                    <a:pt x="2359031" y="502171"/>
                                    <a:pt x="2353254" y="503822"/>
                                  </a:cubicBezTo>
                                  <a:lnTo>
                                    <a:pt x="2354904" y="495569"/>
                                  </a:lnTo>
                                  <a:lnTo>
                                    <a:pt x="2354904" y="495569"/>
                                  </a:lnTo>
                                  <a:close/>
                                  <a:moveTo>
                                    <a:pt x="2284756" y="671352"/>
                                  </a:moveTo>
                                  <a:cubicBezTo>
                                    <a:pt x="2286407" y="671352"/>
                                    <a:pt x="2288057" y="672177"/>
                                    <a:pt x="2289708" y="672177"/>
                                  </a:cubicBezTo>
                                  <a:cubicBezTo>
                                    <a:pt x="2289708" y="672177"/>
                                    <a:pt x="2289708" y="673002"/>
                                    <a:pt x="2288883" y="673002"/>
                                  </a:cubicBezTo>
                                  <a:cubicBezTo>
                                    <a:pt x="2283931" y="673828"/>
                                    <a:pt x="2278979" y="679605"/>
                                    <a:pt x="2277329" y="680430"/>
                                  </a:cubicBezTo>
                                  <a:lnTo>
                                    <a:pt x="2275678" y="680430"/>
                                  </a:lnTo>
                                  <a:cubicBezTo>
                                    <a:pt x="2277329" y="677954"/>
                                    <a:pt x="2281455" y="674653"/>
                                    <a:pt x="2284756" y="671352"/>
                                  </a:cubicBezTo>
                                  <a:lnTo>
                                    <a:pt x="2284756" y="671352"/>
                                  </a:lnTo>
                                  <a:close/>
                                  <a:moveTo>
                                    <a:pt x="1964551" y="521153"/>
                                  </a:moveTo>
                                  <a:cubicBezTo>
                                    <a:pt x="1976930" y="532706"/>
                                    <a:pt x="1990135" y="543435"/>
                                    <a:pt x="2004164" y="553338"/>
                                  </a:cubicBezTo>
                                  <a:cubicBezTo>
                                    <a:pt x="1999213" y="556639"/>
                                    <a:pt x="1992610" y="557465"/>
                                    <a:pt x="1986834" y="555814"/>
                                  </a:cubicBezTo>
                                  <a:cubicBezTo>
                                    <a:pt x="1976930" y="554164"/>
                                    <a:pt x="1967852" y="550037"/>
                                    <a:pt x="1959600" y="545911"/>
                                  </a:cubicBezTo>
                                  <a:cubicBezTo>
                                    <a:pt x="1960425" y="537658"/>
                                    <a:pt x="1962075" y="529405"/>
                                    <a:pt x="1964551" y="521153"/>
                                  </a:cubicBezTo>
                                  <a:lnTo>
                                    <a:pt x="1964551" y="521153"/>
                                  </a:lnTo>
                                  <a:close/>
                                  <a:moveTo>
                                    <a:pt x="1944745" y="586349"/>
                                  </a:moveTo>
                                  <a:cubicBezTo>
                                    <a:pt x="1946395" y="587174"/>
                                    <a:pt x="1947221" y="588000"/>
                                    <a:pt x="1948046" y="588000"/>
                                  </a:cubicBezTo>
                                  <a:cubicBezTo>
                                    <a:pt x="1945570" y="588825"/>
                                    <a:pt x="1943094" y="590475"/>
                                    <a:pt x="1940618" y="591301"/>
                                  </a:cubicBezTo>
                                  <a:cubicBezTo>
                                    <a:pt x="1942269" y="589650"/>
                                    <a:pt x="1943920" y="588000"/>
                                    <a:pt x="1944745" y="586349"/>
                                  </a:cubicBezTo>
                                  <a:lnTo>
                                    <a:pt x="1944745" y="586349"/>
                                  </a:lnTo>
                                  <a:close/>
                                  <a:moveTo>
                                    <a:pt x="1896054" y="656497"/>
                                  </a:moveTo>
                                  <a:cubicBezTo>
                                    <a:pt x="1902656" y="655672"/>
                                    <a:pt x="1908433" y="654021"/>
                                    <a:pt x="1915035" y="653196"/>
                                  </a:cubicBezTo>
                                  <a:cubicBezTo>
                                    <a:pt x="1907608" y="659798"/>
                                    <a:pt x="1898530" y="664750"/>
                                    <a:pt x="1889452" y="668876"/>
                                  </a:cubicBezTo>
                                  <a:cubicBezTo>
                                    <a:pt x="1891927" y="664750"/>
                                    <a:pt x="1893578" y="660623"/>
                                    <a:pt x="1896054" y="656497"/>
                                  </a:cubicBezTo>
                                  <a:lnTo>
                                    <a:pt x="1896054" y="656497"/>
                                  </a:lnTo>
                                  <a:close/>
                                  <a:moveTo>
                                    <a:pt x="1904307" y="427897"/>
                                  </a:moveTo>
                                  <a:cubicBezTo>
                                    <a:pt x="1907608" y="431198"/>
                                    <a:pt x="1908433" y="436975"/>
                                    <a:pt x="1909258" y="442752"/>
                                  </a:cubicBezTo>
                                  <a:cubicBezTo>
                                    <a:pt x="1905957" y="448529"/>
                                    <a:pt x="1903481" y="454306"/>
                                    <a:pt x="1900180" y="460083"/>
                                  </a:cubicBezTo>
                                  <a:cubicBezTo>
                                    <a:pt x="1899355" y="449354"/>
                                    <a:pt x="1900180" y="438626"/>
                                    <a:pt x="1904307" y="427897"/>
                                  </a:cubicBezTo>
                                  <a:lnTo>
                                    <a:pt x="1904307" y="427897"/>
                                  </a:lnTo>
                                  <a:close/>
                                  <a:moveTo>
                                    <a:pt x="815774" y="684556"/>
                                  </a:moveTo>
                                  <a:cubicBezTo>
                                    <a:pt x="818250" y="687857"/>
                                    <a:pt x="820726" y="691158"/>
                                    <a:pt x="823202" y="694460"/>
                                  </a:cubicBezTo>
                                  <a:cubicBezTo>
                                    <a:pt x="784414" y="696935"/>
                                    <a:pt x="746452" y="700236"/>
                                    <a:pt x="710965" y="702712"/>
                                  </a:cubicBezTo>
                                  <a:cubicBezTo>
                                    <a:pt x="705188" y="696935"/>
                                    <a:pt x="699411" y="691158"/>
                                    <a:pt x="697761" y="684556"/>
                                  </a:cubicBezTo>
                                  <a:cubicBezTo>
                                    <a:pt x="711790" y="674653"/>
                                    <a:pt x="730771" y="700236"/>
                                    <a:pt x="746452" y="687857"/>
                                  </a:cubicBezTo>
                                  <a:cubicBezTo>
                                    <a:pt x="738199" y="684556"/>
                                    <a:pt x="729946" y="684556"/>
                                    <a:pt x="721693" y="681255"/>
                                  </a:cubicBezTo>
                                  <a:cubicBezTo>
                                    <a:pt x="723344" y="678779"/>
                                    <a:pt x="725820" y="677129"/>
                                    <a:pt x="729121" y="677129"/>
                                  </a:cubicBezTo>
                                  <a:cubicBezTo>
                                    <a:pt x="724995" y="674653"/>
                                    <a:pt x="720043" y="673828"/>
                                    <a:pt x="715091" y="674653"/>
                                  </a:cubicBezTo>
                                  <a:cubicBezTo>
                                    <a:pt x="711790" y="671352"/>
                                    <a:pt x="730771" y="664750"/>
                                    <a:pt x="721693" y="663099"/>
                                  </a:cubicBezTo>
                                  <a:cubicBezTo>
                                    <a:pt x="729946" y="658973"/>
                                    <a:pt x="734072" y="649070"/>
                                    <a:pt x="739024" y="641642"/>
                                  </a:cubicBezTo>
                                  <a:cubicBezTo>
                                    <a:pt x="726645" y="644118"/>
                                    <a:pt x="712615" y="640817"/>
                                    <a:pt x="701887" y="635865"/>
                                  </a:cubicBezTo>
                                  <a:cubicBezTo>
                                    <a:pt x="714266" y="636691"/>
                                    <a:pt x="729121" y="637516"/>
                                    <a:pt x="740675" y="631739"/>
                                  </a:cubicBezTo>
                                  <a:cubicBezTo>
                                    <a:pt x="745626" y="608631"/>
                                    <a:pt x="732422" y="620185"/>
                                    <a:pt x="719218" y="618535"/>
                                  </a:cubicBezTo>
                                  <a:cubicBezTo>
                                    <a:pt x="720868" y="616884"/>
                                    <a:pt x="723344" y="616884"/>
                                    <a:pt x="725820" y="616884"/>
                                  </a:cubicBezTo>
                                  <a:cubicBezTo>
                                    <a:pt x="728296" y="616059"/>
                                    <a:pt x="707664" y="616059"/>
                                    <a:pt x="707664" y="616059"/>
                                  </a:cubicBezTo>
                                  <a:cubicBezTo>
                                    <a:pt x="710965" y="618535"/>
                                    <a:pt x="714266" y="618535"/>
                                    <a:pt x="718392" y="618535"/>
                                  </a:cubicBezTo>
                                  <a:cubicBezTo>
                                    <a:pt x="711790" y="621010"/>
                                    <a:pt x="696935" y="619360"/>
                                    <a:pt x="695285" y="609457"/>
                                  </a:cubicBezTo>
                                  <a:cubicBezTo>
                                    <a:pt x="701887" y="613583"/>
                                    <a:pt x="708489" y="613583"/>
                                    <a:pt x="715917" y="611107"/>
                                  </a:cubicBezTo>
                                  <a:cubicBezTo>
                                    <a:pt x="729121" y="606155"/>
                                    <a:pt x="722519" y="602029"/>
                                    <a:pt x="728296" y="594602"/>
                                  </a:cubicBezTo>
                                  <a:cubicBezTo>
                                    <a:pt x="748102" y="611107"/>
                                    <a:pt x="772035" y="625137"/>
                                    <a:pt x="795143" y="638341"/>
                                  </a:cubicBezTo>
                                  <a:cubicBezTo>
                                    <a:pt x="802570" y="652371"/>
                                    <a:pt x="809997" y="667226"/>
                                    <a:pt x="815774" y="684556"/>
                                  </a:cubicBezTo>
                                  <a:lnTo>
                                    <a:pt x="815774" y="684556"/>
                                  </a:lnTo>
                                  <a:close/>
                                  <a:moveTo>
                                    <a:pt x="711790" y="579747"/>
                                  </a:moveTo>
                                  <a:cubicBezTo>
                                    <a:pt x="697761" y="578096"/>
                                    <a:pt x="683731" y="576446"/>
                                    <a:pt x="671352" y="570669"/>
                                  </a:cubicBezTo>
                                  <a:cubicBezTo>
                                    <a:pt x="681255" y="585524"/>
                                    <a:pt x="707664" y="602029"/>
                                    <a:pt x="725820" y="593776"/>
                                  </a:cubicBezTo>
                                  <a:cubicBezTo>
                                    <a:pt x="720868" y="588825"/>
                                    <a:pt x="715917" y="584699"/>
                                    <a:pt x="711790" y="579747"/>
                                  </a:cubicBezTo>
                                  <a:lnTo>
                                    <a:pt x="711790" y="579747"/>
                                  </a:lnTo>
                                  <a:close/>
                                  <a:moveTo>
                                    <a:pt x="699411" y="564892"/>
                                  </a:moveTo>
                                  <a:cubicBezTo>
                                    <a:pt x="702712" y="569018"/>
                                    <a:pt x="706013" y="573145"/>
                                    <a:pt x="709314" y="576446"/>
                                  </a:cubicBezTo>
                                  <a:cubicBezTo>
                                    <a:pt x="697761" y="573145"/>
                                    <a:pt x="686207" y="569844"/>
                                    <a:pt x="675478" y="564067"/>
                                  </a:cubicBezTo>
                                  <a:cubicBezTo>
                                    <a:pt x="668051" y="559940"/>
                                    <a:pt x="661449" y="553338"/>
                                    <a:pt x="658973" y="545086"/>
                                  </a:cubicBezTo>
                                  <a:cubicBezTo>
                                    <a:pt x="653196" y="529405"/>
                                    <a:pt x="666400" y="522803"/>
                                    <a:pt x="646594" y="518677"/>
                                  </a:cubicBezTo>
                                  <a:cubicBezTo>
                                    <a:pt x="624312" y="513725"/>
                                    <a:pt x="599553" y="477413"/>
                                    <a:pt x="579747" y="463384"/>
                                  </a:cubicBezTo>
                                  <a:cubicBezTo>
                                    <a:pt x="578922" y="462558"/>
                                    <a:pt x="578096" y="462558"/>
                                    <a:pt x="577271" y="461733"/>
                                  </a:cubicBezTo>
                                  <a:cubicBezTo>
                                    <a:pt x="590475" y="460083"/>
                                    <a:pt x="602854" y="456782"/>
                                    <a:pt x="617709" y="461733"/>
                                  </a:cubicBezTo>
                                  <a:cubicBezTo>
                                    <a:pt x="640817" y="484841"/>
                                    <a:pt x="663099" y="509599"/>
                                    <a:pt x="687032" y="532706"/>
                                  </a:cubicBezTo>
                                  <a:cubicBezTo>
                                    <a:pt x="689508" y="545911"/>
                                    <a:pt x="693634" y="556639"/>
                                    <a:pt x="699411" y="564892"/>
                                  </a:cubicBezTo>
                                  <a:lnTo>
                                    <a:pt x="699411" y="564892"/>
                                  </a:lnTo>
                                  <a:close/>
                                  <a:moveTo>
                                    <a:pt x="682080" y="589650"/>
                                  </a:moveTo>
                                  <a:cubicBezTo>
                                    <a:pt x="682080" y="588000"/>
                                    <a:pt x="674653" y="584699"/>
                                    <a:pt x="678779" y="583873"/>
                                  </a:cubicBezTo>
                                  <a:cubicBezTo>
                                    <a:pt x="678779" y="585524"/>
                                    <a:pt x="685382" y="588000"/>
                                    <a:pt x="682080" y="589650"/>
                                  </a:cubicBezTo>
                                  <a:lnTo>
                                    <a:pt x="682080" y="589650"/>
                                  </a:lnTo>
                                  <a:close/>
                                  <a:moveTo>
                                    <a:pt x="682080" y="603680"/>
                                  </a:moveTo>
                                  <a:cubicBezTo>
                                    <a:pt x="678779" y="603680"/>
                                    <a:pt x="676304" y="596252"/>
                                    <a:pt x="678779" y="595427"/>
                                  </a:cubicBezTo>
                                  <a:cubicBezTo>
                                    <a:pt x="679605" y="598728"/>
                                    <a:pt x="681255" y="601204"/>
                                    <a:pt x="682080" y="603680"/>
                                  </a:cubicBezTo>
                                  <a:lnTo>
                                    <a:pt x="682080" y="603680"/>
                                  </a:lnTo>
                                  <a:close/>
                                  <a:moveTo>
                                    <a:pt x="682080" y="706013"/>
                                  </a:moveTo>
                                  <a:cubicBezTo>
                                    <a:pt x="682080" y="706013"/>
                                    <a:pt x="681255" y="705188"/>
                                    <a:pt x="681255" y="705188"/>
                                  </a:cubicBezTo>
                                  <a:cubicBezTo>
                                    <a:pt x="682080" y="705188"/>
                                    <a:pt x="683731" y="706013"/>
                                    <a:pt x="684556" y="706013"/>
                                  </a:cubicBezTo>
                                  <a:cubicBezTo>
                                    <a:pt x="683731" y="705188"/>
                                    <a:pt x="682906" y="706013"/>
                                    <a:pt x="682080" y="706013"/>
                                  </a:cubicBezTo>
                                  <a:lnTo>
                                    <a:pt x="682080" y="706013"/>
                                  </a:lnTo>
                                  <a:close/>
                                  <a:moveTo>
                                    <a:pt x="790191" y="210026"/>
                                  </a:moveTo>
                                  <a:cubicBezTo>
                                    <a:pt x="789366" y="210026"/>
                                    <a:pt x="789366" y="210851"/>
                                    <a:pt x="790191" y="210026"/>
                                  </a:cubicBezTo>
                                  <a:cubicBezTo>
                                    <a:pt x="789366" y="203423"/>
                                    <a:pt x="791016" y="192695"/>
                                    <a:pt x="792667" y="181966"/>
                                  </a:cubicBezTo>
                                  <a:cubicBezTo>
                                    <a:pt x="794317" y="179491"/>
                                    <a:pt x="795143" y="177015"/>
                                    <a:pt x="795968" y="173714"/>
                                  </a:cubicBezTo>
                                  <a:cubicBezTo>
                                    <a:pt x="795143" y="186093"/>
                                    <a:pt x="794317" y="198472"/>
                                    <a:pt x="790191" y="210026"/>
                                  </a:cubicBezTo>
                                  <a:lnTo>
                                    <a:pt x="790191" y="210026"/>
                                  </a:lnTo>
                                  <a:close/>
                                  <a:moveTo>
                                    <a:pt x="493919" y="444402"/>
                                  </a:moveTo>
                                  <a:cubicBezTo>
                                    <a:pt x="503822" y="446878"/>
                                    <a:pt x="512900" y="450179"/>
                                    <a:pt x="521978" y="453480"/>
                                  </a:cubicBezTo>
                                  <a:cubicBezTo>
                                    <a:pt x="517852" y="455131"/>
                                    <a:pt x="513725" y="457607"/>
                                    <a:pt x="507948" y="460908"/>
                                  </a:cubicBezTo>
                                  <a:cubicBezTo>
                                    <a:pt x="495569" y="459257"/>
                                    <a:pt x="483190" y="459257"/>
                                    <a:pt x="470811" y="458432"/>
                                  </a:cubicBezTo>
                                  <a:cubicBezTo>
                                    <a:pt x="460908" y="465034"/>
                                    <a:pt x="451005" y="473287"/>
                                    <a:pt x="439451" y="478239"/>
                                  </a:cubicBezTo>
                                  <a:cubicBezTo>
                                    <a:pt x="434499" y="480714"/>
                                    <a:pt x="429548" y="483190"/>
                                    <a:pt x="424596" y="485666"/>
                                  </a:cubicBezTo>
                                  <a:cubicBezTo>
                                    <a:pt x="440276" y="470811"/>
                                    <a:pt x="458432" y="456782"/>
                                    <a:pt x="474112" y="446878"/>
                                  </a:cubicBezTo>
                                  <a:cubicBezTo>
                                    <a:pt x="480714" y="444402"/>
                                    <a:pt x="486491" y="442752"/>
                                    <a:pt x="493919" y="444402"/>
                                  </a:cubicBezTo>
                                  <a:lnTo>
                                    <a:pt x="493919" y="444402"/>
                                  </a:lnTo>
                                  <a:close/>
                                  <a:moveTo>
                                    <a:pt x="420470" y="720043"/>
                                  </a:moveTo>
                                  <a:cubicBezTo>
                                    <a:pt x="419644" y="722519"/>
                                    <a:pt x="420470" y="725820"/>
                                    <a:pt x="420470" y="729121"/>
                                  </a:cubicBezTo>
                                  <a:lnTo>
                                    <a:pt x="417994" y="729121"/>
                                  </a:lnTo>
                                  <a:cubicBezTo>
                                    <a:pt x="418819" y="725820"/>
                                    <a:pt x="418819" y="721693"/>
                                    <a:pt x="420470" y="720043"/>
                                  </a:cubicBezTo>
                                  <a:lnTo>
                                    <a:pt x="420470" y="720043"/>
                                  </a:lnTo>
                                  <a:close/>
                                  <a:moveTo>
                                    <a:pt x="419644" y="717567"/>
                                  </a:moveTo>
                                  <a:cubicBezTo>
                                    <a:pt x="418819" y="711790"/>
                                    <a:pt x="417169" y="722519"/>
                                    <a:pt x="419644" y="717567"/>
                                  </a:cubicBezTo>
                                  <a:lnTo>
                                    <a:pt x="419644" y="717567"/>
                                  </a:lnTo>
                                  <a:lnTo>
                                    <a:pt x="419644" y="717567"/>
                                  </a:lnTo>
                                  <a:close/>
                                  <a:moveTo>
                                    <a:pt x="418819" y="711790"/>
                                  </a:moveTo>
                                  <a:lnTo>
                                    <a:pt x="418819" y="711790"/>
                                  </a:lnTo>
                                  <a:cubicBezTo>
                                    <a:pt x="416343" y="717567"/>
                                    <a:pt x="417994" y="706839"/>
                                    <a:pt x="418819" y="711790"/>
                                  </a:cubicBezTo>
                                  <a:lnTo>
                                    <a:pt x="418819" y="711790"/>
                                  </a:lnTo>
                                  <a:close/>
                                  <a:moveTo>
                                    <a:pt x="417994" y="706839"/>
                                  </a:moveTo>
                                  <a:cubicBezTo>
                                    <a:pt x="417169" y="701062"/>
                                    <a:pt x="416343" y="711790"/>
                                    <a:pt x="417994" y="706839"/>
                                  </a:cubicBezTo>
                                  <a:lnTo>
                                    <a:pt x="417994" y="706839"/>
                                  </a:lnTo>
                                  <a:lnTo>
                                    <a:pt x="417994" y="706839"/>
                                  </a:lnTo>
                                  <a:close/>
                                  <a:moveTo>
                                    <a:pt x="389109" y="526930"/>
                                  </a:moveTo>
                                  <a:cubicBezTo>
                                    <a:pt x="390760" y="524454"/>
                                    <a:pt x="392410" y="521978"/>
                                    <a:pt x="394886" y="518677"/>
                                  </a:cubicBezTo>
                                  <a:cubicBezTo>
                                    <a:pt x="394061" y="521153"/>
                                    <a:pt x="392410" y="522803"/>
                                    <a:pt x="391585" y="525279"/>
                                  </a:cubicBezTo>
                                  <a:cubicBezTo>
                                    <a:pt x="389935" y="530231"/>
                                    <a:pt x="389109" y="535182"/>
                                    <a:pt x="388284" y="540134"/>
                                  </a:cubicBezTo>
                                  <a:cubicBezTo>
                                    <a:pt x="388284" y="536007"/>
                                    <a:pt x="388284" y="531056"/>
                                    <a:pt x="389109" y="526930"/>
                                  </a:cubicBezTo>
                                  <a:lnTo>
                                    <a:pt x="389109" y="526930"/>
                                  </a:lnTo>
                                  <a:close/>
                                  <a:moveTo>
                                    <a:pt x="351147" y="644943"/>
                                  </a:moveTo>
                                  <a:cubicBezTo>
                                    <a:pt x="371779" y="629263"/>
                                    <a:pt x="377556" y="606155"/>
                                    <a:pt x="384158" y="583873"/>
                                  </a:cubicBezTo>
                                  <a:cubicBezTo>
                                    <a:pt x="384158" y="593776"/>
                                    <a:pt x="383332" y="602854"/>
                                    <a:pt x="382507" y="611932"/>
                                  </a:cubicBezTo>
                                  <a:cubicBezTo>
                                    <a:pt x="375080" y="638341"/>
                                    <a:pt x="356924" y="658148"/>
                                    <a:pt x="354448" y="683731"/>
                                  </a:cubicBezTo>
                                  <a:cubicBezTo>
                                    <a:pt x="366002" y="677954"/>
                                    <a:pt x="371779" y="664750"/>
                                    <a:pt x="376730" y="654021"/>
                                  </a:cubicBezTo>
                                  <a:cubicBezTo>
                                    <a:pt x="379206" y="676304"/>
                                    <a:pt x="372604" y="702712"/>
                                    <a:pt x="351147" y="707664"/>
                                  </a:cubicBezTo>
                                  <a:cubicBezTo>
                                    <a:pt x="350322" y="706839"/>
                                    <a:pt x="349496" y="706013"/>
                                    <a:pt x="348671" y="705188"/>
                                  </a:cubicBezTo>
                                  <a:lnTo>
                                    <a:pt x="330515" y="695285"/>
                                  </a:lnTo>
                                  <a:cubicBezTo>
                                    <a:pt x="331340" y="682081"/>
                                    <a:pt x="333816" y="665575"/>
                                    <a:pt x="333816" y="652371"/>
                                  </a:cubicBezTo>
                                  <a:cubicBezTo>
                                    <a:pt x="337943" y="645769"/>
                                    <a:pt x="346195" y="647419"/>
                                    <a:pt x="351147" y="644943"/>
                                  </a:cubicBezTo>
                                  <a:lnTo>
                                    <a:pt x="351147" y="644943"/>
                                  </a:lnTo>
                                  <a:close/>
                                  <a:moveTo>
                                    <a:pt x="366827" y="729121"/>
                                  </a:moveTo>
                                  <a:cubicBezTo>
                                    <a:pt x="365176" y="726645"/>
                                    <a:pt x="364351" y="724169"/>
                                    <a:pt x="362701" y="721693"/>
                                  </a:cubicBezTo>
                                  <a:cubicBezTo>
                                    <a:pt x="371779" y="723344"/>
                                    <a:pt x="380031" y="720043"/>
                                    <a:pt x="389109" y="707664"/>
                                  </a:cubicBezTo>
                                  <a:cubicBezTo>
                                    <a:pt x="389109" y="717567"/>
                                    <a:pt x="380031" y="724169"/>
                                    <a:pt x="371779" y="729121"/>
                                  </a:cubicBezTo>
                                  <a:lnTo>
                                    <a:pt x="366827" y="729121"/>
                                  </a:lnTo>
                                  <a:lnTo>
                                    <a:pt x="366827" y="729121"/>
                                  </a:lnTo>
                                  <a:close/>
                                  <a:moveTo>
                                    <a:pt x="94488" y="535182"/>
                                  </a:moveTo>
                                  <a:cubicBezTo>
                                    <a:pt x="92837" y="541784"/>
                                    <a:pt x="90361" y="547561"/>
                                    <a:pt x="89536" y="554164"/>
                                  </a:cubicBezTo>
                                  <a:cubicBezTo>
                                    <a:pt x="85410" y="555814"/>
                                    <a:pt x="81283" y="555814"/>
                                    <a:pt x="77982" y="551688"/>
                                  </a:cubicBezTo>
                                  <a:cubicBezTo>
                                    <a:pt x="63953" y="536833"/>
                                    <a:pt x="53224" y="512900"/>
                                    <a:pt x="37544" y="510424"/>
                                  </a:cubicBezTo>
                                  <a:cubicBezTo>
                                    <a:pt x="28466" y="508774"/>
                                    <a:pt x="18563" y="503822"/>
                                    <a:pt x="11135" y="499696"/>
                                  </a:cubicBezTo>
                                  <a:lnTo>
                                    <a:pt x="11135" y="661449"/>
                                  </a:lnTo>
                                  <a:cubicBezTo>
                                    <a:pt x="14436" y="653196"/>
                                    <a:pt x="18563" y="644118"/>
                                    <a:pt x="21864" y="635040"/>
                                  </a:cubicBezTo>
                                  <a:cubicBezTo>
                                    <a:pt x="26815" y="621836"/>
                                    <a:pt x="30117" y="610282"/>
                                    <a:pt x="31767" y="598728"/>
                                  </a:cubicBezTo>
                                  <a:cubicBezTo>
                                    <a:pt x="46622" y="639992"/>
                                    <a:pt x="36719" y="658973"/>
                                    <a:pt x="11135" y="671352"/>
                                  </a:cubicBezTo>
                                  <a:lnTo>
                                    <a:pt x="11135" y="673828"/>
                                  </a:lnTo>
                                  <a:cubicBezTo>
                                    <a:pt x="35068" y="668051"/>
                                    <a:pt x="88711" y="645769"/>
                                    <a:pt x="37544" y="570669"/>
                                  </a:cubicBezTo>
                                  <a:cubicBezTo>
                                    <a:pt x="36719" y="569018"/>
                                    <a:pt x="35893" y="568193"/>
                                    <a:pt x="34243" y="566543"/>
                                  </a:cubicBezTo>
                                  <a:cubicBezTo>
                                    <a:pt x="34243" y="558290"/>
                                    <a:pt x="33418" y="550862"/>
                                    <a:pt x="31767" y="544260"/>
                                  </a:cubicBezTo>
                                  <a:cubicBezTo>
                                    <a:pt x="48272" y="549212"/>
                                    <a:pt x="62302" y="557465"/>
                                    <a:pt x="67254" y="571494"/>
                                  </a:cubicBezTo>
                                  <a:cubicBezTo>
                                    <a:pt x="71380" y="587174"/>
                                    <a:pt x="81283" y="582223"/>
                                    <a:pt x="91187" y="571494"/>
                                  </a:cubicBezTo>
                                  <a:cubicBezTo>
                                    <a:pt x="89536" y="590475"/>
                                    <a:pt x="82934" y="607806"/>
                                    <a:pt x="84584" y="628438"/>
                                  </a:cubicBezTo>
                                  <a:cubicBezTo>
                                    <a:pt x="79633" y="646594"/>
                                    <a:pt x="84584" y="666400"/>
                                    <a:pt x="83759" y="685382"/>
                                  </a:cubicBezTo>
                                  <a:cubicBezTo>
                                    <a:pt x="58176" y="701887"/>
                                    <a:pt x="29291" y="718392"/>
                                    <a:pt x="12786" y="729121"/>
                                  </a:cubicBezTo>
                                  <a:lnTo>
                                    <a:pt x="10310" y="729121"/>
                                  </a:lnTo>
                                  <a:lnTo>
                                    <a:pt x="10310" y="6196540"/>
                                  </a:lnTo>
                                  <a:lnTo>
                                    <a:pt x="5235925" y="6196540"/>
                                  </a:lnTo>
                                  <a:lnTo>
                                    <a:pt x="5235925" y="590475"/>
                                  </a:lnTo>
                                  <a:cubicBezTo>
                                    <a:pt x="5231799" y="587174"/>
                                    <a:pt x="5226847" y="584699"/>
                                    <a:pt x="5221070" y="583873"/>
                                  </a:cubicBezTo>
                                  <a:cubicBezTo>
                                    <a:pt x="5210341" y="569844"/>
                                    <a:pt x="5190535" y="564892"/>
                                    <a:pt x="5174855" y="570669"/>
                                  </a:cubicBezTo>
                                  <a:cubicBezTo>
                                    <a:pt x="5169078" y="573970"/>
                                    <a:pt x="5163301" y="573970"/>
                                    <a:pt x="5158349" y="569018"/>
                                  </a:cubicBezTo>
                                  <a:cubicBezTo>
                                    <a:pt x="5155048" y="564892"/>
                                    <a:pt x="5153398" y="559940"/>
                                    <a:pt x="5154223" y="553338"/>
                                  </a:cubicBezTo>
                                  <a:cubicBezTo>
                                    <a:pt x="5151747" y="551688"/>
                                    <a:pt x="5149271" y="554989"/>
                                    <a:pt x="5147621" y="555814"/>
                                  </a:cubicBezTo>
                                  <a:cubicBezTo>
                                    <a:pt x="5146796" y="554989"/>
                                    <a:pt x="5145970" y="554164"/>
                                    <a:pt x="5145145" y="554989"/>
                                  </a:cubicBezTo>
                                  <a:cubicBezTo>
                                    <a:pt x="5145145" y="559940"/>
                                    <a:pt x="5145970" y="564067"/>
                                    <a:pt x="5142669" y="568193"/>
                                  </a:cubicBezTo>
                                  <a:cubicBezTo>
                                    <a:pt x="5141844" y="569018"/>
                                    <a:pt x="5140193" y="569018"/>
                                    <a:pt x="5140193" y="569844"/>
                                  </a:cubicBezTo>
                                  <a:cubicBezTo>
                                    <a:pt x="5131940" y="564892"/>
                                    <a:pt x="5120387" y="553338"/>
                                    <a:pt x="5108008" y="556639"/>
                                  </a:cubicBezTo>
                                  <a:cubicBezTo>
                                    <a:pt x="5106357" y="556639"/>
                                    <a:pt x="5105532" y="557465"/>
                                    <a:pt x="5103882" y="558290"/>
                                  </a:cubicBezTo>
                                  <a:cubicBezTo>
                                    <a:pt x="5106357" y="548387"/>
                                    <a:pt x="5108833" y="538483"/>
                                    <a:pt x="5111309" y="528580"/>
                                  </a:cubicBezTo>
                                  <a:cubicBezTo>
                                    <a:pt x="5115435" y="513725"/>
                                    <a:pt x="5118736" y="498045"/>
                                    <a:pt x="5122038" y="483190"/>
                                  </a:cubicBezTo>
                                  <a:cubicBezTo>
                                    <a:pt x="5124513" y="470811"/>
                                    <a:pt x="5126164" y="455131"/>
                                    <a:pt x="5131115" y="443577"/>
                                  </a:cubicBezTo>
                                  <a:cubicBezTo>
                                    <a:pt x="5133591" y="437800"/>
                                    <a:pt x="5139368" y="436150"/>
                                    <a:pt x="5141844" y="431198"/>
                                  </a:cubicBezTo>
                                  <a:cubicBezTo>
                                    <a:pt x="5144320" y="427072"/>
                                    <a:pt x="5145970" y="422120"/>
                                    <a:pt x="5147621" y="418819"/>
                                  </a:cubicBezTo>
                                  <a:cubicBezTo>
                                    <a:pt x="5150922" y="410566"/>
                                    <a:pt x="5153398" y="401488"/>
                                    <a:pt x="5154223" y="389109"/>
                                  </a:cubicBezTo>
                                  <a:cubicBezTo>
                                    <a:pt x="5154223" y="384158"/>
                                    <a:pt x="5153398" y="377556"/>
                                    <a:pt x="5154223" y="371779"/>
                                  </a:cubicBezTo>
                                  <a:cubicBezTo>
                                    <a:pt x="5154223" y="369303"/>
                                    <a:pt x="5155874" y="368478"/>
                                    <a:pt x="5156699" y="366002"/>
                                  </a:cubicBezTo>
                                  <a:cubicBezTo>
                                    <a:pt x="5156699" y="364351"/>
                                    <a:pt x="5156699" y="362701"/>
                                    <a:pt x="5156699" y="361050"/>
                                  </a:cubicBezTo>
                                  <a:cubicBezTo>
                                    <a:pt x="5157524" y="357749"/>
                                    <a:pt x="5160000" y="353623"/>
                                    <a:pt x="5161651" y="349496"/>
                                  </a:cubicBezTo>
                                  <a:cubicBezTo>
                                    <a:pt x="5164951" y="342894"/>
                                    <a:pt x="5167428" y="336292"/>
                                    <a:pt x="5169078" y="328865"/>
                                  </a:cubicBezTo>
                                  <a:cubicBezTo>
                                    <a:pt x="5171554" y="318136"/>
                                    <a:pt x="5165777" y="315660"/>
                                    <a:pt x="5161651" y="323088"/>
                                  </a:cubicBezTo>
                                  <a:cubicBezTo>
                                    <a:pt x="5160825" y="323913"/>
                                    <a:pt x="5159175" y="328865"/>
                                    <a:pt x="5158349" y="328865"/>
                                  </a:cubicBezTo>
                                  <a:cubicBezTo>
                                    <a:pt x="5156699" y="329690"/>
                                    <a:pt x="5157524" y="328039"/>
                                    <a:pt x="5155874" y="327214"/>
                                  </a:cubicBezTo>
                                  <a:cubicBezTo>
                                    <a:pt x="5154223" y="326389"/>
                                    <a:pt x="5152572" y="327214"/>
                                    <a:pt x="5152572" y="326389"/>
                                  </a:cubicBezTo>
                                  <a:cubicBezTo>
                                    <a:pt x="5151747" y="325563"/>
                                    <a:pt x="5151747" y="323088"/>
                                    <a:pt x="5150922" y="321437"/>
                                  </a:cubicBezTo>
                                  <a:cubicBezTo>
                                    <a:pt x="5149271" y="318136"/>
                                    <a:pt x="5144320" y="317311"/>
                                    <a:pt x="5140193" y="315660"/>
                                  </a:cubicBezTo>
                                  <a:cubicBezTo>
                                    <a:pt x="5136892" y="314010"/>
                                    <a:pt x="5131940" y="311534"/>
                                    <a:pt x="5128640" y="312359"/>
                                  </a:cubicBezTo>
                                  <a:cubicBezTo>
                                    <a:pt x="5126164" y="313184"/>
                                    <a:pt x="5122863" y="316486"/>
                                    <a:pt x="5120387" y="319787"/>
                                  </a:cubicBezTo>
                                  <a:cubicBezTo>
                                    <a:pt x="5118736" y="321437"/>
                                    <a:pt x="5115435" y="327214"/>
                                    <a:pt x="5112959" y="327214"/>
                                  </a:cubicBezTo>
                                  <a:cubicBezTo>
                                    <a:pt x="5108833" y="326389"/>
                                    <a:pt x="5107182" y="314010"/>
                                    <a:pt x="5106357" y="306582"/>
                                  </a:cubicBezTo>
                                  <a:cubicBezTo>
                                    <a:pt x="5105532" y="298330"/>
                                    <a:pt x="5104707" y="290902"/>
                                    <a:pt x="5104707" y="282649"/>
                                  </a:cubicBezTo>
                                  <a:cubicBezTo>
                                    <a:pt x="5103882" y="269445"/>
                                    <a:pt x="5107182" y="252940"/>
                                    <a:pt x="5098930" y="247988"/>
                                  </a:cubicBezTo>
                                  <a:cubicBezTo>
                                    <a:pt x="5089027" y="243036"/>
                                    <a:pt x="5091503" y="266144"/>
                                    <a:pt x="5090677" y="276873"/>
                                  </a:cubicBezTo>
                                  <a:cubicBezTo>
                                    <a:pt x="5089852" y="280999"/>
                                    <a:pt x="5089027" y="286776"/>
                                    <a:pt x="5088201" y="292553"/>
                                  </a:cubicBezTo>
                                  <a:cubicBezTo>
                                    <a:pt x="5087376" y="303281"/>
                                    <a:pt x="5087376" y="315660"/>
                                    <a:pt x="5085726" y="325563"/>
                                  </a:cubicBezTo>
                                  <a:cubicBezTo>
                                    <a:pt x="5084900" y="332991"/>
                                    <a:pt x="5080774" y="338768"/>
                                    <a:pt x="5081599" y="347846"/>
                                  </a:cubicBezTo>
                                  <a:cubicBezTo>
                                    <a:pt x="5081599" y="351147"/>
                                    <a:pt x="5083250" y="355273"/>
                                    <a:pt x="5084075" y="358574"/>
                                  </a:cubicBezTo>
                                  <a:cubicBezTo>
                                    <a:pt x="5084900" y="362701"/>
                                    <a:pt x="5084900" y="366827"/>
                                    <a:pt x="5084900" y="370953"/>
                                  </a:cubicBezTo>
                                  <a:cubicBezTo>
                                    <a:pt x="5085726" y="379206"/>
                                    <a:pt x="5087376" y="386634"/>
                                    <a:pt x="5087376" y="394886"/>
                                  </a:cubicBezTo>
                                  <a:cubicBezTo>
                                    <a:pt x="5088201" y="423771"/>
                                    <a:pt x="5076648" y="441927"/>
                                    <a:pt x="5068395" y="461733"/>
                                  </a:cubicBezTo>
                                  <a:cubicBezTo>
                                    <a:pt x="5060967" y="480714"/>
                                    <a:pt x="5055190" y="501346"/>
                                    <a:pt x="5045287" y="518677"/>
                                  </a:cubicBezTo>
                                  <a:cubicBezTo>
                                    <a:pt x="5036209" y="535182"/>
                                    <a:pt x="5023830" y="549212"/>
                                    <a:pt x="5013102" y="564067"/>
                                  </a:cubicBezTo>
                                  <a:cubicBezTo>
                                    <a:pt x="4997421" y="586349"/>
                                    <a:pt x="4987518" y="611107"/>
                                    <a:pt x="4977615" y="636691"/>
                                  </a:cubicBezTo>
                                  <a:cubicBezTo>
                                    <a:pt x="4976790" y="639166"/>
                                    <a:pt x="4975965" y="642467"/>
                                    <a:pt x="4975139" y="643293"/>
                                  </a:cubicBezTo>
                                  <a:cubicBezTo>
                                    <a:pt x="4972663" y="646594"/>
                                    <a:pt x="4962760" y="648244"/>
                                    <a:pt x="4956983" y="649895"/>
                                  </a:cubicBezTo>
                                  <a:cubicBezTo>
                                    <a:pt x="4938002" y="654847"/>
                                    <a:pt x="4922322" y="662274"/>
                                    <a:pt x="4905817" y="672177"/>
                                  </a:cubicBezTo>
                                  <a:cubicBezTo>
                                    <a:pt x="4896738" y="677129"/>
                                    <a:pt x="4889311" y="682081"/>
                                    <a:pt x="4881058" y="687857"/>
                                  </a:cubicBezTo>
                                  <a:cubicBezTo>
                                    <a:pt x="4861252" y="657322"/>
                                    <a:pt x="4838144" y="628438"/>
                                    <a:pt x="4831542" y="592951"/>
                                  </a:cubicBezTo>
                                  <a:cubicBezTo>
                                    <a:pt x="4791929" y="536833"/>
                                    <a:pt x="4782026" y="468335"/>
                                    <a:pt x="4749015" y="408916"/>
                                  </a:cubicBezTo>
                                  <a:cubicBezTo>
                                    <a:pt x="4737461" y="380031"/>
                                    <a:pt x="4730034" y="349496"/>
                                    <a:pt x="4724257" y="318961"/>
                                  </a:cubicBezTo>
                                  <a:cubicBezTo>
                                    <a:pt x="4732510" y="295028"/>
                                    <a:pt x="4727558" y="269445"/>
                                    <a:pt x="4725908" y="245512"/>
                                  </a:cubicBezTo>
                                  <a:cubicBezTo>
                                    <a:pt x="4722606" y="239735"/>
                                    <a:pt x="4727558" y="229007"/>
                                    <a:pt x="4719305" y="227356"/>
                                  </a:cubicBezTo>
                                  <a:cubicBezTo>
                                    <a:pt x="4714354" y="227356"/>
                                    <a:pt x="4711052" y="229832"/>
                                    <a:pt x="4707752" y="233958"/>
                                  </a:cubicBezTo>
                                  <a:cubicBezTo>
                                    <a:pt x="4700324" y="231483"/>
                                    <a:pt x="4690421" y="226531"/>
                                    <a:pt x="4682168" y="231483"/>
                                  </a:cubicBezTo>
                                  <a:cubicBezTo>
                                    <a:pt x="4668964" y="226531"/>
                                    <a:pt x="4664837" y="243036"/>
                                    <a:pt x="4653283" y="243036"/>
                                  </a:cubicBezTo>
                                  <a:cubicBezTo>
                                    <a:pt x="4652458" y="255415"/>
                                    <a:pt x="4637604" y="247988"/>
                                    <a:pt x="4635953" y="259542"/>
                                  </a:cubicBezTo>
                                  <a:cubicBezTo>
                                    <a:pt x="4629351" y="281824"/>
                                    <a:pt x="4629351" y="309058"/>
                                    <a:pt x="4648332" y="325563"/>
                                  </a:cubicBezTo>
                                  <a:cubicBezTo>
                                    <a:pt x="4664012" y="378381"/>
                                    <a:pt x="4692071" y="427072"/>
                                    <a:pt x="4701975" y="482365"/>
                                  </a:cubicBezTo>
                                  <a:cubicBezTo>
                                    <a:pt x="4716004" y="530231"/>
                                    <a:pt x="4735811" y="576446"/>
                                    <a:pt x="4757268" y="620185"/>
                                  </a:cubicBezTo>
                                  <a:cubicBezTo>
                                    <a:pt x="4777900" y="654021"/>
                                    <a:pt x="4788628" y="692809"/>
                                    <a:pt x="4804308" y="728296"/>
                                  </a:cubicBezTo>
                                  <a:cubicBezTo>
                                    <a:pt x="4803483" y="729121"/>
                                    <a:pt x="4802658" y="729946"/>
                                    <a:pt x="4801832" y="729946"/>
                                  </a:cubicBezTo>
                                  <a:lnTo>
                                    <a:pt x="4692071" y="729946"/>
                                  </a:lnTo>
                                  <a:cubicBezTo>
                                    <a:pt x="4691246" y="724995"/>
                                    <a:pt x="4691246" y="720868"/>
                                    <a:pt x="4691246" y="718392"/>
                                  </a:cubicBezTo>
                                  <a:cubicBezTo>
                                    <a:pt x="4691246" y="715091"/>
                                    <a:pt x="4695373" y="709314"/>
                                    <a:pt x="4696198" y="705188"/>
                                  </a:cubicBezTo>
                                  <a:cubicBezTo>
                                    <a:pt x="4697023" y="701062"/>
                                    <a:pt x="4696198" y="683731"/>
                                    <a:pt x="4697023" y="676304"/>
                                  </a:cubicBezTo>
                                  <a:cubicBezTo>
                                    <a:pt x="4697023" y="673828"/>
                                    <a:pt x="4698673" y="670527"/>
                                    <a:pt x="4699499" y="665575"/>
                                  </a:cubicBezTo>
                                  <a:cubicBezTo>
                                    <a:pt x="4701150" y="656497"/>
                                    <a:pt x="4697848" y="648244"/>
                                    <a:pt x="4697023" y="639166"/>
                                  </a:cubicBezTo>
                                  <a:cubicBezTo>
                                    <a:pt x="4695373" y="625962"/>
                                    <a:pt x="4697848" y="609457"/>
                                    <a:pt x="4695373" y="597078"/>
                                  </a:cubicBezTo>
                                  <a:cubicBezTo>
                                    <a:pt x="4694547" y="592951"/>
                                    <a:pt x="4693722" y="589650"/>
                                    <a:pt x="4692897" y="584699"/>
                                  </a:cubicBezTo>
                                  <a:cubicBezTo>
                                    <a:pt x="4692897" y="581397"/>
                                    <a:pt x="4692071" y="576446"/>
                                    <a:pt x="4691246" y="572319"/>
                                  </a:cubicBezTo>
                                  <a:cubicBezTo>
                                    <a:pt x="4690421" y="570669"/>
                                    <a:pt x="4687120" y="562416"/>
                                    <a:pt x="4687120" y="561591"/>
                                  </a:cubicBezTo>
                                  <a:cubicBezTo>
                                    <a:pt x="4687945" y="559940"/>
                                    <a:pt x="4688770" y="564892"/>
                                    <a:pt x="4689596" y="563241"/>
                                  </a:cubicBezTo>
                                  <a:cubicBezTo>
                                    <a:pt x="4690421" y="561591"/>
                                    <a:pt x="4687120" y="554164"/>
                                    <a:pt x="4686294" y="552513"/>
                                  </a:cubicBezTo>
                                  <a:cubicBezTo>
                                    <a:pt x="4683819" y="545911"/>
                                    <a:pt x="4681343" y="540959"/>
                                    <a:pt x="4677216" y="536833"/>
                                  </a:cubicBezTo>
                                  <a:cubicBezTo>
                                    <a:pt x="4676391" y="536007"/>
                                    <a:pt x="4668139" y="530231"/>
                                    <a:pt x="4661536" y="528580"/>
                                  </a:cubicBezTo>
                                  <a:cubicBezTo>
                                    <a:pt x="4659886" y="527755"/>
                                    <a:pt x="4655760" y="526930"/>
                                    <a:pt x="4655760" y="526104"/>
                                  </a:cubicBezTo>
                                  <a:cubicBezTo>
                                    <a:pt x="4655760" y="525279"/>
                                    <a:pt x="4659060" y="520327"/>
                                    <a:pt x="4659060" y="517852"/>
                                  </a:cubicBezTo>
                                  <a:cubicBezTo>
                                    <a:pt x="4659060" y="513725"/>
                                    <a:pt x="4657410" y="507948"/>
                                    <a:pt x="4654934" y="504647"/>
                                  </a:cubicBezTo>
                                  <a:cubicBezTo>
                                    <a:pt x="4652458" y="501346"/>
                                    <a:pt x="4656585" y="509599"/>
                                    <a:pt x="4654109" y="512900"/>
                                  </a:cubicBezTo>
                                  <a:cubicBezTo>
                                    <a:pt x="4653283" y="513725"/>
                                    <a:pt x="4649983" y="504647"/>
                                    <a:pt x="4649983" y="503822"/>
                                  </a:cubicBezTo>
                                  <a:cubicBezTo>
                                    <a:pt x="4647507" y="499696"/>
                                    <a:pt x="4643381" y="494744"/>
                                    <a:pt x="4639254" y="493919"/>
                                  </a:cubicBezTo>
                                  <a:cubicBezTo>
                                    <a:pt x="4631827" y="490618"/>
                                    <a:pt x="4623574" y="491443"/>
                                    <a:pt x="4618622" y="488142"/>
                                  </a:cubicBezTo>
                                  <a:cubicBezTo>
                                    <a:pt x="4618622" y="488142"/>
                                    <a:pt x="4616146" y="485666"/>
                                    <a:pt x="4615321" y="485666"/>
                                  </a:cubicBezTo>
                                  <a:cubicBezTo>
                                    <a:pt x="4613671" y="486491"/>
                                    <a:pt x="4621923" y="493093"/>
                                    <a:pt x="4622749" y="493093"/>
                                  </a:cubicBezTo>
                                  <a:cubicBezTo>
                                    <a:pt x="4614496" y="491443"/>
                                    <a:pt x="4605418" y="485666"/>
                                    <a:pt x="4594689" y="487317"/>
                                  </a:cubicBezTo>
                                  <a:cubicBezTo>
                                    <a:pt x="4593039" y="487317"/>
                                    <a:pt x="4590563" y="487317"/>
                                    <a:pt x="4591388" y="488967"/>
                                  </a:cubicBezTo>
                                  <a:cubicBezTo>
                                    <a:pt x="4591388" y="488967"/>
                                    <a:pt x="4597165" y="488142"/>
                                    <a:pt x="4600466" y="491443"/>
                                  </a:cubicBezTo>
                                  <a:cubicBezTo>
                                    <a:pt x="4602942" y="493919"/>
                                    <a:pt x="4590563" y="491443"/>
                                    <a:pt x="4588087" y="491443"/>
                                  </a:cubicBezTo>
                                  <a:cubicBezTo>
                                    <a:pt x="4585612" y="491443"/>
                                    <a:pt x="4582310" y="492268"/>
                                    <a:pt x="4579835" y="493919"/>
                                  </a:cubicBezTo>
                                  <a:cubicBezTo>
                                    <a:pt x="4575708" y="496395"/>
                                    <a:pt x="4580660" y="494744"/>
                                    <a:pt x="4583961" y="494744"/>
                                  </a:cubicBezTo>
                                  <a:cubicBezTo>
                                    <a:pt x="4586437" y="494744"/>
                                    <a:pt x="4587262" y="495569"/>
                                    <a:pt x="4583961" y="497220"/>
                                  </a:cubicBezTo>
                                  <a:cubicBezTo>
                                    <a:pt x="4579835" y="498870"/>
                                    <a:pt x="4576533" y="498870"/>
                                    <a:pt x="4571582" y="498045"/>
                                  </a:cubicBezTo>
                                  <a:cubicBezTo>
                                    <a:pt x="4571582" y="498045"/>
                                    <a:pt x="4567456" y="497220"/>
                                    <a:pt x="4566630" y="497220"/>
                                  </a:cubicBezTo>
                                  <a:cubicBezTo>
                                    <a:pt x="4562504" y="498045"/>
                                    <a:pt x="4572407" y="498870"/>
                                    <a:pt x="4572407" y="501346"/>
                                  </a:cubicBezTo>
                                  <a:cubicBezTo>
                                    <a:pt x="4572407" y="502171"/>
                                    <a:pt x="4566630" y="501346"/>
                                    <a:pt x="4564980" y="502997"/>
                                  </a:cubicBezTo>
                                  <a:cubicBezTo>
                                    <a:pt x="4563329" y="503822"/>
                                    <a:pt x="4569106" y="502171"/>
                                    <a:pt x="4569106" y="506298"/>
                                  </a:cubicBezTo>
                                  <a:cubicBezTo>
                                    <a:pt x="4569106" y="509599"/>
                                    <a:pt x="4564154" y="511249"/>
                                    <a:pt x="4560028" y="512075"/>
                                  </a:cubicBezTo>
                                  <a:cubicBezTo>
                                    <a:pt x="4555077" y="512900"/>
                                    <a:pt x="4551775" y="513725"/>
                                    <a:pt x="4549300" y="515376"/>
                                  </a:cubicBezTo>
                                  <a:cubicBezTo>
                                    <a:pt x="4542697" y="518677"/>
                                    <a:pt x="4536920" y="525279"/>
                                    <a:pt x="4531969" y="526930"/>
                                  </a:cubicBezTo>
                                  <a:cubicBezTo>
                                    <a:pt x="4528668" y="528580"/>
                                    <a:pt x="4522066" y="525279"/>
                                    <a:pt x="4528668" y="529405"/>
                                  </a:cubicBezTo>
                                  <a:cubicBezTo>
                                    <a:pt x="4529493" y="529405"/>
                                    <a:pt x="4531969" y="530231"/>
                                    <a:pt x="4531143" y="531056"/>
                                  </a:cubicBezTo>
                                  <a:cubicBezTo>
                                    <a:pt x="4530318" y="531881"/>
                                    <a:pt x="4527843" y="530231"/>
                                    <a:pt x="4525366" y="529405"/>
                                  </a:cubicBezTo>
                                  <a:cubicBezTo>
                                    <a:pt x="4524541" y="529405"/>
                                    <a:pt x="4519590" y="527755"/>
                                    <a:pt x="4519590" y="528580"/>
                                  </a:cubicBezTo>
                                  <a:cubicBezTo>
                                    <a:pt x="4518764" y="529405"/>
                                    <a:pt x="4527017" y="531056"/>
                                    <a:pt x="4527017" y="536833"/>
                                  </a:cubicBezTo>
                                  <a:cubicBezTo>
                                    <a:pt x="4527017" y="539309"/>
                                    <a:pt x="4521240" y="537658"/>
                                    <a:pt x="4519590" y="538483"/>
                                  </a:cubicBezTo>
                                  <a:cubicBezTo>
                                    <a:pt x="4518764" y="539309"/>
                                    <a:pt x="4525366" y="539309"/>
                                    <a:pt x="4526192" y="542610"/>
                                  </a:cubicBezTo>
                                  <a:cubicBezTo>
                                    <a:pt x="4527017" y="545086"/>
                                    <a:pt x="4518764" y="546736"/>
                                    <a:pt x="4517114" y="548387"/>
                                  </a:cubicBezTo>
                                  <a:cubicBezTo>
                                    <a:pt x="4512987" y="551688"/>
                                    <a:pt x="4510512" y="559115"/>
                                    <a:pt x="4509687" y="566543"/>
                                  </a:cubicBezTo>
                                  <a:cubicBezTo>
                                    <a:pt x="4508861" y="569018"/>
                                    <a:pt x="4508036" y="571494"/>
                                    <a:pt x="4508036" y="571494"/>
                                  </a:cubicBezTo>
                                  <a:cubicBezTo>
                                    <a:pt x="4508861" y="573145"/>
                                    <a:pt x="4509687" y="571494"/>
                                    <a:pt x="4510512" y="572319"/>
                                  </a:cubicBezTo>
                                  <a:cubicBezTo>
                                    <a:pt x="4511337" y="574795"/>
                                    <a:pt x="4509687" y="578922"/>
                                    <a:pt x="4508036" y="582223"/>
                                  </a:cubicBezTo>
                                  <a:cubicBezTo>
                                    <a:pt x="4507211" y="585524"/>
                                    <a:pt x="4506385" y="588825"/>
                                    <a:pt x="4505560" y="592126"/>
                                  </a:cubicBezTo>
                                  <a:cubicBezTo>
                                    <a:pt x="4504735" y="600379"/>
                                    <a:pt x="4506385" y="606981"/>
                                    <a:pt x="4505560" y="614408"/>
                                  </a:cubicBezTo>
                                  <a:cubicBezTo>
                                    <a:pt x="4504735" y="621836"/>
                                    <a:pt x="4504735" y="629263"/>
                                    <a:pt x="4506385" y="635040"/>
                                  </a:cubicBezTo>
                                  <a:cubicBezTo>
                                    <a:pt x="4508036" y="640817"/>
                                    <a:pt x="4511337" y="646594"/>
                                    <a:pt x="4511337" y="653196"/>
                                  </a:cubicBezTo>
                                  <a:cubicBezTo>
                                    <a:pt x="4511337" y="655672"/>
                                    <a:pt x="4510512" y="655672"/>
                                    <a:pt x="4509687" y="658148"/>
                                  </a:cubicBezTo>
                                  <a:cubicBezTo>
                                    <a:pt x="4507211" y="672177"/>
                                    <a:pt x="4512987" y="681255"/>
                                    <a:pt x="4517114" y="690333"/>
                                  </a:cubicBezTo>
                                  <a:cubicBezTo>
                                    <a:pt x="4520415" y="696935"/>
                                    <a:pt x="4524541" y="705188"/>
                                    <a:pt x="4530318" y="708489"/>
                                  </a:cubicBezTo>
                                  <a:cubicBezTo>
                                    <a:pt x="4534445" y="710140"/>
                                    <a:pt x="4540222" y="709314"/>
                                    <a:pt x="4543523" y="711790"/>
                                  </a:cubicBezTo>
                                  <a:cubicBezTo>
                                    <a:pt x="4545998" y="713441"/>
                                    <a:pt x="4547649" y="720868"/>
                                    <a:pt x="4550950" y="731597"/>
                                  </a:cubicBezTo>
                                  <a:lnTo>
                                    <a:pt x="4380944" y="731597"/>
                                  </a:lnTo>
                                  <a:cubicBezTo>
                                    <a:pt x="4370216" y="724995"/>
                                    <a:pt x="4358662" y="719218"/>
                                    <a:pt x="4342982" y="716742"/>
                                  </a:cubicBezTo>
                                  <a:lnTo>
                                    <a:pt x="4342982" y="715917"/>
                                  </a:lnTo>
                                  <a:cubicBezTo>
                                    <a:pt x="4347108" y="685382"/>
                                    <a:pt x="4360312" y="650720"/>
                                    <a:pt x="4371866" y="627613"/>
                                  </a:cubicBezTo>
                                  <a:cubicBezTo>
                                    <a:pt x="4376818" y="617709"/>
                                    <a:pt x="4385070" y="610282"/>
                                    <a:pt x="4390022" y="600379"/>
                                  </a:cubicBezTo>
                                  <a:cubicBezTo>
                                    <a:pt x="4429635" y="527755"/>
                                    <a:pt x="4446966" y="436975"/>
                                    <a:pt x="4475025" y="352797"/>
                                  </a:cubicBezTo>
                                  <a:cubicBezTo>
                                    <a:pt x="4472549" y="337943"/>
                                    <a:pt x="4471724" y="328865"/>
                                    <a:pt x="4474200" y="311534"/>
                                  </a:cubicBezTo>
                                  <a:cubicBezTo>
                                    <a:pt x="4455218" y="285950"/>
                                    <a:pt x="4438713" y="257891"/>
                                    <a:pt x="4413130" y="238085"/>
                                  </a:cubicBezTo>
                                  <a:cubicBezTo>
                                    <a:pt x="4401576" y="222405"/>
                                    <a:pt x="4399100" y="198472"/>
                                    <a:pt x="4380944" y="189394"/>
                                  </a:cubicBezTo>
                                  <a:cubicBezTo>
                                    <a:pt x="4378468" y="178665"/>
                                    <a:pt x="4376818" y="167937"/>
                                    <a:pt x="4367740" y="162160"/>
                                  </a:cubicBezTo>
                                  <a:cubicBezTo>
                                    <a:pt x="4361138" y="161335"/>
                                    <a:pt x="4356186" y="162160"/>
                                    <a:pt x="4354536" y="162985"/>
                                  </a:cubicBezTo>
                                  <a:cubicBezTo>
                                    <a:pt x="4360312" y="178665"/>
                                    <a:pt x="4364439" y="195171"/>
                                    <a:pt x="4367740" y="213327"/>
                                  </a:cubicBezTo>
                                  <a:cubicBezTo>
                                    <a:pt x="4348759" y="208375"/>
                                    <a:pt x="4342982" y="167111"/>
                                    <a:pt x="4314922" y="175364"/>
                                  </a:cubicBezTo>
                                  <a:cubicBezTo>
                                    <a:pt x="4350409" y="229832"/>
                                    <a:pt x="4384245" y="286776"/>
                                    <a:pt x="4422208" y="338768"/>
                                  </a:cubicBezTo>
                                  <a:cubicBezTo>
                                    <a:pt x="4392498" y="408091"/>
                                    <a:pt x="4352060" y="465859"/>
                                    <a:pt x="4319049" y="530231"/>
                                  </a:cubicBezTo>
                                  <a:cubicBezTo>
                                    <a:pt x="4299243" y="559115"/>
                                    <a:pt x="4299243" y="611107"/>
                                    <a:pt x="4286038" y="647419"/>
                                  </a:cubicBezTo>
                                  <a:cubicBezTo>
                                    <a:pt x="4284388" y="651545"/>
                                    <a:pt x="4282737" y="655672"/>
                                    <a:pt x="4281912" y="659798"/>
                                  </a:cubicBezTo>
                                  <a:cubicBezTo>
                                    <a:pt x="4272834" y="651545"/>
                                    <a:pt x="4263756" y="642467"/>
                                    <a:pt x="4254678" y="634215"/>
                                  </a:cubicBezTo>
                                  <a:cubicBezTo>
                                    <a:pt x="4240648" y="620185"/>
                                    <a:pt x="4224143" y="607806"/>
                                    <a:pt x="4210939" y="592126"/>
                                  </a:cubicBezTo>
                                  <a:cubicBezTo>
                                    <a:pt x="4202686" y="582223"/>
                                    <a:pt x="4194433" y="569844"/>
                                    <a:pt x="4186180" y="559115"/>
                                  </a:cubicBezTo>
                                  <a:cubicBezTo>
                                    <a:pt x="4170500" y="539309"/>
                                    <a:pt x="4145742" y="514551"/>
                                    <a:pt x="4144091" y="486491"/>
                                  </a:cubicBezTo>
                                  <a:cubicBezTo>
                                    <a:pt x="4143266" y="467510"/>
                                    <a:pt x="4149868" y="449354"/>
                                    <a:pt x="4150694" y="432023"/>
                                  </a:cubicBezTo>
                                  <a:cubicBezTo>
                                    <a:pt x="4150694" y="423771"/>
                                    <a:pt x="4148218" y="416343"/>
                                    <a:pt x="4146567" y="406440"/>
                                  </a:cubicBezTo>
                                  <a:cubicBezTo>
                                    <a:pt x="4144917" y="397362"/>
                                    <a:pt x="4144917" y="388284"/>
                                    <a:pt x="4143266" y="380857"/>
                                  </a:cubicBezTo>
                                  <a:cubicBezTo>
                                    <a:pt x="4141616" y="368478"/>
                                    <a:pt x="4138315" y="356098"/>
                                    <a:pt x="4139140" y="341244"/>
                                  </a:cubicBezTo>
                                  <a:cubicBezTo>
                                    <a:pt x="4139965" y="331340"/>
                                    <a:pt x="4142441" y="315660"/>
                                    <a:pt x="4132538" y="316486"/>
                                  </a:cubicBezTo>
                                  <a:cubicBezTo>
                                    <a:pt x="4123460" y="317311"/>
                                    <a:pt x="4123460" y="334641"/>
                                    <a:pt x="4122634" y="347021"/>
                                  </a:cubicBezTo>
                                  <a:cubicBezTo>
                                    <a:pt x="4122634" y="353623"/>
                                    <a:pt x="4120984" y="361875"/>
                                    <a:pt x="4120159" y="367652"/>
                                  </a:cubicBezTo>
                                  <a:cubicBezTo>
                                    <a:pt x="4119333" y="380857"/>
                                    <a:pt x="4120984" y="385808"/>
                                    <a:pt x="4119333" y="398187"/>
                                  </a:cubicBezTo>
                                  <a:cubicBezTo>
                                    <a:pt x="4118508" y="402314"/>
                                    <a:pt x="4118508" y="407265"/>
                                    <a:pt x="4114382" y="408091"/>
                                  </a:cubicBezTo>
                                  <a:cubicBezTo>
                                    <a:pt x="4110255" y="408091"/>
                                    <a:pt x="4103653" y="401488"/>
                                    <a:pt x="4100352" y="399013"/>
                                  </a:cubicBezTo>
                                  <a:cubicBezTo>
                                    <a:pt x="4095400" y="395711"/>
                                    <a:pt x="4090449" y="390760"/>
                                    <a:pt x="4083847" y="394061"/>
                                  </a:cubicBezTo>
                                  <a:cubicBezTo>
                                    <a:pt x="4081371" y="394886"/>
                                    <a:pt x="4081371" y="398187"/>
                                    <a:pt x="4079720" y="400663"/>
                                  </a:cubicBezTo>
                                  <a:cubicBezTo>
                                    <a:pt x="4078895" y="401488"/>
                                    <a:pt x="4075594" y="403139"/>
                                    <a:pt x="4074769" y="403139"/>
                                  </a:cubicBezTo>
                                  <a:cubicBezTo>
                                    <a:pt x="4071468" y="403139"/>
                                    <a:pt x="4069817" y="392410"/>
                                    <a:pt x="4064040" y="394061"/>
                                  </a:cubicBezTo>
                                  <a:cubicBezTo>
                                    <a:pt x="4059914" y="394886"/>
                                    <a:pt x="4061564" y="404789"/>
                                    <a:pt x="4062390" y="407265"/>
                                  </a:cubicBezTo>
                                  <a:cubicBezTo>
                                    <a:pt x="4063215" y="409741"/>
                                    <a:pt x="4065691" y="415518"/>
                                    <a:pt x="4065691" y="417994"/>
                                  </a:cubicBezTo>
                                  <a:cubicBezTo>
                                    <a:pt x="4065691" y="419644"/>
                                    <a:pt x="4058263" y="422945"/>
                                    <a:pt x="4053312" y="424596"/>
                                  </a:cubicBezTo>
                                  <a:cubicBezTo>
                                    <a:pt x="4050011" y="425421"/>
                                    <a:pt x="4042583" y="427897"/>
                                    <a:pt x="4040933" y="432023"/>
                                  </a:cubicBezTo>
                                  <a:cubicBezTo>
                                    <a:pt x="4044234" y="393236"/>
                                    <a:pt x="4047535" y="355273"/>
                                    <a:pt x="4054137" y="320612"/>
                                  </a:cubicBezTo>
                                  <a:cubicBezTo>
                                    <a:pt x="4078070" y="304932"/>
                                    <a:pt x="4104479" y="292553"/>
                                    <a:pt x="4122634" y="271096"/>
                                  </a:cubicBezTo>
                                  <a:cubicBezTo>
                                    <a:pt x="4135013" y="245512"/>
                                    <a:pt x="4152344" y="227356"/>
                                    <a:pt x="4163898" y="200948"/>
                                  </a:cubicBezTo>
                                  <a:cubicBezTo>
                                    <a:pt x="4156470" y="196821"/>
                                    <a:pt x="4149868" y="193520"/>
                                    <a:pt x="4139965" y="192695"/>
                                  </a:cubicBezTo>
                                  <a:cubicBezTo>
                                    <a:pt x="4122634" y="203423"/>
                                    <a:pt x="4113557" y="225706"/>
                                    <a:pt x="4092099" y="231483"/>
                                  </a:cubicBezTo>
                                  <a:cubicBezTo>
                                    <a:pt x="4096226" y="214977"/>
                                    <a:pt x="4115207" y="199297"/>
                                    <a:pt x="4110255" y="182792"/>
                                  </a:cubicBezTo>
                                  <a:cubicBezTo>
                                    <a:pt x="4093750" y="175364"/>
                                    <a:pt x="4091274" y="193520"/>
                                    <a:pt x="4084672" y="203423"/>
                                  </a:cubicBezTo>
                                  <a:cubicBezTo>
                                    <a:pt x="4078070" y="214152"/>
                                    <a:pt x="4071468" y="225706"/>
                                    <a:pt x="4057438" y="225706"/>
                                  </a:cubicBezTo>
                                  <a:cubicBezTo>
                                    <a:pt x="4058263" y="206724"/>
                                    <a:pt x="4068992" y="176189"/>
                                    <a:pt x="4057438" y="163810"/>
                                  </a:cubicBezTo>
                                  <a:cubicBezTo>
                                    <a:pt x="4033505" y="170413"/>
                                    <a:pt x="4052486" y="225706"/>
                                    <a:pt x="4025252" y="228182"/>
                                  </a:cubicBezTo>
                                  <a:cubicBezTo>
                                    <a:pt x="4014524" y="217453"/>
                                    <a:pt x="4024427" y="188569"/>
                                    <a:pt x="4007096" y="184442"/>
                                  </a:cubicBezTo>
                                  <a:cubicBezTo>
                                    <a:pt x="3994717" y="195171"/>
                                    <a:pt x="4005446" y="223230"/>
                                    <a:pt x="4007096" y="237259"/>
                                  </a:cubicBezTo>
                                  <a:cubicBezTo>
                                    <a:pt x="4004621" y="248813"/>
                                    <a:pt x="3999669" y="257891"/>
                                    <a:pt x="3997193" y="269445"/>
                                  </a:cubicBezTo>
                                  <a:cubicBezTo>
                                    <a:pt x="3997193" y="278523"/>
                                    <a:pt x="3996368" y="287601"/>
                                    <a:pt x="3995543" y="297504"/>
                                  </a:cubicBezTo>
                                  <a:cubicBezTo>
                                    <a:pt x="3981513" y="371779"/>
                                    <a:pt x="3960881" y="442752"/>
                                    <a:pt x="3946852" y="517026"/>
                                  </a:cubicBezTo>
                                  <a:cubicBezTo>
                                    <a:pt x="3911365" y="493919"/>
                                    <a:pt x="3876704" y="469986"/>
                                    <a:pt x="3846994" y="440276"/>
                                  </a:cubicBezTo>
                                  <a:cubicBezTo>
                                    <a:pt x="3836266" y="429548"/>
                                    <a:pt x="3819760" y="395711"/>
                                    <a:pt x="3800779" y="363526"/>
                                  </a:cubicBezTo>
                                  <a:cubicBezTo>
                                    <a:pt x="3809857" y="358574"/>
                                    <a:pt x="3818109" y="351972"/>
                                    <a:pt x="3827187" y="344545"/>
                                  </a:cubicBezTo>
                                  <a:cubicBezTo>
                                    <a:pt x="3836266" y="343719"/>
                                    <a:pt x="3865150" y="347021"/>
                                    <a:pt x="3846994" y="328039"/>
                                  </a:cubicBezTo>
                                  <a:cubicBezTo>
                                    <a:pt x="3837091" y="317311"/>
                                    <a:pt x="3823061" y="319787"/>
                                    <a:pt x="3828838" y="301631"/>
                                  </a:cubicBezTo>
                                  <a:cubicBezTo>
                                    <a:pt x="3830489" y="295854"/>
                                    <a:pt x="3837916" y="280999"/>
                                    <a:pt x="3831314" y="276047"/>
                                  </a:cubicBezTo>
                                  <a:cubicBezTo>
                                    <a:pt x="3827187" y="272746"/>
                                    <a:pt x="3820585" y="273571"/>
                                    <a:pt x="3821410" y="266144"/>
                                  </a:cubicBezTo>
                                  <a:cubicBezTo>
                                    <a:pt x="3832964" y="271096"/>
                                    <a:pt x="3846994" y="274397"/>
                                    <a:pt x="3849470" y="285125"/>
                                  </a:cubicBezTo>
                                  <a:cubicBezTo>
                                    <a:pt x="3851946" y="295028"/>
                                    <a:pt x="3858548" y="300805"/>
                                    <a:pt x="3867626" y="303281"/>
                                  </a:cubicBezTo>
                                  <a:cubicBezTo>
                                    <a:pt x="3874228" y="273571"/>
                                    <a:pt x="3855247" y="248813"/>
                                    <a:pt x="3837091" y="229007"/>
                                  </a:cubicBezTo>
                                  <a:cubicBezTo>
                                    <a:pt x="3841217" y="213327"/>
                                    <a:pt x="3850295" y="180316"/>
                                    <a:pt x="3827187" y="175364"/>
                                  </a:cubicBezTo>
                                  <a:cubicBezTo>
                                    <a:pt x="3827187" y="195171"/>
                                    <a:pt x="3823886" y="214977"/>
                                    <a:pt x="3815634" y="232308"/>
                                  </a:cubicBezTo>
                                  <a:cubicBezTo>
                                    <a:pt x="3807381" y="249639"/>
                                    <a:pt x="3792526" y="249639"/>
                                    <a:pt x="3781798" y="264493"/>
                                  </a:cubicBezTo>
                                  <a:cubicBezTo>
                                    <a:pt x="3772720" y="276873"/>
                                    <a:pt x="3764467" y="290077"/>
                                    <a:pt x="3756214" y="303281"/>
                                  </a:cubicBezTo>
                                  <a:cubicBezTo>
                                    <a:pt x="3746311" y="295028"/>
                                    <a:pt x="3737233" y="291727"/>
                                    <a:pt x="3728155" y="296679"/>
                                  </a:cubicBezTo>
                                  <a:cubicBezTo>
                                    <a:pt x="3723203" y="290902"/>
                                    <a:pt x="3713300" y="275222"/>
                                    <a:pt x="3703397" y="285950"/>
                                  </a:cubicBezTo>
                                  <a:cubicBezTo>
                                    <a:pt x="3705873" y="293378"/>
                                    <a:pt x="3708349" y="301631"/>
                                    <a:pt x="3712475" y="307407"/>
                                  </a:cubicBezTo>
                                  <a:cubicBezTo>
                                    <a:pt x="3719902" y="317311"/>
                                    <a:pt x="3728155" y="326389"/>
                                    <a:pt x="3734757" y="336292"/>
                                  </a:cubicBezTo>
                                  <a:cubicBezTo>
                                    <a:pt x="3733932" y="337117"/>
                                    <a:pt x="3733107" y="338768"/>
                                    <a:pt x="3732281" y="339593"/>
                                  </a:cubicBezTo>
                                  <a:cubicBezTo>
                                    <a:pt x="3714125" y="328865"/>
                                    <a:pt x="3684416" y="276873"/>
                                    <a:pt x="3668735" y="296679"/>
                                  </a:cubicBezTo>
                                  <a:cubicBezTo>
                                    <a:pt x="3672862" y="309883"/>
                                    <a:pt x="3681940" y="316486"/>
                                    <a:pt x="3691018" y="325563"/>
                                  </a:cubicBezTo>
                                  <a:cubicBezTo>
                                    <a:pt x="3700921" y="335467"/>
                                    <a:pt x="3710824" y="344545"/>
                                    <a:pt x="3717427" y="356924"/>
                                  </a:cubicBezTo>
                                  <a:cubicBezTo>
                                    <a:pt x="3695144" y="349496"/>
                                    <a:pt x="3669561" y="326389"/>
                                    <a:pt x="3662133" y="334641"/>
                                  </a:cubicBezTo>
                                  <a:cubicBezTo>
                                    <a:pt x="3658832" y="356098"/>
                                    <a:pt x="3686891" y="357749"/>
                                    <a:pt x="3696795" y="370953"/>
                                  </a:cubicBezTo>
                                  <a:cubicBezTo>
                                    <a:pt x="3689367" y="362701"/>
                                    <a:pt x="3660483" y="356924"/>
                                    <a:pt x="3679464" y="378381"/>
                                  </a:cubicBezTo>
                                  <a:cubicBezTo>
                                    <a:pt x="3685241" y="384158"/>
                                    <a:pt x="3691018" y="388284"/>
                                    <a:pt x="3696795" y="393236"/>
                                  </a:cubicBezTo>
                                  <a:cubicBezTo>
                                    <a:pt x="3664609" y="440276"/>
                                    <a:pt x="3629948" y="484841"/>
                                    <a:pt x="3587034" y="521153"/>
                                  </a:cubicBezTo>
                                  <a:cubicBezTo>
                                    <a:pt x="3566402" y="538483"/>
                                    <a:pt x="3558974" y="568193"/>
                                    <a:pt x="3543294" y="590475"/>
                                  </a:cubicBezTo>
                                  <a:cubicBezTo>
                                    <a:pt x="3529265" y="573970"/>
                                    <a:pt x="3523488" y="550862"/>
                                    <a:pt x="3525964" y="525279"/>
                                  </a:cubicBezTo>
                                  <a:cubicBezTo>
                                    <a:pt x="3527614" y="519502"/>
                                    <a:pt x="3529265" y="513725"/>
                                    <a:pt x="3530090" y="507948"/>
                                  </a:cubicBezTo>
                                  <a:cubicBezTo>
                                    <a:pt x="3532566" y="504647"/>
                                    <a:pt x="3539168" y="496395"/>
                                    <a:pt x="3534216" y="492268"/>
                                  </a:cubicBezTo>
                                  <a:cubicBezTo>
                                    <a:pt x="3524313" y="491443"/>
                                    <a:pt x="3519362" y="508774"/>
                                    <a:pt x="3510284" y="514551"/>
                                  </a:cubicBezTo>
                                  <a:cubicBezTo>
                                    <a:pt x="3511934" y="510424"/>
                                    <a:pt x="3512759" y="507123"/>
                                    <a:pt x="3506983" y="507123"/>
                                  </a:cubicBezTo>
                                  <a:cubicBezTo>
                                    <a:pt x="3501206" y="512900"/>
                                    <a:pt x="3499555" y="525279"/>
                                    <a:pt x="3497079" y="535182"/>
                                  </a:cubicBezTo>
                                  <a:cubicBezTo>
                                    <a:pt x="3496254" y="540959"/>
                                    <a:pt x="3502031" y="547561"/>
                                    <a:pt x="3497904" y="553338"/>
                                  </a:cubicBezTo>
                                  <a:cubicBezTo>
                                    <a:pt x="3496254" y="551688"/>
                                    <a:pt x="3497904" y="548387"/>
                                    <a:pt x="3495429" y="546736"/>
                                  </a:cubicBezTo>
                                  <a:cubicBezTo>
                                    <a:pt x="3495429" y="543435"/>
                                    <a:pt x="3495429" y="540959"/>
                                    <a:pt x="3494603" y="537658"/>
                                  </a:cubicBezTo>
                                  <a:cubicBezTo>
                                    <a:pt x="3495429" y="533532"/>
                                    <a:pt x="3497079" y="529405"/>
                                    <a:pt x="3498730" y="523628"/>
                                  </a:cubicBezTo>
                                  <a:cubicBezTo>
                                    <a:pt x="3504507" y="501346"/>
                                    <a:pt x="3506983" y="479889"/>
                                    <a:pt x="3506157" y="456782"/>
                                  </a:cubicBezTo>
                                  <a:cubicBezTo>
                                    <a:pt x="3506157" y="412217"/>
                                    <a:pt x="3497904" y="368478"/>
                                    <a:pt x="3491302" y="324738"/>
                                  </a:cubicBezTo>
                                  <a:cubicBezTo>
                                    <a:pt x="3488001" y="298330"/>
                                    <a:pt x="3484700" y="271921"/>
                                    <a:pt x="3483875" y="245512"/>
                                  </a:cubicBezTo>
                                  <a:cubicBezTo>
                                    <a:pt x="3478923" y="233133"/>
                                    <a:pt x="3479748" y="225706"/>
                                    <a:pt x="3469845" y="215802"/>
                                  </a:cubicBezTo>
                                  <a:cubicBezTo>
                                    <a:pt x="3461593" y="208375"/>
                                    <a:pt x="3454165" y="200948"/>
                                    <a:pt x="3445087" y="194345"/>
                                  </a:cubicBezTo>
                                  <a:cubicBezTo>
                                    <a:pt x="3411251" y="167111"/>
                                    <a:pt x="3372463" y="143179"/>
                                    <a:pt x="3334501" y="122547"/>
                                  </a:cubicBezTo>
                                  <a:cubicBezTo>
                                    <a:pt x="3312219" y="110993"/>
                                    <a:pt x="3289111" y="100265"/>
                                    <a:pt x="3268479" y="85410"/>
                                  </a:cubicBezTo>
                                  <a:cubicBezTo>
                                    <a:pt x="3252799" y="74681"/>
                                    <a:pt x="3237119" y="62302"/>
                                    <a:pt x="3218963" y="54875"/>
                                  </a:cubicBezTo>
                                  <a:cubicBezTo>
                                    <a:pt x="3202457" y="47447"/>
                                    <a:pt x="3148815" y="5358"/>
                                    <a:pt x="3124057" y="5358"/>
                                  </a:cubicBezTo>
                                  <a:cubicBezTo>
                                    <a:pt x="3120756" y="5358"/>
                                    <a:pt x="3118280" y="6184"/>
                                    <a:pt x="3116629" y="7009"/>
                                  </a:cubicBezTo>
                                  <a:cubicBezTo>
                                    <a:pt x="3101775" y="17737"/>
                                    <a:pt x="3085269" y="39194"/>
                                    <a:pt x="3072890" y="54049"/>
                                  </a:cubicBezTo>
                                  <a:cubicBezTo>
                                    <a:pt x="3074540" y="71380"/>
                                    <a:pt x="3083618" y="87060"/>
                                    <a:pt x="3081968" y="105216"/>
                                  </a:cubicBezTo>
                                  <a:cubicBezTo>
                                    <a:pt x="3088570" y="113469"/>
                                    <a:pt x="3098473" y="118421"/>
                                    <a:pt x="3107551" y="123372"/>
                                  </a:cubicBezTo>
                                  <a:cubicBezTo>
                                    <a:pt x="3110853" y="116770"/>
                                    <a:pt x="3115804" y="116770"/>
                                    <a:pt x="3121581" y="118421"/>
                                  </a:cubicBezTo>
                                  <a:cubicBezTo>
                                    <a:pt x="3142213" y="125023"/>
                                    <a:pt x="3147164" y="119246"/>
                                    <a:pt x="3164495" y="108517"/>
                                  </a:cubicBezTo>
                                  <a:cubicBezTo>
                                    <a:pt x="3176874" y="101090"/>
                                    <a:pt x="3187603" y="111818"/>
                                    <a:pt x="3200807" y="114294"/>
                                  </a:cubicBezTo>
                                  <a:cubicBezTo>
                                    <a:pt x="3214011" y="116770"/>
                                    <a:pt x="3218138" y="111818"/>
                                    <a:pt x="3230517" y="119246"/>
                                  </a:cubicBezTo>
                                  <a:cubicBezTo>
                                    <a:pt x="3248673" y="130800"/>
                                    <a:pt x="3266003" y="143179"/>
                                    <a:pt x="3281683" y="157208"/>
                                  </a:cubicBezTo>
                                  <a:cubicBezTo>
                                    <a:pt x="3313869" y="184442"/>
                                    <a:pt x="3342753" y="215802"/>
                                    <a:pt x="3372463" y="245512"/>
                                  </a:cubicBezTo>
                                  <a:cubicBezTo>
                                    <a:pt x="3383192" y="256241"/>
                                    <a:pt x="3386493" y="263668"/>
                                    <a:pt x="3393920" y="275222"/>
                                  </a:cubicBezTo>
                                  <a:cubicBezTo>
                                    <a:pt x="3388143" y="281824"/>
                                    <a:pt x="3384842" y="289252"/>
                                    <a:pt x="3382367" y="297504"/>
                                  </a:cubicBezTo>
                                  <a:cubicBezTo>
                                    <a:pt x="3376590" y="316486"/>
                                    <a:pt x="3377415" y="337943"/>
                                    <a:pt x="3377415" y="357749"/>
                                  </a:cubicBezTo>
                                  <a:cubicBezTo>
                                    <a:pt x="3377415" y="369303"/>
                                    <a:pt x="3377415" y="380031"/>
                                    <a:pt x="3377415" y="391585"/>
                                  </a:cubicBezTo>
                                  <a:cubicBezTo>
                                    <a:pt x="3371638" y="398187"/>
                                    <a:pt x="3366686" y="404789"/>
                                    <a:pt x="3362560" y="412217"/>
                                  </a:cubicBezTo>
                                  <a:cubicBezTo>
                                    <a:pt x="3352657" y="428722"/>
                                    <a:pt x="3346880" y="447704"/>
                                    <a:pt x="3346055" y="467510"/>
                                  </a:cubicBezTo>
                                  <a:cubicBezTo>
                                    <a:pt x="3336977" y="463384"/>
                                    <a:pt x="3327899" y="459257"/>
                                    <a:pt x="3319646" y="453480"/>
                                  </a:cubicBezTo>
                                  <a:cubicBezTo>
                                    <a:pt x="3308918" y="445228"/>
                                    <a:pt x="3312219" y="437800"/>
                                    <a:pt x="3309743" y="425421"/>
                                  </a:cubicBezTo>
                                  <a:cubicBezTo>
                                    <a:pt x="3306442" y="410566"/>
                                    <a:pt x="3315520" y="398187"/>
                                    <a:pt x="3315520" y="381682"/>
                                  </a:cubicBezTo>
                                  <a:cubicBezTo>
                                    <a:pt x="3315520" y="379206"/>
                                    <a:pt x="3315520" y="377556"/>
                                    <a:pt x="3315520" y="375080"/>
                                  </a:cubicBezTo>
                                  <a:cubicBezTo>
                                    <a:pt x="3319646" y="378381"/>
                                    <a:pt x="3323772" y="381682"/>
                                    <a:pt x="3327899" y="384158"/>
                                  </a:cubicBezTo>
                                  <a:cubicBezTo>
                                    <a:pt x="3334501" y="380031"/>
                                    <a:pt x="3322947" y="375080"/>
                                    <a:pt x="3324598" y="369303"/>
                                  </a:cubicBezTo>
                                  <a:cubicBezTo>
                                    <a:pt x="3325423" y="366002"/>
                                    <a:pt x="3324598" y="357749"/>
                                    <a:pt x="3328724" y="358574"/>
                                  </a:cubicBezTo>
                                  <a:cubicBezTo>
                                    <a:pt x="3331200" y="356098"/>
                                    <a:pt x="3329549" y="351972"/>
                                    <a:pt x="3329549" y="349496"/>
                                  </a:cubicBezTo>
                                  <a:cubicBezTo>
                                    <a:pt x="3334501" y="345370"/>
                                    <a:pt x="3331200" y="337117"/>
                                    <a:pt x="3332850" y="331340"/>
                                  </a:cubicBezTo>
                                  <a:cubicBezTo>
                                    <a:pt x="3332850" y="321437"/>
                                    <a:pt x="3347705" y="311534"/>
                                    <a:pt x="3335326" y="304106"/>
                                  </a:cubicBezTo>
                                  <a:cubicBezTo>
                                    <a:pt x="3341103" y="293378"/>
                                    <a:pt x="3327899" y="283475"/>
                                    <a:pt x="3333676" y="271921"/>
                                  </a:cubicBezTo>
                                  <a:cubicBezTo>
                                    <a:pt x="3334501" y="265319"/>
                                    <a:pt x="3330374" y="257066"/>
                                    <a:pt x="3324598" y="252940"/>
                                  </a:cubicBezTo>
                                  <a:cubicBezTo>
                                    <a:pt x="3323772" y="244687"/>
                                    <a:pt x="3321297" y="235609"/>
                                    <a:pt x="3315520" y="228182"/>
                                  </a:cubicBezTo>
                                  <a:cubicBezTo>
                                    <a:pt x="3302315" y="221579"/>
                                    <a:pt x="3294063" y="209200"/>
                                    <a:pt x="3289111" y="194345"/>
                                  </a:cubicBezTo>
                                  <a:cubicBezTo>
                                    <a:pt x="3275081" y="194345"/>
                                    <a:pt x="3276732" y="175364"/>
                                    <a:pt x="3264353" y="172888"/>
                                  </a:cubicBezTo>
                                  <a:cubicBezTo>
                                    <a:pt x="3259401" y="172888"/>
                                    <a:pt x="3255275" y="173714"/>
                                    <a:pt x="3251974" y="177015"/>
                                  </a:cubicBezTo>
                                  <a:cubicBezTo>
                                    <a:pt x="3247847" y="173714"/>
                                    <a:pt x="3246197" y="167111"/>
                                    <a:pt x="3241245" y="164636"/>
                                  </a:cubicBezTo>
                                  <a:cubicBezTo>
                                    <a:pt x="3237119" y="163810"/>
                                    <a:pt x="3232993" y="166286"/>
                                    <a:pt x="3230517" y="168762"/>
                                  </a:cubicBezTo>
                                  <a:cubicBezTo>
                                    <a:pt x="3223089" y="161335"/>
                                    <a:pt x="3217312" y="171238"/>
                                    <a:pt x="3209885" y="166286"/>
                                  </a:cubicBezTo>
                                  <a:cubicBezTo>
                                    <a:pt x="3200807" y="161335"/>
                                    <a:pt x="3196681" y="177015"/>
                                    <a:pt x="3187603" y="172063"/>
                                  </a:cubicBezTo>
                                  <a:cubicBezTo>
                                    <a:pt x="3181001" y="177015"/>
                                    <a:pt x="3172748" y="173714"/>
                                    <a:pt x="3166146" y="177840"/>
                                  </a:cubicBezTo>
                                  <a:cubicBezTo>
                                    <a:pt x="3162844" y="185267"/>
                                    <a:pt x="3152116" y="185267"/>
                                    <a:pt x="3147164" y="191044"/>
                                  </a:cubicBezTo>
                                  <a:cubicBezTo>
                                    <a:pt x="3146339" y="188569"/>
                                    <a:pt x="3144688" y="186918"/>
                                    <a:pt x="3142213" y="186093"/>
                                  </a:cubicBezTo>
                                  <a:cubicBezTo>
                                    <a:pt x="3138086" y="186093"/>
                                    <a:pt x="3135611" y="189394"/>
                                    <a:pt x="3132309" y="191870"/>
                                  </a:cubicBezTo>
                                  <a:cubicBezTo>
                                    <a:pt x="3132309" y="191870"/>
                                    <a:pt x="3132309" y="191870"/>
                                    <a:pt x="3132309" y="191870"/>
                                  </a:cubicBezTo>
                                  <a:cubicBezTo>
                                    <a:pt x="3129834" y="191044"/>
                                    <a:pt x="3129008" y="197647"/>
                                    <a:pt x="3126533" y="192695"/>
                                  </a:cubicBezTo>
                                  <a:cubicBezTo>
                                    <a:pt x="3125707" y="193520"/>
                                    <a:pt x="3124882" y="194345"/>
                                    <a:pt x="3124882" y="195171"/>
                                  </a:cubicBezTo>
                                  <a:cubicBezTo>
                                    <a:pt x="3124057" y="195171"/>
                                    <a:pt x="3123232" y="195171"/>
                                    <a:pt x="3122406" y="195171"/>
                                  </a:cubicBezTo>
                                  <a:cubicBezTo>
                                    <a:pt x="3118280" y="198472"/>
                                    <a:pt x="3116629" y="203423"/>
                                    <a:pt x="3115804" y="209200"/>
                                  </a:cubicBezTo>
                                  <a:cubicBezTo>
                                    <a:pt x="3114979" y="216628"/>
                                    <a:pt x="3114979" y="225706"/>
                                    <a:pt x="3112503" y="232308"/>
                                  </a:cubicBezTo>
                                  <a:cubicBezTo>
                                    <a:pt x="3106726" y="242211"/>
                                    <a:pt x="3095998" y="249639"/>
                                    <a:pt x="3101775" y="262843"/>
                                  </a:cubicBezTo>
                                  <a:cubicBezTo>
                                    <a:pt x="3102600" y="265319"/>
                                    <a:pt x="3103425" y="267795"/>
                                    <a:pt x="3104250" y="271096"/>
                                  </a:cubicBezTo>
                                  <a:cubicBezTo>
                                    <a:pt x="3103425" y="275222"/>
                                    <a:pt x="3103425" y="280174"/>
                                    <a:pt x="3105901" y="285125"/>
                                  </a:cubicBezTo>
                                  <a:cubicBezTo>
                                    <a:pt x="3110853" y="287601"/>
                                    <a:pt x="3110027" y="296679"/>
                                    <a:pt x="3116629" y="298330"/>
                                  </a:cubicBezTo>
                                  <a:cubicBezTo>
                                    <a:pt x="3117455" y="299155"/>
                                    <a:pt x="3119105" y="297504"/>
                                    <a:pt x="3120756" y="296679"/>
                                  </a:cubicBezTo>
                                  <a:cubicBezTo>
                                    <a:pt x="3121581" y="297504"/>
                                    <a:pt x="3121581" y="298330"/>
                                    <a:pt x="3122406" y="299155"/>
                                  </a:cubicBezTo>
                                  <a:cubicBezTo>
                                    <a:pt x="3123232" y="305757"/>
                                    <a:pt x="3127358" y="311534"/>
                                    <a:pt x="3132309" y="315660"/>
                                  </a:cubicBezTo>
                                  <a:cubicBezTo>
                                    <a:pt x="3133960" y="319787"/>
                                    <a:pt x="3134785" y="323088"/>
                                    <a:pt x="3135611" y="328039"/>
                                  </a:cubicBezTo>
                                  <a:cubicBezTo>
                                    <a:pt x="3133135" y="331340"/>
                                    <a:pt x="3133135" y="336292"/>
                                    <a:pt x="3133960" y="341244"/>
                                  </a:cubicBezTo>
                                  <a:cubicBezTo>
                                    <a:pt x="3133960" y="341244"/>
                                    <a:pt x="3133960" y="342069"/>
                                    <a:pt x="3133960" y="342069"/>
                                  </a:cubicBezTo>
                                  <a:cubicBezTo>
                                    <a:pt x="3118280" y="391585"/>
                                    <a:pt x="3098473" y="439451"/>
                                    <a:pt x="3070414" y="484841"/>
                                  </a:cubicBezTo>
                                  <a:cubicBezTo>
                                    <a:pt x="3069589" y="484016"/>
                                    <a:pt x="3067938" y="484016"/>
                                    <a:pt x="3065463" y="484841"/>
                                  </a:cubicBezTo>
                                  <a:cubicBezTo>
                                    <a:pt x="3062161" y="473287"/>
                                    <a:pt x="3062161" y="457607"/>
                                    <a:pt x="3048132" y="452655"/>
                                  </a:cubicBezTo>
                                  <a:cubicBezTo>
                                    <a:pt x="3036578" y="449354"/>
                                    <a:pt x="3028325" y="437800"/>
                                    <a:pt x="3015946" y="436150"/>
                                  </a:cubicBezTo>
                                  <a:cubicBezTo>
                                    <a:pt x="3005218" y="422120"/>
                                    <a:pt x="2985411" y="417169"/>
                                    <a:pt x="2969731" y="422945"/>
                                  </a:cubicBezTo>
                                  <a:cubicBezTo>
                                    <a:pt x="2963954" y="426247"/>
                                    <a:pt x="2958177" y="426247"/>
                                    <a:pt x="2953226" y="421295"/>
                                  </a:cubicBezTo>
                                  <a:cubicBezTo>
                                    <a:pt x="2949925" y="417169"/>
                                    <a:pt x="2948274" y="412217"/>
                                    <a:pt x="2949099" y="406440"/>
                                  </a:cubicBezTo>
                                  <a:cubicBezTo>
                                    <a:pt x="2946623" y="404789"/>
                                    <a:pt x="2944148" y="408091"/>
                                    <a:pt x="2942497" y="408916"/>
                                  </a:cubicBezTo>
                                  <a:cubicBezTo>
                                    <a:pt x="2941672" y="408091"/>
                                    <a:pt x="2940847" y="407265"/>
                                    <a:pt x="2940021" y="408091"/>
                                  </a:cubicBezTo>
                                  <a:cubicBezTo>
                                    <a:pt x="2940021" y="412217"/>
                                    <a:pt x="2940847" y="417169"/>
                                    <a:pt x="2937546" y="421295"/>
                                  </a:cubicBezTo>
                                  <a:cubicBezTo>
                                    <a:pt x="2936720" y="422120"/>
                                    <a:pt x="2935070" y="422120"/>
                                    <a:pt x="2935070" y="422945"/>
                                  </a:cubicBezTo>
                                  <a:cubicBezTo>
                                    <a:pt x="2926817" y="417994"/>
                                    <a:pt x="2915263" y="406440"/>
                                    <a:pt x="2902884" y="409741"/>
                                  </a:cubicBezTo>
                                  <a:cubicBezTo>
                                    <a:pt x="2890505" y="411392"/>
                                    <a:pt x="2888855" y="433674"/>
                                    <a:pt x="2875650" y="426247"/>
                                  </a:cubicBezTo>
                                  <a:cubicBezTo>
                                    <a:pt x="2869048" y="423771"/>
                                    <a:pt x="2861621" y="422120"/>
                                    <a:pt x="2855019" y="424596"/>
                                  </a:cubicBezTo>
                                  <a:cubicBezTo>
                                    <a:pt x="2846766" y="429548"/>
                                    <a:pt x="2850892" y="442752"/>
                                    <a:pt x="2843465" y="444402"/>
                                  </a:cubicBezTo>
                                  <a:cubicBezTo>
                                    <a:pt x="2841814" y="444402"/>
                                    <a:pt x="2839338" y="443577"/>
                                    <a:pt x="2836863" y="443577"/>
                                  </a:cubicBezTo>
                                  <a:cubicBezTo>
                                    <a:pt x="2807153" y="405615"/>
                                    <a:pt x="2773317" y="370128"/>
                                    <a:pt x="2748558" y="328039"/>
                                  </a:cubicBezTo>
                                  <a:cubicBezTo>
                                    <a:pt x="2738655" y="311534"/>
                                    <a:pt x="2730403" y="294203"/>
                                    <a:pt x="2723800" y="275222"/>
                                  </a:cubicBezTo>
                                  <a:cubicBezTo>
                                    <a:pt x="2717198" y="256241"/>
                                    <a:pt x="2720499" y="243036"/>
                                    <a:pt x="2721325" y="223230"/>
                                  </a:cubicBezTo>
                                  <a:cubicBezTo>
                                    <a:pt x="2722150" y="203423"/>
                                    <a:pt x="2722975" y="194345"/>
                                    <a:pt x="2703994" y="185267"/>
                                  </a:cubicBezTo>
                                  <a:cubicBezTo>
                                    <a:pt x="2697392" y="181966"/>
                                    <a:pt x="2685838" y="187743"/>
                                    <a:pt x="2685013" y="186918"/>
                                  </a:cubicBezTo>
                                  <a:cubicBezTo>
                                    <a:pt x="2686663" y="181966"/>
                                    <a:pt x="2680886" y="175364"/>
                                    <a:pt x="2675935" y="173714"/>
                                  </a:cubicBezTo>
                                  <a:cubicBezTo>
                                    <a:pt x="2680886" y="172063"/>
                                    <a:pt x="2683362" y="168762"/>
                                    <a:pt x="2685013" y="163810"/>
                                  </a:cubicBezTo>
                                  <a:cubicBezTo>
                                    <a:pt x="2669333" y="157208"/>
                                    <a:pt x="2658604" y="148130"/>
                                    <a:pt x="2641273" y="156383"/>
                                  </a:cubicBezTo>
                                  <a:cubicBezTo>
                                    <a:pt x="2626418" y="163810"/>
                                    <a:pt x="2611564" y="167111"/>
                                    <a:pt x="2608262" y="184442"/>
                                  </a:cubicBezTo>
                                  <a:cubicBezTo>
                                    <a:pt x="2602486" y="214152"/>
                                    <a:pt x="2592582" y="232308"/>
                                    <a:pt x="2619816" y="252940"/>
                                  </a:cubicBezTo>
                                  <a:cubicBezTo>
                                    <a:pt x="2636322" y="265319"/>
                                    <a:pt x="2656954" y="273571"/>
                                    <a:pt x="2671808" y="288426"/>
                                  </a:cubicBezTo>
                                  <a:cubicBezTo>
                                    <a:pt x="2689139" y="305757"/>
                                    <a:pt x="2697392" y="337943"/>
                                    <a:pt x="2708120" y="360225"/>
                                  </a:cubicBezTo>
                                  <a:cubicBezTo>
                                    <a:pt x="2732878" y="409741"/>
                                    <a:pt x="2750209" y="462558"/>
                                    <a:pt x="2777443" y="511249"/>
                                  </a:cubicBezTo>
                                  <a:cubicBezTo>
                                    <a:pt x="2779094" y="514551"/>
                                    <a:pt x="2780744" y="517026"/>
                                    <a:pt x="2782395" y="520327"/>
                                  </a:cubicBezTo>
                                  <a:cubicBezTo>
                                    <a:pt x="2780744" y="522803"/>
                                    <a:pt x="2777443" y="525279"/>
                                    <a:pt x="2772492" y="526930"/>
                                  </a:cubicBezTo>
                                  <a:cubicBezTo>
                                    <a:pt x="2760112" y="526930"/>
                                    <a:pt x="2744432" y="529405"/>
                                    <a:pt x="2737830" y="543435"/>
                                  </a:cubicBezTo>
                                  <a:cubicBezTo>
                                    <a:pt x="2735354" y="551688"/>
                                    <a:pt x="2734529" y="560766"/>
                                    <a:pt x="2729577" y="567368"/>
                                  </a:cubicBezTo>
                                  <a:lnTo>
                                    <a:pt x="2721325" y="568193"/>
                                  </a:lnTo>
                                  <a:cubicBezTo>
                                    <a:pt x="2722150" y="569844"/>
                                    <a:pt x="2723800" y="571494"/>
                                    <a:pt x="2722150" y="573145"/>
                                  </a:cubicBezTo>
                                  <a:lnTo>
                                    <a:pt x="2720499" y="573145"/>
                                  </a:lnTo>
                                  <a:lnTo>
                                    <a:pt x="2725451" y="575621"/>
                                  </a:lnTo>
                                  <a:cubicBezTo>
                                    <a:pt x="2722975" y="581397"/>
                                    <a:pt x="2714723" y="583873"/>
                                    <a:pt x="2709771" y="588825"/>
                                  </a:cubicBezTo>
                                  <a:cubicBezTo>
                                    <a:pt x="2703994" y="588825"/>
                                    <a:pt x="2699868" y="583048"/>
                                    <a:pt x="2696567" y="578922"/>
                                  </a:cubicBezTo>
                                  <a:cubicBezTo>
                                    <a:pt x="2696567" y="579747"/>
                                    <a:pt x="2696567" y="580572"/>
                                    <a:pt x="2696567" y="581397"/>
                                  </a:cubicBezTo>
                                  <a:cubicBezTo>
                                    <a:pt x="2694091" y="575621"/>
                                    <a:pt x="2690790" y="570669"/>
                                    <a:pt x="2689139" y="564892"/>
                                  </a:cubicBezTo>
                                  <a:cubicBezTo>
                                    <a:pt x="2666857" y="525279"/>
                                    <a:pt x="2633846" y="490618"/>
                                    <a:pt x="2624768" y="446053"/>
                                  </a:cubicBezTo>
                                  <a:cubicBezTo>
                                    <a:pt x="2585155" y="389935"/>
                                    <a:pt x="2575252" y="321437"/>
                                    <a:pt x="2542241" y="262018"/>
                                  </a:cubicBezTo>
                                  <a:cubicBezTo>
                                    <a:pt x="2529862" y="233133"/>
                                    <a:pt x="2523260" y="202598"/>
                                    <a:pt x="2516658" y="172063"/>
                                  </a:cubicBezTo>
                                  <a:cubicBezTo>
                                    <a:pt x="2524910" y="148130"/>
                                    <a:pt x="2519959" y="122547"/>
                                    <a:pt x="2518308" y="98614"/>
                                  </a:cubicBezTo>
                                  <a:cubicBezTo>
                                    <a:pt x="2515007" y="92837"/>
                                    <a:pt x="2519959" y="82109"/>
                                    <a:pt x="2511706" y="80458"/>
                                  </a:cubicBezTo>
                                  <a:cubicBezTo>
                                    <a:pt x="2506754" y="80458"/>
                                    <a:pt x="2502628" y="82934"/>
                                    <a:pt x="2500152" y="87060"/>
                                  </a:cubicBezTo>
                                  <a:cubicBezTo>
                                    <a:pt x="2492725" y="84584"/>
                                    <a:pt x="2482821" y="80458"/>
                                    <a:pt x="2475394" y="84584"/>
                                  </a:cubicBezTo>
                                  <a:cubicBezTo>
                                    <a:pt x="2462190" y="79633"/>
                                    <a:pt x="2458063" y="96138"/>
                                    <a:pt x="2446510" y="96138"/>
                                  </a:cubicBezTo>
                                  <a:cubicBezTo>
                                    <a:pt x="2445684" y="108517"/>
                                    <a:pt x="2430829" y="101090"/>
                                    <a:pt x="2429179" y="112644"/>
                                  </a:cubicBezTo>
                                  <a:cubicBezTo>
                                    <a:pt x="2422577" y="134926"/>
                                    <a:pt x="2422577" y="162160"/>
                                    <a:pt x="2441558" y="178665"/>
                                  </a:cubicBezTo>
                                  <a:cubicBezTo>
                                    <a:pt x="2457238" y="232308"/>
                                    <a:pt x="2485297" y="280174"/>
                                    <a:pt x="2495200" y="335467"/>
                                  </a:cubicBezTo>
                                  <a:cubicBezTo>
                                    <a:pt x="2505104" y="368478"/>
                                    <a:pt x="2518308" y="400663"/>
                                    <a:pt x="2532338" y="432849"/>
                                  </a:cubicBezTo>
                                  <a:cubicBezTo>
                                    <a:pt x="2526561" y="432849"/>
                                    <a:pt x="2521609" y="432849"/>
                                    <a:pt x="2516658" y="427072"/>
                                  </a:cubicBezTo>
                                  <a:cubicBezTo>
                                    <a:pt x="2506754" y="420470"/>
                                    <a:pt x="2491899" y="417994"/>
                                    <a:pt x="2480345" y="414693"/>
                                  </a:cubicBezTo>
                                  <a:cubicBezTo>
                                    <a:pt x="2470442" y="417994"/>
                                    <a:pt x="2458889" y="429548"/>
                                    <a:pt x="2449811" y="418819"/>
                                  </a:cubicBezTo>
                                  <a:cubicBezTo>
                                    <a:pt x="2448985" y="417169"/>
                                    <a:pt x="2448985" y="414693"/>
                                    <a:pt x="2447335" y="413042"/>
                                  </a:cubicBezTo>
                                  <a:cubicBezTo>
                                    <a:pt x="2438257" y="413867"/>
                                    <a:pt x="2444034" y="422120"/>
                                    <a:pt x="2444859" y="427072"/>
                                  </a:cubicBezTo>
                                  <a:cubicBezTo>
                                    <a:pt x="2438257" y="427897"/>
                                    <a:pt x="2432480" y="432023"/>
                                    <a:pt x="2426703" y="436150"/>
                                  </a:cubicBezTo>
                                  <a:cubicBezTo>
                                    <a:pt x="2376362" y="400663"/>
                                    <a:pt x="2322719" y="370128"/>
                                    <a:pt x="2278979" y="325563"/>
                                  </a:cubicBezTo>
                                  <a:cubicBezTo>
                                    <a:pt x="2253396" y="299155"/>
                                    <a:pt x="2197278" y="153907"/>
                                    <a:pt x="2154364" y="175364"/>
                                  </a:cubicBezTo>
                                  <a:cubicBezTo>
                                    <a:pt x="2149412" y="168762"/>
                                    <a:pt x="2138683" y="153082"/>
                                    <a:pt x="2128780" y="163810"/>
                                  </a:cubicBezTo>
                                  <a:cubicBezTo>
                                    <a:pt x="2131256" y="171238"/>
                                    <a:pt x="2133732" y="179491"/>
                                    <a:pt x="2138683" y="186093"/>
                                  </a:cubicBezTo>
                                  <a:cubicBezTo>
                                    <a:pt x="2147761" y="198472"/>
                                    <a:pt x="2159315" y="208375"/>
                                    <a:pt x="2165918" y="222405"/>
                                  </a:cubicBezTo>
                                  <a:cubicBezTo>
                                    <a:pt x="2148587" y="222405"/>
                                    <a:pt x="2111450" y="151431"/>
                                    <a:pt x="2093293" y="175364"/>
                                  </a:cubicBezTo>
                                  <a:cubicBezTo>
                                    <a:pt x="2098245" y="188569"/>
                                    <a:pt x="2107323" y="195996"/>
                                    <a:pt x="2116401" y="205074"/>
                                  </a:cubicBezTo>
                                  <a:cubicBezTo>
                                    <a:pt x="2126304" y="215802"/>
                                    <a:pt x="2137033" y="225706"/>
                                    <a:pt x="2143635" y="238085"/>
                                  </a:cubicBezTo>
                                  <a:cubicBezTo>
                                    <a:pt x="2120527" y="229832"/>
                                    <a:pt x="2093293" y="205899"/>
                                    <a:pt x="2085866" y="214977"/>
                                  </a:cubicBezTo>
                                  <a:cubicBezTo>
                                    <a:pt x="2082565" y="237259"/>
                                    <a:pt x="2112275" y="238910"/>
                                    <a:pt x="2122178" y="252940"/>
                                  </a:cubicBezTo>
                                  <a:cubicBezTo>
                                    <a:pt x="2113925" y="244687"/>
                                    <a:pt x="2084216" y="238085"/>
                                    <a:pt x="2104022" y="261192"/>
                                  </a:cubicBezTo>
                                  <a:cubicBezTo>
                                    <a:pt x="2134557" y="289252"/>
                                    <a:pt x="2161791" y="304932"/>
                                    <a:pt x="2196452" y="323913"/>
                                  </a:cubicBezTo>
                                  <a:cubicBezTo>
                                    <a:pt x="2237716" y="346195"/>
                                    <a:pt x="2273203" y="386634"/>
                                    <a:pt x="2305388" y="420470"/>
                                  </a:cubicBezTo>
                                  <a:cubicBezTo>
                                    <a:pt x="2316942" y="432849"/>
                                    <a:pt x="2340049" y="450179"/>
                                    <a:pt x="2358205" y="468335"/>
                                  </a:cubicBezTo>
                                  <a:cubicBezTo>
                                    <a:pt x="2358205" y="474112"/>
                                    <a:pt x="2362332" y="479064"/>
                                    <a:pt x="2364808" y="484016"/>
                                  </a:cubicBezTo>
                                  <a:cubicBezTo>
                                    <a:pt x="2360681" y="488967"/>
                                    <a:pt x="2351603" y="486491"/>
                                    <a:pt x="2349953" y="493919"/>
                                  </a:cubicBezTo>
                                  <a:cubicBezTo>
                                    <a:pt x="2347477" y="499696"/>
                                    <a:pt x="2345001" y="507948"/>
                                    <a:pt x="2348302" y="513725"/>
                                  </a:cubicBezTo>
                                  <a:cubicBezTo>
                                    <a:pt x="2349127" y="518677"/>
                                    <a:pt x="2342525" y="516201"/>
                                    <a:pt x="2342525" y="520327"/>
                                  </a:cubicBezTo>
                                  <a:cubicBezTo>
                                    <a:pt x="2347477" y="526104"/>
                                    <a:pt x="2345001" y="533532"/>
                                    <a:pt x="2344176" y="540959"/>
                                  </a:cubicBezTo>
                                  <a:cubicBezTo>
                                    <a:pt x="2343351" y="550862"/>
                                    <a:pt x="2335923" y="555814"/>
                                    <a:pt x="2335098" y="565717"/>
                                  </a:cubicBezTo>
                                  <a:cubicBezTo>
                                    <a:pt x="2348302" y="574795"/>
                                    <a:pt x="2333447" y="587174"/>
                                    <a:pt x="2337574" y="599553"/>
                                  </a:cubicBezTo>
                                  <a:cubicBezTo>
                                    <a:pt x="2338399" y="602029"/>
                                    <a:pt x="2339224" y="604505"/>
                                    <a:pt x="2340049" y="606155"/>
                                  </a:cubicBezTo>
                                  <a:cubicBezTo>
                                    <a:pt x="2336748" y="614408"/>
                                    <a:pt x="2332622" y="622661"/>
                                    <a:pt x="2326845" y="630914"/>
                                  </a:cubicBezTo>
                                  <a:cubicBezTo>
                                    <a:pt x="2317767" y="643293"/>
                                    <a:pt x="2306214" y="654847"/>
                                    <a:pt x="2295485" y="665575"/>
                                  </a:cubicBezTo>
                                  <a:cubicBezTo>
                                    <a:pt x="2294660" y="665575"/>
                                    <a:pt x="2293834" y="666400"/>
                                    <a:pt x="2293009" y="665575"/>
                                  </a:cubicBezTo>
                                  <a:cubicBezTo>
                                    <a:pt x="2284756" y="664750"/>
                                    <a:pt x="2274853" y="664750"/>
                                    <a:pt x="2269076" y="671352"/>
                                  </a:cubicBezTo>
                                  <a:cubicBezTo>
                                    <a:pt x="2264950" y="675478"/>
                                    <a:pt x="2263299" y="681255"/>
                                    <a:pt x="2260824" y="687032"/>
                                  </a:cubicBezTo>
                                  <a:cubicBezTo>
                                    <a:pt x="2260824" y="687032"/>
                                    <a:pt x="2259998" y="687032"/>
                                    <a:pt x="2259173" y="687032"/>
                                  </a:cubicBezTo>
                                  <a:cubicBezTo>
                                    <a:pt x="2256697" y="674653"/>
                                    <a:pt x="2259998" y="659798"/>
                                    <a:pt x="2265775" y="645769"/>
                                  </a:cubicBezTo>
                                  <a:cubicBezTo>
                                    <a:pt x="2284756" y="625137"/>
                                    <a:pt x="2299611" y="597903"/>
                                    <a:pt x="2313641" y="569018"/>
                                  </a:cubicBezTo>
                                  <a:cubicBezTo>
                                    <a:pt x="2320243" y="547561"/>
                                    <a:pt x="2309515" y="536833"/>
                                    <a:pt x="2307864" y="521153"/>
                                  </a:cubicBezTo>
                                  <a:cubicBezTo>
                                    <a:pt x="2316117" y="521978"/>
                                    <a:pt x="2325195" y="526104"/>
                                    <a:pt x="2327670" y="517026"/>
                                  </a:cubicBezTo>
                                  <a:cubicBezTo>
                                    <a:pt x="2324369" y="515376"/>
                                    <a:pt x="2322719" y="517026"/>
                                    <a:pt x="2320243" y="516201"/>
                                  </a:cubicBezTo>
                                  <a:cubicBezTo>
                                    <a:pt x="2321068" y="513725"/>
                                    <a:pt x="2321894" y="510424"/>
                                    <a:pt x="2321068" y="509599"/>
                                  </a:cubicBezTo>
                                  <a:cubicBezTo>
                                    <a:pt x="2311990" y="504647"/>
                                    <a:pt x="2306214" y="498870"/>
                                    <a:pt x="2304563" y="489792"/>
                                  </a:cubicBezTo>
                                  <a:cubicBezTo>
                                    <a:pt x="2312816" y="497220"/>
                                    <a:pt x="2332622" y="502171"/>
                                    <a:pt x="2335923" y="489792"/>
                                  </a:cubicBezTo>
                                  <a:cubicBezTo>
                                    <a:pt x="2332622" y="486491"/>
                                    <a:pt x="2330146" y="493093"/>
                                    <a:pt x="2324369" y="490618"/>
                                  </a:cubicBezTo>
                                  <a:cubicBezTo>
                                    <a:pt x="2319418" y="489792"/>
                                    <a:pt x="2316942" y="486491"/>
                                    <a:pt x="2312816" y="485666"/>
                                  </a:cubicBezTo>
                                  <a:cubicBezTo>
                                    <a:pt x="2312816" y="481540"/>
                                    <a:pt x="2310340" y="478239"/>
                                    <a:pt x="2307039" y="475763"/>
                                  </a:cubicBezTo>
                                  <a:cubicBezTo>
                                    <a:pt x="2303738" y="455131"/>
                                    <a:pt x="2303738" y="432849"/>
                                    <a:pt x="2293009" y="417169"/>
                                  </a:cubicBezTo>
                                  <a:cubicBezTo>
                                    <a:pt x="2278979" y="396537"/>
                                    <a:pt x="2245969" y="394061"/>
                                    <a:pt x="2217909" y="390760"/>
                                  </a:cubicBezTo>
                                  <a:cubicBezTo>
                                    <a:pt x="2217084" y="388284"/>
                                    <a:pt x="2212132" y="388284"/>
                                    <a:pt x="2211307" y="385808"/>
                                  </a:cubicBezTo>
                                  <a:cubicBezTo>
                                    <a:pt x="2201404" y="386634"/>
                                    <a:pt x="2189850" y="384983"/>
                                    <a:pt x="2179122" y="385808"/>
                                  </a:cubicBezTo>
                                  <a:cubicBezTo>
                                    <a:pt x="2130431" y="397362"/>
                                    <a:pt x="2102372" y="443577"/>
                                    <a:pt x="2071011" y="484016"/>
                                  </a:cubicBezTo>
                                  <a:cubicBezTo>
                                    <a:pt x="2067710" y="484841"/>
                                    <a:pt x="2066060" y="487317"/>
                                    <a:pt x="2062758" y="488142"/>
                                  </a:cubicBezTo>
                                  <a:cubicBezTo>
                                    <a:pt x="2051205" y="493919"/>
                                    <a:pt x="2033874" y="490618"/>
                                    <a:pt x="2023145" y="495569"/>
                                  </a:cubicBezTo>
                                  <a:cubicBezTo>
                                    <a:pt x="2023145" y="503822"/>
                                    <a:pt x="2040476" y="503822"/>
                                    <a:pt x="2045428" y="506298"/>
                                  </a:cubicBezTo>
                                  <a:cubicBezTo>
                                    <a:pt x="2038826" y="512900"/>
                                    <a:pt x="2029748" y="513725"/>
                                    <a:pt x="2021495" y="512075"/>
                                  </a:cubicBezTo>
                                  <a:cubicBezTo>
                                    <a:pt x="1999213" y="508774"/>
                                    <a:pt x="1981882" y="501346"/>
                                    <a:pt x="1969503" y="490618"/>
                                  </a:cubicBezTo>
                                  <a:cubicBezTo>
                                    <a:pt x="1977756" y="451005"/>
                                    <a:pt x="1985183" y="410566"/>
                                    <a:pt x="1985183" y="367652"/>
                                  </a:cubicBezTo>
                                  <a:cubicBezTo>
                                    <a:pt x="1985183" y="329690"/>
                                    <a:pt x="2013242" y="290902"/>
                                    <a:pt x="1988484" y="254590"/>
                                  </a:cubicBezTo>
                                  <a:cubicBezTo>
                                    <a:pt x="1990135" y="241386"/>
                                    <a:pt x="1981882" y="232308"/>
                                    <a:pt x="1981882" y="219104"/>
                                  </a:cubicBezTo>
                                  <a:lnTo>
                                    <a:pt x="1985183" y="214977"/>
                                  </a:lnTo>
                                  <a:cubicBezTo>
                                    <a:pt x="1978581" y="209200"/>
                                    <a:pt x="1971979" y="200122"/>
                                    <a:pt x="1964551" y="196821"/>
                                  </a:cubicBezTo>
                                  <a:cubicBezTo>
                                    <a:pt x="1962901" y="193520"/>
                                    <a:pt x="1962075" y="187743"/>
                                    <a:pt x="1957949" y="186093"/>
                                  </a:cubicBezTo>
                                  <a:cubicBezTo>
                                    <a:pt x="1948871" y="186093"/>
                                    <a:pt x="1948046" y="198472"/>
                                    <a:pt x="1938143" y="195171"/>
                                  </a:cubicBezTo>
                                  <a:cubicBezTo>
                                    <a:pt x="1927414" y="203423"/>
                                    <a:pt x="1932366" y="220754"/>
                                    <a:pt x="1928239" y="232308"/>
                                  </a:cubicBezTo>
                                  <a:cubicBezTo>
                                    <a:pt x="1922462" y="242211"/>
                                    <a:pt x="1911734" y="249639"/>
                                    <a:pt x="1917511" y="262843"/>
                                  </a:cubicBezTo>
                                  <a:cubicBezTo>
                                    <a:pt x="1922462" y="292553"/>
                                    <a:pt x="1958774" y="308233"/>
                                    <a:pt x="1948871" y="342069"/>
                                  </a:cubicBezTo>
                                  <a:cubicBezTo>
                                    <a:pt x="1943094" y="361050"/>
                                    <a:pt x="1935667" y="379206"/>
                                    <a:pt x="1929065" y="397362"/>
                                  </a:cubicBezTo>
                                  <a:cubicBezTo>
                                    <a:pt x="1929065" y="394886"/>
                                    <a:pt x="1929065" y="393236"/>
                                    <a:pt x="1925764" y="393236"/>
                                  </a:cubicBezTo>
                                  <a:cubicBezTo>
                                    <a:pt x="1919987" y="399013"/>
                                    <a:pt x="1918336" y="412217"/>
                                    <a:pt x="1915035" y="422945"/>
                                  </a:cubicBezTo>
                                  <a:cubicBezTo>
                                    <a:pt x="1915035" y="424596"/>
                                    <a:pt x="1915035" y="427072"/>
                                    <a:pt x="1915860" y="428722"/>
                                  </a:cubicBezTo>
                                  <a:cubicBezTo>
                                    <a:pt x="1915035" y="429548"/>
                                    <a:pt x="1915035" y="431198"/>
                                    <a:pt x="1914210" y="432023"/>
                                  </a:cubicBezTo>
                                  <a:cubicBezTo>
                                    <a:pt x="1914210" y="420470"/>
                                    <a:pt x="1912559" y="410566"/>
                                    <a:pt x="1913385" y="398187"/>
                                  </a:cubicBezTo>
                                  <a:cubicBezTo>
                                    <a:pt x="1911734" y="386634"/>
                                    <a:pt x="1918336" y="370128"/>
                                    <a:pt x="1912559" y="361050"/>
                                  </a:cubicBezTo>
                                  <a:cubicBezTo>
                                    <a:pt x="1904307" y="376730"/>
                                    <a:pt x="1897704" y="396537"/>
                                    <a:pt x="1901831" y="412217"/>
                                  </a:cubicBezTo>
                                  <a:cubicBezTo>
                                    <a:pt x="1899355" y="415518"/>
                                    <a:pt x="1897704" y="419644"/>
                                    <a:pt x="1896054" y="423771"/>
                                  </a:cubicBezTo>
                                  <a:cubicBezTo>
                                    <a:pt x="1888626" y="442752"/>
                                    <a:pt x="1888626" y="459257"/>
                                    <a:pt x="1891102" y="475763"/>
                                  </a:cubicBezTo>
                                  <a:cubicBezTo>
                                    <a:pt x="1889452" y="478239"/>
                                    <a:pt x="1887801" y="481540"/>
                                    <a:pt x="1886151" y="484841"/>
                                  </a:cubicBezTo>
                                  <a:cubicBezTo>
                                    <a:pt x="1885325" y="484016"/>
                                    <a:pt x="1883675" y="484016"/>
                                    <a:pt x="1881199" y="484841"/>
                                  </a:cubicBezTo>
                                  <a:cubicBezTo>
                                    <a:pt x="1879548" y="478239"/>
                                    <a:pt x="1877898" y="470811"/>
                                    <a:pt x="1875422" y="464209"/>
                                  </a:cubicBezTo>
                                  <a:cubicBezTo>
                                    <a:pt x="1874597" y="446053"/>
                                    <a:pt x="1877073" y="426247"/>
                                    <a:pt x="1883675" y="405615"/>
                                  </a:cubicBezTo>
                                  <a:cubicBezTo>
                                    <a:pt x="1872946" y="403964"/>
                                    <a:pt x="1872946" y="415518"/>
                                    <a:pt x="1869645" y="422120"/>
                                  </a:cubicBezTo>
                                  <a:cubicBezTo>
                                    <a:pt x="1866344" y="433674"/>
                                    <a:pt x="1864693" y="443577"/>
                                    <a:pt x="1864693" y="453480"/>
                                  </a:cubicBezTo>
                                  <a:cubicBezTo>
                                    <a:pt x="1864693" y="453480"/>
                                    <a:pt x="1863868" y="453480"/>
                                    <a:pt x="1863868" y="452655"/>
                                  </a:cubicBezTo>
                                  <a:cubicBezTo>
                                    <a:pt x="1852314" y="449354"/>
                                    <a:pt x="1844062" y="437800"/>
                                    <a:pt x="1831683" y="436150"/>
                                  </a:cubicBezTo>
                                  <a:cubicBezTo>
                                    <a:pt x="1820954" y="422120"/>
                                    <a:pt x="1801148" y="417169"/>
                                    <a:pt x="1785468" y="422945"/>
                                  </a:cubicBezTo>
                                  <a:cubicBezTo>
                                    <a:pt x="1779691" y="426247"/>
                                    <a:pt x="1773914" y="426247"/>
                                    <a:pt x="1768962" y="421295"/>
                                  </a:cubicBezTo>
                                  <a:cubicBezTo>
                                    <a:pt x="1765661" y="417169"/>
                                    <a:pt x="1764010" y="412217"/>
                                    <a:pt x="1764836" y="406440"/>
                                  </a:cubicBezTo>
                                  <a:cubicBezTo>
                                    <a:pt x="1762360" y="404789"/>
                                    <a:pt x="1759884" y="408091"/>
                                    <a:pt x="1758234" y="408916"/>
                                  </a:cubicBezTo>
                                  <a:cubicBezTo>
                                    <a:pt x="1757408" y="408091"/>
                                    <a:pt x="1756583" y="407265"/>
                                    <a:pt x="1755758" y="408091"/>
                                  </a:cubicBezTo>
                                  <a:cubicBezTo>
                                    <a:pt x="1755758" y="412217"/>
                                    <a:pt x="1756583" y="417169"/>
                                    <a:pt x="1753282" y="421295"/>
                                  </a:cubicBezTo>
                                  <a:cubicBezTo>
                                    <a:pt x="1752457" y="422120"/>
                                    <a:pt x="1750806" y="422120"/>
                                    <a:pt x="1750806" y="422945"/>
                                  </a:cubicBezTo>
                                  <a:cubicBezTo>
                                    <a:pt x="1742553" y="417994"/>
                                    <a:pt x="1731000" y="406440"/>
                                    <a:pt x="1718621" y="409741"/>
                                  </a:cubicBezTo>
                                  <a:cubicBezTo>
                                    <a:pt x="1713669" y="410566"/>
                                    <a:pt x="1710368" y="415518"/>
                                    <a:pt x="1707067" y="419644"/>
                                  </a:cubicBezTo>
                                  <a:cubicBezTo>
                                    <a:pt x="1707067" y="418819"/>
                                    <a:pt x="1707892" y="417994"/>
                                    <a:pt x="1707892" y="416343"/>
                                  </a:cubicBezTo>
                                  <a:cubicBezTo>
                                    <a:pt x="1712018" y="403139"/>
                                    <a:pt x="1715320" y="402314"/>
                                    <a:pt x="1728524" y="399838"/>
                                  </a:cubicBezTo>
                                  <a:cubicBezTo>
                                    <a:pt x="1735126" y="392410"/>
                                    <a:pt x="1740903" y="384158"/>
                                    <a:pt x="1745029" y="375080"/>
                                  </a:cubicBezTo>
                                  <a:cubicBezTo>
                                    <a:pt x="1752457" y="360225"/>
                                    <a:pt x="1755758" y="334641"/>
                                    <a:pt x="1775564" y="335467"/>
                                  </a:cubicBezTo>
                                  <a:cubicBezTo>
                                    <a:pt x="1759059" y="357749"/>
                                    <a:pt x="1801148" y="351147"/>
                                    <a:pt x="1800322" y="337943"/>
                                  </a:cubicBezTo>
                                  <a:cubicBezTo>
                                    <a:pt x="1798672" y="321437"/>
                                    <a:pt x="1821779" y="324738"/>
                                    <a:pt x="1831683" y="316486"/>
                                  </a:cubicBezTo>
                                  <a:cubicBezTo>
                                    <a:pt x="1842411" y="308233"/>
                                    <a:pt x="1817653" y="290902"/>
                                    <a:pt x="1811876" y="282649"/>
                                  </a:cubicBezTo>
                                  <a:cubicBezTo>
                                    <a:pt x="1798672" y="264493"/>
                                    <a:pt x="1787118" y="280174"/>
                                    <a:pt x="1774739" y="268620"/>
                                  </a:cubicBezTo>
                                  <a:cubicBezTo>
                                    <a:pt x="1783817" y="253765"/>
                                    <a:pt x="1830032" y="200122"/>
                                    <a:pt x="1809400" y="182792"/>
                                  </a:cubicBezTo>
                                  <a:cubicBezTo>
                                    <a:pt x="1771438" y="233958"/>
                                    <a:pt x="1728524" y="280174"/>
                                    <a:pt x="1697163" y="337117"/>
                                  </a:cubicBezTo>
                                  <a:cubicBezTo>
                                    <a:pt x="1691387" y="347846"/>
                                    <a:pt x="1685610" y="357749"/>
                                    <a:pt x="1679833" y="368478"/>
                                  </a:cubicBezTo>
                                  <a:cubicBezTo>
                                    <a:pt x="1671580" y="364351"/>
                                    <a:pt x="1663327" y="360225"/>
                                    <a:pt x="1655900" y="359400"/>
                                  </a:cubicBezTo>
                                  <a:cubicBezTo>
                                    <a:pt x="1642696" y="358574"/>
                                    <a:pt x="1649298" y="332166"/>
                                    <a:pt x="1647647" y="320612"/>
                                  </a:cubicBezTo>
                                  <a:cubicBezTo>
                                    <a:pt x="1645997" y="312359"/>
                                    <a:pt x="1636919" y="315660"/>
                                    <a:pt x="1631967" y="314835"/>
                                  </a:cubicBezTo>
                                  <a:cubicBezTo>
                                    <a:pt x="1628666" y="312359"/>
                                    <a:pt x="1627015" y="295854"/>
                                    <a:pt x="1625365" y="291727"/>
                                  </a:cubicBezTo>
                                  <a:cubicBezTo>
                                    <a:pt x="1621239" y="271921"/>
                                    <a:pt x="1628666" y="254590"/>
                                    <a:pt x="1628666" y="234784"/>
                                  </a:cubicBezTo>
                                  <a:cubicBezTo>
                                    <a:pt x="1628666" y="209200"/>
                                    <a:pt x="1627015" y="183617"/>
                                    <a:pt x="1627015" y="158033"/>
                                  </a:cubicBezTo>
                                  <a:cubicBezTo>
                                    <a:pt x="1627015" y="157208"/>
                                    <a:pt x="1625365" y="104391"/>
                                    <a:pt x="1613811" y="123372"/>
                                  </a:cubicBezTo>
                                  <a:cubicBezTo>
                                    <a:pt x="1611335" y="126673"/>
                                    <a:pt x="1607209" y="177015"/>
                                    <a:pt x="1604733" y="177015"/>
                                  </a:cubicBezTo>
                                  <a:cubicBezTo>
                                    <a:pt x="1591529" y="173714"/>
                                    <a:pt x="1613811" y="99439"/>
                                    <a:pt x="1589053" y="101915"/>
                                  </a:cubicBezTo>
                                  <a:cubicBezTo>
                                    <a:pt x="1580800" y="103566"/>
                                    <a:pt x="1581626" y="107692"/>
                                    <a:pt x="1583276" y="115119"/>
                                  </a:cubicBezTo>
                                  <a:cubicBezTo>
                                    <a:pt x="1583276" y="117595"/>
                                    <a:pt x="1581626" y="136576"/>
                                    <a:pt x="1582451" y="137402"/>
                                  </a:cubicBezTo>
                                  <a:cubicBezTo>
                                    <a:pt x="1577499" y="128324"/>
                                    <a:pt x="1590704" y="82109"/>
                                    <a:pt x="1569247" y="87060"/>
                                  </a:cubicBezTo>
                                  <a:cubicBezTo>
                                    <a:pt x="1552741" y="99439"/>
                                    <a:pt x="1569247" y="136576"/>
                                    <a:pt x="1560169" y="152257"/>
                                  </a:cubicBezTo>
                                  <a:cubicBezTo>
                                    <a:pt x="1562644" y="148130"/>
                                    <a:pt x="1556867" y="85410"/>
                                    <a:pt x="1543663" y="97789"/>
                                  </a:cubicBezTo>
                                  <a:cubicBezTo>
                                    <a:pt x="1518905" y="122547"/>
                                    <a:pt x="1554392" y="170413"/>
                                    <a:pt x="1540362" y="195171"/>
                                  </a:cubicBezTo>
                                  <a:cubicBezTo>
                                    <a:pt x="1527158" y="185267"/>
                                    <a:pt x="1525507" y="168762"/>
                                    <a:pt x="1514779" y="157208"/>
                                  </a:cubicBezTo>
                                  <a:cubicBezTo>
                                    <a:pt x="1513128" y="155558"/>
                                    <a:pt x="1493322" y="139878"/>
                                    <a:pt x="1493322" y="153082"/>
                                  </a:cubicBezTo>
                                  <a:cubicBezTo>
                                    <a:pt x="1493322" y="158033"/>
                                    <a:pt x="1500749" y="166286"/>
                                    <a:pt x="1502400" y="172063"/>
                                  </a:cubicBezTo>
                                  <a:cubicBezTo>
                                    <a:pt x="1508177" y="195171"/>
                                    <a:pt x="1521381" y="219104"/>
                                    <a:pt x="1537061" y="236434"/>
                                  </a:cubicBezTo>
                                  <a:cubicBezTo>
                                    <a:pt x="1545314" y="245512"/>
                                    <a:pt x="1556867" y="252940"/>
                                    <a:pt x="1561819" y="264493"/>
                                  </a:cubicBezTo>
                                  <a:cubicBezTo>
                                    <a:pt x="1566771" y="276047"/>
                                    <a:pt x="1566771" y="291727"/>
                                    <a:pt x="1567596" y="304932"/>
                                  </a:cubicBezTo>
                                  <a:cubicBezTo>
                                    <a:pt x="1570897" y="332991"/>
                                    <a:pt x="1565945" y="366002"/>
                                    <a:pt x="1562644" y="395711"/>
                                  </a:cubicBezTo>
                                  <a:cubicBezTo>
                                    <a:pt x="1560994" y="413867"/>
                                    <a:pt x="1559343" y="429548"/>
                                    <a:pt x="1556042" y="446878"/>
                                  </a:cubicBezTo>
                                  <a:cubicBezTo>
                                    <a:pt x="1553566" y="458432"/>
                                    <a:pt x="1548615" y="468335"/>
                                    <a:pt x="1547790" y="479889"/>
                                  </a:cubicBezTo>
                                  <a:cubicBezTo>
                                    <a:pt x="1547790" y="486491"/>
                                    <a:pt x="1557693" y="506298"/>
                                    <a:pt x="1556042" y="510424"/>
                                  </a:cubicBezTo>
                                  <a:cubicBezTo>
                                    <a:pt x="1556042" y="510424"/>
                                    <a:pt x="1533760" y="520327"/>
                                    <a:pt x="1530459" y="518677"/>
                                  </a:cubicBezTo>
                                  <a:cubicBezTo>
                                    <a:pt x="1515604" y="512075"/>
                                    <a:pt x="1495797" y="516201"/>
                                    <a:pt x="1480943" y="522803"/>
                                  </a:cubicBezTo>
                                  <a:cubicBezTo>
                                    <a:pt x="1463612" y="497220"/>
                                    <a:pt x="1446281" y="471636"/>
                                    <a:pt x="1440504" y="441927"/>
                                  </a:cubicBezTo>
                                  <a:cubicBezTo>
                                    <a:pt x="1429776" y="426247"/>
                                    <a:pt x="1420698" y="409741"/>
                                    <a:pt x="1413270" y="392410"/>
                                  </a:cubicBezTo>
                                  <a:cubicBezTo>
                                    <a:pt x="1420698" y="387459"/>
                                    <a:pt x="1425649" y="381682"/>
                                    <a:pt x="1427300" y="374254"/>
                                  </a:cubicBezTo>
                                  <a:cubicBezTo>
                                    <a:pt x="1420698" y="371779"/>
                                    <a:pt x="1413270" y="370953"/>
                                    <a:pt x="1405018" y="370953"/>
                                  </a:cubicBezTo>
                                  <a:cubicBezTo>
                                    <a:pt x="1390163" y="332991"/>
                                    <a:pt x="1378609" y="293378"/>
                                    <a:pt x="1358802" y="257891"/>
                                  </a:cubicBezTo>
                                  <a:cubicBezTo>
                                    <a:pt x="1346423" y="229007"/>
                                    <a:pt x="1339821" y="198472"/>
                                    <a:pt x="1333219" y="167937"/>
                                  </a:cubicBezTo>
                                  <a:cubicBezTo>
                                    <a:pt x="1341472" y="144004"/>
                                    <a:pt x="1336520" y="118421"/>
                                    <a:pt x="1334870" y="94488"/>
                                  </a:cubicBezTo>
                                  <a:cubicBezTo>
                                    <a:pt x="1331569" y="88711"/>
                                    <a:pt x="1336520" y="77982"/>
                                    <a:pt x="1328267" y="76332"/>
                                  </a:cubicBezTo>
                                  <a:cubicBezTo>
                                    <a:pt x="1323316" y="76332"/>
                                    <a:pt x="1320015" y="78808"/>
                                    <a:pt x="1316714" y="82934"/>
                                  </a:cubicBezTo>
                                  <a:cubicBezTo>
                                    <a:pt x="1309286" y="80458"/>
                                    <a:pt x="1299383" y="76332"/>
                                    <a:pt x="1291130" y="80458"/>
                                  </a:cubicBezTo>
                                  <a:cubicBezTo>
                                    <a:pt x="1277926" y="75506"/>
                                    <a:pt x="1273800" y="92012"/>
                                    <a:pt x="1262246" y="92012"/>
                                  </a:cubicBezTo>
                                  <a:cubicBezTo>
                                    <a:pt x="1261421" y="104391"/>
                                    <a:pt x="1246566" y="96963"/>
                                    <a:pt x="1244915" y="108517"/>
                                  </a:cubicBezTo>
                                  <a:cubicBezTo>
                                    <a:pt x="1238313" y="130800"/>
                                    <a:pt x="1238313" y="158033"/>
                                    <a:pt x="1257294" y="174539"/>
                                  </a:cubicBezTo>
                                  <a:cubicBezTo>
                                    <a:pt x="1272974" y="228182"/>
                                    <a:pt x="1301034" y="276047"/>
                                    <a:pt x="1310937" y="331340"/>
                                  </a:cubicBezTo>
                                  <a:cubicBezTo>
                                    <a:pt x="1314238" y="343719"/>
                                    <a:pt x="1320015" y="356098"/>
                                    <a:pt x="1324141" y="368478"/>
                                  </a:cubicBezTo>
                                  <a:cubicBezTo>
                                    <a:pt x="1320840" y="366002"/>
                                    <a:pt x="1318364" y="364351"/>
                                    <a:pt x="1315063" y="361875"/>
                                  </a:cubicBezTo>
                                  <a:cubicBezTo>
                                    <a:pt x="1302684" y="362701"/>
                                    <a:pt x="1290305" y="362701"/>
                                    <a:pt x="1277926" y="364351"/>
                                  </a:cubicBezTo>
                                  <a:cubicBezTo>
                                    <a:pt x="1272974" y="361875"/>
                                    <a:pt x="1269673" y="360225"/>
                                    <a:pt x="1265547" y="357749"/>
                                  </a:cubicBezTo>
                                  <a:cubicBezTo>
                                    <a:pt x="1265547" y="346195"/>
                                    <a:pt x="1265547" y="332166"/>
                                    <a:pt x="1267197" y="321437"/>
                                  </a:cubicBezTo>
                                  <a:cubicBezTo>
                                    <a:pt x="1268848" y="313184"/>
                                    <a:pt x="1274625" y="305757"/>
                                    <a:pt x="1272149" y="297504"/>
                                  </a:cubicBezTo>
                                  <a:cubicBezTo>
                                    <a:pt x="1268848" y="285950"/>
                                    <a:pt x="1256469" y="276047"/>
                                    <a:pt x="1250692" y="264493"/>
                                  </a:cubicBezTo>
                                  <a:cubicBezTo>
                                    <a:pt x="1241614" y="246337"/>
                                    <a:pt x="1219332" y="236434"/>
                                    <a:pt x="1201176" y="232308"/>
                                  </a:cubicBezTo>
                                  <a:cubicBezTo>
                                    <a:pt x="1186321" y="229007"/>
                                    <a:pt x="1163213" y="217453"/>
                                    <a:pt x="1149184" y="230657"/>
                                  </a:cubicBezTo>
                                  <a:cubicBezTo>
                                    <a:pt x="1142582" y="236434"/>
                                    <a:pt x="1132678" y="239735"/>
                                    <a:pt x="1125251" y="245512"/>
                                  </a:cubicBezTo>
                                  <a:cubicBezTo>
                                    <a:pt x="1116173" y="252940"/>
                                    <a:pt x="1122775" y="258717"/>
                                    <a:pt x="1118649" y="265319"/>
                                  </a:cubicBezTo>
                                  <a:cubicBezTo>
                                    <a:pt x="1118649" y="265319"/>
                                    <a:pt x="1098017" y="263668"/>
                                    <a:pt x="1094716" y="266144"/>
                                  </a:cubicBezTo>
                                  <a:cubicBezTo>
                                    <a:pt x="1084813" y="272746"/>
                                    <a:pt x="1086463" y="285125"/>
                                    <a:pt x="1085638" y="295028"/>
                                  </a:cubicBezTo>
                                  <a:cubicBezTo>
                                    <a:pt x="1084813" y="315660"/>
                                    <a:pt x="1089764" y="349496"/>
                                    <a:pt x="1080686" y="368478"/>
                                  </a:cubicBezTo>
                                  <a:cubicBezTo>
                                    <a:pt x="1065831" y="366827"/>
                                    <a:pt x="1076560" y="403964"/>
                                    <a:pt x="1074909" y="413042"/>
                                  </a:cubicBezTo>
                                  <a:cubicBezTo>
                                    <a:pt x="1074084" y="419644"/>
                                    <a:pt x="1075735" y="426247"/>
                                    <a:pt x="1079036" y="431198"/>
                                  </a:cubicBezTo>
                                  <a:cubicBezTo>
                                    <a:pt x="1074909" y="432849"/>
                                    <a:pt x="1070783" y="434499"/>
                                    <a:pt x="1067482" y="436975"/>
                                  </a:cubicBezTo>
                                  <a:cubicBezTo>
                                    <a:pt x="1060054" y="437800"/>
                                    <a:pt x="1051802" y="439451"/>
                                    <a:pt x="1045200" y="442752"/>
                                  </a:cubicBezTo>
                                  <a:cubicBezTo>
                                    <a:pt x="1029519" y="441927"/>
                                    <a:pt x="1017140" y="452655"/>
                                    <a:pt x="1004761" y="460083"/>
                                  </a:cubicBezTo>
                                  <a:cubicBezTo>
                                    <a:pt x="1002285" y="460083"/>
                                    <a:pt x="999810" y="460083"/>
                                    <a:pt x="998984" y="463384"/>
                                  </a:cubicBezTo>
                                  <a:cubicBezTo>
                                    <a:pt x="998984" y="464209"/>
                                    <a:pt x="1001460" y="465034"/>
                                    <a:pt x="1002285" y="465034"/>
                                  </a:cubicBezTo>
                                  <a:cubicBezTo>
                                    <a:pt x="995683" y="476588"/>
                                    <a:pt x="987431" y="487317"/>
                                    <a:pt x="980003" y="499696"/>
                                  </a:cubicBezTo>
                                  <a:cubicBezTo>
                                    <a:pt x="960197" y="502997"/>
                                    <a:pt x="945342" y="511249"/>
                                    <a:pt x="928011" y="526930"/>
                                  </a:cubicBezTo>
                                  <a:cubicBezTo>
                                    <a:pt x="921409" y="532706"/>
                                    <a:pt x="919758" y="536833"/>
                                    <a:pt x="911506" y="540959"/>
                                  </a:cubicBezTo>
                                  <a:cubicBezTo>
                                    <a:pt x="898301" y="547561"/>
                                    <a:pt x="887573" y="532706"/>
                                    <a:pt x="875194" y="531881"/>
                                  </a:cubicBezTo>
                                  <a:cubicBezTo>
                                    <a:pt x="872718" y="531881"/>
                                    <a:pt x="871067" y="531881"/>
                                    <a:pt x="868592" y="531881"/>
                                  </a:cubicBezTo>
                                  <a:cubicBezTo>
                                    <a:pt x="852911" y="515376"/>
                                    <a:pt x="834756" y="501346"/>
                                    <a:pt x="815774" y="489792"/>
                                  </a:cubicBezTo>
                                  <a:cubicBezTo>
                                    <a:pt x="807522" y="434499"/>
                                    <a:pt x="785239" y="389109"/>
                                    <a:pt x="791016" y="330515"/>
                                  </a:cubicBezTo>
                                  <a:cubicBezTo>
                                    <a:pt x="802570" y="327214"/>
                                    <a:pt x="814949" y="324738"/>
                                    <a:pt x="824027" y="318136"/>
                                  </a:cubicBezTo>
                                  <a:cubicBezTo>
                                    <a:pt x="828979" y="312359"/>
                                    <a:pt x="831454" y="306582"/>
                                    <a:pt x="835581" y="300805"/>
                                  </a:cubicBezTo>
                                  <a:cubicBezTo>
                                    <a:pt x="852911" y="280999"/>
                                    <a:pt x="886748" y="275222"/>
                                    <a:pt x="890874" y="247988"/>
                                  </a:cubicBezTo>
                                  <a:cubicBezTo>
                                    <a:pt x="889223" y="239735"/>
                                    <a:pt x="871893" y="244687"/>
                                    <a:pt x="865291" y="245512"/>
                                  </a:cubicBezTo>
                                  <a:cubicBezTo>
                                    <a:pt x="857863" y="249639"/>
                                    <a:pt x="852086" y="256241"/>
                                    <a:pt x="845484" y="262018"/>
                                  </a:cubicBezTo>
                                  <a:cubicBezTo>
                                    <a:pt x="838057" y="262843"/>
                                    <a:pt x="830629" y="263668"/>
                                    <a:pt x="823202" y="264493"/>
                                  </a:cubicBezTo>
                                  <a:cubicBezTo>
                                    <a:pt x="809172" y="254590"/>
                                    <a:pt x="809997" y="234784"/>
                                    <a:pt x="812473" y="213327"/>
                                  </a:cubicBezTo>
                                  <a:cubicBezTo>
                                    <a:pt x="817425" y="208375"/>
                                    <a:pt x="822377" y="203423"/>
                                    <a:pt x="827328" y="200948"/>
                                  </a:cubicBezTo>
                                  <a:cubicBezTo>
                                    <a:pt x="836406" y="196821"/>
                                    <a:pt x="824852" y="191044"/>
                                    <a:pt x="814949" y="191870"/>
                                  </a:cubicBezTo>
                                  <a:cubicBezTo>
                                    <a:pt x="816600" y="173714"/>
                                    <a:pt x="817425" y="156383"/>
                                    <a:pt x="807522" y="145654"/>
                                  </a:cubicBezTo>
                                  <a:cubicBezTo>
                                    <a:pt x="805871" y="147305"/>
                                    <a:pt x="805046" y="149781"/>
                                    <a:pt x="804221" y="152257"/>
                                  </a:cubicBezTo>
                                  <a:cubicBezTo>
                                    <a:pt x="805046" y="147305"/>
                                    <a:pt x="805871" y="142353"/>
                                    <a:pt x="806696" y="136576"/>
                                  </a:cubicBezTo>
                                  <a:cubicBezTo>
                                    <a:pt x="807522" y="129149"/>
                                    <a:pt x="814124" y="108517"/>
                                    <a:pt x="799269" y="112644"/>
                                  </a:cubicBezTo>
                                  <a:cubicBezTo>
                                    <a:pt x="799269" y="112644"/>
                                    <a:pt x="793492" y="104391"/>
                                    <a:pt x="791016" y="103566"/>
                                  </a:cubicBezTo>
                                  <a:cubicBezTo>
                                    <a:pt x="781113" y="101915"/>
                                    <a:pt x="784414" y="115945"/>
                                    <a:pt x="778637" y="117595"/>
                                  </a:cubicBezTo>
                                  <a:cubicBezTo>
                                    <a:pt x="772035" y="120071"/>
                                    <a:pt x="772035" y="110168"/>
                                    <a:pt x="764608" y="120896"/>
                                  </a:cubicBezTo>
                                  <a:cubicBezTo>
                                    <a:pt x="759656" y="128324"/>
                                    <a:pt x="755530" y="136576"/>
                                    <a:pt x="752228" y="144829"/>
                                  </a:cubicBezTo>
                                  <a:cubicBezTo>
                                    <a:pt x="747277" y="156383"/>
                                    <a:pt x="742325" y="184442"/>
                                    <a:pt x="725820" y="181966"/>
                                  </a:cubicBezTo>
                                  <a:cubicBezTo>
                                    <a:pt x="724169" y="172063"/>
                                    <a:pt x="723344" y="129974"/>
                                    <a:pt x="711790" y="131625"/>
                                  </a:cubicBezTo>
                                  <a:cubicBezTo>
                                    <a:pt x="695285" y="148130"/>
                                    <a:pt x="710965" y="189394"/>
                                    <a:pt x="702712" y="211676"/>
                                  </a:cubicBezTo>
                                  <a:cubicBezTo>
                                    <a:pt x="696935" y="229007"/>
                                    <a:pt x="692809" y="247163"/>
                                    <a:pt x="696110" y="265319"/>
                                  </a:cubicBezTo>
                                  <a:cubicBezTo>
                                    <a:pt x="700236" y="284300"/>
                                    <a:pt x="699411" y="296679"/>
                                    <a:pt x="696935" y="315660"/>
                                  </a:cubicBezTo>
                                  <a:cubicBezTo>
                                    <a:pt x="684556" y="310709"/>
                                    <a:pt x="683731" y="322262"/>
                                    <a:pt x="683731" y="332166"/>
                                  </a:cubicBezTo>
                                  <a:cubicBezTo>
                                    <a:pt x="684556" y="348671"/>
                                    <a:pt x="682080" y="337943"/>
                                    <a:pt x="671352" y="345370"/>
                                  </a:cubicBezTo>
                                  <a:cubicBezTo>
                                    <a:pt x="668051" y="347846"/>
                                    <a:pt x="663924" y="351972"/>
                                    <a:pt x="658973" y="355273"/>
                                  </a:cubicBezTo>
                                  <a:cubicBezTo>
                                    <a:pt x="642467" y="364351"/>
                                    <a:pt x="648244" y="374254"/>
                                    <a:pt x="653196" y="389935"/>
                                  </a:cubicBezTo>
                                  <a:cubicBezTo>
                                    <a:pt x="654021" y="392410"/>
                                    <a:pt x="654847" y="395711"/>
                                    <a:pt x="654847" y="398187"/>
                                  </a:cubicBezTo>
                                  <a:cubicBezTo>
                                    <a:pt x="636691" y="387459"/>
                                    <a:pt x="619360" y="376730"/>
                                    <a:pt x="610282" y="361050"/>
                                  </a:cubicBezTo>
                                  <a:cubicBezTo>
                                    <a:pt x="597078" y="339593"/>
                                    <a:pt x="561591" y="313184"/>
                                    <a:pt x="535182" y="324738"/>
                                  </a:cubicBezTo>
                                  <a:cubicBezTo>
                                    <a:pt x="525279" y="328865"/>
                                    <a:pt x="502171" y="313184"/>
                                    <a:pt x="491443" y="309883"/>
                                  </a:cubicBezTo>
                                  <a:cubicBezTo>
                                    <a:pt x="474937" y="304932"/>
                                    <a:pt x="457607" y="300805"/>
                                    <a:pt x="441101" y="295854"/>
                                  </a:cubicBezTo>
                                  <a:cubicBezTo>
                                    <a:pt x="413867" y="287601"/>
                                    <a:pt x="369303" y="269445"/>
                                    <a:pt x="340418" y="280174"/>
                                  </a:cubicBezTo>
                                  <a:cubicBezTo>
                                    <a:pt x="345370" y="312359"/>
                                    <a:pt x="429548" y="322262"/>
                                    <a:pt x="455956" y="337117"/>
                                  </a:cubicBezTo>
                                  <a:cubicBezTo>
                                    <a:pt x="444402" y="344545"/>
                                    <a:pt x="417169" y="350322"/>
                                    <a:pt x="417169" y="366827"/>
                                  </a:cubicBezTo>
                                  <a:cubicBezTo>
                                    <a:pt x="417169" y="367652"/>
                                    <a:pt x="417169" y="368478"/>
                                    <a:pt x="417169" y="369303"/>
                                  </a:cubicBezTo>
                                  <a:cubicBezTo>
                                    <a:pt x="406440" y="384983"/>
                                    <a:pt x="398187" y="413042"/>
                                    <a:pt x="397362" y="418819"/>
                                  </a:cubicBezTo>
                                  <a:cubicBezTo>
                                    <a:pt x="396537" y="422120"/>
                                    <a:pt x="384158" y="435324"/>
                                    <a:pt x="367652" y="451005"/>
                                  </a:cubicBezTo>
                                  <a:cubicBezTo>
                                    <a:pt x="366827" y="451005"/>
                                    <a:pt x="366827" y="451005"/>
                                    <a:pt x="366002" y="450179"/>
                                  </a:cubicBezTo>
                                  <a:cubicBezTo>
                                    <a:pt x="366002" y="448529"/>
                                    <a:pt x="367652" y="446878"/>
                                    <a:pt x="367652" y="445228"/>
                                  </a:cubicBezTo>
                                  <a:cubicBezTo>
                                    <a:pt x="363526" y="441927"/>
                                    <a:pt x="358574" y="451830"/>
                                    <a:pt x="356924" y="443577"/>
                                  </a:cubicBezTo>
                                  <a:cubicBezTo>
                                    <a:pt x="356924" y="441101"/>
                                    <a:pt x="356924" y="437800"/>
                                    <a:pt x="354448" y="436975"/>
                                  </a:cubicBezTo>
                                  <a:cubicBezTo>
                                    <a:pt x="351972" y="430373"/>
                                    <a:pt x="354448" y="422945"/>
                                    <a:pt x="349496" y="417994"/>
                                  </a:cubicBezTo>
                                  <a:cubicBezTo>
                                    <a:pt x="342894" y="417994"/>
                                    <a:pt x="346195" y="425421"/>
                                    <a:pt x="344545" y="429548"/>
                                  </a:cubicBezTo>
                                  <a:cubicBezTo>
                                    <a:pt x="340418" y="428722"/>
                                    <a:pt x="335467" y="422945"/>
                                    <a:pt x="329690" y="425421"/>
                                  </a:cubicBezTo>
                                  <a:cubicBezTo>
                                    <a:pt x="328039" y="423771"/>
                                    <a:pt x="327214" y="422120"/>
                                    <a:pt x="324738" y="422945"/>
                                  </a:cubicBezTo>
                                  <a:cubicBezTo>
                                    <a:pt x="322262" y="424596"/>
                                    <a:pt x="322262" y="427072"/>
                                    <a:pt x="321437" y="429548"/>
                                  </a:cubicBezTo>
                                  <a:cubicBezTo>
                                    <a:pt x="318136" y="427897"/>
                                    <a:pt x="315660" y="424596"/>
                                    <a:pt x="311534" y="424596"/>
                                  </a:cubicBezTo>
                                  <a:cubicBezTo>
                                    <a:pt x="307408" y="431198"/>
                                    <a:pt x="295854" y="414693"/>
                                    <a:pt x="295854" y="429548"/>
                                  </a:cubicBezTo>
                                  <a:cubicBezTo>
                                    <a:pt x="286776" y="422120"/>
                                    <a:pt x="276872" y="429548"/>
                                    <a:pt x="266969" y="428722"/>
                                  </a:cubicBezTo>
                                  <a:cubicBezTo>
                                    <a:pt x="262843" y="429548"/>
                                    <a:pt x="264493" y="434499"/>
                                    <a:pt x="264493" y="436150"/>
                                  </a:cubicBezTo>
                                  <a:cubicBezTo>
                                    <a:pt x="261192" y="437800"/>
                                    <a:pt x="255415" y="434499"/>
                                    <a:pt x="252940" y="439451"/>
                                  </a:cubicBezTo>
                                  <a:cubicBezTo>
                                    <a:pt x="256241" y="446878"/>
                                    <a:pt x="245512" y="443577"/>
                                    <a:pt x="246337" y="450179"/>
                                  </a:cubicBezTo>
                                  <a:cubicBezTo>
                                    <a:pt x="241386" y="453480"/>
                                    <a:pt x="232308" y="452655"/>
                                    <a:pt x="232308" y="460908"/>
                                  </a:cubicBezTo>
                                  <a:cubicBezTo>
                                    <a:pt x="220754" y="461733"/>
                                    <a:pt x="220754" y="474112"/>
                                    <a:pt x="212501" y="480714"/>
                                  </a:cubicBezTo>
                                  <a:lnTo>
                                    <a:pt x="212501" y="483190"/>
                                  </a:lnTo>
                                  <a:cubicBezTo>
                                    <a:pt x="213327" y="483190"/>
                                    <a:pt x="213327" y="483190"/>
                                    <a:pt x="214152" y="484016"/>
                                  </a:cubicBezTo>
                                  <a:cubicBezTo>
                                    <a:pt x="213327" y="486491"/>
                                    <a:pt x="212501" y="488967"/>
                                    <a:pt x="210851" y="491443"/>
                                  </a:cubicBezTo>
                                  <a:cubicBezTo>
                                    <a:pt x="205899" y="485666"/>
                                    <a:pt x="203423" y="477413"/>
                                    <a:pt x="201773" y="469986"/>
                                  </a:cubicBezTo>
                                  <a:cubicBezTo>
                                    <a:pt x="206724" y="453480"/>
                                    <a:pt x="211676" y="436975"/>
                                    <a:pt x="217453" y="420470"/>
                                  </a:cubicBezTo>
                                  <a:cubicBezTo>
                                    <a:pt x="219104" y="380031"/>
                                    <a:pt x="229007" y="342894"/>
                                    <a:pt x="232308" y="302456"/>
                                  </a:cubicBezTo>
                                  <a:cubicBezTo>
                                    <a:pt x="235609" y="283475"/>
                                    <a:pt x="241386" y="266144"/>
                                    <a:pt x="247163" y="248813"/>
                                  </a:cubicBezTo>
                                  <a:cubicBezTo>
                                    <a:pt x="259542" y="233958"/>
                                    <a:pt x="276047" y="222405"/>
                                    <a:pt x="290077" y="210026"/>
                                  </a:cubicBezTo>
                                  <a:lnTo>
                                    <a:pt x="305757" y="172063"/>
                                  </a:lnTo>
                                  <a:cubicBezTo>
                                    <a:pt x="306582" y="159684"/>
                                    <a:pt x="299155" y="148956"/>
                                    <a:pt x="299155" y="136576"/>
                                  </a:cubicBezTo>
                                  <a:cubicBezTo>
                                    <a:pt x="291727" y="130800"/>
                                    <a:pt x="298330" y="120071"/>
                                    <a:pt x="300805" y="112644"/>
                                  </a:cubicBezTo>
                                  <a:cubicBezTo>
                                    <a:pt x="305757" y="92012"/>
                                    <a:pt x="316485" y="73031"/>
                                    <a:pt x="314835" y="49923"/>
                                  </a:cubicBezTo>
                                  <a:cubicBezTo>
                                    <a:pt x="312359" y="45797"/>
                                    <a:pt x="308233" y="43321"/>
                                    <a:pt x="304106" y="42496"/>
                                  </a:cubicBezTo>
                                  <a:cubicBezTo>
                                    <a:pt x="294203" y="40020"/>
                                    <a:pt x="294203" y="50748"/>
                                    <a:pt x="290902" y="56525"/>
                                  </a:cubicBezTo>
                                  <a:cubicBezTo>
                                    <a:pt x="283475" y="77157"/>
                                    <a:pt x="275222" y="95313"/>
                                    <a:pt x="266969" y="115945"/>
                                  </a:cubicBezTo>
                                  <a:lnTo>
                                    <a:pt x="265319" y="117595"/>
                                  </a:lnTo>
                                  <a:cubicBezTo>
                                    <a:pt x="259542" y="101090"/>
                                    <a:pt x="238910" y="110168"/>
                                    <a:pt x="229832" y="95313"/>
                                  </a:cubicBezTo>
                                  <a:cubicBezTo>
                                    <a:pt x="226531" y="92837"/>
                                    <a:pt x="221579" y="93662"/>
                                    <a:pt x="218278" y="96138"/>
                                  </a:cubicBezTo>
                                  <a:cubicBezTo>
                                    <a:pt x="216628" y="97789"/>
                                    <a:pt x="214977" y="99439"/>
                                    <a:pt x="212501" y="99439"/>
                                  </a:cubicBezTo>
                                  <a:cubicBezTo>
                                    <a:pt x="207550" y="84584"/>
                                    <a:pt x="209200" y="67254"/>
                                    <a:pt x="204249" y="52399"/>
                                  </a:cubicBezTo>
                                  <a:cubicBezTo>
                                    <a:pt x="201773" y="47447"/>
                                    <a:pt x="195996" y="48273"/>
                                    <a:pt x="191870" y="49098"/>
                                  </a:cubicBezTo>
                                  <a:cubicBezTo>
                                    <a:pt x="187743" y="53224"/>
                                    <a:pt x="183617" y="59826"/>
                                    <a:pt x="183617" y="66428"/>
                                  </a:cubicBezTo>
                                  <a:lnTo>
                                    <a:pt x="185267" y="136576"/>
                                  </a:lnTo>
                                  <a:lnTo>
                                    <a:pt x="186918" y="138227"/>
                                  </a:lnTo>
                                  <a:cubicBezTo>
                                    <a:pt x="177840" y="169587"/>
                                    <a:pt x="167937" y="201773"/>
                                    <a:pt x="169587" y="236434"/>
                                  </a:cubicBezTo>
                                  <a:cubicBezTo>
                                    <a:pt x="151431" y="285950"/>
                                    <a:pt x="134926" y="337117"/>
                                    <a:pt x="117595" y="387459"/>
                                  </a:cubicBezTo>
                                  <a:cubicBezTo>
                                    <a:pt x="112644" y="389109"/>
                                    <a:pt x="115945" y="395711"/>
                                    <a:pt x="115119" y="398187"/>
                                  </a:cubicBezTo>
                                  <a:cubicBezTo>
                                    <a:pt x="109343" y="409741"/>
                                    <a:pt x="109343" y="422945"/>
                                    <a:pt x="104391" y="435324"/>
                                  </a:cubicBezTo>
                                  <a:cubicBezTo>
                                    <a:pt x="104391" y="438626"/>
                                    <a:pt x="103566" y="441927"/>
                                    <a:pt x="102740" y="444402"/>
                                  </a:cubicBezTo>
                                  <a:cubicBezTo>
                                    <a:pt x="100265" y="439451"/>
                                    <a:pt x="96963" y="434499"/>
                                    <a:pt x="93662" y="428722"/>
                                  </a:cubicBezTo>
                                  <a:cubicBezTo>
                                    <a:pt x="68904" y="384983"/>
                                    <a:pt x="37544" y="347021"/>
                                    <a:pt x="6184" y="307407"/>
                                  </a:cubicBezTo>
                                  <a:lnTo>
                                    <a:pt x="6184" y="345370"/>
                                  </a:lnTo>
                                  <a:cubicBezTo>
                                    <a:pt x="11135" y="351972"/>
                                    <a:pt x="15262" y="357749"/>
                                    <a:pt x="17737" y="361875"/>
                                  </a:cubicBezTo>
                                  <a:cubicBezTo>
                                    <a:pt x="13611" y="365176"/>
                                    <a:pt x="10310" y="366002"/>
                                    <a:pt x="6184" y="366002"/>
                                  </a:cubicBezTo>
                                  <a:lnTo>
                                    <a:pt x="6184" y="441101"/>
                                  </a:lnTo>
                                  <a:cubicBezTo>
                                    <a:pt x="16087" y="442752"/>
                                    <a:pt x="25990" y="440276"/>
                                    <a:pt x="16087" y="427072"/>
                                  </a:cubicBezTo>
                                  <a:cubicBezTo>
                                    <a:pt x="35893" y="426247"/>
                                    <a:pt x="39194" y="451830"/>
                                    <a:pt x="46622" y="465859"/>
                                  </a:cubicBezTo>
                                  <a:cubicBezTo>
                                    <a:pt x="48272" y="469161"/>
                                    <a:pt x="50748" y="471636"/>
                                    <a:pt x="52399" y="474937"/>
                                  </a:cubicBezTo>
                                  <a:cubicBezTo>
                                    <a:pt x="47447" y="481540"/>
                                    <a:pt x="41670" y="485666"/>
                                    <a:pt x="35068" y="472462"/>
                                  </a:cubicBezTo>
                                  <a:cubicBezTo>
                                    <a:pt x="23514" y="446878"/>
                                    <a:pt x="17737" y="448529"/>
                                    <a:pt x="9485" y="455131"/>
                                  </a:cubicBezTo>
                                  <a:cubicBezTo>
                                    <a:pt x="8659" y="455956"/>
                                    <a:pt x="7009" y="457607"/>
                                    <a:pt x="5358" y="458432"/>
                                  </a:cubicBezTo>
                                  <a:lnTo>
                                    <a:pt x="5358" y="472462"/>
                                  </a:lnTo>
                                  <a:cubicBezTo>
                                    <a:pt x="11135" y="466685"/>
                                    <a:pt x="20213" y="465034"/>
                                    <a:pt x="30942" y="479064"/>
                                  </a:cubicBezTo>
                                  <a:cubicBezTo>
                                    <a:pt x="44971" y="498045"/>
                                    <a:pt x="50748" y="489792"/>
                                    <a:pt x="54049" y="478239"/>
                                  </a:cubicBezTo>
                                  <a:cubicBezTo>
                                    <a:pt x="56525" y="482365"/>
                                    <a:pt x="59001" y="486491"/>
                                    <a:pt x="62302" y="489792"/>
                                  </a:cubicBezTo>
                                  <a:cubicBezTo>
                                    <a:pt x="75506" y="492268"/>
                                    <a:pt x="77982" y="493093"/>
                                    <a:pt x="82109" y="506298"/>
                                  </a:cubicBezTo>
                                  <a:cubicBezTo>
                                    <a:pt x="90361" y="517026"/>
                                    <a:pt x="92012" y="526104"/>
                                    <a:pt x="94488" y="535182"/>
                                  </a:cubicBezTo>
                                  <a:close/>
                                </a:path>
                              </a:pathLst>
                            </a:custGeom>
                            <a:grpFill/>
                            <a:ln w="8246"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grpSp>
                      <wpg:cNvPr id="8" name="Group 8"/>
                      <wpg:cNvGrpSpPr/>
                      <wpg:grpSpPr>
                        <a:xfrm>
                          <a:off x="0" y="0"/>
                          <a:ext cx="4617720" cy="7342632"/>
                          <a:chOff x="0" y="0"/>
                          <a:chExt cx="4620837" cy="7341779"/>
                        </a:xfrm>
                      </wpg:grpSpPr>
                      <wps:wsp>
                        <wps:cNvPr id="19" name="Rectangle 19"/>
                        <wps:cNvSpPr/>
                        <wps:spPr>
                          <a:xfrm>
                            <a:off x="6927" y="0"/>
                            <a:ext cx="4613910" cy="734177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 name="Group 25"/>
                        <wpg:cNvGrpSpPr/>
                        <wpg:grpSpPr>
                          <a:xfrm>
                            <a:off x="0" y="782782"/>
                            <a:ext cx="4613910" cy="5816599"/>
                            <a:chOff x="-167640" y="0"/>
                            <a:chExt cx="4613910" cy="5816599"/>
                          </a:xfrm>
                        </wpg:grpSpPr>
                        <wps:wsp>
                          <wps:cNvPr id="26" name="Freeform 20">
                            <a:extLst/>
                          </wps:cNvPr>
                          <wps:cNvSpPr/>
                          <wps:spPr>
                            <a:xfrm>
                              <a:off x="563880" y="810882"/>
                              <a:ext cx="3116580" cy="5005717"/>
                            </a:xfrm>
                            <a:prstGeom prst="rect">
                              <a:avLst/>
                            </a:prstGeom>
                            <a:solidFill>
                              <a:schemeClr val="bg1"/>
                            </a:solidFill>
                            <a:ln w="76200" cmpd="thickThi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20D19" w:rsidRPr="006610EA" w:rsidRDefault="00020D19" w:rsidP="00020D19">
                                <w:pPr>
                                  <w:spacing w:line="276" w:lineRule="auto"/>
                                  <w:jc w:val="center"/>
                                  <w:rPr>
                                    <w:sz w:val="32"/>
                                  </w:rPr>
                                </w:pPr>
                              </w:p>
                            </w:txbxContent>
                          </wps:txbx>
                          <wps:bodyPr rot="0" spcFirstLastPara="0" vertOverflow="overflow" horzOverflow="overflow" vert="horz" wrap="square" lIns="0" tIns="914400" rIns="0" bIns="0" numCol="1" spcCol="0" rtlCol="0" fromWordArt="0" anchor="t" anchorCtr="0" forceAA="0" compatLnSpc="1">
                            <a:prstTxWarp prst="textNoShape">
                              <a:avLst/>
                            </a:prstTxWarp>
                            <a:noAutofit/>
                          </wps:bodyPr>
                        </wps:wsp>
                        <wps:wsp>
                          <wps:cNvPr id="20" name="Ribbon: Tilted Down 20"/>
                          <wps:cNvSpPr/>
                          <wps:spPr>
                            <a:xfrm>
                              <a:off x="-167640" y="0"/>
                              <a:ext cx="4613910" cy="904240"/>
                            </a:xfrm>
                            <a:prstGeom prst="ribbon">
                              <a:avLst>
                                <a:gd name="adj1" fmla="val 16667"/>
                                <a:gd name="adj2" fmla="val 75000"/>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20D19" w:rsidRPr="00085BB6" w:rsidRDefault="00020D19" w:rsidP="00020D19">
                                <w:pPr>
                                  <w:jc w:val="center"/>
                                  <w:rPr>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page">
                <wp14:pctWidth>95600</wp14:pctWidth>
              </wp14:sizeRelH>
              <wp14:sizeRelV relativeFrom="page">
                <wp14:pctHeight>95000</wp14:pctHeight>
              </wp14:sizeRelV>
            </wp:anchor>
          </w:drawing>
        </mc:Choice>
        <mc:Fallback>
          <w:pict>
            <v:group id="Group 5" o:spid="_x0000_s1037" alt="decorative element" style="position:absolute;margin-left:0;margin-top:0;width:757.2pt;height:578.15pt;z-index:251664384;mso-width-percent:956;mso-height-percent:950;mso-position-horizontal:center;mso-position-horizontal-relative:page;mso-position-vertical:center;mso-position-vertical-relative:page;mso-width-percent:956;mso-height-percent:950" coordsize="96164,73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">
              <v:group id="Group 4" o:spid="_x0000_s1038" style="position:absolute;left:49987;width:46177;height:73426" coordsize="46139,734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18" o:spid="_x0000_s1039" style="position:absolute;width:46139;height:73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xWcUA&#10;AADbAAAADwAAAGRycy9kb3ducmV2LnhtbESPQWvCQBCF7wX/wzJCb3WjgpXUVUQQSikFox68Ddlp&#10;Nm12NmS3Me2vdw5CbzO8N+99s9oMvlE9dbEObGA6yUARl8HWXBk4HfdPS1AxIVtsApOBX4qwWY8e&#10;VpjbcOUD9UWqlIRwzNGAS6nNtY6lI49xElpi0T5D5zHJ2lXadniVcN/oWZYttMeapcFhSztH5Xfx&#10;4w28fT3PC9dv+7/5B51dOL9f9rtozON42L6ASjSkf/P9+tUKvsDKLzKA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3FZxQAAANsAAAAPAAAAAAAAAAAAAAAAAJgCAABkcnMv&#10;ZG93bnJldi54bWxQSwUGAAAAAAQABAD1AAAAigMAAAAA&#10;" fillcolor="#a53f52 [3204]" stroked="f" strokeweight="1pt"/>
                <v:group id="Graphic 4" o:spid="_x0000_s1040" style="position:absolute;top:12746;width:46139;height:60576" coordorigin="-103,-53" coordsize="52404,68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Shape 2" o:spid="_x0000_s1041" style="position:absolute;left:26767;top:-53;width:18816;height:14936;visibility:visible;mso-wrap-style:square;v-text-anchor:middle" coordsize="1881617,1493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jDH8IA&#10;AADaAAAADwAAAGRycy9kb3ducmV2LnhtbESP0WrCQBRE3wX/YbmFvkjdGKWUmI2IIPVRYz/gkr0m&#10;odm7Mbs1ab7eFQQfh5k5w6SbwTTiRp2rLStYzCMQxIXVNZcKfs77jy8QziNrbCyTgn9ysMmmkxQT&#10;bXs+0S33pQgQdgkqqLxvEyldUZFBN7ctcfAutjPog+xKqTvsA9w0Mo6iT2mw5rBQYUu7iorf/M8E&#10;ynWI98cin512q+N2li/H73IxKvX+NmzXIDwN/hV+tg9aQQyPK+EGy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MMfwgAAANoAAAAPAAAAAAAAAAAAAAAAAJgCAABkcnMvZG93&#10;bnJldi54bWxQSwUGAAAAAAQABAD1AAAAhwMAAAAA&#10;" path="m588000,1386036v,,,,,c584699,1390163,573145,1394289,573145,1394289r1650,22282l552513,1416571v,,-3301,-1650,-4952,-3301c545911,1410795,541784,1405843,541784,1405843v,,826,-8253,1651,-18156c555814,1387687,571494,1386862,588000,1386036r,xm77982,800919c69729,835581,59001,878495,49923,908205,33418,964323,2057,994033,17737,994033v15681,,36312,-20632,64371,-33836c87885,957721,93662,954420,99439,951944v826,1651,1651,2476,2476,4126c106867,964323,113469,970925,121722,975052r-58595,-826l61477,1058404r18981,l78807,1184670c44146,1230060,5358,1283703,5358,1295257v,17330,29710,57769,51167,86653c61477,1388512,68079,1392639,75506,1394289r,825l77157,1395114v28059,7428,66847,-3301,66847,-3301l153082,1378609r-21457,-33011c131625,1345598,147305,1321665,147305,1308461v,-13204,4951,-30535,4951,-30535l254590,1178893v,,8253,-17330,19807,-34661l270270,1395940r31361,825l306582,1110396v8253,-10728,19807,-28059,30535,-46215l346195,1064181r-4951,330933l375080,1395940r4951,-330934l416343,1065831r825,-34661c439451,1045200,458432,1078210,458432,1078210r2476,826c460908,1079036,465859,1152485,465859,1168165v,15680,11554,157627,9904,191463c474112,1392639,474112,1407493,474112,1407493r4952,7428l474112,1417397v,,-24758,-826,-25583,c447704,1418222,446053,1423999,448529,1428125v2476,3301,14029,18981,17330,21457c469161,1452058,469986,1452058,469986,1452058v,,-825,42914,825,42914c472462,1495797,532706,1496623,532706,1496623r18156,-13205l551688,1444631r27234,c578922,1444631,582223,1457010,585524,1457010v3301,825,53642,,53642,l683731,1425649r825,-45389c701062,1374483,708489,1359628,709314,1351375v826,-8253,-4126,-8253,-14854,-9903l717567,1304335v-825,3301,-1650,6602,-3301,10728c712616,1319189,715091,1340647,715091,1351375v,10729,,28059,826,33836c715917,1390988,720043,1401717,722519,1401717v2476,,34661,-2476,34661,-2476c757180,1399241,761307,1315063,760481,1312587v-1650,-2475,-4126,-8252,-4126,-14029c756355,1296907,758005,1272149,759656,1239964l891699,1031170v9904,,16506,-825,16506,-825c908205,1030345,909030,1003111,911506,1001460v2476,-1650,115538,-4126,115538,-4126l1027044,968449r576864,8253l1605559,992382r52817,5777l1660026,1016315r36312,2476c1696338,1018791,1697989,1035296,1702115,1041073v4126,5777,11554,14855,11554,14855c1713669,1055928,1714494,1078210,1717795,1082337v3302,4126,4952,18156,4952,24758c1722747,1112872,1734301,1348899,1734301,1348899r13204,4952l1741728,1369531v,,,2476,-1650,10729c1738427,1388512,1742553,1418222,1742553,1418222r5777,12379l1793720,1429776r1651,-14030l1797847,1357977r-9079,-8253l1792895,1344773r9903,-267388l1811051,1075735r2476,-33011l1830858,1031170r2475,-18156l1852314,1011363r826,-23932l1872946,986605r-825,-27234l1881199,960197r,-227775c1881199,732422,1848188,724994,1841586,724994v-5777,,-5777,-1650,-5777,-1650c1835809,723344,1880374,640817,1882024,578096v1651,-63546,-7427,-109761,-25583,-137820c1838285,413042,1741728,370128,1723572,364351v-18156,-6602,-288019,-25583,-391178,-60245c1229235,269445,1140106,212501,1140106,212501l1120299,5358,741500,20213r-8253,19807l791841,304932,732422,668051r-357342,5777c368478,646594,354448,582223,347020,571494v-8252,-12379,-65196,-50341,-65196,-50341c281824,521153,280999,514550,285125,510424v3301,-4126,29710,5777,37137,c329690,504647,332166,494744,332166,494744v,,4951,825,6602,-1651c340418,490618,337942,488967,339593,488967v2476,,4952,2476,5777,-2476c346195,481540,348671,474937,348671,474937v,,13204,1651,16506,1651c368478,475763,365177,465859,365177,460083v-826,-5777,,-9904,7427,-18156c376730,436975,381682,426246,385808,416343v,826,,826,,826c384983,419644,390760,403139,390760,400663v825,-1650,1650,-8253,1650,-9078c392410,390760,391585,407265,390760,409741v,1651,3301,-15680,2476,-12379c393236,399838,393236,394886,393236,389935v,-3301,,-5777,,-6603c393236,380857,396537,393236,396537,393236r-826,-11554c395711,381682,395711,377556,388284,363526v-1650,-2476,-3301,-5777,-5777,-8253c374255,344545,360225,330515,346195,323088v-19806,-9904,-37962,-15681,-59419,-8253c266144,322262,247163,339593,238085,356098v-9078,16506,-8253,74275,-10729,78401c224880,438626,201773,479889,201773,479889r-9078,3301c192695,483190,172063,489792,153082,496395v-18981,7427,-62721,29709,-80877,52817c54049,572319,47447,674653,47447,674653r1651,16505c49098,691158,34243,752228,42496,774511v6602,15680,26408,23933,35486,26408l77982,800919xm300805,783589v,,2476,,7428,825c307408,791016,305757,798444,302456,805871r-1651,-22282l300805,783589xm656497,1334870v,-2476,,-4952,,-6602l714266,1237488v825,15680,825,29709,825,40438l677129,1338171v-9078,-826,-15680,-1651,-20632,-3301l656497,1334870xm114294,1136805r825,-76750l171238,1060880v-12379,16505,-33836,43739,-51992,68497c118421,1131028,116770,1133504,114294,1136805r,xm655672,1301859v,-93256,4951,-250057,4951,-250057c660623,1051802,682906,1039423,687857,1039423v4952,,18982,23933,18982,23933c706839,1063356,709314,1144232,711790,1211904r-56118,89955l655672,1301859xm761307,1135979v2475,-40438,4126,-71798,4126,-71798c765433,1064181,775336,1065831,776987,1060880v1650,-4127,8252,-23108,12379,-25584c791016,1034471,807522,1033646,827328,1032821r-66021,103158l761307,1135979xm843834,1031995v9078,,18981,-825,27233,-825l757180,1210254v825,-14855,1651,-30535,2476,-46215l843834,1031995r,xm757180,668051l800094,344545r74274,321855l757180,668051xe" filled="f" stroked="f" strokeweight=".22906mm">
                    <v:stroke joinstyle="miter"/>
                    <v:path arrowok="t" o:connecttype="custom" o:connectlocs="588000,1386036;588000,1386036;573145,1394289;574795,1416571;552513,1416571;547561,1413270;541784,1405843;543435,1387687;588000,1386036;588000,1386036;77982,800919;49923,908205;17737,994033;82108,960197;99439,951944;101915,956070;121722,975052;63127,974226;61477,1058404;80458,1058404;78807,1184670;5358,1295257;56525,1381910;75506,1394289;75506,1395114;77157,1395114;144004,1391813;153082,1378609;131625,1345598;147305,1308461;152256,1277926;254590,1178893;274397,1144232;270270,1395940;301631,1396765;306582,1110396;337117,1064181;346195,1064181;341244,1395114;375080,1395940;380031,1065006;416343,1065831;417168,1031170;458432,1078210;460908,1079036;465859,1168165;475763,1359628;474112,1407493;479064,1414921;474112,1417397;448529,1417397;448529,1428125;465859,1449582;469986,1452058;470811,1494972;532706,1496623;550862,1483418;551688,1444631;578922,1444631;585524,1457010;639166,1457010;683731,1425649;684556,1380260;709314,1351375;694460,1341472;717567,1304335;714266,1315063;715091,1351375;715917,1385211;722519,1401717;757180,1399241;760481,1312587;756355,1298558;759656,1239964;891699,1031170;908205,1030345;911506,1001460;1027044,997334;1027044,968449;1603908,976702;1605559,992382;1658376,998159;1660026,1016315;1696338,1018791;1702115,1041073;1713669,1055928;1717795,1082337;1722747,1107095;1734301,1348899;1747505,1353851;1741728,1369531;1740078,1380260;1742553,1418222;1748330,1430601;1793720,1429776;1795371,1415746;1797847,1357977;1788768,1349724;1792895,1344773;1802798,1077385;1811051,1075735;1813527,1042724;1830858,1031170;1833333,1013014;1852314,1011363;1853140,987431;1872946,986605;1872121,959371;1881199,960197;1881199,732422;1841586,724994;1835809,723344;1882024,578096;1856441,440276;1723572,364351;1332394,304106;1140106,212501;1120299,5358;741500,20213;733247,40020;791841,304932;732422,668051;375080,673828;347020,571494;281824,521153;285125,510424;322262,510424;332166,494744;338768,493093;339593,488967;345370,486491;348671,474937;365177,476588;365177,460083;372604,441927;385808,416343;385808,417169;390760,400663;392410,391585;390760,409741;393236,397362;393236,389935;393236,383332;396537,393236;395711,381682;388284,363526;382507,355273;346195,323088;286776,314835;238085,356098;227356,434499;201773,479889;192695,483190;153082,496395;72205,549212;47447,674653;49098,691158;42496,774511;77982,800919;77982,800919;300805,783589;308233,784414;302456,805871;300805,783589;300805,783589;656497,1334870;656497,1328268;714266,1237488;715091,1277926;677129,1338171;656497,1334870;656497,1334870;114294,1136805;115119,1060055;171238,1060880;119246,1129377;114294,1136805;114294,1136805;655672,1301859;660623,1051802;687857,1039423;706839,1063356;711790,1211904;655672,1301859;655672,1301859;761307,1135979;765433,1064181;776987,1060880;789366,1035296;827328,1032821;761307,1135979;761307,1135979;843834,1031995;871067,1031170;757180,1210254;759656,1164039;843834,1031995;843834,1031995;757180,668051;800094,344545;874368,666400;757180,668051" o:connectangles="0,0,0,0,0,0,0,0,0,0,0,0,0,0,0,0,0,0,0,0,0,0,0,0,0,0,0,0,0,0,0,0,0,0,0,0,0,0,0,0,0,0,0,0,0,0,0,0,0,0,0,0,0,0,0,0,0,0,0,0,0,0,0,0,0,0,0,0,0,0,0,0,0,0,0,0,0,0,0,0,0,0,0,0,0,0,0,0,0,0,0,0,0,0,0,0,0,0,0,0,0,0,0,0,0,0,0,0,0,0,0,0,0,0,0,0,0,0,0,0,0,0,0,0,0,0,0,0,0,0,0,0,0,0,0,0,0,0,0,0,0,0,0,0,0,0,0,0,0,0,0,0,0,0,0,0,0,0,0,0,0,0,0,0,0,0,0,0,0,0,0,0,0,0,0,0,0,0,0,0,0,0,0,0,0,0,0,0,0,0,0,0,0,0,0,0,0,0,0,0,0,0"/>
                  </v:shape>
                  <v:shape id="Freeform: Shape 3" o:spid="_x0000_s1042" style="position:absolute;left:-103;top:6639;width:52404;height:61978;visibility:visible;mso-wrap-style:square;v-text-anchor:middle" coordsize="5240469,61977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ECscQA&#10;AADaAAAADwAAAGRycy9kb3ducmV2LnhtbESP0WrCQBRE3wv9h+UWfNNNFGxJXYNUhYJQatIPuGSv&#10;2dTs3TS7aurXuwWhj8PMnGEW+WBbcabeN44VpJMEBHHldMO1gq9yO34B4QOyxtYxKfglD/ny8WGB&#10;mXYX3tO5CLWIEPYZKjAhdJmUvjJk0U9cRxy9g+sthij7WuoeLxFuWzlNkrm02HBcMNjRm6HqWJys&#10;guun+fDpxlx5dyq+1+Vh3ujnH6VGT8PqFUSgIfyH7+13rWAGf1fiD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BArHEAAAA2gAAAA8AAAAAAAAAAAAAAAAAmAIAAGRycy9k&#10;b3ducmV2LnhtbFBLBQYAAAAABAAEAPUAAACJAwAAAAA=&#10;" path="m4227444,729121v,,,,,l4227444,729121v-1651,,-3301,-1651,-4952,-3301c4222492,724995,4223318,724995,4223318,724169v825,1651,2475,3301,4126,4952l4227444,729121xm4209288,706839v2476,3301,5777,6602,8253,9903c4215890,719218,4214240,720868,4212589,721693v-825,-3301,-5777,-1650,-6602,-5776c4205162,713441,4206812,710140,4209288,706839r,xm4111906,539309v2476,4126,4126,8252,5777,13204c4116032,551688,4114382,550862,4112731,550862v-2476,,-4126,1651,-5777,2476c4104479,553338,4105304,549212,4103653,549212v-4951,825,-9078,2476,-14030,3301c4085497,550862,4084672,544260,4080546,542610v-4952,825,-9078,3301,-14855,1650c4063215,540134,4059914,539309,4057438,543435v-1650,,-4126,-1651,-5777,c4049185,543435,4050011,547561,4048360,548387v-1650,825,-7427,-826,-9903,825c4035981,550037,4035981,554989,4033505,556639v-1650,826,-3301,1651,-4126,1651c4037632,519502,4040933,474937,4045059,431198v,5777,4952,6602,10729,6602c4058263,437800,4061564,436150,4063215,436975v1650,825,825,2476,4126,4126c4068992,441927,4073118,441927,4073943,440276v3301,-3301,5777,-7427,6603,-7427c4083021,432849,4088798,442752,4088798,445228v825,4126,-2476,41263,,53642c4090449,505472,4092925,513725,4096226,519502v2476,5777,11554,10729,15680,19807l4111906,539309xm3875053,526104v14030,14855,45390,37963,62721,60245c3934473,597903,3932822,611932,3932822,626787v825,6602,825,13205,825,19807c3929521,651545,3926220,657322,3922919,663924v-3301,6603,-5777,14030,-8253,20632c3914666,684556,3913841,684556,3913841,685382v,,,,,c3908889,700236,3903112,714266,3894034,726645v-825,825,-1650,1651,-1650,2476l3847819,729121v13205,-17331,24758,-38788,35487,-60245c3889908,648244,3879179,638341,3877529,622661v7427,825,16505,4126,18981,-4126c3893209,616884,3891558,618535,3889083,617709v825,-2475,1650,-4951,825,-6602c3881655,606981,3875878,600379,3873403,592126v7427,6602,26408,11554,30535,c3900637,588825,3898161,595427,3893209,592951v-4952,-825,-6602,-3301,-11554,-4951c3881655,583873,3879179,581397,3876704,578922v-3301,-19807,-3301,-40439,-13205,-56119c3850295,503822,3818935,500521,3791701,497220v-825,-2476,-5777,-2476,-6602,-4952c3776021,493093,3764467,491443,3754564,492268v-22283,5777,-40439,18981,-56119,35487c3711650,489792,3722378,450179,3740534,414693v9903,5777,19806,11554,31360,17330c3810682,455956,3844518,493919,3875053,526104r,xm3822236,301631v-9078,-3301,-8253,-12379,-7428,-20632c3817284,281824,3819760,282649,3822236,282649v-3301,5777,-3301,12379,,18982l3822236,301631xm3505332,573145v6602,11554,14030,22282,23107,31360c3522663,608631,3516060,609457,3509458,611932v,-9078,,-17330,-825,-25583c3507808,582223,3506157,578096,3505332,573145r,xm3124882,82109v4126,-15681,40438,3301,6602,15680c3133135,90361,3130659,85410,3124882,82109r,xm3127358,99439v2476,4952,3301,-4951,,l3127358,99439r,xm3190078,452655v4127,13204,1651,23108,-4951,31361c3181001,484016,3176874,484016,3172748,479889v-4127,825,-8253,-825,-12379,-2476c3166146,448529,3170272,419644,3172748,389109v,6602,1650,13205,3301,19807c3178525,425421,3185127,438626,3190078,452655r,xm3081143,684556v7427,14855,14855,30535,23933,44565l3042355,729121v9903,-15680,18981,-32186,27234,-48691c3071239,680430,3072890,681255,3075366,681255v1650,,3301,826,5777,826c3081143,682906,3081143,683731,3081143,684556r,xm2677585,195996v10729,-1651,23108,-825,23108,14030c2688314,212501,2675935,215802,2662730,213327v-40438,-6603,1651,-32186,14855,-17331l2677585,195996xm2650351,689508v-825,825,-825,2476,-1650,3301c2647050,706013,2649526,717567,2652827,729121r-12379,c2619816,724169,2600835,720043,2582679,716742v-4126,-7428,-8252,-15680,-13204,-23108c2571951,684556,2576077,675478,2579378,666400v-825,4127,-4126,8253,-2476,13205l2582679,688683r825,c2580203,682906,2578553,676304,2581854,670527v9903,-9078,31360,-16506,25583,-33836c2600010,631739,2596709,622661,2595883,614408r,c2601660,612758,2600835,606155,2603311,602029v1650,-4951,-1651,-9903,-825,-14855c2604961,592951,2607437,598728,2610738,604505v12379,28884,26409,56944,39613,85003l2650351,689508xm2585980,651545v-825,1651,-1650,3302,-2476,5777c2583504,658148,2583504,658973,2583504,658973v5777,-1651,13205,-4952,17331,-9903c2603311,645769,2606612,641642,2604136,637516r-4951,-4127c2598359,641642,2590107,645769,2585980,651545r,xm2561222,710140v,825,825,1650,825,1650c2561222,711790,2560397,711790,2560397,711790v,-825,825,-825,825,-1650l2561222,710140xm2483647,417169v9903,,20632,5776,29709,9903c2507580,425421,2501803,426247,2496851,426247v-7428,825,-17331,4126,-22282,-3302c2476219,419644,2480345,418819,2483647,417169r,xm2368109,474937v825,826,2476,2476,3301,3302l2370585,478239r-2476,-3302l2368109,474937xm2354904,495569v826,-3301,4127,-5777,6603,-5777c2360681,495569,2359031,502171,2353254,503822r1650,-8253l2354904,495569xm2284756,671352v1651,,3301,825,4952,825c2289708,672177,2289708,673002,2288883,673002v-4952,826,-9904,6603,-11554,7428l2275678,680430v1651,-2476,5777,-5777,9078,-9078l2284756,671352xm1964551,521153v12379,11553,25584,22282,39613,32185c1999213,556639,1992610,557465,1986834,555814v-9904,-1650,-18982,-5777,-27234,-9903c1960425,537658,1962075,529405,1964551,521153r,xm1944745,586349v1650,825,2476,1651,3301,1651c1945570,588825,1943094,590475,1940618,591301v1651,-1651,3302,-3301,4127,-4952l1944745,586349xm1896054,656497v6602,-825,12379,-2476,18981,-3301c1907608,659798,1898530,664750,1889452,668876v2475,-4126,4126,-8253,6602,-12379l1896054,656497xm1904307,427897v3301,3301,4126,9078,4951,14855c1905957,448529,1903481,454306,1900180,460083v-825,-10729,,-21457,4127,-32186l1904307,427897xm815774,684556v2476,3301,4952,6602,7428,9904c784414,696935,746452,700236,710965,702712v-5777,-5777,-11554,-11554,-13204,-18156c711790,674653,730771,700236,746452,687857v-8253,-3301,-16506,-3301,-24759,-6602c723344,678779,725820,677129,729121,677129v-4126,-2476,-9078,-3301,-14030,-2476c711790,671352,730771,664750,721693,663099v8253,-4126,12379,-14029,17331,-21457c726645,644118,712615,640817,701887,635865v12379,826,27234,1651,38788,-4126c745626,608631,732422,620185,719218,618535v1650,-1651,4126,-1651,6602,-1651c728296,616059,707664,616059,707664,616059v3301,2476,6602,2476,10728,2476c711790,621010,696935,619360,695285,609457v6602,4126,13204,4126,20632,1650c729121,606155,722519,602029,728296,594602v19806,16505,43739,30535,66847,43739c802570,652371,809997,667226,815774,684556r,xm711790,579747v-14029,-1651,-28059,-3301,-40438,-9078c681255,585524,707664,602029,725820,593776v-4952,-4951,-9903,-9077,-14030,-14029l711790,579747xm699411,564892v3301,4126,6602,8253,9903,11554c697761,573145,686207,569844,675478,564067v-7427,-4127,-14029,-10729,-16505,-18981c653196,529405,666400,522803,646594,518677v-22282,-4952,-47041,-41264,-66847,-55293c578922,462558,578096,462558,577271,461733v13204,-1650,25583,-4951,40438,c640817,484841,663099,509599,687032,532706v2476,13205,6602,23933,12379,32186l699411,564892xm682080,589650v,-1650,-7427,-4951,-3301,-5777c678779,585524,685382,588000,682080,589650r,xm682080,603680v-3301,,-5776,-7428,-3301,-8253c679605,598728,681255,601204,682080,603680r,xm682080,706013v,,-825,-825,-825,-825c682080,705188,683731,706013,684556,706013v-825,-825,-1650,,-2476,l682080,706013xm790191,210026v-825,,-825,825,,c789366,203423,791016,192695,792667,181966v1650,-2475,2476,-4951,3301,-8252c795143,186093,794317,198472,790191,210026r,xm493919,444402v9903,2476,18981,5777,28059,9078c517852,455131,513725,457607,507948,460908v-12379,-1651,-24758,-1651,-37137,-2476c460908,465034,451005,473287,439451,478239v-4952,2475,-9903,4951,-14855,7427c440276,470811,458432,456782,474112,446878v6602,-2476,12379,-4126,19807,-2476l493919,444402xm420470,720043v-826,2476,,5777,,9078l417994,729121v825,-3301,825,-7428,2476,-9078l420470,720043xm419644,717567v-825,-5777,-2475,4952,,l419644,717567r,xm418819,711790r,c416343,717567,417994,706839,418819,711790r,xm417994,706839v-825,-5777,-1651,4951,,l417994,706839r,xm389109,526930v1651,-2476,3301,-4952,5777,-8253c394061,521153,392410,522803,391585,525279v-1650,4952,-2476,9903,-3301,14855c388284,536007,388284,531056,389109,526930r,xm351147,644943v20632,-15680,26409,-38788,33011,-61070c384158,593776,383332,602854,382507,611932v-7427,26409,-25583,46216,-28059,71799c366002,677954,371779,664750,376730,654021v2476,22283,-4126,48691,-25583,53643c350322,706839,349496,706013,348671,705188r-18156,-9903c331340,682081,333816,665575,333816,652371v4127,-6602,12379,-4952,17331,-7428l351147,644943xm366827,729121v-1651,-2476,-2476,-4952,-4126,-7428c371779,723344,380031,720043,389109,707664v,9903,-9078,16505,-17330,21457l366827,729121r,xm94488,535182v-1651,6602,-4127,12379,-4952,18982c85410,555814,81283,555814,77982,551688,63953,536833,53224,512900,37544,510424,28466,508774,18563,503822,11135,499696r,161753c14436,653196,18563,644118,21864,635040v4951,-13204,8253,-24758,9903,-36312c46622,639992,36719,658973,11135,671352r,2476c35068,668051,88711,645769,37544,570669v-825,-1651,-1651,-2476,-3301,-4126c34243,558290,33418,550862,31767,544260v16505,4952,30535,13205,35487,27234c71380,587174,81283,582223,91187,571494v-1651,18981,-8253,36312,-6603,56944c79633,646594,84584,666400,83759,685382,58176,701887,29291,718392,12786,729121r-2476,l10310,6196540r5225615,l5235925,590475v-4126,-3301,-9078,-5776,-14855,-6602c5210341,569844,5190535,564892,5174855,570669v-5777,3301,-11554,3301,-16506,-1651c5155048,564892,5153398,559940,5154223,553338v-2476,-1650,-4952,1651,-6602,2476c5146796,554989,5145970,554164,5145145,554989v,4951,825,9078,-2476,13204c5141844,569018,5140193,569018,5140193,569844v-8253,-4952,-19806,-16506,-32185,-13205c5106357,556639,5105532,557465,5103882,558290v2475,-9903,4951,-19807,7427,-29710c5115435,513725,5118736,498045,5122038,483190v2475,-12379,4126,-28059,9077,-39613c5133591,437800,5139368,436150,5141844,431198v2476,-4126,4126,-9078,5777,-12379c5150922,410566,5153398,401488,5154223,389109v,-4951,-825,-11553,,-17330c5154223,369303,5155874,368478,5156699,366002v,-1651,,-3301,,-4952c5157524,357749,5160000,353623,5161651,349496v3300,-6602,5777,-13204,7427,-20631c5171554,318136,5165777,315660,5161651,323088v-826,825,-2476,5777,-3302,5777c5156699,329690,5157524,328039,5155874,327214v-1651,-825,-3302,,-3302,-825c5151747,325563,5151747,323088,5150922,321437v-1651,-3301,-6602,-4126,-10729,-5777c5136892,314010,5131940,311534,5128640,312359v-2476,825,-5777,4127,-8253,7428c5118736,321437,5115435,327214,5112959,327214v-4126,-825,-5777,-13204,-6602,-20632c5105532,298330,5104707,290902,5104707,282649v-825,-13204,2475,-29709,-5777,-34661c5089027,243036,5091503,266144,5090677,276873v-825,4126,-1650,9903,-2476,15680c5087376,303281,5087376,315660,5085726,325563v-826,7428,-4952,13205,-4127,22283c5081599,351147,5083250,355273,5084075,358574v825,4127,825,8253,825,12379c5085726,379206,5087376,386634,5087376,394886v825,28885,-10728,47041,-18981,66847c5060967,480714,5055190,501346,5045287,518677v-9078,16505,-21457,30535,-32185,45390c4997421,586349,4987518,611107,4977615,636691v-825,2475,-1650,5776,-2476,6602c4972663,646594,4962760,648244,4956983,649895v-18981,4952,-34661,12379,-51166,22282c4896738,677129,4889311,682081,4881058,687857v-19806,-30535,-42914,-59419,-49516,-94906c4791929,536833,4782026,468335,4749015,408916v-11554,-28885,-18981,-59420,-24758,-89955c4732510,295028,4727558,269445,4725908,245512v-3302,-5777,1650,-16505,-6603,-18156c4714354,227356,4711052,229832,4707752,233958v-7428,-2475,-17331,-7427,-25584,-2475c4668964,226531,4664837,243036,4653283,243036v-825,12379,-15679,4952,-17330,16506c4629351,281824,4629351,309058,4648332,325563v15680,52818,43739,101509,53643,156802c4716004,530231,4735811,576446,4757268,620185v20632,33836,31360,72624,47040,108111c4803483,729121,4802658,729946,4801832,729946r-109761,c4691246,724995,4691246,720868,4691246,718392v,-3301,4127,-9078,4952,-13204c4697023,701062,4696198,683731,4697023,676304v,-2476,1650,-5777,2476,-10729c4701150,656497,4697848,648244,4697023,639166v-1650,-13204,825,-29709,-1650,-42088c4694547,592951,4693722,589650,4692897,584699v,-3302,-826,-8253,-1651,-12380c4690421,570669,4687120,562416,4687120,561591v825,-1651,1650,3301,2476,1650c4690421,561591,4687120,554164,4686294,552513v-2475,-6602,-4951,-11554,-9078,-15680c4676391,536007,4668139,530231,4661536,528580v-1650,-825,-5776,-1650,-5776,-2476c4655760,525279,4659060,520327,4659060,517852v,-4127,-1650,-9904,-4126,-13205c4652458,501346,4656585,509599,4654109,512900v-826,825,-4126,-8253,-4126,-9078c4647507,499696,4643381,494744,4639254,493919v-7427,-3301,-15680,-2476,-20632,-5777c4618622,488142,4616146,485666,4615321,485666v-1650,825,6602,7427,7428,7427c4614496,491443,4605418,485666,4594689,487317v-1650,,-4126,,-3301,1650c4591388,488967,4597165,488142,4600466,491443v2476,2476,-9903,,-12379,c4585612,491443,4582310,492268,4579835,493919v-4127,2476,825,825,4126,825c4586437,494744,4587262,495569,4583961,497220v-4126,1650,-7428,1650,-12379,825c4571582,498045,4567456,497220,4566630,497220v-4126,825,5777,1650,5777,4126c4572407,502171,4566630,501346,4564980,502997v-1651,825,4126,-826,4126,3301c4569106,509599,4564154,511249,4560028,512075v-4951,825,-8253,1650,-10728,3301c4542697,518677,4536920,525279,4531969,526930v-3301,1650,-9903,-1651,-3301,2475c4529493,529405,4531969,530231,4531143,531056v-825,825,-3300,-825,-5777,-1651c4524541,529405,4519590,527755,4519590,528580v-826,825,7427,2476,7427,8253c4527017,539309,4521240,537658,4519590,538483v-826,826,5776,826,6602,4127c4527017,545086,4518764,546736,4517114,548387v-4127,3301,-6602,10728,-7427,18156c4508861,569018,4508036,571494,4508036,571494v825,1651,1651,,2476,825c4511337,574795,4509687,578922,4508036,582223v-825,3301,-1651,6602,-2476,9903c4504735,600379,4506385,606981,4505560,614408v-825,7428,-825,14855,825,20632c4508036,640817,4511337,646594,4511337,653196v,2476,-825,2476,-1650,4952c4507211,672177,4512987,681255,4517114,690333v3301,6602,7427,14855,13204,18156c4534445,710140,4540222,709314,4543523,711790v2475,1651,4126,9078,7427,19807l4380944,731597v-10728,-6602,-22282,-12379,-37962,-14855l4342982,715917v4126,-30535,17330,-65197,28884,-88304c4376818,617709,4385070,610282,4390022,600379v39613,-72624,56944,-163404,85003,-247582c4472549,337943,4471724,328865,4474200,311534v-18982,-25584,-35487,-53643,-61070,-73449c4401576,222405,4399100,198472,4380944,189394v-2476,-10729,-4126,-21457,-13204,-27234c4361138,161335,4356186,162160,4354536,162985v5776,15680,9903,32186,13204,50342c4348759,208375,4342982,167111,4314922,175364v35487,54468,69323,111412,107286,163404c4392498,408091,4352060,465859,4319049,530231v-19806,28884,-19806,80876,-33011,117188c4284388,651545,4282737,655672,4281912,659798v-9078,-8253,-18156,-17331,-27234,-25583c4240648,620185,4224143,607806,4210939,592126v-8253,-9903,-16506,-22282,-24759,-33011c4170500,539309,4145742,514551,4144091,486491v-825,-18981,5777,-37137,6603,-54468c4150694,423771,4148218,416343,4146567,406440v-1650,-9078,-1650,-18156,-3301,-25583c4141616,368478,4138315,356098,4139140,341244v825,-9904,3301,-25584,-6602,-24758c4123460,317311,4123460,334641,4122634,347021v,6602,-1650,14854,-2475,20631c4119333,380857,4120984,385808,4119333,398187v-825,4127,-825,9078,-4951,9904c4110255,408091,4103653,401488,4100352,399013v-4952,-3302,-9903,-8253,-16505,-4952c4081371,394886,4081371,398187,4079720,400663v-825,825,-4126,2476,-4951,2476c4071468,403139,4069817,392410,4064040,394061v-4126,825,-2476,10728,-1650,13204c4063215,409741,4065691,415518,4065691,417994v,1650,-7428,4951,-12379,6602c4050011,425421,4042583,427897,4040933,432023v3301,-38787,6602,-76750,13204,-111411c4078070,304932,4104479,292553,4122634,271096v12379,-25584,29710,-43740,41264,-70148c4156470,196821,4149868,193520,4139965,192695v-17331,10728,-26408,33011,-47866,38788c4096226,214977,4115207,199297,4110255,182792v-16505,-7428,-18981,10728,-25583,20631c4078070,214152,4071468,225706,4057438,225706v825,-18982,11554,-49517,,-61896c4033505,170413,4052486,225706,4025252,228182v-10728,-10729,-825,-39613,-18156,-43740c3994717,195171,4005446,223230,4007096,237259v-2475,11554,-7427,20632,-9903,32186c3997193,278523,3996368,287601,3995543,297504v-14030,74275,-34662,145248,-48691,219522c3911365,493919,3876704,469986,3846994,440276v-10728,-10728,-27234,-44565,-46215,-76750c3809857,358574,3818109,351972,3827187,344545v9079,-826,37963,2476,19807,-16506c3837091,317311,3823061,319787,3828838,301631v1651,-5777,9078,-20632,2476,-25584c3827187,272746,3820585,273571,3821410,266144v11554,4952,25584,8253,28060,18981c3851946,295028,3858548,300805,3867626,303281v6602,-29710,-12379,-54468,-30535,-74274c3841217,213327,3850295,180316,3827187,175364v,19807,-3301,39613,-11553,56944c3807381,249639,3792526,249639,3781798,264493v-9078,12380,-17331,25584,-25584,38788c3746311,295028,3737233,291727,3728155,296679v-4952,-5777,-14855,-21457,-24758,-10729c3705873,293378,3708349,301631,3712475,307407v7427,9904,15680,18982,22282,28885c3733932,337117,3733107,338768,3732281,339593v-18156,-10728,-47865,-62720,-63546,-42914c3672862,309883,3681940,316486,3691018,325563v9903,9904,19806,18982,26409,31361c3695144,349496,3669561,326389,3662133,334641v-3301,21457,24758,23108,34662,36312c3689367,362701,3660483,356924,3679464,378381v5777,5777,11554,9903,17331,14855c3664609,440276,3629948,484841,3587034,521153v-20632,17330,-28060,47040,-43740,69322c3529265,573970,3523488,550862,3525964,525279v1650,-5777,3301,-11554,4126,-17331c3532566,504647,3539168,496395,3534216,492268v-9903,-825,-14854,16506,-23932,22283c3511934,510424,3512759,507123,3506983,507123v-5777,5777,-7428,18156,-9904,28059c3496254,540959,3502031,547561,3497904,553338v-1650,-1650,,-4951,-2475,-6602c3495429,543435,3495429,540959,3494603,537658v826,-4126,2476,-8253,4127,-14030c3504507,501346,3506983,479889,3506157,456782v,-44565,-8253,-88304,-14855,-132044c3488001,298330,3484700,271921,3483875,245512v-4952,-12379,-4127,-19806,-14030,-29710c3461593,208375,3454165,200948,3445087,194345v-33836,-27234,-72624,-51166,-110586,-71798c3312219,110993,3289111,100265,3268479,85410,3252799,74681,3237119,62302,3218963,54875,3202457,47447,3148815,5358,3124057,5358v-3301,,-5777,826,-7428,1651c3101775,17737,3085269,39194,3072890,54049v1650,17331,10728,33011,9078,51167c3088570,113469,3098473,118421,3107551,123372v3302,-6602,8253,-6602,14030,-4951c3142213,125023,3147164,119246,3164495,108517v12379,-7427,23108,3301,36312,5777c3214011,116770,3218138,111818,3230517,119246v18156,11554,35486,23933,51166,37962c3313869,184442,3342753,215802,3372463,245512v10729,10729,14030,18156,21457,29710c3388143,281824,3384842,289252,3382367,297504v-5777,18982,-4952,40439,-4952,60245c3377415,369303,3377415,380031,3377415,391585v-5777,6602,-10729,13204,-14855,20632c3352657,428722,3346880,447704,3346055,467510v-9078,-4126,-18156,-8253,-26409,-14030c3308918,445228,3312219,437800,3309743,425421v-3301,-14855,5777,-27234,5777,-43739c3315520,379206,3315520,377556,3315520,375080v4126,3301,8252,6602,12379,9078c3334501,380031,3322947,375080,3324598,369303v825,-3301,,-11554,4126,-10729c3331200,356098,3329549,351972,3329549,349496v4952,-4126,1651,-12379,3301,-18156c3332850,321437,3347705,311534,3335326,304106v5777,-10728,-7427,-20631,-1650,-32185c3334501,265319,3330374,257066,3324598,252940v-826,-8253,-3301,-17331,-9078,-24758c3302315,221579,3294063,209200,3289111,194345v-14030,,-12379,-18981,-24758,-21457c3259401,172888,3255275,173714,3251974,177015v-4127,-3301,-5777,-9904,-10729,-12379c3237119,163810,3232993,166286,3230517,168762v-7428,-7427,-13205,2476,-20632,-2476c3200807,161335,3196681,177015,3187603,172063v-6602,4952,-14855,1651,-21457,5777c3162844,185267,3152116,185267,3147164,191044v-825,-2475,-2476,-4126,-4951,-4951c3138086,186093,3135611,189394,3132309,191870v,,,,,c3129834,191044,3129008,197647,3126533,192695v-826,825,-1651,1650,-1651,2476c3124057,195171,3123232,195171,3122406,195171v-4126,3301,-5777,8252,-6602,14029c3114979,216628,3114979,225706,3112503,232308v-5777,9903,-16505,17331,-10728,30535c3102600,265319,3103425,267795,3104250,271096v-825,4126,-825,9078,1651,14029c3110853,287601,3110027,296679,3116629,298330v826,825,2476,-826,4127,-1651c3121581,297504,3121581,298330,3122406,299155v826,6602,4952,12379,9903,16505c3133960,319787,3134785,323088,3135611,328039v-2476,3301,-2476,8253,-1651,13205c3133960,341244,3133960,342069,3133960,342069v-15680,49516,-35487,97382,-63546,142772c3069589,484016,3067938,484016,3065463,484841v-3302,-11554,-3302,-27234,-17331,-32186c3036578,449354,3028325,437800,3015946,436150v-10728,-14030,-30535,-18981,-46215,-13205c2963954,426247,2958177,426247,2953226,421295v-3301,-4126,-4952,-9078,-4127,-14855c2946623,404789,2944148,408091,2942497,408916v-825,-825,-1650,-1651,-2476,-825c2940021,412217,2940847,417169,2937546,421295v-826,825,-2476,825,-2476,1650c2926817,417994,2915263,406440,2902884,409741v-12379,1651,-14029,23933,-27234,16506c2869048,423771,2861621,422120,2855019,424596v-8253,4952,-4127,18156,-11554,19806c2841814,444402,2839338,443577,2836863,443577v-29710,-37962,-63546,-73449,-88305,-115538c2738655,311534,2730403,294203,2723800,275222v-6602,-18981,-3301,-32186,-2475,-51992c2722150,203423,2722975,194345,2703994,185267v-6602,-3301,-18156,2476,-18981,1651c2686663,181966,2680886,175364,2675935,173714v4951,-1651,7427,-4952,9078,-9904c2669333,157208,2658604,148130,2641273,156383v-14855,7427,-29709,10728,-33011,28059c2602486,214152,2592582,232308,2619816,252940v16506,12379,37138,20631,51992,35486c2689139,305757,2697392,337943,2708120,360225v24758,49516,42089,102333,69323,151024c2779094,514551,2780744,517026,2782395,520327v-1651,2476,-4952,4952,-9903,6603c2760112,526930,2744432,529405,2737830,543435v-2476,8253,-3301,17331,-8253,23933l2721325,568193v825,1651,2475,3301,825,4952l2720499,573145r4952,2476c2722975,581397,2714723,583873,2709771,588825v-5777,,-9903,-5777,-13204,-9903c2696567,579747,2696567,580572,2696567,581397v-2476,-5776,-5777,-10728,-7428,-16505c2666857,525279,2633846,490618,2624768,446053v-39613,-56118,-49516,-124616,-82527,-184035c2529862,233133,2523260,202598,2516658,172063v8252,-23933,3301,-49516,1650,-73449c2515007,92837,2519959,82109,2511706,80458v-4952,,-9078,2476,-11554,6602c2492725,84584,2482821,80458,2475394,84584v-13204,-4951,-17331,11554,-28884,11554c2445684,108517,2430829,101090,2429179,112644v-6602,22282,-6602,49516,12379,66021c2457238,232308,2485297,280174,2495200,335467v9904,33011,23108,65196,37138,97382c2526561,432849,2521609,432849,2516658,427072v-9904,-6602,-24759,-9078,-36313,-12379c2470442,417994,2458889,429548,2449811,418819v-826,-1650,-826,-4126,-2476,-5777c2438257,413867,2444034,422120,2444859,427072v-6602,825,-12379,4951,-18156,9078c2376362,400663,2322719,370128,2278979,325563,2253396,299155,2197278,153907,2154364,175364v-4952,-6602,-15681,-22282,-25584,-11554c2131256,171238,2133732,179491,2138683,186093v9078,12379,20632,22282,27235,36312c2148587,222405,2111450,151431,2093293,175364v4952,13205,14030,20632,23108,29710c2126304,215802,2137033,225706,2143635,238085v-23108,-8253,-50342,-32186,-57769,-23108c2082565,237259,2112275,238910,2122178,252940v-8253,-8253,-37962,-14855,-18156,8252c2134557,289252,2161791,304932,2196452,323913v41264,22282,76751,62721,108936,96557c2316942,432849,2340049,450179,2358205,468335v,5777,4127,10729,6603,15681c2360681,488967,2351603,486491,2349953,493919v-2476,5777,-4952,14029,-1651,19806c2349127,518677,2342525,516201,2342525,520327v4952,5777,2476,13205,1651,20632c2343351,550862,2335923,555814,2335098,565717v13204,9078,-1651,21457,2476,33836c2338399,602029,2339224,604505,2340049,606155v-3301,8253,-7427,16506,-13204,24759c2317767,643293,2306214,654847,2295485,665575v-825,,-1651,825,-2476,c2284756,664750,2274853,664750,2269076,671352v-4126,4126,-5777,9903,-8252,15680c2260824,687032,2259998,687032,2259173,687032v-2476,-12379,825,-27234,6602,-41263c2284756,625137,2299611,597903,2313641,569018v6602,-21457,-4126,-32185,-5777,-47865c2316117,521978,2325195,526104,2327670,517026v-3301,-1650,-4951,,-7427,-825c2321068,513725,2321894,510424,2321068,509599v-9078,-4952,-14854,-10729,-16505,-19807c2312816,497220,2332622,502171,2335923,489792v-3301,-3301,-5777,3301,-11554,826c2319418,489792,2316942,486491,2312816,485666v,-4126,-2476,-7427,-5777,-9903c2303738,455131,2303738,432849,2293009,417169v-14030,-20632,-47040,-23108,-75100,-26409c2217084,388284,2212132,388284,2211307,385808v-9903,826,-21457,-825,-32185,c2130431,397362,2102372,443577,2071011,484016v-3301,825,-4951,3301,-8253,4126c2051205,493919,2033874,490618,2023145,495569v,8253,17331,8253,22283,10729c2038826,512900,2029748,513725,2021495,512075v-22282,-3301,-39613,-10729,-51992,-21457c1977756,451005,1985183,410566,1985183,367652v,-37962,28059,-76750,3301,-113062c1990135,241386,1981882,232308,1981882,219104r3301,-4127c1978581,209200,1971979,200122,1964551,196821v-1650,-3301,-2476,-9078,-6602,-10728c1948871,186093,1948046,198472,1938143,195171v-10729,8252,-5777,25583,-9904,37137c1922462,242211,1911734,249639,1917511,262843v4951,29710,41263,45390,31360,79226c1943094,361050,1935667,379206,1929065,397362v,-2476,,-4126,-3301,-4126c1919987,399013,1918336,412217,1915035,422945v,1651,,4127,825,5777c1915035,429548,1915035,431198,1914210,432023v,-11553,-1651,-21457,-825,-33836c1911734,386634,1918336,370128,1912559,361050v-8252,15680,-14855,35487,-10728,51167c1899355,415518,1897704,419644,1896054,423771v-7428,18981,-7428,35486,-4952,51992c1889452,478239,1887801,481540,1886151,484841v-826,-825,-2476,-825,-4952,c1879548,478239,1877898,470811,1875422,464209v-825,-18156,1651,-37962,8253,-58594c1872946,403964,1872946,415518,1869645,422120v-3301,11554,-4952,21457,-4952,31360c1864693,453480,1863868,453480,1863868,452655v-11554,-3301,-19806,-14855,-32185,-16505c1820954,422120,1801148,417169,1785468,422945v-5777,3302,-11554,3302,-16506,-1650c1765661,417169,1764010,412217,1764836,406440v-2476,-1651,-4952,1651,-6602,2476c1757408,408091,1756583,407265,1755758,408091v,4126,825,9078,-2476,13204c1752457,422120,1750806,422120,1750806,422945v-8253,-4951,-19806,-16505,-32185,-13204c1713669,410566,1710368,415518,1707067,419644v,-825,825,-1650,825,-3301c1712018,403139,1715320,402314,1728524,399838v6602,-7428,12379,-15680,16505,-24758c1752457,360225,1755758,334641,1775564,335467v-16505,22282,25584,15680,24758,2476c1798672,321437,1821779,324738,1831683,316486v10728,-8253,-14030,-25584,-19807,-33837c1798672,264493,1787118,280174,1774739,268620v9078,-14855,55293,-68498,34661,-85828c1771438,233958,1728524,280174,1697163,337117v-5776,10729,-11553,20632,-17330,31361c1671580,364351,1663327,360225,1655900,359400v-13204,-826,-6602,-27234,-8253,-38788c1645997,312359,1636919,315660,1631967,314835v-3301,-2476,-4952,-18981,-6602,-23108c1621239,271921,1628666,254590,1628666,234784v,-25584,-1651,-51167,-1651,-76751c1627015,157208,1625365,104391,1613811,123372v-2476,3301,-6602,53643,-9078,53643c1591529,173714,1613811,99439,1589053,101915v-8253,1651,-7427,5777,-5777,13204c1583276,117595,1581626,136576,1582451,137402v-4952,-9078,8253,-55293,-13204,-50342c1552741,99439,1569247,136576,1560169,152257v2475,-4127,-3302,-66847,-16506,-54468c1518905,122547,1554392,170413,1540362,195171v-13204,-9904,-14855,-26409,-25583,-37963c1513128,155558,1493322,139878,1493322,153082v,4951,7427,13204,9078,18981c1508177,195171,1521381,219104,1537061,236434v8253,9078,19806,16506,24758,28059c1566771,276047,1566771,291727,1567596,304932v3301,28059,-1651,61070,-4952,90779c1560994,413867,1559343,429548,1556042,446878v-2476,11554,-7427,21457,-8252,33011c1547790,486491,1557693,506298,1556042,510424v,,-22282,9903,-25583,8253c1515604,512075,1495797,516201,1480943,522803v-17331,-25583,-34662,-51167,-40439,-80876c1429776,426247,1420698,409741,1413270,392410v7428,-4951,12379,-10728,14030,-18156c1420698,371779,1413270,370953,1405018,370953v-14855,-37962,-26409,-77575,-46216,-113062c1346423,229007,1339821,198472,1333219,167937v8253,-23933,3301,-49516,1651,-73449c1331569,88711,1336520,77982,1328267,76332v-4951,,-8252,2476,-11553,6602c1309286,80458,1299383,76332,1291130,80458v-13204,-4952,-17330,11554,-28884,11554c1261421,104391,1246566,96963,1244915,108517v-6602,22283,-6602,49516,12379,66022c1272974,228182,1301034,276047,1310937,331340v3301,12379,9078,24758,13204,37138c1320840,366002,1318364,364351,1315063,361875v-12379,826,-24758,826,-37137,2476c1272974,361875,1269673,360225,1265547,357749v,-11554,,-25583,1650,-36312c1268848,313184,1274625,305757,1272149,297504v-3301,-11554,-15680,-21457,-21457,-33011c1241614,246337,1219332,236434,1201176,232308v-14855,-3301,-37963,-14855,-51992,-1651c1142582,236434,1132678,239735,1125251,245512v-9078,7428,-2476,13205,-6602,19807c1118649,265319,1098017,263668,1094716,266144v-9903,6602,-8253,18981,-9078,28884c1084813,315660,1089764,349496,1080686,368478v-14855,-1651,-4126,35486,-5777,44564c1074084,419644,1075735,426247,1079036,431198v-4127,1651,-8253,3301,-11554,5777c1060054,437800,1051802,439451,1045200,442752v-15681,-825,-28060,9903,-40439,17331c1002285,460083,999810,460083,998984,463384v,825,2476,1650,3301,1650c995683,476588,987431,487317,980003,499696v-19806,3301,-34661,11553,-51992,27234c921409,532706,919758,536833,911506,540959v-13205,6602,-23933,-8253,-36312,-9078c872718,531881,871067,531881,868592,531881,852911,515376,834756,501346,815774,489792,807522,434499,785239,389109,791016,330515v11554,-3301,23933,-5777,33011,-12379c828979,312359,831454,306582,835581,300805v17330,-19806,51167,-25583,55293,-52817c889223,239735,871893,244687,865291,245512v-7428,4127,-13205,10729,-19807,16506c838057,262843,830629,263668,823202,264493v-14030,-9903,-13205,-29709,-10729,-51166c817425,208375,822377,203423,827328,200948v9078,-4127,-2476,-9904,-12379,-9078c816600,173714,817425,156383,807522,145654v-1651,1651,-2476,4127,-3301,6603c805046,147305,805871,142353,806696,136576v826,-7427,7428,-28059,-7427,-23932c799269,112644,793492,104391,791016,103566v-9903,-1651,-6602,12379,-12379,14029c772035,120071,772035,110168,764608,120896v-4952,7428,-9078,15680,-12380,23933c747277,156383,742325,184442,725820,181966v-1651,-9903,-2476,-51992,-14030,-50341c695285,148130,710965,189394,702712,211676v-5777,17331,-9903,35487,-6602,53643c700236,284300,699411,296679,696935,315660v-12379,-4951,-13204,6602,-13204,16506c684556,348671,682080,337943,671352,345370v-3301,2476,-7428,6602,-12379,9903c642467,364351,648244,374254,653196,389935v825,2475,1651,5776,1651,8252c636691,387459,619360,376730,610282,361050,597078,339593,561591,313184,535182,324738v-9903,4127,-33011,-11554,-43739,-14855c474937,304932,457607,300805,441101,295854,413867,287601,369303,269445,340418,280174v4952,32185,89130,42088,115538,56943c444402,344545,417169,350322,417169,366827v,825,,1651,,2476c406440,384983,398187,413042,397362,418819v-825,3301,-13204,16505,-29710,32186c366827,451005,366827,451005,366002,450179v,-1650,1650,-3301,1650,-4951c363526,441927,358574,451830,356924,443577v,-2476,,-5777,-2476,-6602c351972,430373,354448,422945,349496,417994v-6602,,-3301,7427,-4951,11554c340418,428722,335467,422945,329690,425421v-1651,-1650,-2476,-3301,-4952,-2476c322262,424596,322262,427072,321437,429548v-3301,-1651,-5777,-4952,-9903,-4952c307408,431198,295854,414693,295854,429548v-9078,-7428,-18982,,-28885,-826c262843,429548,264493,434499,264493,436150v-3301,1650,-9078,-1651,-11553,3301c256241,446878,245512,443577,246337,450179v-4951,3301,-14029,2476,-14029,10729c220754,461733,220754,474112,212501,480714r,2476c213327,483190,213327,483190,214152,484016v-825,2475,-1651,4951,-3301,7427c205899,485666,203423,477413,201773,469986v4951,-16506,9903,-33011,15680,-49516c219104,380031,229007,342894,232308,302456v3301,-18981,9078,-36312,14855,-53643c259542,233958,276047,222405,290077,210026r15680,-37963c306582,159684,299155,148956,299155,136576v-7428,-5776,-825,-16505,1650,-23932c305757,92012,316485,73031,314835,49923v-2476,-4126,-6602,-6602,-10729,-7427c294203,40020,294203,50748,290902,56525v-7427,20632,-15680,38788,-23933,59420l265319,117595v-5777,-16505,-26409,-7427,-35487,-22282c226531,92837,221579,93662,218278,96138v-1650,1651,-3301,3301,-5777,3301c207550,84584,209200,67254,204249,52399v-2476,-4952,-8253,-4126,-12379,-3301c187743,53224,183617,59826,183617,66428r1650,70148l186918,138227v-9078,31360,-18981,63546,-17331,98207c151431,285950,134926,337117,117595,387459v-4951,1650,-1650,8252,-2476,10728c109343,409741,109343,422945,104391,435324v,3302,-825,6603,-1651,9078c100265,439451,96963,434499,93662,428722,68904,384983,37544,347021,6184,307407r,37963c11135,351972,15262,357749,17737,361875v-4126,3301,-7427,4127,-11553,4127l6184,441101v9903,1651,19806,-825,9903,-14029c35893,426247,39194,451830,46622,465859v1650,3302,4126,5777,5777,9078c47447,481540,41670,485666,35068,472462,23514,446878,17737,448529,9485,455131v-826,825,-2476,2476,-4127,3301l5358,472462v5777,-5777,14855,-7428,25584,6602c44971,498045,50748,489792,54049,478239v2476,4126,4952,8252,8253,11553c75506,492268,77982,493093,82109,506298v8252,10728,9903,19806,12379,28884xe" filled="f" stroked="f" strokeweight=".22906mm">
                    <v:stroke joinstyle="miter"/>
                    <v:path arrowok="t" o:connecttype="custom" o:connectlocs="4227444,729121;4227444,729121;4227444,729121;4222492,725820;4223318,724169;4227444,729121;4227444,729121;4209288,706839;4217541,716742;4212589,721693;4205987,715917;4209288,706839;4209288,706839;4111906,539309;4117683,552513;4112731,550862;4106954,553338;4103653,549212;4089623,552513;4080546,542610;4065691,544260;4057438,543435;4051661,543435;4048360,548387;4038457,549212;4033505,556639;4029379,558290;4045059,431198;4055788,437800;4063215,436975;4067341,441101;4073943,440276;4080546,432849;4088798,445228;4088798,498870;4096226,519502;4111906,539309;4111906,539309;3875053,526104;3937774,586349;3932822,626787;3933647,646594;3922919,663924;3914666,684556;3913841,685382;3913841,685382;3894034,726645;3892384,729121;3847819,729121;3883306,668876;3877529,622661;3896510,618535;3889083,617709;3889908,611107;3873403,592126;3903938,592126;3893209,592951;3881655,588000;3876704,578922;3863499,522803;3791701,497220;3785099,492268;3754564,492268;3698445,527755;3740534,414693;3771894,432023;3875053,526104;3875053,526104;3822236,301631;3814808,280999;3822236,282649;3822236,301631;3822236,301631;3505332,573145;3528439,604505;3509458,611932;3508633,586349;3505332,573145;3505332,573145;3124882,82109;3131484,97789;3124882,82109;3124882,82109;3127358,99439;3127358,99439;3127358,99439;3127358,99439;3190078,452655;3185127,484016;3172748,479889;3160369,477413;3172748,389109;3176049,408916;3190078,452655;3190078,452655;3081143,684556;3105076,729121;3042355,729121;3069589,680430;3075366,681255;3081143,682081;3081143,684556;3081143,684556;2677585,195996;2700693,210026;2662730,213327;2677585,195996;2677585,195996;2650351,689508;2648701,692809;2652827,729121;2640448,729121;2582679,716742;2569475,693634;2579378,666400;2576902,679605;2582679,688683;2583504,688683;2581854,670527;2607437,636691;2595883,614408;2595883,614408;2603311,602029;2602486,587174;2610738,604505;2650351,689508;2650351,689508;2585980,651545;2583504,657322;2583504,658973;2600835,649070;2604136,637516;2599185,633389;2585980,651545;2585980,651545;2561222,710140;2562047,711790;2560397,711790;2561222,710140;2561222,710140;2483647,417169;2513356,427072;2496851,426247;2474569,422945;2483647,417169;2483647,417169;2368109,474937;2371410,478239;2370585,478239;2368109,474937;2368109,474937;2354904,495569;2361507,489792;2353254,503822;2354904,495569;2354904,495569;2284756,671352;2289708,672177;2288883,673002;2277329,680430;2275678,680430;2284756,671352;2284756,671352;1964551,521153;2004164,553338;1986834,555814;1959600,545911;1964551,521153;1964551,521153;1944745,586349;1948046,588000;1940618,591301;1944745,586349;1944745,586349;1896054,656497;1915035,653196;1889452,668876;1896054,656497;1896054,656497;1904307,427897;1909258,442752;1900180,460083;1904307,427897;1904307,427897;815774,684556;823202,694460;710965,702712;697761,684556;746452,687857;721693,681255;729121,677129;715091,674653;721693,663099;739024,641642;701887,635865;740675,631739;719218,618535;725820,616884;707664,616059;718392,618535;695285,609457;715917,611107;728296,594602;795143,638341;815774,684556;815774,684556;711790,579747;671352,570669;725820,593776;711790,579747;711790,579747;699411,564892;709314,576446;675478,564067;658973,545086;646594,518677;579747,463384;577271,461733;617709,461733;687032,532706;699411,564892;699411,564892;682080,589650;678779,583873;682080,589650;682080,589650;682080,603680;678779,595427;682080,603680;682080,603680;682080,706013;681255,705188;684556,706013;682080,706013;682080,706013;790191,210026;790191,210026;792667,181966;795968,173714;790191,210026;790191,210026;493919,444402;521978,453480;507948,460908;470811,458432;439451,478239;424596,485666;474112,446878;493919,444402;493919,444402;420470,720043;420470,729121;417994,729121;420470,720043;420470,720043;419644,717567;419644,717567;419644,717567;419644,717567;418819,711790;418819,711790;418819,711790;418819,711790;417994,706839;417994,706839;417994,706839;417994,706839;389109,526930;394886,518677;391585,525279;388284,540134;389109,526930;389109,526930;351147,644943;384158,583873;382507,611932;354448,683731;376730,654021;351147,707664;348671,705188;330515,695285;333816,652371;351147,644943;351147,644943;366827,729121;362701,721693;389109,707664;371779,729121;366827,729121;366827,729121;94488,535182;89536,554164;77982,551688;37544,510424;11135,499696;11135,661449;21864,635040;31767,598728;11135,671352;11135,673828;37544,570669;34243,566543;31767,544260;67254,571494;91187,571494;84584,628438;83759,685382;12786,729121;10310,729121;10310,6196540;5235925,6196540;5235925,590475;5221070,583873;5174855,570669;5158349,569018;5154223,553338;5147621,555814;5145145,554989;5142669,568193;5140193,569844;5108008,556639;5103882,558290;5111309,528580;5122038,483190;5131115,443577;5141844,431198;5147621,418819;5154223,389109;5154223,371779;5156699,366002;5156699,361050;5161651,349496;5169078,328865;5161651,323088;5158349,328865;5155874,327214;5152572,326389;5150922,321437;5140193,315660;5128640,312359;5120387,319787;5112959,327214;5106357,306582;5104707,282649;5098930,247988;5090677,276873;5088201,292553;5085726,325563;5081599,347846;5084075,358574;5084900,370953;5087376,394886;5068395,461733;5045287,518677;5013102,564067;4977615,636691;4975139,643293;4956983,649895;4905817,672177;4881058,687857;4831542,592951;4749015,408916;4724257,318961;4725908,245512;4719305,227356;4707752,233958;4682168,231483;4653283,243036;4635953,259542;4648332,325563;4701975,482365;4757268,620185;4804308,728296;4801832,729946;4692071,729946;4691246,718392;4696198,705188;4697023,676304;4699499,665575;4697023,639166;4695373,597078;4692897,584699;4691246,572319;4687120,561591;4689596,563241;4686294,552513;4677216,536833;4661536,528580;4655760,526104;4659060,517852;4654934,504647;4654109,512900;4649983,503822;4639254,493919;4618622,488142;4615321,485666;4622749,493093;4594689,487317;4591388,488967;4600466,491443;4588087,491443;4579835,493919;4583961,494744;4583961,497220;4571582,498045;4566630,497220;4572407,501346;4564980,502997;4569106,506298;4560028,512075;4549300,515376;4531969,526930;4528668,529405;4531143,531056;4525366,529405;4519590,528580;4527017,536833;4519590,538483;4526192,542610;4517114,548387;4509687,566543;4508036,571494;4510512,572319;4508036,582223;4505560,592126;4505560,614408;4506385,635040;4511337,653196;4509687,658148;4517114,690333;4530318,708489;4543523,711790;4550950,731597;4380944,731597;4342982,716742;4342982,715917;4371866,627613;4390022,600379;4475025,352797;4474200,311534;4413130,238085;4380944,189394;4367740,162160;4354536,162985;4367740,213327;4314922,175364;4422208,338768;4319049,530231;4286038,647419;4281912,659798;4254678,634215;4210939,592126;4186180,559115;4144091,486491;4150694,432023;4146567,406440;4143266,380857;4139140,341244;4132538,316486;4122634,347021;4120159,367652;4119333,398187;4114382,408091;4100352,399013;4083847,394061;4079720,400663;4074769,403139;4064040,394061;4062390,407265;4065691,417994;4053312,424596;4040933,432023;4054137,320612;4122634,271096;4163898,200948;4139965,192695;4092099,231483;4110255,182792;4084672,203423;4057438,225706;4057438,163810;4025252,228182;4007096,184442;4007096,237259;3997193,269445;3995543,297504;3946852,517026;3846994,440276;3800779,363526;3827187,344545;3846994,328039;3828838,301631;3831314,276047;3821410,266144;3849470,285125;3867626,303281;3837091,229007;3827187,175364;3815634,232308;3781798,264493;3756214,303281;3728155,296679;3703397,285950;3712475,307407;3734757,336292;3732281,339593;3668735,296679;3691018,325563;3717427,356924;3662133,334641;3696795,370953;3679464,378381;3696795,393236;3587034,521153;3543294,590475;3525964,525279;3530090,507948;3534216,492268;3510284,514551;3506983,507123;3497079,535182;3497904,553338;3495429,546736;3494603,537658;3498730,523628;3506157,456782;3491302,324738;3483875,245512;3469845,215802;3445087,194345;3334501,122547;3268479,85410;3218963,54875;3124057,5358;3116629,7009;3072890,54049;3081968,105216;3107551,123372;3121581,118421;3164495,108517;3200807,114294;3230517,119246;3281683,157208;3372463,245512;3393920,275222;3382367,297504;3377415,357749;3377415,391585;3362560,412217;3346055,467510;3319646,453480;3309743,425421;3315520,381682;3315520,375080;3327899,384158;3324598,369303;3328724,358574;3329549,349496;3332850,331340;3335326,304106;3333676,271921;3324598,252940;3315520,228182;3289111,194345;3264353,172888;3251974,177015;3241245,164636;3230517,168762;3209885,166286;3187603,172063;3166146,177840;3147164,191044;3142213,186093;3132309,191870;3132309,191870;3126533,192695;3124882,195171;3122406,195171;3115804,209200;3112503,232308;3101775,262843;3104250,271096;3105901,285125;3116629,298330;3120756,296679;3122406,299155;3132309,315660;3135611,328039;3133960,341244;3133960,342069;3070414,484841;3065463,484841;3048132,452655;3015946,436150;2969731,422945;2953226,421295;2949099,406440;2942497,408916;2940021,408091;2937546,421295;2935070,422945;2902884,409741;2875650,426247;2855019,424596;2843465,444402;2836863,443577;2748558,328039;2723800,275222;2721325,223230;2703994,185267;2685013,186918;2675935,173714;2685013,163810;2641273,156383;2608262,184442;2619816,252940;2671808,288426;2708120,360225;2777443,511249;2782395,520327;2772492,526930;2737830,543435;2729577,567368;2721325,568193;2722150,573145;2720499,573145;2725451,575621;2709771,588825;2696567,578922;2696567,581397;2689139,564892;2624768,446053;2542241,262018;2516658,172063;2518308,98614;2511706,80458;2500152,87060;2475394,84584;2446510,96138;2429179,112644;2441558,178665;2495200,335467;2532338,432849;2516658,427072;2480345,414693;2449811,418819;2447335,413042;2444859,427072;2426703,436150;2278979,325563;2154364,175364;2128780,163810;2138683,186093;2165918,222405;2093293,175364;2116401,205074;2143635,238085;2085866,214977;2122178,252940;2104022,261192;2196452,323913;2305388,420470;2358205,468335;2364808,484016;2349953,493919;2348302,513725;2342525,520327;2344176,540959;2335098,565717;2337574,599553;2340049,606155;2326845,630914;2295485,665575;2293009,665575;2269076,671352;2260824,687032;2259173,687032;2265775,645769;2313641,569018;2307864,521153;2327670,517026;2320243,516201;2321068,509599;2304563,489792;2335923,489792;2324369,490618;2312816,485666;2307039,475763;2293009,417169;2217909,390760;2211307,385808;2179122,385808;2071011,484016;2062758,488142;2023145,495569;2045428,506298;2021495,512075;1969503,490618;1985183,367652;1988484,254590;1981882,219104;1985183,214977;1964551,196821;1957949,186093;1938143,195171;1928239,232308;1917511,262843;1948871,342069;1929065,397362;1925764,393236;1915035,422945;1915860,428722;1914210,432023;1913385,398187;1912559,361050;1901831,412217;1896054,423771;1891102,475763;1886151,484841;1881199,484841;1875422,464209;1883675,405615;1869645,422120;1864693,453480;1863868,452655;1831683,436150;1785468,422945;1768962,421295;1764836,406440;1758234,408916;1755758,408091;1753282,421295;1750806,422945;1718621,409741;1707067,419644;1707892,416343;1728524,399838;1745029,375080;1775564,335467;1800322,337943;1831683,316486;1811876,282649;1774739,268620;1809400,182792;1697163,337117;1679833,368478;1655900,359400;1647647,320612;1631967,314835;1625365,291727;1628666,234784;1627015,158033;1613811,123372;1604733,177015;1589053,101915;1583276,115119;1582451,137402;1569247,87060;1560169,152257;1543663,97789;1540362,195171;1514779,157208;1493322,153082;1502400,172063;1537061,236434;1561819,264493;1567596,304932;1562644,395711;1556042,446878;1547790,479889;1556042,510424;1530459,518677;1480943,522803;1440504,441927;1413270,392410;1427300,374254;1405018,370953;1358802,257891;1333219,167937;1334870,94488;1328267,76332;1316714,82934;1291130,80458;1262246,92012;1244915,108517;1257294,174539;1310937,331340;1324141,368478;1315063,361875;1277926,364351;1265547,357749;1267197,321437;1272149,297504;1250692,264493;1201176,232308;1149184,230657;1125251,245512;1118649,265319;1094716,266144;1085638,295028;1080686,368478;1074909,413042;1079036,431198;1067482,436975;1045200,442752;1004761,460083;998984,463384;1002285,465034;980003,499696;928011,526930;911506,540959;875194,531881;868592,531881;815774,489792;791016,330515;824027,318136;835581,300805;890874,247988;865291,245512;845484,262018;823202,264493;812473,213327;827328,200948;814949,191870;807522,145654;804221,152257;806696,136576;799269,112644;791016,103566;778637,117595;764608,120896;752228,144829;725820,181966;711790,131625;702712,211676;696110,265319;696935,315660;683731,332166;671352,345370;658973,355273;653196,389935;654847,398187;610282,361050;535182,324738;491443,309883;441101,295854;340418,280174;455956,337117;417169,366827;417169,369303;397362,418819;367652,451005;366002,450179;367652,445228;356924,443577;354448,436975;349496,417994;344545,429548;329690,425421;324738,422945;321437,429548;311534,424596;295854,429548;266969,428722;264493,436150;252940,439451;246337,450179;232308,460908;212501,480714;212501,483190;214152,484016;210851,491443;201773,469986;217453,420470;232308,302456;247163,248813;290077,210026;305757,172063;299155,136576;300805,112644;314835,49923;304106,42496;290902,56525;266969,115945;265319,117595;229832,95313;218278,96138;212501,99439;204249,52399;191870,49098;183617,66428;185267,136576;186918,138227;169587,236434;117595,387459;115119,398187;104391,435324;102740,444402;93662,428722;6184,307407;6184,345370;17737,361875;6184,366002;6184,441101;16087,427072;46622,465859;52399,474937;35068,472462;9485,455131;5358,458432;5358,472462;30942,479064;54049,478239;62302,489792;82109,506298;94488,535182"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group>
              </v:group>
              <v:group id="Group 8" o:spid="_x0000_s1043" style="position:absolute;width:46177;height:73426" coordsize="46208,734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19" o:spid="_x0000_s1044" style="position:absolute;left:69;width:46139;height:73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UwsIA&#10;AADbAAAADwAAAGRycy9kb3ducmV2LnhtbERPTWvCQBC9F/wPywje6kYFq9FVRBCKFKGpHrwN2TEb&#10;zc6G7Dam/nq3UOhtHu9zluvOVqKlxpeOFYyGCQji3OmSCwXHr93rDIQPyBorx6TghzysV72XJaba&#10;3fmT2iwUIoawT1GBCaFOpfS5IYt+6GriyF1cYzFE2BRSN3iP4baS4ySZSoslxwaDNW0N5bfs2yrY&#10;X98mmWk37WNyoJNxp4/zbuuVGvS7zQJEoC78i//c7zrOn8PvL/E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99TCwgAAANsAAAAPAAAAAAAAAAAAAAAAAJgCAABkcnMvZG93&#10;bnJldi54bWxQSwUGAAAAAAQABAD1AAAAhwMAAAAA&#10;" fillcolor="#a53f52 [3204]" stroked="f" strokeweight="1pt"/>
                <v:group id="Group 25" o:spid="_x0000_s1045" style="position:absolute;top:7827;width:46139;height:58166" coordorigin="-1676" coordsize="46139,58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Freeform 20" o:spid="_x0000_s1046" style="position:absolute;left:5638;top:8108;width:31166;height:50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QcpMQA&#10;AADbAAAADwAAAGRycy9kb3ducmV2LnhtbESPzWrDMBCE74W+g9hCb43c0ITgRAmlpuBcQuP00NwW&#10;a2ObWisjqf55+yhQyHGYmW+YzW40rejJ+caygtdZAoK4tLrhSsH36fNlBcIHZI2tZVIwkYfd9vFh&#10;g6m2Ax+pL0IlIoR9igrqELpUSl/WZNDPbEccvYt1BkOUrpLa4RDhppXzJFlKgw3HhRo7+qip/C3+&#10;jAIqvhZv/OMv41Tk++Dy8yHLFko9P43vaxCBxnAP/7dzrWC+hNuX+APk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kHKTEAAAA2wAAAA8AAAAAAAAAAAAAAAAAmAIAAGRycy9k&#10;b3ducmV2LnhtbFBLBQYAAAAABAAEAPUAAACJAwAAAAA=&#10;" fillcolor="white [3212]" strokecolor="#521f28 [1604]" strokeweight="6pt">
                    <v:stroke linestyle="thickThin"/>
                    <v:textbox inset="0,1in,0,0">
                      <w:txbxContent>
                        <w:p w:rsidR="00020D19" w:rsidRPr="006610EA" w:rsidRDefault="00020D19" w:rsidP="00020D19">
                          <w:pPr>
                            <w:spacing w:line="276" w:lineRule="auto"/>
                            <w:jc w:val="center"/>
                            <w:rPr>
                              <w:sz w:val="32"/>
                            </w:rPr>
                          </w:pPr>
                        </w:p>
                      </w:txbxContent>
                    </v:textbox>
                  </v:re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Ribbon: Tilted Down 20" o:spid="_x0000_s1047" type="#_x0000_t53" style="position:absolute;left:-1676;width:46138;height:90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pWTL8A&#10;AADbAAAADwAAAGRycy9kb3ducmV2LnhtbERPS2rDMBDdF3IHMYHuajlZmOBGMcWQULxx4/YAgzW1&#10;TK2Ra6n+3L5aFLp8vP+5WO0gZpp871jBIUlBELdO99wp+Hi/Pp1A+ICscXBMCjbyUFx2D2fMtVv4&#10;TnMTOhFD2OeowIQw5lL61pBFn7iROHKfbrIYIpw6qSdcYrgd5DFNM2mx59hgcKTSUPvV/FgFHVc1&#10;zvq23N6y75Y2U2NV1ko97teXZxCB1vAv/nO/agXHuD5+iT9AX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2lZMvwAAANsAAAAPAAAAAAAAAAAAAAAAAJgCAABkcnMvZG93bnJl&#10;di54bWxQSwUGAAAAAAQABAD1AAAAhAMAAAAA&#10;" adj="2700,3600" fillcolor="#521f28 [1604]" stroked="f" strokeweight="1pt">
                    <v:stroke joinstyle="miter"/>
                    <v:textbox>
                      <w:txbxContent>
                        <w:p w:rsidR="00020D19" w:rsidRPr="00085BB6" w:rsidRDefault="00020D19" w:rsidP="00020D19">
                          <w:pPr>
                            <w:jc w:val="center"/>
                            <w:rPr>
                              <w:sz w:val="36"/>
                            </w:rPr>
                          </w:pPr>
                        </w:p>
                      </w:txbxContent>
                    </v:textbox>
                  </v:shape>
                </v:group>
              </v:group>
              <w10:wrap anchorx="page" anchory="page"/>
            </v:group>
          </w:pict>
        </mc:Fallback>
      </mc:AlternateContent>
    </w:r>
    <w:r w:rsidR="00020D19">
      <w:rPr>
        <w:rFonts w:asciiTheme="minorHAnsi" w:hAnsiTheme="minorHAnsi" w:cs="Al Bayan Plain"/>
        <w:noProof/>
      </w:rPr>
      <mc:AlternateContent>
        <mc:Choice Requires="wps">
          <w:drawing>
            <wp:anchor distT="0" distB="0" distL="114300" distR="114300" simplePos="0" relativeHeight="251657216" behindDoc="0" locked="0" layoutInCell="1" allowOverlap="1" wp14:anchorId="75B59175" wp14:editId="0ACC1CE1">
              <wp:simplePos x="0" y="0"/>
              <wp:positionH relativeFrom="margin">
                <wp:posOffset>4800600</wp:posOffset>
              </wp:positionH>
              <wp:positionV relativeFrom="paragraph">
                <wp:posOffset>-489585</wp:posOffset>
              </wp:positionV>
              <wp:extent cx="0" cy="7837714"/>
              <wp:effectExtent l="0" t="0" r="38100" b="30480"/>
              <wp:wrapNone/>
              <wp:docPr id="7" name="Straight Connector 7" descr="folding line"/>
              <wp:cNvGraphicFramePr/>
              <a:graphic xmlns:a="http://schemas.openxmlformats.org/drawingml/2006/main">
                <a:graphicData uri="http://schemas.microsoft.com/office/word/2010/wordprocessingShape">
                  <wps:wsp>
                    <wps:cNvCnPr/>
                    <wps:spPr>
                      <a:xfrm>
                        <a:off x="0" y="0"/>
                        <a:ext cx="0" cy="7837714"/>
                      </a:xfrm>
                      <a:prstGeom prst="line">
                        <a:avLst/>
                      </a:prstGeom>
                      <a:ln w="3175">
                        <a:solidFill>
                          <a:schemeClr val="bg1">
                            <a:lumMod val="9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 o:spid="_x0000_s1026" alt="folding line" style="position:absolute;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378pt,-38.55pt" to="378pt,5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" strokecolor="#f2f2f2 [3052]" strokeweight=".25pt">
              <v:stroke dashstyle="dash"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241A34"/>
    <w:lvl w:ilvl="0">
      <w:start w:val="1"/>
      <w:numFmt w:val="decimal"/>
      <w:lvlText w:val="%1."/>
      <w:lvlJc w:val="left"/>
      <w:pPr>
        <w:tabs>
          <w:tab w:val="num" w:pos="1800"/>
        </w:tabs>
        <w:ind w:left="1800" w:hanging="360"/>
      </w:pPr>
    </w:lvl>
  </w:abstractNum>
  <w:abstractNum w:abstractNumId="1">
    <w:nsid w:val="FFFFFF7D"/>
    <w:multiLevelType w:val="singleLevel"/>
    <w:tmpl w:val="690A2896"/>
    <w:lvl w:ilvl="0">
      <w:start w:val="1"/>
      <w:numFmt w:val="decimal"/>
      <w:lvlText w:val="%1."/>
      <w:lvlJc w:val="left"/>
      <w:pPr>
        <w:tabs>
          <w:tab w:val="num" w:pos="1440"/>
        </w:tabs>
        <w:ind w:left="1440" w:hanging="360"/>
      </w:pPr>
    </w:lvl>
  </w:abstractNum>
  <w:abstractNum w:abstractNumId="2">
    <w:nsid w:val="FFFFFF7E"/>
    <w:multiLevelType w:val="singleLevel"/>
    <w:tmpl w:val="44247DDE"/>
    <w:lvl w:ilvl="0">
      <w:start w:val="1"/>
      <w:numFmt w:val="decimal"/>
      <w:lvlText w:val="%1."/>
      <w:lvlJc w:val="left"/>
      <w:pPr>
        <w:tabs>
          <w:tab w:val="num" w:pos="1080"/>
        </w:tabs>
        <w:ind w:left="1080" w:hanging="360"/>
      </w:pPr>
    </w:lvl>
  </w:abstractNum>
  <w:abstractNum w:abstractNumId="3">
    <w:nsid w:val="FFFFFF7F"/>
    <w:multiLevelType w:val="singleLevel"/>
    <w:tmpl w:val="421A5D2C"/>
    <w:lvl w:ilvl="0">
      <w:start w:val="1"/>
      <w:numFmt w:val="decimal"/>
      <w:lvlText w:val="%1."/>
      <w:lvlJc w:val="left"/>
      <w:pPr>
        <w:tabs>
          <w:tab w:val="num" w:pos="720"/>
        </w:tabs>
        <w:ind w:left="720" w:hanging="360"/>
      </w:pPr>
    </w:lvl>
  </w:abstractNum>
  <w:abstractNum w:abstractNumId="4">
    <w:nsid w:val="FFFFFF80"/>
    <w:multiLevelType w:val="singleLevel"/>
    <w:tmpl w:val="DF44F45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2F6BEF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C6C30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D2655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7DED87A"/>
    <w:lvl w:ilvl="0">
      <w:start w:val="1"/>
      <w:numFmt w:val="decimal"/>
      <w:lvlText w:val="%1."/>
      <w:lvlJc w:val="left"/>
      <w:pPr>
        <w:tabs>
          <w:tab w:val="num" w:pos="360"/>
        </w:tabs>
        <w:ind w:left="360" w:hanging="360"/>
      </w:pPr>
    </w:lvl>
  </w:abstractNum>
  <w:abstractNum w:abstractNumId="9">
    <w:nsid w:val="FFFFFF89"/>
    <w:multiLevelType w:val="singleLevel"/>
    <w:tmpl w:val="E660B38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evenAndOddHeaders/>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21E"/>
    <w:rsid w:val="00020D19"/>
    <w:rsid w:val="00040F5C"/>
    <w:rsid w:val="00042548"/>
    <w:rsid w:val="0005321F"/>
    <w:rsid w:val="0007392C"/>
    <w:rsid w:val="0007666E"/>
    <w:rsid w:val="00085BB6"/>
    <w:rsid w:val="00092DF7"/>
    <w:rsid w:val="000B50DD"/>
    <w:rsid w:val="00104976"/>
    <w:rsid w:val="00185D9B"/>
    <w:rsid w:val="001E6B80"/>
    <w:rsid w:val="002028E0"/>
    <w:rsid w:val="00283DB7"/>
    <w:rsid w:val="002A3BD2"/>
    <w:rsid w:val="002A6F46"/>
    <w:rsid w:val="002D063C"/>
    <w:rsid w:val="0033129B"/>
    <w:rsid w:val="00371560"/>
    <w:rsid w:val="003B5F24"/>
    <w:rsid w:val="003B71FA"/>
    <w:rsid w:val="003C600B"/>
    <w:rsid w:val="003D2A89"/>
    <w:rsid w:val="003E3F70"/>
    <w:rsid w:val="0041321E"/>
    <w:rsid w:val="00432C50"/>
    <w:rsid w:val="004410D5"/>
    <w:rsid w:val="0045601F"/>
    <w:rsid w:val="004E6513"/>
    <w:rsid w:val="004F61A5"/>
    <w:rsid w:val="0051408D"/>
    <w:rsid w:val="0056093C"/>
    <w:rsid w:val="00581173"/>
    <w:rsid w:val="00625F1D"/>
    <w:rsid w:val="006610EA"/>
    <w:rsid w:val="00665849"/>
    <w:rsid w:val="006777B7"/>
    <w:rsid w:val="0068489F"/>
    <w:rsid w:val="00696F7B"/>
    <w:rsid w:val="006C1DD8"/>
    <w:rsid w:val="006C2B01"/>
    <w:rsid w:val="00721B00"/>
    <w:rsid w:val="007674D1"/>
    <w:rsid w:val="00785F81"/>
    <w:rsid w:val="007B0564"/>
    <w:rsid w:val="007B5199"/>
    <w:rsid w:val="007C4F2B"/>
    <w:rsid w:val="00823F1D"/>
    <w:rsid w:val="00832B4F"/>
    <w:rsid w:val="0084141F"/>
    <w:rsid w:val="00876D55"/>
    <w:rsid w:val="008772B0"/>
    <w:rsid w:val="00886ABE"/>
    <w:rsid w:val="008B3C0F"/>
    <w:rsid w:val="008B7DE6"/>
    <w:rsid w:val="00903F40"/>
    <w:rsid w:val="00924A9C"/>
    <w:rsid w:val="00926D15"/>
    <w:rsid w:val="00972B2E"/>
    <w:rsid w:val="009A361F"/>
    <w:rsid w:val="009D57F4"/>
    <w:rsid w:val="009E551E"/>
    <w:rsid w:val="009F7BC6"/>
    <w:rsid w:val="00A02B84"/>
    <w:rsid w:val="00A2586B"/>
    <w:rsid w:val="00A83E6D"/>
    <w:rsid w:val="00AA186A"/>
    <w:rsid w:val="00AA365B"/>
    <w:rsid w:val="00AE1C05"/>
    <w:rsid w:val="00AF6A3C"/>
    <w:rsid w:val="00B96025"/>
    <w:rsid w:val="00B9703A"/>
    <w:rsid w:val="00BB0560"/>
    <w:rsid w:val="00BB3F04"/>
    <w:rsid w:val="00BE5735"/>
    <w:rsid w:val="00BF01BD"/>
    <w:rsid w:val="00C05DC7"/>
    <w:rsid w:val="00C36719"/>
    <w:rsid w:val="00C54E65"/>
    <w:rsid w:val="00C75527"/>
    <w:rsid w:val="00CA65EE"/>
    <w:rsid w:val="00CA6AC9"/>
    <w:rsid w:val="00CE29F4"/>
    <w:rsid w:val="00CE2BBD"/>
    <w:rsid w:val="00D16D73"/>
    <w:rsid w:val="00D37359"/>
    <w:rsid w:val="00D5343C"/>
    <w:rsid w:val="00DC4834"/>
    <w:rsid w:val="00DD168B"/>
    <w:rsid w:val="00DD66FA"/>
    <w:rsid w:val="00DF3630"/>
    <w:rsid w:val="00E12A2A"/>
    <w:rsid w:val="00E132E8"/>
    <w:rsid w:val="00E14F8C"/>
    <w:rsid w:val="00E96CC6"/>
    <w:rsid w:val="00F25735"/>
    <w:rsid w:val="00F43A87"/>
    <w:rsid w:val="00F43DF0"/>
    <w:rsid w:val="00F57F57"/>
    <w:rsid w:val="00F71BB4"/>
    <w:rsid w:val="00F74568"/>
    <w:rsid w:val="00F83341"/>
    <w:rsid w:val="00FA4497"/>
    <w:rsid w:val="00FD150A"/>
    <w:rsid w:val="00FF56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CBAC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lsdException w:name="caption" w:qFormat="1"/>
    <w:lsdException w:name="Title" w:semiHidden="0" w:qFormat="1"/>
    <w:lsdException w:name="Default Paragraph Font" w:semiHidden="0"/>
    <w:lsdException w:name="Subtitle" w:qFormat="1"/>
    <w:lsdException w:name="Date" w:semiHidden="0"/>
    <w:lsdException w:name="Strong" w:qFormat="1"/>
    <w:lsdException w:name="HTML Top of Form" w:semiHidden="0"/>
    <w:lsdException w:name="HTML Bottom of Form" w:semiHidden="0"/>
    <w:lsdException w:name="Normal Table" w:unhideWhenUsed="1"/>
    <w:lsdException w:name="No List" w:semiHidden="0"/>
    <w:lsdException w:name="Outline List 1" w:semiHidden="0"/>
    <w:lsdException w:name="Outline List 2" w:semiHidden="0"/>
    <w:lsdException w:name="Outline List 3" w:semiHidden="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07392C"/>
    <w:rPr>
      <w:sz w:val="24"/>
      <w:szCs w:val="24"/>
      <w:lang w:eastAsia="en-US"/>
    </w:rPr>
  </w:style>
  <w:style w:type="paragraph" w:styleId="Heading1">
    <w:name w:val="heading 1"/>
    <w:basedOn w:val="Normal"/>
    <w:next w:val="Normal"/>
    <w:qFormat/>
    <w:rsid w:val="003E3F70"/>
    <w:pPr>
      <w:jc w:val="center"/>
      <w:outlineLvl w:val="0"/>
    </w:pPr>
    <w:rPr>
      <w:b/>
      <w:caps/>
      <w:color w:val="FFFFFF" w:themeColor="background1"/>
      <w:sz w:val="36"/>
    </w:rPr>
  </w:style>
  <w:style w:type="paragraph" w:styleId="Heading2">
    <w:name w:val="heading 2"/>
    <w:basedOn w:val="Normal"/>
    <w:next w:val="Normal"/>
    <w:qFormat/>
    <w:rsid w:val="003E3F70"/>
    <w:pPr>
      <w:spacing w:before="240" w:after="120" w:line="276" w:lineRule="auto"/>
      <w:jc w:val="center"/>
      <w:outlineLvl w:val="1"/>
    </w:pPr>
    <w:rPr>
      <w:rFonts w:asciiTheme="majorHAnsi" w:hAnsiTheme="majorHAnsi"/>
      <w:b/>
      <w:caps/>
      <w:color w:val="7B2F3D" w:themeColor="accent1" w:themeShade="BF"/>
      <w:sz w:val="28"/>
      <w:szCs w:val="28"/>
    </w:rPr>
  </w:style>
  <w:style w:type="paragraph" w:styleId="Heading3">
    <w:name w:val="heading 3"/>
    <w:next w:val="Normal"/>
    <w:semiHidden/>
    <w:qFormat/>
    <w:rsid w:val="00104976"/>
    <w:pPr>
      <w:spacing w:before="360" w:after="120"/>
      <w:ind w:left="720"/>
      <w:outlineLvl w:val="2"/>
    </w:pPr>
    <w:rPr>
      <w:rFonts w:ascii="Lucida Sans Unicode" w:hAnsi="Lucida Sans Unicode" w:cs="Tahoma"/>
      <w:color w:val="000084"/>
      <w:spacing w:val="2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1"/>
    <w:basedOn w:val="Normal"/>
    <w:semiHidden/>
    <w:rsid w:val="002D063C"/>
    <w:pPr>
      <w:ind w:left="1440"/>
    </w:pPr>
    <w:rPr>
      <w:rFonts w:ascii="Tahoma" w:hAnsi="Tahoma" w:cs="Arial"/>
      <w:spacing w:val="10"/>
      <w:sz w:val="20"/>
      <w:szCs w:val="20"/>
    </w:rPr>
  </w:style>
  <w:style w:type="paragraph" w:customStyle="1" w:styleId="list2">
    <w:name w:val="list2"/>
    <w:semiHidden/>
    <w:rsid w:val="002A3BD2"/>
    <w:pPr>
      <w:tabs>
        <w:tab w:val="left" w:pos="2160"/>
      </w:tabs>
      <w:spacing w:line="360" w:lineRule="auto"/>
      <w:ind w:firstLine="720"/>
    </w:pPr>
    <w:rPr>
      <w:rFonts w:ascii="Tahoma" w:hAnsi="Tahoma" w:cs="Arial"/>
      <w:spacing w:val="10"/>
      <w:lang w:eastAsia="en-US"/>
    </w:rPr>
  </w:style>
  <w:style w:type="paragraph" w:customStyle="1" w:styleId="BodyText1">
    <w:name w:val="Body Text 1"/>
    <w:basedOn w:val="Normal"/>
    <w:semiHidden/>
    <w:rsid w:val="002D063C"/>
    <w:pPr>
      <w:spacing w:after="240"/>
    </w:pPr>
    <w:rPr>
      <w:rFonts w:ascii="Tahoma" w:hAnsi="Tahoma" w:cs="Arial"/>
      <w:i/>
      <w:color w:val="000084"/>
      <w:spacing w:val="10"/>
      <w:sz w:val="22"/>
      <w:szCs w:val="22"/>
    </w:rPr>
  </w:style>
  <w:style w:type="paragraph" w:styleId="Revision">
    <w:name w:val="Revision"/>
    <w:hidden/>
    <w:uiPriority w:val="99"/>
    <w:semiHidden/>
    <w:rsid w:val="00FD150A"/>
    <w:rPr>
      <w:sz w:val="24"/>
      <w:szCs w:val="24"/>
      <w:lang w:eastAsia="en-US"/>
    </w:rPr>
  </w:style>
  <w:style w:type="paragraph" w:styleId="Header">
    <w:name w:val="header"/>
    <w:basedOn w:val="Normal"/>
    <w:link w:val="HeaderChar"/>
    <w:semiHidden/>
    <w:rsid w:val="00FD150A"/>
    <w:pPr>
      <w:tabs>
        <w:tab w:val="center" w:pos="4680"/>
        <w:tab w:val="right" w:pos="9360"/>
      </w:tabs>
    </w:pPr>
  </w:style>
  <w:style w:type="character" w:customStyle="1" w:styleId="HeaderChar">
    <w:name w:val="Header Char"/>
    <w:basedOn w:val="DefaultParagraphFont"/>
    <w:link w:val="Header"/>
    <w:semiHidden/>
    <w:rsid w:val="0007392C"/>
    <w:rPr>
      <w:sz w:val="24"/>
      <w:szCs w:val="24"/>
      <w:lang w:eastAsia="en-US"/>
    </w:rPr>
  </w:style>
  <w:style w:type="paragraph" w:styleId="Footer">
    <w:name w:val="footer"/>
    <w:basedOn w:val="Normal"/>
    <w:link w:val="FooterChar"/>
    <w:semiHidden/>
    <w:rsid w:val="00FD150A"/>
    <w:pPr>
      <w:tabs>
        <w:tab w:val="center" w:pos="4680"/>
        <w:tab w:val="right" w:pos="9360"/>
      </w:tabs>
    </w:pPr>
  </w:style>
  <w:style w:type="character" w:customStyle="1" w:styleId="FooterChar">
    <w:name w:val="Footer Char"/>
    <w:basedOn w:val="DefaultParagraphFont"/>
    <w:link w:val="Footer"/>
    <w:semiHidden/>
    <w:rsid w:val="00020D19"/>
    <w:rPr>
      <w:sz w:val="24"/>
      <w:szCs w:val="24"/>
      <w:lang w:eastAsia="en-US"/>
    </w:rPr>
  </w:style>
  <w:style w:type="table" w:styleId="TableGrid">
    <w:name w:val="Table Grid"/>
    <w:basedOn w:val="TableNormal"/>
    <w:rsid w:val="00020D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20D19"/>
    <w:rPr>
      <w:color w:val="808080"/>
    </w:rPr>
  </w:style>
  <w:style w:type="paragraph" w:customStyle="1" w:styleId="Names">
    <w:name w:val="Names"/>
    <w:basedOn w:val="Normal"/>
    <w:qFormat/>
    <w:rsid w:val="003E3F70"/>
    <w:pPr>
      <w:jc w:val="center"/>
    </w:pPr>
  </w:style>
  <w:style w:type="paragraph" w:styleId="Title">
    <w:name w:val="Title"/>
    <w:basedOn w:val="Normal"/>
    <w:next w:val="Normal"/>
    <w:link w:val="TitleChar"/>
    <w:qFormat/>
    <w:rsid w:val="003E3F70"/>
    <w:pPr>
      <w:contextualSpacing/>
      <w:jc w:val="center"/>
    </w:pPr>
    <w:rPr>
      <w:rFonts w:asciiTheme="majorHAnsi" w:eastAsiaTheme="majorEastAsia" w:hAnsiTheme="majorHAnsi" w:cstheme="majorBidi"/>
      <w:caps/>
      <w:color w:val="FFFFFF" w:themeColor="background1"/>
      <w:spacing w:val="-10"/>
      <w:kern w:val="28"/>
      <w:sz w:val="96"/>
      <w:szCs w:val="56"/>
    </w:rPr>
  </w:style>
  <w:style w:type="character" w:customStyle="1" w:styleId="TitleChar">
    <w:name w:val="Title Char"/>
    <w:basedOn w:val="DefaultParagraphFont"/>
    <w:link w:val="Title"/>
    <w:rsid w:val="003E3F70"/>
    <w:rPr>
      <w:rFonts w:asciiTheme="majorHAnsi" w:eastAsiaTheme="majorEastAsia" w:hAnsiTheme="majorHAnsi" w:cstheme="majorBidi"/>
      <w:caps/>
      <w:color w:val="FFFFFF" w:themeColor="background1"/>
      <w:spacing w:val="-10"/>
      <w:kern w:val="28"/>
      <w:sz w:val="96"/>
      <w:szCs w:val="56"/>
      <w:lang w:eastAsia="en-US"/>
    </w:rPr>
  </w:style>
  <w:style w:type="paragraph" w:styleId="Date">
    <w:name w:val="Date"/>
    <w:basedOn w:val="Heading1"/>
    <w:next w:val="Normal"/>
    <w:link w:val="DateChar"/>
    <w:rsid w:val="004E6513"/>
    <w:pPr>
      <w:spacing w:before="360" w:after="360"/>
    </w:pPr>
  </w:style>
  <w:style w:type="character" w:customStyle="1" w:styleId="DateChar">
    <w:name w:val="Date Char"/>
    <w:basedOn w:val="DefaultParagraphFont"/>
    <w:link w:val="Date"/>
    <w:rsid w:val="004E6513"/>
    <w:rPr>
      <w:b/>
      <w:caps/>
      <w:color w:val="FFFFFF" w:themeColor="background1"/>
      <w:sz w:val="36"/>
      <w:szCs w:val="24"/>
      <w:lang w:eastAsia="en-US"/>
    </w:rPr>
  </w:style>
  <w:style w:type="paragraph" w:styleId="Quote">
    <w:name w:val="Quote"/>
    <w:basedOn w:val="BodyText1"/>
    <w:next w:val="Normal"/>
    <w:link w:val="QuoteChar"/>
    <w:uiPriority w:val="29"/>
    <w:rsid w:val="00886ABE"/>
    <w:pPr>
      <w:spacing w:line="276" w:lineRule="auto"/>
      <w:jc w:val="center"/>
    </w:pPr>
    <w:rPr>
      <w:rFonts w:asciiTheme="majorHAnsi" w:hAnsiTheme="majorHAnsi"/>
      <w:b/>
      <w:color w:val="7B2F3D" w:themeColor="accent1" w:themeShade="BF"/>
      <w:sz w:val="24"/>
    </w:rPr>
  </w:style>
  <w:style w:type="character" w:customStyle="1" w:styleId="QuoteChar">
    <w:name w:val="Quote Char"/>
    <w:basedOn w:val="DefaultParagraphFont"/>
    <w:link w:val="Quote"/>
    <w:uiPriority w:val="29"/>
    <w:rsid w:val="00886ABE"/>
    <w:rPr>
      <w:rFonts w:asciiTheme="majorHAnsi" w:hAnsiTheme="majorHAnsi" w:cs="Arial"/>
      <w:b/>
      <w:i/>
      <w:color w:val="7B2F3D" w:themeColor="accent1" w:themeShade="BF"/>
      <w:spacing w:val="10"/>
      <w:sz w:val="24"/>
      <w:szCs w:val="22"/>
      <w:lang w:eastAsia="en-US"/>
    </w:rPr>
  </w:style>
  <w:style w:type="paragraph" w:customStyle="1" w:styleId="ProgramDetails">
    <w:name w:val="Program Details"/>
    <w:basedOn w:val="Normal"/>
    <w:qFormat/>
    <w:rsid w:val="004E6513"/>
    <w:pPr>
      <w:tabs>
        <w:tab w:val="right" w:pos="5112"/>
      </w:tabs>
      <w:spacing w:after="200"/>
      <w:ind w:left="706" w:right="706"/>
      <w:jc w:val="center"/>
    </w:pPr>
  </w:style>
  <w:style w:type="paragraph" w:customStyle="1" w:styleId="EventInformation">
    <w:name w:val="Event Information"/>
    <w:basedOn w:val="Normal"/>
    <w:qFormat/>
    <w:rsid w:val="004E6513"/>
    <w:rPr>
      <w:rFonts w:asciiTheme="minorHAnsi" w:hAnsiTheme="minorHAnsi"/>
      <w:color w:val="FFFFFF" w:themeColor="background1"/>
      <w:sz w:val="32"/>
    </w:rPr>
  </w:style>
  <w:style w:type="paragraph" w:styleId="BalloonText">
    <w:name w:val="Balloon Text"/>
    <w:basedOn w:val="Normal"/>
    <w:link w:val="BalloonTextChar"/>
    <w:semiHidden/>
    <w:rsid w:val="0041321E"/>
    <w:rPr>
      <w:rFonts w:ascii="Tahoma" w:hAnsi="Tahoma" w:cs="Tahoma"/>
      <w:sz w:val="16"/>
      <w:szCs w:val="16"/>
    </w:rPr>
  </w:style>
  <w:style w:type="character" w:customStyle="1" w:styleId="BalloonTextChar">
    <w:name w:val="Balloon Text Char"/>
    <w:basedOn w:val="DefaultParagraphFont"/>
    <w:link w:val="BalloonText"/>
    <w:semiHidden/>
    <w:rsid w:val="0041321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lsdException w:name="caption" w:qFormat="1"/>
    <w:lsdException w:name="Title" w:semiHidden="0" w:qFormat="1"/>
    <w:lsdException w:name="Default Paragraph Font" w:semiHidden="0"/>
    <w:lsdException w:name="Subtitle" w:qFormat="1"/>
    <w:lsdException w:name="Date" w:semiHidden="0"/>
    <w:lsdException w:name="Strong" w:qFormat="1"/>
    <w:lsdException w:name="HTML Top of Form" w:semiHidden="0"/>
    <w:lsdException w:name="HTML Bottom of Form" w:semiHidden="0"/>
    <w:lsdException w:name="Normal Table" w:unhideWhenUsed="1"/>
    <w:lsdException w:name="No List" w:semiHidden="0"/>
    <w:lsdException w:name="Outline List 1" w:semiHidden="0"/>
    <w:lsdException w:name="Outline List 2" w:semiHidden="0"/>
    <w:lsdException w:name="Outline List 3" w:semiHidden="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07392C"/>
    <w:rPr>
      <w:sz w:val="24"/>
      <w:szCs w:val="24"/>
      <w:lang w:eastAsia="en-US"/>
    </w:rPr>
  </w:style>
  <w:style w:type="paragraph" w:styleId="Heading1">
    <w:name w:val="heading 1"/>
    <w:basedOn w:val="Normal"/>
    <w:next w:val="Normal"/>
    <w:qFormat/>
    <w:rsid w:val="003E3F70"/>
    <w:pPr>
      <w:jc w:val="center"/>
      <w:outlineLvl w:val="0"/>
    </w:pPr>
    <w:rPr>
      <w:b/>
      <w:caps/>
      <w:color w:val="FFFFFF" w:themeColor="background1"/>
      <w:sz w:val="36"/>
    </w:rPr>
  </w:style>
  <w:style w:type="paragraph" w:styleId="Heading2">
    <w:name w:val="heading 2"/>
    <w:basedOn w:val="Normal"/>
    <w:next w:val="Normal"/>
    <w:qFormat/>
    <w:rsid w:val="003E3F70"/>
    <w:pPr>
      <w:spacing w:before="240" w:after="120" w:line="276" w:lineRule="auto"/>
      <w:jc w:val="center"/>
      <w:outlineLvl w:val="1"/>
    </w:pPr>
    <w:rPr>
      <w:rFonts w:asciiTheme="majorHAnsi" w:hAnsiTheme="majorHAnsi"/>
      <w:b/>
      <w:caps/>
      <w:color w:val="7B2F3D" w:themeColor="accent1" w:themeShade="BF"/>
      <w:sz w:val="28"/>
      <w:szCs w:val="28"/>
    </w:rPr>
  </w:style>
  <w:style w:type="paragraph" w:styleId="Heading3">
    <w:name w:val="heading 3"/>
    <w:next w:val="Normal"/>
    <w:semiHidden/>
    <w:qFormat/>
    <w:rsid w:val="00104976"/>
    <w:pPr>
      <w:spacing w:before="360" w:after="120"/>
      <w:ind w:left="720"/>
      <w:outlineLvl w:val="2"/>
    </w:pPr>
    <w:rPr>
      <w:rFonts w:ascii="Lucida Sans Unicode" w:hAnsi="Lucida Sans Unicode" w:cs="Tahoma"/>
      <w:color w:val="000084"/>
      <w:spacing w:val="2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
    <w:name w:val="list1"/>
    <w:basedOn w:val="Normal"/>
    <w:semiHidden/>
    <w:rsid w:val="002D063C"/>
    <w:pPr>
      <w:ind w:left="1440"/>
    </w:pPr>
    <w:rPr>
      <w:rFonts w:ascii="Tahoma" w:hAnsi="Tahoma" w:cs="Arial"/>
      <w:spacing w:val="10"/>
      <w:sz w:val="20"/>
      <w:szCs w:val="20"/>
    </w:rPr>
  </w:style>
  <w:style w:type="paragraph" w:customStyle="1" w:styleId="list2">
    <w:name w:val="list2"/>
    <w:semiHidden/>
    <w:rsid w:val="002A3BD2"/>
    <w:pPr>
      <w:tabs>
        <w:tab w:val="left" w:pos="2160"/>
      </w:tabs>
      <w:spacing w:line="360" w:lineRule="auto"/>
      <w:ind w:firstLine="720"/>
    </w:pPr>
    <w:rPr>
      <w:rFonts w:ascii="Tahoma" w:hAnsi="Tahoma" w:cs="Arial"/>
      <w:spacing w:val="10"/>
      <w:lang w:eastAsia="en-US"/>
    </w:rPr>
  </w:style>
  <w:style w:type="paragraph" w:customStyle="1" w:styleId="BodyText1">
    <w:name w:val="Body Text 1"/>
    <w:basedOn w:val="Normal"/>
    <w:semiHidden/>
    <w:rsid w:val="002D063C"/>
    <w:pPr>
      <w:spacing w:after="240"/>
    </w:pPr>
    <w:rPr>
      <w:rFonts w:ascii="Tahoma" w:hAnsi="Tahoma" w:cs="Arial"/>
      <w:i/>
      <w:color w:val="000084"/>
      <w:spacing w:val="10"/>
      <w:sz w:val="22"/>
      <w:szCs w:val="22"/>
    </w:rPr>
  </w:style>
  <w:style w:type="paragraph" w:styleId="Revision">
    <w:name w:val="Revision"/>
    <w:hidden/>
    <w:uiPriority w:val="99"/>
    <w:semiHidden/>
    <w:rsid w:val="00FD150A"/>
    <w:rPr>
      <w:sz w:val="24"/>
      <w:szCs w:val="24"/>
      <w:lang w:eastAsia="en-US"/>
    </w:rPr>
  </w:style>
  <w:style w:type="paragraph" w:styleId="Header">
    <w:name w:val="header"/>
    <w:basedOn w:val="Normal"/>
    <w:link w:val="HeaderChar"/>
    <w:semiHidden/>
    <w:rsid w:val="00FD150A"/>
    <w:pPr>
      <w:tabs>
        <w:tab w:val="center" w:pos="4680"/>
        <w:tab w:val="right" w:pos="9360"/>
      </w:tabs>
    </w:pPr>
  </w:style>
  <w:style w:type="character" w:customStyle="1" w:styleId="HeaderChar">
    <w:name w:val="Header Char"/>
    <w:basedOn w:val="DefaultParagraphFont"/>
    <w:link w:val="Header"/>
    <w:semiHidden/>
    <w:rsid w:val="0007392C"/>
    <w:rPr>
      <w:sz w:val="24"/>
      <w:szCs w:val="24"/>
      <w:lang w:eastAsia="en-US"/>
    </w:rPr>
  </w:style>
  <w:style w:type="paragraph" w:styleId="Footer">
    <w:name w:val="footer"/>
    <w:basedOn w:val="Normal"/>
    <w:link w:val="FooterChar"/>
    <w:semiHidden/>
    <w:rsid w:val="00FD150A"/>
    <w:pPr>
      <w:tabs>
        <w:tab w:val="center" w:pos="4680"/>
        <w:tab w:val="right" w:pos="9360"/>
      </w:tabs>
    </w:pPr>
  </w:style>
  <w:style w:type="character" w:customStyle="1" w:styleId="FooterChar">
    <w:name w:val="Footer Char"/>
    <w:basedOn w:val="DefaultParagraphFont"/>
    <w:link w:val="Footer"/>
    <w:semiHidden/>
    <w:rsid w:val="00020D19"/>
    <w:rPr>
      <w:sz w:val="24"/>
      <w:szCs w:val="24"/>
      <w:lang w:eastAsia="en-US"/>
    </w:rPr>
  </w:style>
  <w:style w:type="table" w:styleId="TableGrid">
    <w:name w:val="Table Grid"/>
    <w:basedOn w:val="TableNormal"/>
    <w:rsid w:val="00020D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20D19"/>
    <w:rPr>
      <w:color w:val="808080"/>
    </w:rPr>
  </w:style>
  <w:style w:type="paragraph" w:customStyle="1" w:styleId="Names">
    <w:name w:val="Names"/>
    <w:basedOn w:val="Normal"/>
    <w:qFormat/>
    <w:rsid w:val="003E3F70"/>
    <w:pPr>
      <w:jc w:val="center"/>
    </w:pPr>
  </w:style>
  <w:style w:type="paragraph" w:styleId="Title">
    <w:name w:val="Title"/>
    <w:basedOn w:val="Normal"/>
    <w:next w:val="Normal"/>
    <w:link w:val="TitleChar"/>
    <w:qFormat/>
    <w:rsid w:val="003E3F70"/>
    <w:pPr>
      <w:contextualSpacing/>
      <w:jc w:val="center"/>
    </w:pPr>
    <w:rPr>
      <w:rFonts w:asciiTheme="majorHAnsi" w:eastAsiaTheme="majorEastAsia" w:hAnsiTheme="majorHAnsi" w:cstheme="majorBidi"/>
      <w:caps/>
      <w:color w:val="FFFFFF" w:themeColor="background1"/>
      <w:spacing w:val="-10"/>
      <w:kern w:val="28"/>
      <w:sz w:val="96"/>
      <w:szCs w:val="56"/>
    </w:rPr>
  </w:style>
  <w:style w:type="character" w:customStyle="1" w:styleId="TitleChar">
    <w:name w:val="Title Char"/>
    <w:basedOn w:val="DefaultParagraphFont"/>
    <w:link w:val="Title"/>
    <w:rsid w:val="003E3F70"/>
    <w:rPr>
      <w:rFonts w:asciiTheme="majorHAnsi" w:eastAsiaTheme="majorEastAsia" w:hAnsiTheme="majorHAnsi" w:cstheme="majorBidi"/>
      <w:caps/>
      <w:color w:val="FFFFFF" w:themeColor="background1"/>
      <w:spacing w:val="-10"/>
      <w:kern w:val="28"/>
      <w:sz w:val="96"/>
      <w:szCs w:val="56"/>
      <w:lang w:eastAsia="en-US"/>
    </w:rPr>
  </w:style>
  <w:style w:type="paragraph" w:styleId="Date">
    <w:name w:val="Date"/>
    <w:basedOn w:val="Heading1"/>
    <w:next w:val="Normal"/>
    <w:link w:val="DateChar"/>
    <w:rsid w:val="004E6513"/>
    <w:pPr>
      <w:spacing w:before="360" w:after="360"/>
    </w:pPr>
  </w:style>
  <w:style w:type="character" w:customStyle="1" w:styleId="DateChar">
    <w:name w:val="Date Char"/>
    <w:basedOn w:val="DefaultParagraphFont"/>
    <w:link w:val="Date"/>
    <w:rsid w:val="004E6513"/>
    <w:rPr>
      <w:b/>
      <w:caps/>
      <w:color w:val="FFFFFF" w:themeColor="background1"/>
      <w:sz w:val="36"/>
      <w:szCs w:val="24"/>
      <w:lang w:eastAsia="en-US"/>
    </w:rPr>
  </w:style>
  <w:style w:type="paragraph" w:styleId="Quote">
    <w:name w:val="Quote"/>
    <w:basedOn w:val="BodyText1"/>
    <w:next w:val="Normal"/>
    <w:link w:val="QuoteChar"/>
    <w:uiPriority w:val="29"/>
    <w:rsid w:val="00886ABE"/>
    <w:pPr>
      <w:spacing w:line="276" w:lineRule="auto"/>
      <w:jc w:val="center"/>
    </w:pPr>
    <w:rPr>
      <w:rFonts w:asciiTheme="majorHAnsi" w:hAnsiTheme="majorHAnsi"/>
      <w:b/>
      <w:color w:val="7B2F3D" w:themeColor="accent1" w:themeShade="BF"/>
      <w:sz w:val="24"/>
    </w:rPr>
  </w:style>
  <w:style w:type="character" w:customStyle="1" w:styleId="QuoteChar">
    <w:name w:val="Quote Char"/>
    <w:basedOn w:val="DefaultParagraphFont"/>
    <w:link w:val="Quote"/>
    <w:uiPriority w:val="29"/>
    <w:rsid w:val="00886ABE"/>
    <w:rPr>
      <w:rFonts w:asciiTheme="majorHAnsi" w:hAnsiTheme="majorHAnsi" w:cs="Arial"/>
      <w:b/>
      <w:i/>
      <w:color w:val="7B2F3D" w:themeColor="accent1" w:themeShade="BF"/>
      <w:spacing w:val="10"/>
      <w:sz w:val="24"/>
      <w:szCs w:val="22"/>
      <w:lang w:eastAsia="en-US"/>
    </w:rPr>
  </w:style>
  <w:style w:type="paragraph" w:customStyle="1" w:styleId="ProgramDetails">
    <w:name w:val="Program Details"/>
    <w:basedOn w:val="Normal"/>
    <w:qFormat/>
    <w:rsid w:val="004E6513"/>
    <w:pPr>
      <w:tabs>
        <w:tab w:val="right" w:pos="5112"/>
      </w:tabs>
      <w:spacing w:after="200"/>
      <w:ind w:left="706" w:right="706"/>
      <w:jc w:val="center"/>
    </w:pPr>
  </w:style>
  <w:style w:type="paragraph" w:customStyle="1" w:styleId="EventInformation">
    <w:name w:val="Event Information"/>
    <w:basedOn w:val="Normal"/>
    <w:qFormat/>
    <w:rsid w:val="004E6513"/>
    <w:rPr>
      <w:rFonts w:asciiTheme="minorHAnsi" w:hAnsiTheme="minorHAnsi"/>
      <w:color w:val="FFFFFF" w:themeColor="background1"/>
      <w:sz w:val="32"/>
    </w:rPr>
  </w:style>
  <w:style w:type="paragraph" w:styleId="BalloonText">
    <w:name w:val="Balloon Text"/>
    <w:basedOn w:val="Normal"/>
    <w:link w:val="BalloonTextChar"/>
    <w:semiHidden/>
    <w:rsid w:val="0041321E"/>
    <w:rPr>
      <w:rFonts w:ascii="Tahoma" w:hAnsi="Tahoma" w:cs="Tahoma"/>
      <w:sz w:val="16"/>
      <w:szCs w:val="16"/>
    </w:rPr>
  </w:style>
  <w:style w:type="character" w:customStyle="1" w:styleId="BalloonTextChar">
    <w:name w:val="Balloon Text Char"/>
    <w:basedOn w:val="DefaultParagraphFont"/>
    <w:link w:val="BalloonText"/>
    <w:semiHidden/>
    <w:rsid w:val="0041321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880">
      <w:bodyDiv w:val="1"/>
      <w:marLeft w:val="0"/>
      <w:marRight w:val="0"/>
      <w:marTop w:val="0"/>
      <w:marBottom w:val="0"/>
      <w:divBdr>
        <w:top w:val="none" w:sz="0" w:space="0" w:color="auto"/>
        <w:left w:val="none" w:sz="0" w:space="0" w:color="auto"/>
        <w:bottom w:val="none" w:sz="0" w:space="0" w:color="auto"/>
        <w:right w:val="none" w:sz="0" w:space="0" w:color="auto"/>
      </w:divBdr>
      <w:divsChild>
        <w:div w:id="1610817628">
          <w:marLeft w:val="0"/>
          <w:marRight w:val="0"/>
          <w:marTop w:val="0"/>
          <w:marBottom w:val="0"/>
          <w:divBdr>
            <w:top w:val="none" w:sz="0" w:space="0" w:color="auto"/>
            <w:left w:val="none" w:sz="0" w:space="0" w:color="auto"/>
            <w:bottom w:val="none" w:sz="0" w:space="0" w:color="auto"/>
            <w:right w:val="none" w:sz="0" w:space="0" w:color="auto"/>
          </w:divBdr>
        </w:div>
      </w:divsChild>
    </w:div>
    <w:div w:id="376391869">
      <w:bodyDiv w:val="1"/>
      <w:marLeft w:val="0"/>
      <w:marRight w:val="0"/>
      <w:marTop w:val="0"/>
      <w:marBottom w:val="0"/>
      <w:divBdr>
        <w:top w:val="none" w:sz="0" w:space="0" w:color="auto"/>
        <w:left w:val="none" w:sz="0" w:space="0" w:color="auto"/>
        <w:bottom w:val="none" w:sz="0" w:space="0" w:color="auto"/>
        <w:right w:val="none" w:sz="0" w:space="0" w:color="auto"/>
      </w:divBdr>
      <w:divsChild>
        <w:div w:id="635599234">
          <w:marLeft w:val="0"/>
          <w:marRight w:val="0"/>
          <w:marTop w:val="0"/>
          <w:marBottom w:val="0"/>
          <w:divBdr>
            <w:top w:val="none" w:sz="0" w:space="0" w:color="auto"/>
            <w:left w:val="none" w:sz="0" w:space="0" w:color="auto"/>
            <w:bottom w:val="none" w:sz="0" w:space="0" w:color="auto"/>
            <w:right w:val="none" w:sz="0" w:space="0" w:color="auto"/>
          </w:divBdr>
        </w:div>
      </w:divsChild>
    </w:div>
    <w:div w:id="378476772">
      <w:bodyDiv w:val="1"/>
      <w:marLeft w:val="0"/>
      <w:marRight w:val="0"/>
      <w:marTop w:val="0"/>
      <w:marBottom w:val="0"/>
      <w:divBdr>
        <w:top w:val="none" w:sz="0" w:space="0" w:color="auto"/>
        <w:left w:val="none" w:sz="0" w:space="0" w:color="auto"/>
        <w:bottom w:val="none" w:sz="0" w:space="0" w:color="auto"/>
        <w:right w:val="none" w:sz="0" w:space="0" w:color="auto"/>
      </w:divBdr>
      <w:divsChild>
        <w:div w:id="1609854300">
          <w:marLeft w:val="0"/>
          <w:marRight w:val="0"/>
          <w:marTop w:val="0"/>
          <w:marBottom w:val="0"/>
          <w:divBdr>
            <w:top w:val="none" w:sz="0" w:space="0" w:color="auto"/>
            <w:left w:val="none" w:sz="0" w:space="0" w:color="auto"/>
            <w:bottom w:val="none" w:sz="0" w:space="0" w:color="auto"/>
            <w:right w:val="none" w:sz="0" w:space="0" w:color="auto"/>
          </w:divBdr>
        </w:div>
      </w:divsChild>
    </w:div>
    <w:div w:id="453910420">
      <w:bodyDiv w:val="1"/>
      <w:marLeft w:val="0"/>
      <w:marRight w:val="0"/>
      <w:marTop w:val="0"/>
      <w:marBottom w:val="0"/>
      <w:divBdr>
        <w:top w:val="none" w:sz="0" w:space="0" w:color="auto"/>
        <w:left w:val="none" w:sz="0" w:space="0" w:color="auto"/>
        <w:bottom w:val="none" w:sz="0" w:space="0" w:color="auto"/>
        <w:right w:val="none" w:sz="0" w:space="0" w:color="auto"/>
      </w:divBdr>
      <w:divsChild>
        <w:div w:id="995914657">
          <w:marLeft w:val="0"/>
          <w:marRight w:val="0"/>
          <w:marTop w:val="0"/>
          <w:marBottom w:val="0"/>
          <w:divBdr>
            <w:top w:val="none" w:sz="0" w:space="0" w:color="auto"/>
            <w:left w:val="none" w:sz="0" w:space="0" w:color="auto"/>
            <w:bottom w:val="none" w:sz="0" w:space="0" w:color="auto"/>
            <w:right w:val="none" w:sz="0" w:space="0" w:color="auto"/>
          </w:divBdr>
        </w:div>
      </w:divsChild>
    </w:div>
    <w:div w:id="625618803">
      <w:bodyDiv w:val="1"/>
      <w:marLeft w:val="0"/>
      <w:marRight w:val="0"/>
      <w:marTop w:val="0"/>
      <w:marBottom w:val="0"/>
      <w:divBdr>
        <w:top w:val="none" w:sz="0" w:space="0" w:color="auto"/>
        <w:left w:val="none" w:sz="0" w:space="0" w:color="auto"/>
        <w:bottom w:val="none" w:sz="0" w:space="0" w:color="auto"/>
        <w:right w:val="none" w:sz="0" w:space="0" w:color="auto"/>
      </w:divBdr>
      <w:divsChild>
        <w:div w:id="756636366">
          <w:marLeft w:val="0"/>
          <w:marRight w:val="0"/>
          <w:marTop w:val="0"/>
          <w:marBottom w:val="0"/>
          <w:divBdr>
            <w:top w:val="none" w:sz="0" w:space="0" w:color="auto"/>
            <w:left w:val="none" w:sz="0" w:space="0" w:color="auto"/>
            <w:bottom w:val="none" w:sz="0" w:space="0" w:color="auto"/>
            <w:right w:val="none" w:sz="0" w:space="0" w:color="auto"/>
          </w:divBdr>
        </w:div>
      </w:divsChild>
    </w:div>
    <w:div w:id="1457408322">
      <w:bodyDiv w:val="1"/>
      <w:marLeft w:val="0"/>
      <w:marRight w:val="0"/>
      <w:marTop w:val="0"/>
      <w:marBottom w:val="0"/>
      <w:divBdr>
        <w:top w:val="none" w:sz="0" w:space="0" w:color="auto"/>
        <w:left w:val="none" w:sz="0" w:space="0" w:color="auto"/>
        <w:bottom w:val="none" w:sz="0" w:space="0" w:color="auto"/>
        <w:right w:val="none" w:sz="0" w:space="0" w:color="auto"/>
      </w:divBdr>
      <w:divsChild>
        <w:div w:id="165460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heel%20Work\Posts\Event%20Program%20Templates\Event%20Program%20Template%204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85075EDC62414886DE44A369532B12"/>
        <w:category>
          <w:name w:val="General"/>
          <w:gallery w:val="placeholder"/>
        </w:category>
        <w:types>
          <w:type w:val="bbPlcHdr"/>
        </w:types>
        <w:behaviors>
          <w:behavior w:val="content"/>
        </w:behaviors>
        <w:guid w:val="{EF7192D2-F479-4B7A-8756-3E3739AB03A0}"/>
      </w:docPartPr>
      <w:docPartBody>
        <w:p w:rsidR="00000000" w:rsidRDefault="00461752">
          <w:pPr>
            <w:pStyle w:val="A585075EDC62414886DE44A369532B12"/>
          </w:pPr>
          <w:r w:rsidRPr="00020D19">
            <w:t>THANK YOU</w:t>
          </w:r>
        </w:p>
      </w:docPartBody>
    </w:docPart>
    <w:docPart>
      <w:docPartPr>
        <w:name w:val="72907ED7A505408593B6297C7C231175"/>
        <w:category>
          <w:name w:val="General"/>
          <w:gallery w:val="placeholder"/>
        </w:category>
        <w:types>
          <w:type w:val="bbPlcHdr"/>
        </w:types>
        <w:behaviors>
          <w:behavior w:val="content"/>
        </w:behaviors>
        <w:guid w:val="{D2127D67-436D-430E-ABFA-67931150471B}"/>
      </w:docPartPr>
      <w:docPartBody>
        <w:p w:rsidR="00000000" w:rsidRDefault="00461752">
          <w:pPr>
            <w:pStyle w:val="72907ED7A505408593B6297C7C231175"/>
          </w:pPr>
          <w:r w:rsidRPr="003E3F70">
            <w:t>Event Committee</w:t>
          </w:r>
        </w:p>
      </w:docPartBody>
    </w:docPart>
    <w:docPart>
      <w:docPartPr>
        <w:name w:val="5F980BA0AB654F3FB95177E4A888A5FE"/>
        <w:category>
          <w:name w:val="General"/>
          <w:gallery w:val="placeholder"/>
        </w:category>
        <w:types>
          <w:type w:val="bbPlcHdr"/>
        </w:types>
        <w:behaviors>
          <w:behavior w:val="content"/>
        </w:behaviors>
        <w:guid w:val="{43E5D407-3F46-40D9-95AA-FA68E42812E1}"/>
      </w:docPartPr>
      <w:docPartBody>
        <w:p w:rsidR="004E7728" w:rsidRPr="00020D19" w:rsidRDefault="00461752" w:rsidP="003E3F70">
          <w:pPr>
            <w:pStyle w:val="Names"/>
          </w:pPr>
          <w:r w:rsidRPr="00020D19">
            <w:t>Victoria Lindqvist</w:t>
          </w:r>
        </w:p>
        <w:p w:rsidR="004E7728" w:rsidRPr="00020D19" w:rsidRDefault="00461752" w:rsidP="003E3F70">
          <w:pPr>
            <w:pStyle w:val="Names"/>
          </w:pPr>
          <w:r w:rsidRPr="00020D19">
            <w:t>August Bergqvist</w:t>
          </w:r>
        </w:p>
        <w:p w:rsidR="00000000" w:rsidRDefault="00461752">
          <w:pPr>
            <w:pStyle w:val="5F980BA0AB654F3FB95177E4A888A5FE"/>
          </w:pPr>
          <w:r w:rsidRPr="00020D19">
            <w:t>Alexander Martensson</w:t>
          </w:r>
        </w:p>
      </w:docPartBody>
    </w:docPart>
    <w:docPart>
      <w:docPartPr>
        <w:name w:val="DE6734A25AEC446A9BD8C8E0AE8BF4A8"/>
        <w:category>
          <w:name w:val="General"/>
          <w:gallery w:val="placeholder"/>
        </w:category>
        <w:types>
          <w:type w:val="bbPlcHdr"/>
        </w:types>
        <w:behaviors>
          <w:behavior w:val="content"/>
        </w:behaviors>
        <w:guid w:val="{2B3BE570-51CB-49D7-8398-86CC2A25BE2B}"/>
      </w:docPartPr>
      <w:docPartBody>
        <w:p w:rsidR="00000000" w:rsidRDefault="00461752">
          <w:pPr>
            <w:pStyle w:val="DE6734A25AEC446A9BD8C8E0AE8BF4A8"/>
          </w:pPr>
          <w:r w:rsidRPr="003E3F70">
            <w:t>Volunteer Committee</w:t>
          </w:r>
        </w:p>
      </w:docPartBody>
    </w:docPart>
    <w:docPart>
      <w:docPartPr>
        <w:name w:val="4887BB79BF5D4075B38E011A8ADB50F4"/>
        <w:category>
          <w:name w:val="General"/>
          <w:gallery w:val="placeholder"/>
        </w:category>
        <w:types>
          <w:type w:val="bbPlcHdr"/>
        </w:types>
        <w:behaviors>
          <w:behavior w:val="content"/>
        </w:behaviors>
        <w:guid w:val="{7072098D-A352-4C3D-BCE7-23FB31D18121}"/>
      </w:docPartPr>
      <w:docPartBody>
        <w:p w:rsidR="004E7728" w:rsidRPr="003E3F70" w:rsidRDefault="00461752" w:rsidP="003E3F70">
          <w:pPr>
            <w:pStyle w:val="Names"/>
          </w:pPr>
          <w:r w:rsidRPr="003E3F70">
            <w:t>Angelica Astrom</w:t>
          </w:r>
        </w:p>
        <w:p w:rsidR="004E7728" w:rsidRDefault="00461752" w:rsidP="003E3F70">
          <w:pPr>
            <w:pStyle w:val="Names"/>
          </w:pPr>
          <w:r w:rsidRPr="003E3F70">
            <w:t xml:space="preserve">Flora Berggren </w:t>
          </w:r>
        </w:p>
        <w:p w:rsidR="00000000" w:rsidRDefault="00461752">
          <w:pPr>
            <w:pStyle w:val="4887BB79BF5D4075B38E011A8ADB50F4"/>
          </w:pPr>
          <w:r w:rsidRPr="003E3F70">
            <w:t>Allan Mattsson</w:t>
          </w:r>
        </w:p>
      </w:docPartBody>
    </w:docPart>
    <w:docPart>
      <w:docPartPr>
        <w:name w:val="3A83DC228D954062AA4232D557D54873"/>
        <w:category>
          <w:name w:val="General"/>
          <w:gallery w:val="placeholder"/>
        </w:category>
        <w:types>
          <w:type w:val="bbPlcHdr"/>
        </w:types>
        <w:behaviors>
          <w:behavior w:val="content"/>
        </w:behaviors>
        <w:guid w:val="{DA566C90-F0BD-41C9-9C98-D29841D9E075}"/>
      </w:docPartPr>
      <w:docPartBody>
        <w:p w:rsidR="00000000" w:rsidRDefault="00461752">
          <w:pPr>
            <w:pStyle w:val="3A83DC228D954062AA4232D557D54873"/>
          </w:pPr>
          <w:r w:rsidRPr="003E3F70">
            <w:t>Contributors</w:t>
          </w:r>
        </w:p>
      </w:docPartBody>
    </w:docPart>
    <w:docPart>
      <w:docPartPr>
        <w:name w:val="8BD61081CFAE407CAC4F215A222FCFE6"/>
        <w:category>
          <w:name w:val="General"/>
          <w:gallery w:val="placeholder"/>
        </w:category>
        <w:types>
          <w:type w:val="bbPlcHdr"/>
        </w:types>
        <w:behaviors>
          <w:behavior w:val="content"/>
        </w:behaviors>
        <w:guid w:val="{F292A98C-9C64-4634-907E-163CDD494702}"/>
      </w:docPartPr>
      <w:docPartBody>
        <w:p w:rsidR="004E7728" w:rsidRPr="003E3F70" w:rsidRDefault="00461752" w:rsidP="003E3F70">
          <w:pPr>
            <w:pStyle w:val="Names"/>
          </w:pPr>
          <w:r w:rsidRPr="003E3F70">
            <w:t>April Hansson</w:t>
          </w:r>
        </w:p>
        <w:p w:rsidR="004E7728" w:rsidRPr="003E3F70" w:rsidRDefault="00461752" w:rsidP="003E3F70">
          <w:pPr>
            <w:pStyle w:val="Names"/>
          </w:pPr>
          <w:r w:rsidRPr="003E3F70">
            <w:t>Mira Karlsson</w:t>
          </w:r>
        </w:p>
        <w:p w:rsidR="00000000" w:rsidRDefault="00461752">
          <w:pPr>
            <w:pStyle w:val="8BD61081CFAE407CAC4F215A222FCFE6"/>
          </w:pPr>
          <w:r w:rsidRPr="003E3F70">
            <w:t>Kalle Persson</w:t>
          </w:r>
        </w:p>
      </w:docPartBody>
    </w:docPart>
    <w:docPart>
      <w:docPartPr>
        <w:name w:val="6AC6BBBE8B43437694CB521D66DE7614"/>
        <w:category>
          <w:name w:val="General"/>
          <w:gallery w:val="placeholder"/>
        </w:category>
        <w:types>
          <w:type w:val="bbPlcHdr"/>
        </w:types>
        <w:behaviors>
          <w:behavior w:val="content"/>
        </w:behaviors>
        <w:guid w:val="{0B8B1AC3-121B-45FC-B92C-2C7BA342DA43}"/>
      </w:docPartPr>
      <w:docPartBody>
        <w:p w:rsidR="00000000" w:rsidRDefault="00461752">
          <w:pPr>
            <w:pStyle w:val="6AC6BBBE8B43437694CB521D66DE7614"/>
          </w:pPr>
          <w:r w:rsidRPr="003E3F70">
            <w:rPr>
              <w:rStyle w:val="TitleChar"/>
            </w:rPr>
            <w:t>2</w:t>
          </w:r>
          <w:r w:rsidRPr="003E3F70">
            <w:rPr>
              <w:rStyle w:val="TitleChar"/>
              <w:vertAlign w:val="superscript"/>
            </w:rPr>
            <w:t>nd</w:t>
          </w:r>
          <w:r>
            <w:rPr>
              <w:rStyle w:val="TitleChar"/>
            </w:rPr>
            <w:t xml:space="preserve"> </w:t>
          </w:r>
          <w:r w:rsidRPr="003E3F70">
            <w:rPr>
              <w:rStyle w:val="TitleChar"/>
            </w:rPr>
            <w:t>ANNUAL</w:t>
          </w:r>
          <w:r w:rsidRPr="003E3F70">
            <w:rPr>
              <w:rStyle w:val="TitleChar"/>
            </w:rPr>
            <w:br/>
          </w:r>
          <w:r w:rsidRPr="003E3F70">
            <w:rPr>
              <w:rStyle w:val="TitleChar"/>
            </w:rPr>
            <w:t>SYMPHONY</w:t>
          </w:r>
        </w:p>
      </w:docPartBody>
    </w:docPart>
    <w:docPart>
      <w:docPartPr>
        <w:name w:val="82CF416FF32444AD94364BAC295C2B47"/>
        <w:category>
          <w:name w:val="General"/>
          <w:gallery w:val="placeholder"/>
        </w:category>
        <w:types>
          <w:type w:val="bbPlcHdr"/>
        </w:types>
        <w:behaviors>
          <w:behavior w:val="content"/>
        </w:behaviors>
        <w:guid w:val="{736A99F7-EB8E-4B57-A592-2B12CCB42DCA}"/>
      </w:docPartPr>
      <w:docPartBody>
        <w:p w:rsidR="00000000" w:rsidRDefault="00461752">
          <w:pPr>
            <w:pStyle w:val="82CF416FF32444AD94364BAC295C2B47"/>
          </w:pPr>
          <w:r w:rsidRPr="003E3F70">
            <w:t>SPRING 2019</w:t>
          </w:r>
        </w:p>
      </w:docPartBody>
    </w:docPart>
    <w:docPart>
      <w:docPartPr>
        <w:name w:val="DBF0DFE4A44C44D3BA7E11828D38488E"/>
        <w:category>
          <w:name w:val="General"/>
          <w:gallery w:val="placeholder"/>
        </w:category>
        <w:types>
          <w:type w:val="bbPlcHdr"/>
        </w:types>
        <w:behaviors>
          <w:behavior w:val="content"/>
        </w:behaviors>
        <w:guid w:val="{6348FA07-EA6F-41F3-BC07-B9D11B1FA05C}"/>
      </w:docPartPr>
      <w:docPartBody>
        <w:p w:rsidR="00000000" w:rsidRDefault="00461752">
          <w:pPr>
            <w:pStyle w:val="DBF0DFE4A44C44D3BA7E11828D38488E"/>
          </w:pPr>
          <w:r w:rsidRPr="004E6513">
            <w:t>Date and Time of Event</w:t>
          </w:r>
        </w:p>
      </w:docPartBody>
    </w:docPart>
    <w:docPart>
      <w:docPartPr>
        <w:name w:val="658D50620A7449A4A7CAC7E9930E0D2C"/>
        <w:category>
          <w:name w:val="General"/>
          <w:gallery w:val="placeholder"/>
        </w:category>
        <w:types>
          <w:type w:val="bbPlcHdr"/>
        </w:types>
        <w:behaviors>
          <w:behavior w:val="content"/>
        </w:behaviors>
        <w:guid w:val="{54863097-2667-41C4-B04C-BF8933558F2E}"/>
      </w:docPartPr>
      <w:docPartBody>
        <w:p w:rsidR="00000000" w:rsidRDefault="00461752">
          <w:pPr>
            <w:pStyle w:val="658D50620A7449A4A7CAC7E9930E0D2C"/>
          </w:pPr>
          <w:r w:rsidRPr="003E3F70">
            <w:t>Welcome</w:t>
          </w:r>
        </w:p>
      </w:docPartBody>
    </w:docPart>
    <w:docPart>
      <w:docPartPr>
        <w:name w:val="C4F6424215A6405C9556DD0AD56B8873"/>
        <w:category>
          <w:name w:val="General"/>
          <w:gallery w:val="placeholder"/>
        </w:category>
        <w:types>
          <w:type w:val="bbPlcHdr"/>
        </w:types>
        <w:behaviors>
          <w:behavior w:val="content"/>
        </w:behaviors>
        <w:guid w:val="{94939E76-96C2-498D-8E84-7DEA32B7BCBD}"/>
      </w:docPartPr>
      <w:docPartBody>
        <w:p w:rsidR="00000000" w:rsidRDefault="00461752">
          <w:pPr>
            <w:pStyle w:val="C4F6424215A6405C9556DD0AD56B8873"/>
          </w:pPr>
          <w:r w:rsidRPr="003E3F70">
            <w:t>Program</w:t>
          </w:r>
        </w:p>
      </w:docPartBody>
    </w:docPart>
    <w:docPart>
      <w:docPartPr>
        <w:name w:val="5956EDE19AC74A42A0DACB27A1C7DD5B"/>
        <w:category>
          <w:name w:val="General"/>
          <w:gallery w:val="placeholder"/>
        </w:category>
        <w:types>
          <w:type w:val="bbPlcHdr"/>
        </w:types>
        <w:behaviors>
          <w:behavior w:val="content"/>
        </w:behaviors>
        <w:guid w:val="{B3A7A86E-5046-4DA1-AB0A-6A9E9F638E58}"/>
      </w:docPartPr>
      <w:docPartBody>
        <w:p w:rsidR="004E7728" w:rsidRDefault="00461752" w:rsidP="001F37E9">
          <w:pPr>
            <w:pStyle w:val="Names"/>
            <w:rPr>
              <w:rStyle w:val="QuoteChar"/>
            </w:rPr>
          </w:pPr>
          <w:r>
            <w:rPr>
              <w:rStyle w:val="QuoteChar"/>
            </w:rPr>
            <w:t>Bellows College welcomes you to their 2</w:t>
          </w:r>
          <w:r w:rsidRPr="004E6513">
            <w:rPr>
              <w:rStyle w:val="QuoteChar"/>
              <w:vertAlign w:val="superscript"/>
            </w:rPr>
            <w:t>nd</w:t>
          </w:r>
          <w:r>
            <w:rPr>
              <w:rStyle w:val="QuoteChar"/>
            </w:rPr>
            <w:t xml:space="preserve"> Annual Symphony Band Concert.</w:t>
          </w:r>
        </w:p>
        <w:p w:rsidR="004E7728" w:rsidRDefault="00461752" w:rsidP="001F37E9">
          <w:pPr>
            <w:pStyle w:val="Names"/>
            <w:rPr>
              <w:rStyle w:val="QuoteChar"/>
            </w:rPr>
          </w:pPr>
        </w:p>
        <w:p w:rsidR="004E7728" w:rsidRDefault="00461752" w:rsidP="001F37E9">
          <w:pPr>
            <w:pStyle w:val="Names"/>
            <w:rPr>
              <w:rStyle w:val="QuoteChar"/>
            </w:rPr>
          </w:pPr>
          <w:r>
            <w:rPr>
              <w:rStyle w:val="QuoteChar"/>
            </w:rPr>
            <w:t>Want to add more about your event to welcome your guests, simply click here and start typing!</w:t>
          </w:r>
        </w:p>
        <w:p w:rsidR="004E7728" w:rsidRDefault="00461752" w:rsidP="001F37E9">
          <w:pPr>
            <w:pStyle w:val="Names"/>
            <w:rPr>
              <w:rStyle w:val="QuoteChar"/>
            </w:rPr>
          </w:pPr>
        </w:p>
        <w:p w:rsidR="004E7728" w:rsidRDefault="00461752" w:rsidP="001F37E9">
          <w:pPr>
            <w:pStyle w:val="Names"/>
            <w:rPr>
              <w:rStyle w:val="QuoteChar"/>
            </w:rPr>
          </w:pPr>
          <w:r>
            <w:rPr>
              <w:rStyle w:val="QuoteChar"/>
            </w:rPr>
            <w:t>You can update the colors of this template by going to the Design tab and selecting your desired color palette.  Also, from the D</w:t>
          </w:r>
          <w:r>
            <w:rPr>
              <w:rStyle w:val="QuoteChar"/>
            </w:rPr>
            <w:t>esign tab, you can change the fonts of the document with a few quick clicks by selecting a different font combination from the list.</w:t>
          </w:r>
        </w:p>
        <w:p w:rsidR="004E7728" w:rsidRDefault="00461752" w:rsidP="001F37E9">
          <w:pPr>
            <w:pStyle w:val="Names"/>
            <w:rPr>
              <w:rStyle w:val="QuoteChar"/>
            </w:rPr>
          </w:pPr>
        </w:p>
        <w:p w:rsidR="00000000" w:rsidRDefault="00461752">
          <w:pPr>
            <w:pStyle w:val="5956EDE19AC74A42A0DACB27A1C7DD5B"/>
          </w:pPr>
          <w:r>
            <w:rPr>
              <w:rStyle w:val="QuoteChar"/>
              <w:rFonts w:eastAsiaTheme="minorEastAsia"/>
            </w:rPr>
            <w:t>Use this space to tell us more about the musicians, music that is going to be played, or any additional information you wa</w:t>
          </w:r>
          <w:r>
            <w:rPr>
              <w:rStyle w:val="QuoteChar"/>
              <w:rFonts w:eastAsiaTheme="minorEastAsia"/>
            </w:rPr>
            <w:t>nt the audience to know.</w:t>
          </w:r>
        </w:p>
      </w:docPartBody>
    </w:docPart>
    <w:docPart>
      <w:docPartPr>
        <w:name w:val="4D8CF960B4654B13BB0C2AF9A0E9C5D8"/>
        <w:category>
          <w:name w:val="General"/>
          <w:gallery w:val="placeholder"/>
        </w:category>
        <w:types>
          <w:type w:val="bbPlcHdr"/>
        </w:types>
        <w:behaviors>
          <w:behavior w:val="content"/>
        </w:behaviors>
        <w:guid w:val="{742019EF-F215-4A37-807A-D88C58050DC5}"/>
      </w:docPartPr>
      <w:docPartBody>
        <w:p w:rsidR="004E7728" w:rsidRDefault="00461752" w:rsidP="004E6513">
          <w:pPr>
            <w:pStyle w:val="ProgramDetails"/>
          </w:pPr>
          <w:r>
            <w:t>Band 1, Song 1</w:t>
          </w:r>
          <w:r>
            <w:tab/>
            <w:t>Composer</w:t>
          </w:r>
        </w:p>
        <w:p w:rsidR="004E7728" w:rsidRDefault="00461752" w:rsidP="004E6513">
          <w:pPr>
            <w:pStyle w:val="ProgramDetails"/>
          </w:pPr>
          <w:r>
            <w:t>Band 1, Song 2</w:t>
          </w:r>
          <w:r>
            <w:tab/>
            <w:t>Composer</w:t>
          </w:r>
        </w:p>
        <w:p w:rsidR="004E7728" w:rsidRDefault="00461752" w:rsidP="004E6513">
          <w:pPr>
            <w:pStyle w:val="ProgramDetails"/>
          </w:pPr>
          <w:r>
            <w:t>Band 1, Song 3</w:t>
          </w:r>
          <w:r>
            <w:tab/>
            <w:t>Composer</w:t>
          </w:r>
        </w:p>
        <w:p w:rsidR="004E7728" w:rsidRDefault="00461752" w:rsidP="004E6513">
          <w:pPr>
            <w:pStyle w:val="ProgramDetails"/>
          </w:pPr>
          <w:r>
            <w:t>Intermission 1</w:t>
          </w:r>
        </w:p>
        <w:p w:rsidR="004E7728" w:rsidRDefault="00461752" w:rsidP="004E6513">
          <w:pPr>
            <w:pStyle w:val="ProgramDetails"/>
          </w:pPr>
          <w:r>
            <w:t>Band 2, Song 1</w:t>
          </w:r>
          <w:r>
            <w:tab/>
            <w:t>Composer</w:t>
          </w:r>
        </w:p>
        <w:p w:rsidR="004E7728" w:rsidRDefault="00461752" w:rsidP="004E6513">
          <w:pPr>
            <w:pStyle w:val="ProgramDetails"/>
          </w:pPr>
          <w:r>
            <w:t>Band 2, Song 2</w:t>
          </w:r>
          <w:r>
            <w:tab/>
            <w:t>Composer</w:t>
          </w:r>
        </w:p>
        <w:p w:rsidR="004E7728" w:rsidRDefault="00461752" w:rsidP="004E6513">
          <w:pPr>
            <w:pStyle w:val="ProgramDetails"/>
          </w:pPr>
          <w:r>
            <w:t>Band 2, Song 3</w:t>
          </w:r>
          <w:r>
            <w:tab/>
            <w:t>Composer</w:t>
          </w:r>
        </w:p>
        <w:p w:rsidR="004E7728" w:rsidRDefault="00461752" w:rsidP="004E6513">
          <w:pPr>
            <w:pStyle w:val="ProgramDetails"/>
          </w:pPr>
          <w:r>
            <w:t>Intermission 2</w:t>
          </w:r>
        </w:p>
        <w:p w:rsidR="004E7728" w:rsidRDefault="00461752" w:rsidP="004E6513">
          <w:pPr>
            <w:pStyle w:val="ProgramDetails"/>
          </w:pPr>
          <w:r>
            <w:t>Band 3, Song 1</w:t>
          </w:r>
          <w:r>
            <w:tab/>
            <w:t>Composer</w:t>
          </w:r>
        </w:p>
        <w:p w:rsidR="004E7728" w:rsidRDefault="00461752" w:rsidP="004E6513">
          <w:pPr>
            <w:pStyle w:val="ProgramDetails"/>
          </w:pPr>
          <w:r>
            <w:t>Band 3, Song 2</w:t>
          </w:r>
          <w:r>
            <w:tab/>
            <w:t>Composer</w:t>
          </w:r>
        </w:p>
        <w:p w:rsidR="00000000" w:rsidRDefault="00461752">
          <w:pPr>
            <w:pStyle w:val="4D8CF960B4654B13BB0C2AF9A0E9C5D8"/>
          </w:pPr>
          <w:r>
            <w:t>Band 3</w:t>
          </w:r>
          <w:r>
            <w:t>, Song 3</w:t>
          </w:r>
          <w:r>
            <w:tab/>
            <w:t>Composer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l Bayan Plain">
    <w:charset w:val="B2"/>
    <w:family w:val="auto"/>
    <w:pitch w:val="variable"/>
    <w:sig w:usb0="00002001" w:usb1="0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752"/>
    <w:rsid w:val="004617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85075EDC62414886DE44A369532B12">
    <w:name w:val="A585075EDC62414886DE44A369532B12"/>
  </w:style>
  <w:style w:type="paragraph" w:customStyle="1" w:styleId="72907ED7A505408593B6297C7C231175">
    <w:name w:val="72907ED7A505408593B6297C7C231175"/>
  </w:style>
  <w:style w:type="paragraph" w:customStyle="1" w:styleId="Names">
    <w:name w:val="Names"/>
    <w:basedOn w:val="Normal"/>
    <w:qFormat/>
    <w:pPr>
      <w:spacing w:after="0" w:line="240" w:lineRule="auto"/>
      <w:jc w:val="center"/>
    </w:pPr>
    <w:rPr>
      <w:rFonts w:ascii="Times New Roman" w:eastAsia="Times New Roman" w:hAnsi="Times New Roman" w:cs="Times New Roman"/>
      <w:sz w:val="24"/>
      <w:szCs w:val="24"/>
    </w:rPr>
  </w:style>
  <w:style w:type="paragraph" w:customStyle="1" w:styleId="5F980BA0AB654F3FB95177E4A888A5FE">
    <w:name w:val="5F980BA0AB654F3FB95177E4A888A5FE"/>
  </w:style>
  <w:style w:type="paragraph" w:customStyle="1" w:styleId="DE6734A25AEC446A9BD8C8E0AE8BF4A8">
    <w:name w:val="DE6734A25AEC446A9BD8C8E0AE8BF4A8"/>
  </w:style>
  <w:style w:type="paragraph" w:customStyle="1" w:styleId="4887BB79BF5D4075B38E011A8ADB50F4">
    <w:name w:val="4887BB79BF5D4075B38E011A8ADB50F4"/>
  </w:style>
  <w:style w:type="paragraph" w:customStyle="1" w:styleId="3A83DC228D954062AA4232D557D54873">
    <w:name w:val="3A83DC228D954062AA4232D557D54873"/>
  </w:style>
  <w:style w:type="paragraph" w:customStyle="1" w:styleId="8BD61081CFAE407CAC4F215A222FCFE6">
    <w:name w:val="8BD61081CFAE407CAC4F215A222FCFE6"/>
  </w:style>
  <w:style w:type="paragraph" w:styleId="Title">
    <w:name w:val="Title"/>
    <w:basedOn w:val="Normal"/>
    <w:next w:val="Normal"/>
    <w:link w:val="TitleChar"/>
    <w:qFormat/>
    <w:pPr>
      <w:spacing w:after="0" w:line="240" w:lineRule="auto"/>
      <w:contextualSpacing/>
      <w:jc w:val="center"/>
    </w:pPr>
    <w:rPr>
      <w:rFonts w:asciiTheme="majorHAnsi" w:eastAsiaTheme="majorEastAsia" w:hAnsiTheme="majorHAnsi" w:cstheme="majorBidi"/>
      <w:caps/>
      <w:color w:val="FFFFFF" w:themeColor="background1"/>
      <w:spacing w:val="-10"/>
      <w:kern w:val="28"/>
      <w:sz w:val="96"/>
      <w:szCs w:val="56"/>
    </w:rPr>
  </w:style>
  <w:style w:type="character" w:customStyle="1" w:styleId="TitleChar">
    <w:name w:val="Title Char"/>
    <w:basedOn w:val="DefaultParagraphFont"/>
    <w:link w:val="Title"/>
    <w:rPr>
      <w:rFonts w:asciiTheme="majorHAnsi" w:eastAsiaTheme="majorEastAsia" w:hAnsiTheme="majorHAnsi" w:cstheme="majorBidi"/>
      <w:caps/>
      <w:color w:val="FFFFFF" w:themeColor="background1"/>
      <w:spacing w:val="-10"/>
      <w:kern w:val="28"/>
      <w:sz w:val="96"/>
      <w:szCs w:val="56"/>
    </w:rPr>
  </w:style>
  <w:style w:type="paragraph" w:customStyle="1" w:styleId="6AC6BBBE8B43437694CB521D66DE7614">
    <w:name w:val="6AC6BBBE8B43437694CB521D66DE7614"/>
  </w:style>
  <w:style w:type="paragraph" w:customStyle="1" w:styleId="82CF416FF32444AD94364BAC295C2B47">
    <w:name w:val="82CF416FF32444AD94364BAC295C2B47"/>
  </w:style>
  <w:style w:type="paragraph" w:customStyle="1" w:styleId="DBF0DFE4A44C44D3BA7E11828D38488E">
    <w:name w:val="DBF0DFE4A44C44D3BA7E11828D38488E"/>
  </w:style>
  <w:style w:type="paragraph" w:customStyle="1" w:styleId="658D50620A7449A4A7CAC7E9930E0D2C">
    <w:name w:val="658D50620A7449A4A7CAC7E9930E0D2C"/>
  </w:style>
  <w:style w:type="paragraph" w:customStyle="1" w:styleId="C4F6424215A6405C9556DD0AD56B8873">
    <w:name w:val="C4F6424215A6405C9556DD0AD56B8873"/>
  </w:style>
  <w:style w:type="paragraph" w:styleId="Quote">
    <w:name w:val="Quote"/>
    <w:basedOn w:val="Normal"/>
    <w:next w:val="Normal"/>
    <w:link w:val="QuoteChar"/>
    <w:uiPriority w:val="29"/>
    <w:pPr>
      <w:spacing w:after="240"/>
      <w:jc w:val="center"/>
    </w:pPr>
    <w:rPr>
      <w:rFonts w:asciiTheme="majorHAnsi" w:eastAsia="Times New Roman" w:hAnsiTheme="majorHAnsi" w:cs="Arial"/>
      <w:b/>
      <w:i/>
      <w:color w:val="365F91" w:themeColor="accent1" w:themeShade="BF"/>
      <w:spacing w:val="10"/>
      <w:sz w:val="24"/>
    </w:rPr>
  </w:style>
  <w:style w:type="character" w:customStyle="1" w:styleId="QuoteChar">
    <w:name w:val="Quote Char"/>
    <w:basedOn w:val="DefaultParagraphFont"/>
    <w:link w:val="Quote"/>
    <w:uiPriority w:val="29"/>
    <w:rPr>
      <w:rFonts w:asciiTheme="majorHAnsi" w:eastAsia="Times New Roman" w:hAnsiTheme="majorHAnsi" w:cs="Arial"/>
      <w:b/>
      <w:i/>
      <w:color w:val="365F91" w:themeColor="accent1" w:themeShade="BF"/>
      <w:spacing w:val="10"/>
      <w:sz w:val="24"/>
    </w:rPr>
  </w:style>
  <w:style w:type="paragraph" w:customStyle="1" w:styleId="5956EDE19AC74A42A0DACB27A1C7DD5B">
    <w:name w:val="5956EDE19AC74A42A0DACB27A1C7DD5B"/>
  </w:style>
  <w:style w:type="paragraph" w:customStyle="1" w:styleId="ProgramDetails">
    <w:name w:val="Program Details"/>
    <w:basedOn w:val="Normal"/>
    <w:qFormat/>
    <w:pPr>
      <w:tabs>
        <w:tab w:val="right" w:pos="5112"/>
      </w:tabs>
      <w:spacing w:line="240" w:lineRule="auto"/>
      <w:ind w:left="706" w:right="706"/>
      <w:jc w:val="center"/>
    </w:pPr>
    <w:rPr>
      <w:rFonts w:ascii="Times New Roman" w:eastAsia="Times New Roman" w:hAnsi="Times New Roman" w:cs="Times New Roman"/>
      <w:sz w:val="24"/>
      <w:szCs w:val="24"/>
    </w:rPr>
  </w:style>
  <w:style w:type="paragraph" w:customStyle="1" w:styleId="4D8CF960B4654B13BB0C2AF9A0E9C5D8">
    <w:name w:val="4D8CF960B4654B13BB0C2AF9A0E9C5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85075EDC62414886DE44A369532B12">
    <w:name w:val="A585075EDC62414886DE44A369532B12"/>
  </w:style>
  <w:style w:type="paragraph" w:customStyle="1" w:styleId="72907ED7A505408593B6297C7C231175">
    <w:name w:val="72907ED7A505408593B6297C7C231175"/>
  </w:style>
  <w:style w:type="paragraph" w:customStyle="1" w:styleId="Names">
    <w:name w:val="Names"/>
    <w:basedOn w:val="Normal"/>
    <w:qFormat/>
    <w:pPr>
      <w:spacing w:after="0" w:line="240" w:lineRule="auto"/>
      <w:jc w:val="center"/>
    </w:pPr>
    <w:rPr>
      <w:rFonts w:ascii="Times New Roman" w:eastAsia="Times New Roman" w:hAnsi="Times New Roman" w:cs="Times New Roman"/>
      <w:sz w:val="24"/>
      <w:szCs w:val="24"/>
    </w:rPr>
  </w:style>
  <w:style w:type="paragraph" w:customStyle="1" w:styleId="5F980BA0AB654F3FB95177E4A888A5FE">
    <w:name w:val="5F980BA0AB654F3FB95177E4A888A5FE"/>
  </w:style>
  <w:style w:type="paragraph" w:customStyle="1" w:styleId="DE6734A25AEC446A9BD8C8E0AE8BF4A8">
    <w:name w:val="DE6734A25AEC446A9BD8C8E0AE8BF4A8"/>
  </w:style>
  <w:style w:type="paragraph" w:customStyle="1" w:styleId="4887BB79BF5D4075B38E011A8ADB50F4">
    <w:name w:val="4887BB79BF5D4075B38E011A8ADB50F4"/>
  </w:style>
  <w:style w:type="paragraph" w:customStyle="1" w:styleId="3A83DC228D954062AA4232D557D54873">
    <w:name w:val="3A83DC228D954062AA4232D557D54873"/>
  </w:style>
  <w:style w:type="paragraph" w:customStyle="1" w:styleId="8BD61081CFAE407CAC4F215A222FCFE6">
    <w:name w:val="8BD61081CFAE407CAC4F215A222FCFE6"/>
  </w:style>
  <w:style w:type="paragraph" w:styleId="Title">
    <w:name w:val="Title"/>
    <w:basedOn w:val="Normal"/>
    <w:next w:val="Normal"/>
    <w:link w:val="TitleChar"/>
    <w:qFormat/>
    <w:pPr>
      <w:spacing w:after="0" w:line="240" w:lineRule="auto"/>
      <w:contextualSpacing/>
      <w:jc w:val="center"/>
    </w:pPr>
    <w:rPr>
      <w:rFonts w:asciiTheme="majorHAnsi" w:eastAsiaTheme="majorEastAsia" w:hAnsiTheme="majorHAnsi" w:cstheme="majorBidi"/>
      <w:caps/>
      <w:color w:val="FFFFFF" w:themeColor="background1"/>
      <w:spacing w:val="-10"/>
      <w:kern w:val="28"/>
      <w:sz w:val="96"/>
      <w:szCs w:val="56"/>
    </w:rPr>
  </w:style>
  <w:style w:type="character" w:customStyle="1" w:styleId="TitleChar">
    <w:name w:val="Title Char"/>
    <w:basedOn w:val="DefaultParagraphFont"/>
    <w:link w:val="Title"/>
    <w:rPr>
      <w:rFonts w:asciiTheme="majorHAnsi" w:eastAsiaTheme="majorEastAsia" w:hAnsiTheme="majorHAnsi" w:cstheme="majorBidi"/>
      <w:caps/>
      <w:color w:val="FFFFFF" w:themeColor="background1"/>
      <w:spacing w:val="-10"/>
      <w:kern w:val="28"/>
      <w:sz w:val="96"/>
      <w:szCs w:val="56"/>
    </w:rPr>
  </w:style>
  <w:style w:type="paragraph" w:customStyle="1" w:styleId="6AC6BBBE8B43437694CB521D66DE7614">
    <w:name w:val="6AC6BBBE8B43437694CB521D66DE7614"/>
  </w:style>
  <w:style w:type="paragraph" w:customStyle="1" w:styleId="82CF416FF32444AD94364BAC295C2B47">
    <w:name w:val="82CF416FF32444AD94364BAC295C2B47"/>
  </w:style>
  <w:style w:type="paragraph" w:customStyle="1" w:styleId="DBF0DFE4A44C44D3BA7E11828D38488E">
    <w:name w:val="DBF0DFE4A44C44D3BA7E11828D38488E"/>
  </w:style>
  <w:style w:type="paragraph" w:customStyle="1" w:styleId="658D50620A7449A4A7CAC7E9930E0D2C">
    <w:name w:val="658D50620A7449A4A7CAC7E9930E0D2C"/>
  </w:style>
  <w:style w:type="paragraph" w:customStyle="1" w:styleId="C4F6424215A6405C9556DD0AD56B8873">
    <w:name w:val="C4F6424215A6405C9556DD0AD56B8873"/>
  </w:style>
  <w:style w:type="paragraph" w:styleId="Quote">
    <w:name w:val="Quote"/>
    <w:basedOn w:val="Normal"/>
    <w:next w:val="Normal"/>
    <w:link w:val="QuoteChar"/>
    <w:uiPriority w:val="29"/>
    <w:pPr>
      <w:spacing w:after="240"/>
      <w:jc w:val="center"/>
    </w:pPr>
    <w:rPr>
      <w:rFonts w:asciiTheme="majorHAnsi" w:eastAsia="Times New Roman" w:hAnsiTheme="majorHAnsi" w:cs="Arial"/>
      <w:b/>
      <w:i/>
      <w:color w:val="365F91" w:themeColor="accent1" w:themeShade="BF"/>
      <w:spacing w:val="10"/>
      <w:sz w:val="24"/>
    </w:rPr>
  </w:style>
  <w:style w:type="character" w:customStyle="1" w:styleId="QuoteChar">
    <w:name w:val="Quote Char"/>
    <w:basedOn w:val="DefaultParagraphFont"/>
    <w:link w:val="Quote"/>
    <w:uiPriority w:val="29"/>
    <w:rPr>
      <w:rFonts w:asciiTheme="majorHAnsi" w:eastAsia="Times New Roman" w:hAnsiTheme="majorHAnsi" w:cs="Arial"/>
      <w:b/>
      <w:i/>
      <w:color w:val="365F91" w:themeColor="accent1" w:themeShade="BF"/>
      <w:spacing w:val="10"/>
      <w:sz w:val="24"/>
    </w:rPr>
  </w:style>
  <w:style w:type="paragraph" w:customStyle="1" w:styleId="5956EDE19AC74A42A0DACB27A1C7DD5B">
    <w:name w:val="5956EDE19AC74A42A0DACB27A1C7DD5B"/>
  </w:style>
  <w:style w:type="paragraph" w:customStyle="1" w:styleId="ProgramDetails">
    <w:name w:val="Program Details"/>
    <w:basedOn w:val="Normal"/>
    <w:qFormat/>
    <w:pPr>
      <w:tabs>
        <w:tab w:val="right" w:pos="5112"/>
      </w:tabs>
      <w:spacing w:line="240" w:lineRule="auto"/>
      <w:ind w:left="706" w:right="706"/>
      <w:jc w:val="center"/>
    </w:pPr>
    <w:rPr>
      <w:rFonts w:ascii="Times New Roman" w:eastAsia="Times New Roman" w:hAnsi="Times New Roman" w:cs="Times New Roman"/>
      <w:sz w:val="24"/>
      <w:szCs w:val="24"/>
    </w:rPr>
  </w:style>
  <w:style w:type="paragraph" w:customStyle="1" w:styleId="4D8CF960B4654B13BB0C2AF9A0E9C5D8">
    <w:name w:val="4D8CF960B4654B13BB0C2AF9A0E9C5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44546A"/>
      </a:dk2>
      <a:lt2>
        <a:srgbClr val="E7E6E6"/>
      </a:lt2>
      <a:accent1>
        <a:srgbClr val="A53F52"/>
      </a:accent1>
      <a:accent2>
        <a:srgbClr val="E99757"/>
      </a:accent2>
      <a:accent3>
        <a:srgbClr val="2F3342"/>
      </a:accent3>
      <a:accent4>
        <a:srgbClr val="2C2153"/>
      </a:accent4>
      <a:accent5>
        <a:srgbClr val="01023B"/>
      </a:accent5>
      <a:accent6>
        <a:srgbClr val="7F7F7F"/>
      </a:accent6>
      <a:hlink>
        <a:srgbClr val="3A3838"/>
      </a:hlink>
      <a:folHlink>
        <a:srgbClr val="D0CECE"/>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9A192-89CF-40F6-AD3D-A5DB142DD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96C2B9-628A-4A3F-9BCC-60E39212CEA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60BC931-C4D0-46DC-A2FC-723DA4C5AAD5}">
  <ds:schemaRefs>
    <ds:schemaRef ds:uri="http://schemas.microsoft.com/sharepoint/v3/contenttype/forms"/>
  </ds:schemaRefs>
</ds:datastoreItem>
</file>

<file path=customXml/itemProps4.xml><?xml version="1.0" encoding="utf-8"?>
<ds:datastoreItem xmlns:ds="http://schemas.openxmlformats.org/officeDocument/2006/customXml" ds:itemID="{E76BC8BE-7B14-43B6-9649-FFB8C2D83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Event Program Template 40</Template>
  <TotalTime>0</TotalTime>
  <Pages>2</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2020-02-25T11:19:00Z</dcterms:created>
  <dcterms:modified xsi:type="dcterms:W3CDTF">2020-02-25T11:20:00Z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