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28" w:rsidRDefault="001959A0">
      <w:pPr>
        <w:pStyle w:val="Subtitle"/>
      </w:pPr>
      <w:bookmarkStart w:id="0" w:name="_GoBack"/>
      <w:bookmarkEnd w:id="0"/>
      <w:r>
        <w:t>Weekly Assignments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073928">
        <w:tc>
          <w:tcPr>
            <w:tcW w:w="632" w:type="pct"/>
          </w:tcPr>
          <w:p w:rsidR="00073928" w:rsidRDefault="001959A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073928" w:rsidRDefault="00073928">
            <w:pPr>
              <w:pStyle w:val="Title"/>
            </w:pPr>
          </w:p>
        </w:tc>
        <w:tc>
          <w:tcPr>
            <w:tcW w:w="702" w:type="pct"/>
          </w:tcPr>
          <w:p w:rsidR="00073928" w:rsidRDefault="001959A0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073928" w:rsidRDefault="00073928">
            <w:pPr>
              <w:pStyle w:val="Title"/>
            </w:pPr>
          </w:p>
        </w:tc>
        <w:tc>
          <w:tcPr>
            <w:tcW w:w="525" w:type="pct"/>
          </w:tcPr>
          <w:p w:rsidR="00073928" w:rsidRDefault="001959A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073928" w:rsidRDefault="00073928">
            <w:pPr>
              <w:pStyle w:val="Title"/>
            </w:pPr>
          </w:p>
        </w:tc>
      </w:tr>
    </w:tbl>
    <w:p w:rsidR="00073928" w:rsidRDefault="0007392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073928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073928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073928" w:rsidRDefault="001959A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433A46F42F0F4750BFDB22A2025523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73928" w:rsidRDefault="001959A0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073928" w:rsidRDefault="00073928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073928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073928" w:rsidRDefault="001959A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A93E71E99FFE48BA99D82AD464E849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73928" w:rsidRDefault="001959A0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073928" w:rsidRDefault="00073928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073928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073928" w:rsidRDefault="001959A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A93E71E99FFE48BA99D82AD464E849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73928" w:rsidRDefault="001959A0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073928" w:rsidRDefault="00073928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073928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073928" w:rsidRDefault="001959A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A93E71E99FFE48BA99D82AD464E849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73928" w:rsidRDefault="001959A0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073928" w:rsidRDefault="00073928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073928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073928" w:rsidRDefault="001959A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A93E71E99FFE48BA99D82AD464E8490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073928" w:rsidRDefault="001959A0">
                      <w:pPr>
                        <w:pStyle w:val="Days"/>
                        <w:jc w:val="center"/>
                      </w:pPr>
                      <w:r>
                        <w:rPr>
                          <w:caps w:val="0"/>
                        </w:rPr>
                        <w:t>[Date]</w:t>
                      </w:r>
                    </w:p>
                  </w:tc>
                </w:sdtContent>
              </w:sdt>
            </w:tr>
          </w:tbl>
          <w:p w:rsidR="00073928" w:rsidRDefault="00073928">
            <w:pPr>
              <w:pStyle w:val="Days"/>
            </w:pPr>
          </w:p>
        </w:tc>
      </w:tr>
    </w:tbl>
    <w:p w:rsidR="00073928" w:rsidRDefault="00073928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073928" w:rsidTr="0007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18569778"/>
            <w:placeholder>
              <w:docPart w:val="9CC2262E2F1F4424A477EAEFA8492430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</w:tcPr>
              <w:p w:rsidR="00073928" w:rsidRDefault="001959A0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3928" w:rsidRDefault="0007392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073928" w:rsidTr="0007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03398357"/>
            <w:placeholder>
              <w:docPart w:val="9CC2262E2F1F4424A477EAEFA8492430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top w:val="single" w:sz="4" w:space="0" w:color="8FB931" w:themeColor="accent2"/>
                  <w:left w:val="single" w:sz="4" w:space="0" w:color="8FB931" w:themeColor="accent2"/>
                  <w:bottom w:val="single" w:sz="2" w:space="0" w:color="D9D9D9" w:themeColor="background1" w:themeShade="D9"/>
                </w:tcBorders>
                <w:shd w:val="clear" w:color="auto" w:fill="8FB931" w:themeFill="accent2"/>
                <w:vAlign w:val="bottom"/>
              </w:tcPr>
              <w:p w:rsidR="00073928" w:rsidRDefault="001959A0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73928" w:rsidRDefault="00073928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73928" w:rsidRDefault="00073928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3928" w:rsidRDefault="0007392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073928" w:rsidTr="0007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848323988"/>
            <w:placeholder>
              <w:docPart w:val="9CC2262E2F1F4424A477EAEFA8492430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78303" w:themeColor="accent3"/>
                  <w:bottom w:val="single" w:sz="2" w:space="0" w:color="D9D9D9" w:themeColor="background1" w:themeShade="D9"/>
                </w:tcBorders>
                <w:shd w:val="clear" w:color="auto" w:fill="F78303" w:themeFill="accent3"/>
                <w:vAlign w:val="bottom"/>
              </w:tcPr>
              <w:p w:rsidR="00073928" w:rsidRDefault="001959A0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3928" w:rsidRDefault="0007392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073928" w:rsidTr="0007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572163221"/>
            <w:placeholder>
              <w:docPart w:val="9CC2262E2F1F4424A477EAEFA8492430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F0628B" w:themeColor="accent4"/>
                  <w:bottom w:val="single" w:sz="2" w:space="0" w:color="D9D9D9" w:themeColor="background1" w:themeShade="D9"/>
                </w:tcBorders>
                <w:shd w:val="clear" w:color="auto" w:fill="F0628B" w:themeFill="accent4"/>
                <w:vAlign w:val="bottom"/>
              </w:tcPr>
              <w:p w:rsidR="00073928" w:rsidRDefault="001959A0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3928" w:rsidRDefault="0007392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073928" w:rsidTr="0007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02493293"/>
            <w:placeholder>
              <w:docPart w:val="9CC2262E2F1F4424A477EAEFA8492430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A053A5" w:themeColor="accent5"/>
                  <w:bottom w:val="single" w:sz="2" w:space="0" w:color="D9D9D9" w:themeColor="background1" w:themeShade="D9"/>
                </w:tcBorders>
                <w:shd w:val="clear" w:color="auto" w:fill="A053A5" w:themeFill="accent5"/>
                <w:vAlign w:val="bottom"/>
              </w:tcPr>
              <w:p w:rsidR="00073928" w:rsidRDefault="001959A0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3928" w:rsidRDefault="00073928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073928" w:rsidTr="00073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49199283"/>
            <w:placeholder>
              <w:docPart w:val="9CC2262E2F1F4424A477EAEFA8492430"/>
            </w:placeholder>
            <w:temporary/>
            <w:showingPlcHdr/>
            <w:text/>
          </w:sdtPr>
          <w:sdtEndPr/>
          <w:sdtContent>
            <w:tc>
              <w:tcPr>
                <w:tcW w:w="1007" w:type="pct"/>
                <w:tcBorders>
                  <w:left w:val="single" w:sz="4" w:space="0" w:color="808080" w:themeColor="accent6"/>
                  <w:bottom w:val="single" w:sz="2" w:space="0" w:color="D9D9D9" w:themeColor="background1" w:themeShade="D9"/>
                </w:tcBorders>
                <w:shd w:val="clear" w:color="auto" w:fill="808080" w:themeFill="accent6"/>
                <w:vAlign w:val="bottom"/>
              </w:tcPr>
              <w:p w:rsidR="00073928" w:rsidRDefault="001959A0">
                <w:r>
                  <w:t>[Class Subject]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73928" w:rsidRDefault="00073928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073928" w:rsidRDefault="00073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3928" w:rsidTr="00073928">
        <w:tc>
          <w:tcPr>
            <w:tcW w:w="1007" w:type="pct"/>
          </w:tcPr>
          <w:p w:rsidR="00073928" w:rsidRDefault="00073928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73928" w:rsidRDefault="00073928"/>
        </w:tc>
        <w:tc>
          <w:tcPr>
            <w:tcW w:w="998" w:type="pct"/>
          </w:tcPr>
          <w:p w:rsidR="00073928" w:rsidRDefault="00073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3928" w:rsidRDefault="00073928"/>
    <w:sectPr w:rsidR="00073928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9A0" w:rsidRDefault="001959A0">
      <w:pPr>
        <w:spacing w:before="0" w:after="0"/>
      </w:pPr>
      <w:r>
        <w:separator/>
      </w:r>
    </w:p>
  </w:endnote>
  <w:endnote w:type="continuationSeparator" w:id="0">
    <w:p w:rsidR="001959A0" w:rsidRDefault="001959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28" w:rsidRDefault="001959A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9A0" w:rsidRDefault="001959A0">
      <w:pPr>
        <w:spacing w:before="0" w:after="0"/>
      </w:pPr>
      <w:r>
        <w:separator/>
      </w:r>
    </w:p>
  </w:footnote>
  <w:footnote w:type="continuationSeparator" w:id="0">
    <w:p w:rsidR="001959A0" w:rsidRDefault="001959A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2"/>
    <w:rsid w:val="00073928"/>
    <w:rsid w:val="001959A0"/>
    <w:rsid w:val="00A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9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heel%20Work\Posts\College%20Class%20Schedule%20Templates\Class%20Schedule%20Template%20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3A46F42F0F4750BFDB22A20255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D9B3-FF28-4395-AD98-63D7275A667B}"/>
      </w:docPartPr>
      <w:docPartBody>
        <w:p w:rsidR="00000000" w:rsidRDefault="00FD7A29">
          <w:pPr>
            <w:pStyle w:val="433A46F42F0F4750BFDB22A202552359"/>
          </w:pPr>
          <w:r>
            <w:t>[Date]</w:t>
          </w:r>
        </w:p>
      </w:docPartBody>
    </w:docPart>
    <w:docPart>
      <w:docPartPr>
        <w:name w:val="A93E71E99FFE48BA99D82AD464E8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29EC-A473-479C-8B3C-B90D2FD414C8}"/>
      </w:docPartPr>
      <w:docPartBody>
        <w:p w:rsidR="00000000" w:rsidRDefault="00FD7A29">
          <w:pPr>
            <w:pStyle w:val="A93E71E99FFE48BA99D82AD464E84901"/>
          </w:pPr>
          <w:r>
            <w:rPr>
              <w:caps/>
            </w:rPr>
            <w:t>[Date</w:t>
          </w:r>
          <w:r>
            <w:t>]</w:t>
          </w:r>
        </w:p>
      </w:docPartBody>
    </w:docPart>
    <w:docPart>
      <w:docPartPr>
        <w:name w:val="9CC2262E2F1F4424A477EAEFA849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E405-8FD3-451A-984A-BB5D349A743B}"/>
      </w:docPartPr>
      <w:docPartBody>
        <w:p w:rsidR="00000000" w:rsidRDefault="00FD7A29">
          <w:pPr>
            <w:pStyle w:val="9CC2262E2F1F4424A477EAEFA8492430"/>
          </w:pPr>
          <w:r>
            <w:t>[Class 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29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A46F42F0F4750BFDB22A202552359">
    <w:name w:val="433A46F42F0F4750BFDB22A202552359"/>
  </w:style>
  <w:style w:type="paragraph" w:customStyle="1" w:styleId="A93E71E99FFE48BA99D82AD464E84901">
    <w:name w:val="A93E71E99FFE48BA99D82AD464E84901"/>
  </w:style>
  <w:style w:type="paragraph" w:customStyle="1" w:styleId="9CC2262E2F1F4424A477EAEFA8492430">
    <w:name w:val="9CC2262E2F1F4424A477EAEFA8492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3A46F42F0F4750BFDB22A202552359">
    <w:name w:val="433A46F42F0F4750BFDB22A202552359"/>
  </w:style>
  <w:style w:type="paragraph" w:customStyle="1" w:styleId="A93E71E99FFE48BA99D82AD464E84901">
    <w:name w:val="A93E71E99FFE48BA99D82AD464E84901"/>
  </w:style>
  <w:style w:type="paragraph" w:customStyle="1" w:styleId="9CC2262E2F1F4424A477EAEFA8492430">
    <w:name w:val="9CC2262E2F1F4424A477EAEFA8492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7C64E-F900-4C63-A815-DCB0E606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Schedule Template 37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2020-02-25T06:41:00Z</dcterms:created>
  <dcterms:modified xsi:type="dcterms:W3CDTF">2020-02-25T06:42:00Z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