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49" w:rsidRDefault="00A6760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4230370</wp:posOffset>
                </wp:positionH>
                <wp:positionV relativeFrom="paragraph">
                  <wp:posOffset>9736455</wp:posOffset>
                </wp:positionV>
                <wp:extent cx="2853690" cy="355600"/>
                <wp:effectExtent l="0" t="0" r="0" b="63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5369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1340" w:rsidRPr="00521340" w:rsidRDefault="00521340" w:rsidP="00820F44">
                            <w:pPr>
                              <w:jc w:val="right"/>
                              <w:rPr>
                                <w:b/>
                                <w:color w:val="FF0000"/>
                                <w:sz w:val="28"/>
                                <w:lang w:val="es-VE"/>
                              </w:rPr>
                            </w:pPr>
                            <w:r w:rsidRPr="00521340">
                              <w:rPr>
                                <w:b/>
                                <w:color w:val="FF0000"/>
                                <w:sz w:val="28"/>
                                <w:lang w:val="es-VE"/>
                              </w:rPr>
                              <w:t>Created By Freepik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33.1pt;margin-top:766.65pt;width:224.7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" filled="f" stroked="f" strokeweight=".5pt">
                <v:textbox>
                  <w:txbxContent>
                    <w:p w:rsidR="00521340" w:rsidRPr="00521340" w:rsidRDefault="00521340" w:rsidP="00820F44">
                      <w:pPr>
                        <w:jc w:val="right"/>
                        <w:rPr>
                          <w:b/>
                          <w:color w:val="FF0000"/>
                          <w:sz w:val="28"/>
                          <w:lang w:val="es-VE"/>
                        </w:rPr>
                      </w:pPr>
                      <w:r w:rsidRPr="00521340">
                        <w:rPr>
                          <w:b/>
                          <w:color w:val="FF0000"/>
                          <w:sz w:val="28"/>
                          <w:lang w:val="es-VE"/>
                        </w:rPr>
                        <w:t>Created By Freepik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6530975</wp:posOffset>
                </wp:positionV>
                <wp:extent cx="3486785" cy="263271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86785" cy="2632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1340" w:rsidRPr="00514949" w:rsidRDefault="00D82E6B" w:rsidP="00380B91">
                            <w:pPr>
                              <w:spacing w:before="240" w:after="120" w:line="120" w:lineRule="auto"/>
                              <w:jc w:val="right"/>
                              <w:rPr>
                                <w:b/>
                                <w:i/>
                                <w:color w:val="40404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14949">
                              <w:rPr>
                                <w:b/>
                                <w:i/>
                                <w:color w:val="404040"/>
                                <w:sz w:val="40"/>
                                <w:szCs w:val="40"/>
                                <w:lang w:val="en-US"/>
                              </w:rPr>
                              <w:t>DESCARGARPORTADAS.COM</w:t>
                            </w:r>
                          </w:p>
                          <w:p w:rsidR="00380B91" w:rsidRPr="00514949" w:rsidRDefault="00380B91" w:rsidP="00380B91">
                            <w:pPr>
                              <w:spacing w:before="240" w:after="120" w:line="120" w:lineRule="auto"/>
                              <w:jc w:val="right"/>
                              <w:rPr>
                                <w:i/>
                                <w:color w:val="404040"/>
                                <w:sz w:val="36"/>
                                <w:lang w:val="en-US"/>
                              </w:rPr>
                            </w:pPr>
                            <w:r w:rsidRPr="00514949">
                              <w:rPr>
                                <w:i/>
                                <w:color w:val="404040"/>
                                <w:sz w:val="36"/>
                                <w:lang w:val="en-US"/>
                              </w:rPr>
                              <w:t>BUSNESS TEMPLATE</w:t>
                            </w:r>
                          </w:p>
                          <w:p w:rsidR="00380B91" w:rsidRPr="00514949" w:rsidRDefault="00380B91" w:rsidP="00380B91">
                            <w:pPr>
                              <w:spacing w:before="240" w:after="120" w:line="120" w:lineRule="auto"/>
                              <w:jc w:val="right"/>
                              <w:rPr>
                                <w:i/>
                                <w:color w:val="404040"/>
                                <w:sz w:val="20"/>
                                <w:lang w:val="en-US"/>
                              </w:rPr>
                            </w:pPr>
                          </w:p>
                          <w:p w:rsidR="00380B91" w:rsidRPr="00514949" w:rsidRDefault="00380B91" w:rsidP="00380B91">
                            <w:pPr>
                              <w:jc w:val="right"/>
                              <w:rPr>
                                <w:color w:val="404040"/>
                                <w:lang w:val="en-US"/>
                              </w:rPr>
                            </w:pPr>
                            <w:r w:rsidRPr="00514949">
                              <w:rPr>
                                <w:color w:val="404040"/>
                                <w:lang w:val="en-US"/>
                              </w:rPr>
                              <w:t>Contrary to popular belief, Lorem Ipsum is not simply random text. It has roots in a piece of classical Latin literature from 45 BC, making it over 2000 years old. Contrary to popular belief, Lorem Ipsum is not simply random text. It has roots in a piece of classical Latin literature from 45 BC, making it over 2000 years old.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282.45pt;margin-top:514.25pt;width:274.55pt;height:20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" filled="f" stroked="f" strokeweight=".5pt">
                <v:textbox>
                  <w:txbxContent>
                    <w:p w:rsidR="00521340" w:rsidRPr="00514949" w:rsidRDefault="00D82E6B" w:rsidP="00380B91">
                      <w:pPr>
                        <w:spacing w:before="240" w:after="120" w:line="120" w:lineRule="auto"/>
                        <w:jc w:val="right"/>
                        <w:rPr>
                          <w:b/>
                          <w:i/>
                          <w:color w:val="404040"/>
                          <w:sz w:val="40"/>
                          <w:szCs w:val="40"/>
                          <w:lang w:val="en-US"/>
                        </w:rPr>
                      </w:pPr>
                      <w:r w:rsidRPr="00514949">
                        <w:rPr>
                          <w:b/>
                          <w:i/>
                          <w:color w:val="404040"/>
                          <w:sz w:val="40"/>
                          <w:szCs w:val="40"/>
                          <w:lang w:val="en-US"/>
                        </w:rPr>
                        <w:t>DESCARGARPORTADAS.COM</w:t>
                      </w:r>
                    </w:p>
                    <w:p w:rsidR="00380B91" w:rsidRPr="00514949" w:rsidRDefault="00380B91" w:rsidP="00380B91">
                      <w:pPr>
                        <w:spacing w:before="240" w:after="120" w:line="120" w:lineRule="auto"/>
                        <w:jc w:val="right"/>
                        <w:rPr>
                          <w:i/>
                          <w:color w:val="404040"/>
                          <w:sz w:val="36"/>
                          <w:lang w:val="en-US"/>
                        </w:rPr>
                      </w:pPr>
                      <w:r w:rsidRPr="00514949">
                        <w:rPr>
                          <w:i/>
                          <w:color w:val="404040"/>
                          <w:sz w:val="36"/>
                          <w:lang w:val="en-US"/>
                        </w:rPr>
                        <w:t>BUSNESS TEMPLATE</w:t>
                      </w:r>
                    </w:p>
                    <w:p w:rsidR="00380B91" w:rsidRPr="00514949" w:rsidRDefault="00380B91" w:rsidP="00380B91">
                      <w:pPr>
                        <w:spacing w:before="240" w:after="120" w:line="120" w:lineRule="auto"/>
                        <w:jc w:val="right"/>
                        <w:rPr>
                          <w:i/>
                          <w:color w:val="404040"/>
                          <w:sz w:val="20"/>
                          <w:lang w:val="en-US"/>
                        </w:rPr>
                      </w:pPr>
                    </w:p>
                    <w:p w:rsidR="00380B91" w:rsidRPr="00514949" w:rsidRDefault="00380B91" w:rsidP="00380B91">
                      <w:pPr>
                        <w:jc w:val="right"/>
                        <w:rPr>
                          <w:color w:val="404040"/>
                          <w:lang w:val="en-US"/>
                        </w:rPr>
                      </w:pPr>
                      <w:r w:rsidRPr="00514949">
                        <w:rPr>
                          <w:color w:val="404040"/>
                          <w:lang w:val="en-US"/>
                        </w:rPr>
                        <w:t>Contrary to popular belief, Lorem Ipsum is not simply random text. It has roots in a piece of classical Latin literature from 45 BC, making it over 2000 years old. Contrary to popular belief, Lorem Ipsum is not simply random text. It has roots in a piece of classical Latin literature from 45 BC, making it over 2000 years old.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713740</wp:posOffset>
                </wp:positionV>
                <wp:extent cx="4220210" cy="1235710"/>
                <wp:effectExtent l="0" t="0" r="0" b="254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220210" cy="1235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1340" w:rsidRPr="00514949" w:rsidRDefault="00D82E6B" w:rsidP="00521340">
                            <w:pPr>
                              <w:spacing w:line="168" w:lineRule="auto"/>
                              <w:rPr>
                                <w:b/>
                                <w:i/>
                                <w:color w:val="FFFFFF"/>
                                <w:sz w:val="96"/>
                                <w:lang w:val="es-VE"/>
                              </w:rPr>
                            </w:pPr>
                            <w:r w:rsidRPr="00514949">
                              <w:rPr>
                                <w:b/>
                                <w:i/>
                                <w:color w:val="FFFFFF"/>
                                <w:sz w:val="96"/>
                                <w:lang w:val="es-VE"/>
                              </w:rPr>
                              <w:t>YOUR NAME</w:t>
                            </w:r>
                          </w:p>
                          <w:p w:rsidR="00521340" w:rsidRPr="00514949" w:rsidRDefault="00D82E6B" w:rsidP="00521340">
                            <w:pPr>
                              <w:spacing w:line="168" w:lineRule="auto"/>
                              <w:rPr>
                                <w:i/>
                                <w:color w:val="FFFFFF"/>
                                <w:sz w:val="68"/>
                                <w:szCs w:val="68"/>
                                <w:lang w:val="es-VE"/>
                              </w:rPr>
                            </w:pPr>
                            <w:r w:rsidRPr="00514949">
                              <w:rPr>
                                <w:i/>
                                <w:color w:val="FFFFFF"/>
                                <w:sz w:val="68"/>
                                <w:szCs w:val="68"/>
                                <w:lang w:val="es-VE"/>
                              </w:rPr>
                              <w:t>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11.85pt;margin-top:56.2pt;width:332.3pt;height:9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" filled="f" stroked="f" strokeweight=".5pt">
                <v:textbox>
                  <w:txbxContent>
                    <w:p w:rsidR="00521340" w:rsidRPr="00514949" w:rsidRDefault="00D82E6B" w:rsidP="00521340">
                      <w:pPr>
                        <w:spacing w:line="168" w:lineRule="auto"/>
                        <w:rPr>
                          <w:b/>
                          <w:i/>
                          <w:color w:val="FFFFFF"/>
                          <w:sz w:val="96"/>
                          <w:lang w:val="es-VE"/>
                        </w:rPr>
                      </w:pPr>
                      <w:r w:rsidRPr="00514949">
                        <w:rPr>
                          <w:b/>
                          <w:i/>
                          <w:color w:val="FFFFFF"/>
                          <w:sz w:val="96"/>
                          <w:lang w:val="es-VE"/>
                        </w:rPr>
                        <w:t>YOUR NAME</w:t>
                      </w:r>
                    </w:p>
                    <w:p w:rsidR="00521340" w:rsidRPr="00514949" w:rsidRDefault="00D82E6B" w:rsidP="00521340">
                      <w:pPr>
                        <w:spacing w:line="168" w:lineRule="auto"/>
                        <w:rPr>
                          <w:i/>
                          <w:color w:val="FFFFFF"/>
                          <w:sz w:val="68"/>
                          <w:szCs w:val="68"/>
                          <w:lang w:val="es-VE"/>
                        </w:rPr>
                      </w:pPr>
                      <w:r w:rsidRPr="00514949">
                        <w:rPr>
                          <w:i/>
                          <w:color w:val="FFFFFF"/>
                          <w:sz w:val="68"/>
                          <w:szCs w:val="68"/>
                          <w:lang w:val="es-VE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7551420" cy="10673080"/>
            <wp:effectExtent l="0" t="0" r="0" b="0"/>
            <wp:docPr id="1" name="Imagen 1" descr="D:\servicios forobeta posts\diseño grafico\CLIENTES\Feelmusic - 05.11.18\archivos\15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servicios forobeta posts\diseño grafico\CLIENTES\Feelmusic - 05.11.18\archivos\15\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649" w:rsidSect="00521340">
      <w:pgSz w:w="11907" w:h="16839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02"/>
    <w:rsid w:val="00013517"/>
    <w:rsid w:val="00380B91"/>
    <w:rsid w:val="00514949"/>
    <w:rsid w:val="00521340"/>
    <w:rsid w:val="00710A31"/>
    <w:rsid w:val="00820F44"/>
    <w:rsid w:val="00856649"/>
    <w:rsid w:val="00A67602"/>
    <w:rsid w:val="00C26254"/>
    <w:rsid w:val="00D55D24"/>
    <w:rsid w:val="00D82D7D"/>
    <w:rsid w:val="00D82E6B"/>
    <w:rsid w:val="00E23FA9"/>
    <w:rsid w:val="00E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heel%20Work\Posts\Business%20Cover%20Page%20Templates\Business%20Cover%20Page%20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Cover Page 41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2020-02-17T07:00:00Z</dcterms:created>
  <dcterms:modified xsi:type="dcterms:W3CDTF">2020-02-17T07:01:00Z</dcterms:modified>
</cp:coreProperties>
</file>