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64" w:rsidRPr="004729FE" w:rsidRDefault="00C6783F" w:rsidP="00066124">
      <w:pPr>
        <w:jc w:val="right"/>
        <w:rPr>
          <w:b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1085850</wp:posOffset>
                </wp:positionV>
                <wp:extent cx="5943600" cy="1266825"/>
                <wp:effectExtent l="57150" t="19050" r="76200" b="1238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266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D47" w:rsidRPr="00C6783F" w:rsidRDefault="00DE5D47" w:rsidP="0006612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72"/>
                              </w:rPr>
                              <w:t>Title of Book</w:t>
                            </w:r>
                          </w:p>
                          <w:p w:rsidR="00DE5D47" w:rsidRPr="00066124" w:rsidRDefault="00DE5D47" w:rsidP="00066124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sz w:val="72"/>
                              </w:rPr>
                            </w:pPr>
                            <w:r w:rsidRPr="0030041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Author: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Name</w:t>
                            </w:r>
                            <w:r w:rsidRPr="0030041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br/>
                              <w:t xml:space="preserve">Type of book: </w:t>
                            </w:r>
                            <w:r w:rsidR="00600E49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Enter type of book here</w:t>
                            </w:r>
                          </w:p>
                          <w:p w:rsidR="00DE5D47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</w:rPr>
                            </w:pPr>
                          </w:p>
                          <w:p w:rsidR="00DE5D47" w:rsidRDefault="00DE5D47" w:rsidP="00AB4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.25pt;margin-top:85.5pt;width:468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" fillcolor="#00a1df [3157]" strokecolor="#004d6c [1605]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  <v:path arrowok="t"/>
                <v:textbox>
                  <w:txbxContent>
                    <w:p w:rsidR="00DE5D47" w:rsidRPr="00C6783F" w:rsidRDefault="00DE5D47" w:rsidP="00066124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72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72"/>
                        </w:rPr>
                        <w:t>Title of Book</w:t>
                      </w:r>
                    </w:p>
                    <w:p w:rsidR="00DE5D47" w:rsidRPr="00066124" w:rsidRDefault="00DE5D47" w:rsidP="00066124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sz w:val="72"/>
                        </w:rPr>
                      </w:pPr>
                      <w:r w:rsidRPr="00300416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Author: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Name</w:t>
                      </w:r>
                      <w:r w:rsidRPr="00300416">
                        <w:rPr>
                          <w:rFonts w:asciiTheme="majorHAnsi" w:hAnsiTheme="majorHAnsi"/>
                          <w:b/>
                          <w:sz w:val="24"/>
                        </w:rPr>
                        <w:br/>
                        <w:t xml:space="preserve">Type of book: </w:t>
                      </w:r>
                      <w:r w:rsidR="00600E49">
                        <w:rPr>
                          <w:rFonts w:asciiTheme="majorHAnsi" w:hAnsiTheme="majorHAnsi"/>
                          <w:b/>
                          <w:sz w:val="24"/>
                        </w:rPr>
                        <w:t>Enter type of book here</w:t>
                      </w:r>
                    </w:p>
                    <w:p w:rsidR="00DE5D47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</w:rPr>
                      </w:pPr>
                    </w:p>
                    <w:p w:rsidR="00DE5D47" w:rsidRDefault="00DE5D47" w:rsidP="00AB4DE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481">
        <w:rPr>
          <w:b/>
          <w:sz w:val="20"/>
        </w:rPr>
        <w:t>Your n</w:t>
      </w:r>
      <w:r w:rsidR="00005869">
        <w:rPr>
          <w:b/>
          <w:sz w:val="20"/>
        </w:rPr>
        <w:t>ame</w:t>
      </w:r>
      <w:r w:rsidR="00BE3DD2">
        <w:rPr>
          <w:b/>
          <w:sz w:val="20"/>
        </w:rPr>
        <w:br/>
      </w:r>
      <w:r w:rsidR="008D1481">
        <w:rPr>
          <w:b/>
          <w:sz w:val="20"/>
        </w:rPr>
        <w:t>Teacher’s n</w:t>
      </w:r>
      <w:r w:rsidR="00DE5D47">
        <w:rPr>
          <w:b/>
          <w:sz w:val="20"/>
        </w:rPr>
        <w:t>ame</w:t>
      </w:r>
      <w:r w:rsidR="00BE3DD2">
        <w:rPr>
          <w:b/>
          <w:sz w:val="20"/>
        </w:rPr>
        <w:t xml:space="preserve">, </w:t>
      </w:r>
      <w:r w:rsidR="00152B3A">
        <w:rPr>
          <w:b/>
          <w:sz w:val="20"/>
        </w:rPr>
        <w:t>Class</w:t>
      </w:r>
    </w:p>
    <w:p w:rsidR="00066124" w:rsidRDefault="00066124" w:rsidP="00B967A4">
      <w:pPr>
        <w:spacing w:line="480" w:lineRule="auto"/>
      </w:pPr>
    </w:p>
    <w:p w:rsidR="00C51CF3" w:rsidRDefault="00C51CF3" w:rsidP="0019013C">
      <w:pPr>
        <w:pStyle w:val="Heading2"/>
      </w:pPr>
      <w:r w:rsidRPr="000F1D96">
        <w:t>I</w:t>
      </w:r>
      <w:r>
        <w:t>ntroduction</w:t>
      </w:r>
    </w:p>
    <w:p w:rsidR="005A1853" w:rsidRDefault="00066124" w:rsidP="005A1853">
      <w:r>
        <w:rPr>
          <w:b/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147320</wp:posOffset>
            </wp:positionV>
            <wp:extent cx="1371600" cy="2219325"/>
            <wp:effectExtent l="171450" t="133350" r="171450" b="2190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15441484.jpg"/>
                    <pic:cNvPicPr/>
                  </pic:nvPicPr>
                  <pic:blipFill rotWithShape="1">
                    <a:blip r:embed="rId8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160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E5D47">
        <w:t>Give an overview of the book, indicating what the focus of your book report will be</w:t>
      </w:r>
      <w:r w:rsidR="005A1853" w:rsidRPr="00061FA3">
        <w:t>.</w:t>
      </w:r>
      <w:r w:rsidR="00600E49">
        <w:t xml:space="preserve"> You can replace the picture on the right with a picture of the cover of the book.</w:t>
      </w:r>
      <w:r w:rsidR="005A1853" w:rsidRPr="00061FA3">
        <w:t xml:space="preserve"> </w:t>
      </w:r>
    </w:p>
    <w:p w:rsidR="003E2A9D" w:rsidRPr="00061FA3" w:rsidRDefault="00C6783F" w:rsidP="003E2A9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C31F6A" wp14:editId="00990B44">
                <wp:simplePos x="0" y="0"/>
                <wp:positionH relativeFrom="column">
                  <wp:posOffset>5487035</wp:posOffset>
                </wp:positionH>
                <wp:positionV relativeFrom="paragraph">
                  <wp:posOffset>-4445</wp:posOffset>
                </wp:positionV>
                <wp:extent cx="156210" cy="170180"/>
                <wp:effectExtent l="0" t="0" r="0" b="127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210" cy="1701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32.05pt;margin-top:-.35pt;width:12.3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3E2A9D" w:rsidRPr="00061FA3">
        <w:t>Author</w:t>
      </w:r>
    </w:p>
    <w:p w:rsidR="003E2A9D" w:rsidRPr="00DE5D47" w:rsidRDefault="00C6783F" w:rsidP="00DE5D47">
      <w:pPr>
        <w:tabs>
          <w:tab w:val="left" w:pos="1362"/>
        </w:tabs>
      </w:pPr>
      <w:r w:rsidRPr="00DE5D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1EC25" wp14:editId="443CF9A5">
                <wp:simplePos x="0" y="0"/>
                <wp:positionH relativeFrom="column">
                  <wp:posOffset>5529580</wp:posOffset>
                </wp:positionH>
                <wp:positionV relativeFrom="paragraph">
                  <wp:posOffset>256540</wp:posOffset>
                </wp:positionV>
                <wp:extent cx="183515" cy="187960"/>
                <wp:effectExtent l="0" t="0" r="6985" b="254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" cy="187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47000">
                              <a:schemeClr val="tx2">
                                <a:lumMod val="60000"/>
                                <a:lumOff val="40000"/>
                                <a:alpha val="44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435.4pt;margin-top:20.2pt;width:14.45pt;height:1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" fillcolor="red" stroked="f" strokeweight="2pt">
                <v:fill opacity="28835f" color2="#20c8f7 [1951]" rotate="t" focusposition=".5,.5" focussize="" colors="0 red;30802f #20c9f8" focus="100%" type="gradientRadial"/>
                <v:path arrowok="t"/>
              </v:oval>
            </w:pict>
          </mc:Fallback>
        </mc:AlternateContent>
      </w:r>
      <w:r w:rsidR="00DE5D47" w:rsidRPr="00DE5D47">
        <w:t>Outline</w:t>
      </w:r>
      <w:r w:rsidR="00005869">
        <w:t xml:space="preserve"> the author’s life,</w:t>
      </w:r>
      <w:r w:rsidR="00DE5D47">
        <w:t xml:space="preserve"> focusing</w:t>
      </w:r>
      <w:r w:rsidR="00EF5193">
        <w:t xml:space="preserve"> </w:t>
      </w:r>
      <w:r w:rsidR="00152B3A">
        <w:t>on the time</w:t>
      </w:r>
      <w:r w:rsidR="00DE5D47">
        <w:t>frame that includes the writing of this book.</w:t>
      </w:r>
    </w:p>
    <w:p w:rsidR="00995BB5" w:rsidRPr="00061FA3" w:rsidRDefault="00152B3A" w:rsidP="003E2A9D">
      <w:pPr>
        <w:pStyle w:val="Heading2"/>
      </w:pPr>
      <w:r>
        <w:t>Main c</w:t>
      </w:r>
      <w:r w:rsidR="00995BB5" w:rsidRPr="00061FA3">
        <w:t>haracters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F5F9" w:themeFill="background2"/>
        <w:tblLook w:val="04A0" w:firstRow="1" w:lastRow="0" w:firstColumn="1" w:lastColumn="0" w:noHBand="0" w:noVBand="1"/>
      </w:tblPr>
      <w:tblGrid>
        <w:gridCol w:w="3114"/>
        <w:gridCol w:w="3087"/>
      </w:tblGrid>
      <w:tr w:rsidR="00066124" w:rsidRPr="00066124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066124" w:rsidRDefault="00DE5D47" w:rsidP="00DE5D47">
            <w:pPr>
              <w:pStyle w:val="Heading3"/>
              <w:spacing w:after="220"/>
              <w:outlineLvl w:val="2"/>
            </w:pPr>
            <w:r>
              <w:t>Character One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537B23" w:rsidRDefault="00DE5D47" w:rsidP="00DE5D47">
            <w:pPr>
              <w:spacing w:after="220"/>
              <w:rPr>
                <w:sz w:val="20"/>
              </w:rPr>
            </w:pPr>
            <w:r>
              <w:rPr>
                <w:sz w:val="20"/>
              </w:rPr>
              <w:t>Describe this character</w:t>
            </w:r>
            <w:r w:rsidR="00066124" w:rsidRPr="00537B23">
              <w:rPr>
                <w:sz w:val="20"/>
              </w:rPr>
              <w:t>.</w:t>
            </w:r>
          </w:p>
        </w:tc>
      </w:tr>
      <w:tr w:rsidR="00066124" w:rsidRPr="00066124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066124" w:rsidRDefault="00DE5D47" w:rsidP="00DE5D47">
            <w:pPr>
              <w:pStyle w:val="Heading3"/>
              <w:spacing w:after="220"/>
              <w:outlineLvl w:val="2"/>
              <w:rPr>
                <w:rStyle w:val="Heading3Char"/>
                <w:b/>
              </w:rPr>
            </w:pPr>
            <w:r>
              <w:rPr>
                <w:rStyle w:val="Heading3Char"/>
                <w:b/>
              </w:rPr>
              <w:t>Character Two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537B23" w:rsidRDefault="00DE5D47" w:rsidP="00DE5D47">
            <w:pPr>
              <w:spacing w:after="220"/>
              <w:rPr>
                <w:sz w:val="20"/>
              </w:rPr>
            </w:pPr>
            <w:r>
              <w:rPr>
                <w:sz w:val="20"/>
              </w:rPr>
              <w:t>Describe this character.</w:t>
            </w:r>
          </w:p>
        </w:tc>
      </w:tr>
      <w:tr w:rsidR="00066124" w:rsidRPr="00066124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066124" w:rsidRDefault="00DE5D47" w:rsidP="00DE5D47">
            <w:pPr>
              <w:pStyle w:val="Heading3"/>
              <w:spacing w:after="220"/>
              <w:outlineLvl w:val="2"/>
            </w:pPr>
            <w:r>
              <w:t>Character Three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537B23" w:rsidRDefault="00DE5D47" w:rsidP="00DE5D47">
            <w:pPr>
              <w:spacing w:after="220"/>
              <w:rPr>
                <w:sz w:val="20"/>
              </w:rPr>
            </w:pPr>
            <w:r>
              <w:rPr>
                <w:sz w:val="20"/>
              </w:rPr>
              <w:t>Describe this character.</w:t>
            </w:r>
          </w:p>
        </w:tc>
      </w:tr>
      <w:tr w:rsidR="00066124" w:rsidRPr="00066124" w:rsidTr="00DE5D47">
        <w:tc>
          <w:tcPr>
            <w:tcW w:w="4788" w:type="dxa"/>
            <w:shd w:val="clear" w:color="auto" w:fill="DBF5F9" w:themeFill="background2"/>
            <w:vAlign w:val="center"/>
          </w:tcPr>
          <w:p w:rsidR="00066124" w:rsidRPr="00066124" w:rsidRDefault="00DE5D47" w:rsidP="00DE5D47">
            <w:pPr>
              <w:pStyle w:val="Heading3"/>
              <w:spacing w:after="220"/>
              <w:outlineLvl w:val="2"/>
            </w:pPr>
            <w:r>
              <w:t>Character Four</w:t>
            </w:r>
          </w:p>
        </w:tc>
        <w:tc>
          <w:tcPr>
            <w:tcW w:w="4788" w:type="dxa"/>
            <w:shd w:val="clear" w:color="auto" w:fill="DBF5F9" w:themeFill="background2"/>
            <w:vAlign w:val="center"/>
          </w:tcPr>
          <w:p w:rsidR="00066124" w:rsidRPr="00537B23" w:rsidRDefault="00DE5D47" w:rsidP="00DE5D47">
            <w:pPr>
              <w:spacing w:after="220"/>
              <w:rPr>
                <w:sz w:val="20"/>
              </w:rPr>
            </w:pPr>
            <w:r>
              <w:rPr>
                <w:sz w:val="20"/>
              </w:rPr>
              <w:t>Describe this character.</w:t>
            </w:r>
          </w:p>
        </w:tc>
      </w:tr>
    </w:tbl>
    <w:p w:rsidR="00537B23" w:rsidRDefault="00537B23" w:rsidP="00061FA3"/>
    <w:p w:rsidR="00537B23" w:rsidRDefault="00537B23" w:rsidP="00537B23">
      <w:pPr>
        <w:pStyle w:val="Heading2"/>
      </w:pPr>
      <w:r>
        <w:t>Story</w:t>
      </w:r>
    </w:p>
    <w:p w:rsidR="00F50161" w:rsidRDefault="00DE5D47" w:rsidP="00061FA3">
      <w:r>
        <w:t xml:space="preserve">Break the book down into </w:t>
      </w:r>
      <w:r w:rsidR="00152B3A">
        <w:t>a logical number of sections</w:t>
      </w:r>
      <w:r w:rsidR="00EF5193">
        <w:t xml:space="preserve">. </w:t>
      </w:r>
      <w:r w:rsidR="00152B3A">
        <w:t>This example shows</w:t>
      </w:r>
      <w:r w:rsidR="00005869">
        <w:t xml:space="preserve"> </w:t>
      </w:r>
      <w:r w:rsidR="00EF5193">
        <w:t>“</w:t>
      </w:r>
      <w:r w:rsidR="00005869">
        <w:t>Beginning,</w:t>
      </w:r>
      <w:r w:rsidR="00152B3A">
        <w:t>”</w:t>
      </w:r>
      <w:r w:rsidR="00005869">
        <w:t xml:space="preserve"> </w:t>
      </w:r>
      <w:r w:rsidR="00152B3A">
        <w:t>“</w:t>
      </w:r>
      <w:r w:rsidR="00005869">
        <w:t>Middle</w:t>
      </w:r>
      <w:r w:rsidR="00152B3A">
        <w:t>,”</w:t>
      </w:r>
      <w:r w:rsidR="00005869">
        <w:t xml:space="preserve"> and </w:t>
      </w:r>
      <w:r w:rsidR="00152B3A">
        <w:t>“</w:t>
      </w:r>
      <w:r w:rsidR="00005869">
        <w:t>End,</w:t>
      </w:r>
      <w:r w:rsidR="00EF5193">
        <w:t>”</w:t>
      </w:r>
      <w:r w:rsidR="00005869">
        <w:t xml:space="preserve"> but books </w:t>
      </w:r>
      <w:r w:rsidR="00EF5193">
        <w:t xml:space="preserve">often </w:t>
      </w:r>
      <w:r w:rsidR="00005869">
        <w:t>have many more relevant sections</w:t>
      </w:r>
      <w:r w:rsidR="00152B3A">
        <w:t>.</w:t>
      </w:r>
      <w:r w:rsidR="00F50161" w:rsidRPr="00061FA3">
        <w:t xml:space="preserve"> </w:t>
      </w:r>
    </w:p>
    <w:p w:rsidR="007773C8" w:rsidRPr="00061FA3" w:rsidRDefault="00B55595" w:rsidP="00061FA3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20955</wp:posOffset>
            </wp:positionV>
            <wp:extent cx="5829300" cy="2667000"/>
            <wp:effectExtent l="76200" t="19050" r="57150" b="95250"/>
            <wp:wrapSquare wrapText="bothSides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1B77B4" w:rsidRPr="00061FA3" w:rsidRDefault="001B77B4" w:rsidP="003E2A9D">
      <w:pPr>
        <w:pStyle w:val="Heading2"/>
      </w:pPr>
      <w:r w:rsidRPr="00061FA3">
        <w:t>Themes</w:t>
      </w:r>
    </w:p>
    <w:p w:rsidR="001B77B4" w:rsidRPr="00061FA3" w:rsidRDefault="00005869" w:rsidP="00061FA3">
      <w:r>
        <w:t>Describe the theme(s) of the book</w:t>
      </w:r>
      <w:r w:rsidR="00F50161" w:rsidRPr="00061FA3">
        <w:t>.</w:t>
      </w:r>
    </w:p>
    <w:p w:rsidR="003E2A9D" w:rsidRPr="00654E54" w:rsidRDefault="003E2A9D" w:rsidP="003E2A9D">
      <w:pPr>
        <w:pStyle w:val="Heading2"/>
      </w:pPr>
      <w:r w:rsidRPr="00654E54">
        <w:t>Evaluation</w:t>
      </w:r>
    </w:p>
    <w:p w:rsidR="003E2A9D" w:rsidRDefault="00005869" w:rsidP="003E2A9D">
      <w:r>
        <w:t>Make your main points here</w:t>
      </w:r>
      <w:r w:rsidR="003E2A9D">
        <w:t>.</w:t>
      </w:r>
      <w:r>
        <w:t xml:space="preserve"> Evaluate the book. Draw your conclusions.</w:t>
      </w:r>
    </w:p>
    <w:sectPr w:rsidR="003E2A9D" w:rsidSect="000661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4DE" w:rsidRDefault="00C134DE" w:rsidP="00001659">
      <w:pPr>
        <w:spacing w:after="0" w:line="240" w:lineRule="auto"/>
      </w:pPr>
      <w:r>
        <w:separator/>
      </w:r>
    </w:p>
  </w:endnote>
  <w:endnote w:type="continuationSeparator" w:id="0">
    <w:p w:rsidR="00C134DE" w:rsidRDefault="00C134DE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7" w:rsidRDefault="008A0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7053C" w:rsidRPr="00C7053C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Default="00DE5D47">
    <w:pPr>
      <w:pStyle w:val="Footer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7053C" w:rsidRPr="00C7053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E5D47" w:rsidRDefault="00DE5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4DE" w:rsidRDefault="00C134DE" w:rsidP="00001659">
      <w:pPr>
        <w:spacing w:after="0" w:line="240" w:lineRule="auto"/>
      </w:pPr>
      <w:r>
        <w:separator/>
      </w:r>
    </w:p>
  </w:footnote>
  <w:footnote w:type="continuationSeparator" w:id="0">
    <w:p w:rsidR="00C134DE" w:rsidRDefault="00C134DE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7" w:rsidRDefault="008A0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D47" w:rsidRDefault="008D1481">
    <w:pPr>
      <w:pStyle w:val="Header"/>
      <w:pBdr>
        <w:between w:val="single" w:sz="4" w:space="1" w:color="0F6FC6" w:themeColor="accent1"/>
      </w:pBdr>
      <w:spacing w:line="276" w:lineRule="auto"/>
      <w:jc w:val="center"/>
    </w:pPr>
    <w:r>
      <w:t>Your n</w:t>
    </w:r>
    <w:r w:rsidR="00005869">
      <w:t>ame</w:t>
    </w:r>
    <w:r>
      <w:t xml:space="preserve"> Book r</w:t>
    </w:r>
    <w:r w:rsidR="00DE5D47">
      <w:t>eport</w:t>
    </w:r>
  </w:p>
  <w:p w:rsidR="00DE5D47" w:rsidRDefault="00DE5D47">
    <w:pPr>
      <w:pStyle w:val="Header"/>
      <w:pBdr>
        <w:between w:val="single" w:sz="4" w:space="1" w:color="0F6FC6" w:themeColor="accent1"/>
      </w:pBdr>
      <w:spacing w:line="276" w:lineRule="auto"/>
      <w:jc w:val="center"/>
    </w:pPr>
  </w:p>
  <w:p w:rsidR="00DE5D47" w:rsidRDefault="00DE5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207" w:rsidRDefault="008A0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3C"/>
    <w:rsid w:val="00001659"/>
    <w:rsid w:val="00005869"/>
    <w:rsid w:val="00051D13"/>
    <w:rsid w:val="00061FA3"/>
    <w:rsid w:val="00066124"/>
    <w:rsid w:val="000A01FE"/>
    <w:rsid w:val="000A151E"/>
    <w:rsid w:val="000C5D36"/>
    <w:rsid w:val="000F1D96"/>
    <w:rsid w:val="000F4601"/>
    <w:rsid w:val="00151DE8"/>
    <w:rsid w:val="00152B3A"/>
    <w:rsid w:val="00165BDA"/>
    <w:rsid w:val="0019013C"/>
    <w:rsid w:val="001B77B4"/>
    <w:rsid w:val="00211BFB"/>
    <w:rsid w:val="00216C3A"/>
    <w:rsid w:val="00235C4B"/>
    <w:rsid w:val="00284FEF"/>
    <w:rsid w:val="002A7248"/>
    <w:rsid w:val="002B752C"/>
    <w:rsid w:val="002D29DB"/>
    <w:rsid w:val="00300416"/>
    <w:rsid w:val="00312051"/>
    <w:rsid w:val="00313E39"/>
    <w:rsid w:val="00345F56"/>
    <w:rsid w:val="0035148E"/>
    <w:rsid w:val="003B4699"/>
    <w:rsid w:val="003E2A9D"/>
    <w:rsid w:val="003E7A5E"/>
    <w:rsid w:val="003E7B1B"/>
    <w:rsid w:val="003F0AE6"/>
    <w:rsid w:val="004313DB"/>
    <w:rsid w:val="00446A9F"/>
    <w:rsid w:val="004643DF"/>
    <w:rsid w:val="004729FE"/>
    <w:rsid w:val="0047552E"/>
    <w:rsid w:val="00495712"/>
    <w:rsid w:val="004B7E07"/>
    <w:rsid w:val="00537B23"/>
    <w:rsid w:val="00590876"/>
    <w:rsid w:val="005A0BAA"/>
    <w:rsid w:val="005A1853"/>
    <w:rsid w:val="005E04B0"/>
    <w:rsid w:val="005E7310"/>
    <w:rsid w:val="00600E49"/>
    <w:rsid w:val="006F77EF"/>
    <w:rsid w:val="007773C8"/>
    <w:rsid w:val="00787A15"/>
    <w:rsid w:val="00844D3C"/>
    <w:rsid w:val="00890364"/>
    <w:rsid w:val="008A0207"/>
    <w:rsid w:val="008D1481"/>
    <w:rsid w:val="008E06E9"/>
    <w:rsid w:val="008E6663"/>
    <w:rsid w:val="008F2D98"/>
    <w:rsid w:val="009232FA"/>
    <w:rsid w:val="00972752"/>
    <w:rsid w:val="00995BB5"/>
    <w:rsid w:val="009D272A"/>
    <w:rsid w:val="009E19D5"/>
    <w:rsid w:val="00A36941"/>
    <w:rsid w:val="00A91A1C"/>
    <w:rsid w:val="00AB4DE3"/>
    <w:rsid w:val="00AF26A3"/>
    <w:rsid w:val="00AF5A32"/>
    <w:rsid w:val="00B266B3"/>
    <w:rsid w:val="00B55595"/>
    <w:rsid w:val="00B609B2"/>
    <w:rsid w:val="00B728DB"/>
    <w:rsid w:val="00B81326"/>
    <w:rsid w:val="00B967A4"/>
    <w:rsid w:val="00BE3DD2"/>
    <w:rsid w:val="00BE74DE"/>
    <w:rsid w:val="00C134DE"/>
    <w:rsid w:val="00C4465C"/>
    <w:rsid w:val="00C51CF3"/>
    <w:rsid w:val="00C56DA5"/>
    <w:rsid w:val="00C6783F"/>
    <w:rsid w:val="00C7053C"/>
    <w:rsid w:val="00C9082E"/>
    <w:rsid w:val="00CB77CD"/>
    <w:rsid w:val="00CE3748"/>
    <w:rsid w:val="00CE40DE"/>
    <w:rsid w:val="00D04286"/>
    <w:rsid w:val="00D074B3"/>
    <w:rsid w:val="00D07E11"/>
    <w:rsid w:val="00D84C36"/>
    <w:rsid w:val="00DA4146"/>
    <w:rsid w:val="00DE5D47"/>
    <w:rsid w:val="00DF2584"/>
    <w:rsid w:val="00E11561"/>
    <w:rsid w:val="00E62BC0"/>
    <w:rsid w:val="00E84A20"/>
    <w:rsid w:val="00EB6B6F"/>
    <w:rsid w:val="00EF5193"/>
    <w:rsid w:val="00F20F3B"/>
    <w:rsid w:val="00F44847"/>
    <w:rsid w:val="00F50161"/>
    <w:rsid w:val="00F5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1F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77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FA3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1FA3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59"/>
  </w:style>
  <w:style w:type="paragraph" w:styleId="Footer">
    <w:name w:val="footer"/>
    <w:basedOn w:val="Normal"/>
    <w:link w:val="FooterCha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59"/>
  </w:style>
  <w:style w:type="character" w:customStyle="1" w:styleId="Heading3Char">
    <w:name w:val="Heading 3 Char"/>
    <w:basedOn w:val="DefaultParagraphFont"/>
    <w:link w:val="Heading3"/>
    <w:uiPriority w:val="9"/>
    <w:rsid w:val="00CB77CD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E7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5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6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heel%20Work\Posts\Book%20Report%20Templates\Book%20Report%20Template%204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52837E-02D3-4537-A86A-42E4291D7F4A}" type="doc">
      <dgm:prSet loTypeId="urn:microsoft.com/office/officeart/2005/8/layout/lProcess2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C9E1D6F-5EAD-488A-BF5A-94BA0810CE50}">
      <dgm:prSet phldrT="[Text]"/>
      <dgm:spPr/>
      <dgm:t>
        <a:bodyPr/>
        <a:lstStyle/>
        <a:p>
          <a:r>
            <a:rPr lang="en-US"/>
            <a:t>Beginning</a:t>
          </a:r>
        </a:p>
      </dgm:t>
    </dgm:pt>
    <dgm:pt modelId="{3BE5BF80-4D2E-4E9F-8963-1FF3650EDDF9}" type="parTrans" cxnId="{9B566330-F7B1-4102-BFB9-163B806AC6CF}">
      <dgm:prSet/>
      <dgm:spPr/>
      <dgm:t>
        <a:bodyPr/>
        <a:lstStyle/>
        <a:p>
          <a:endParaRPr lang="en-US"/>
        </a:p>
      </dgm:t>
    </dgm:pt>
    <dgm:pt modelId="{879A5D36-D0F8-469B-B194-04CA4561FDFE}" type="sibTrans" cxnId="{9B566330-F7B1-4102-BFB9-163B806AC6CF}">
      <dgm:prSet/>
      <dgm:spPr/>
      <dgm:t>
        <a:bodyPr/>
        <a:lstStyle/>
        <a:p>
          <a:endParaRPr lang="en-US"/>
        </a:p>
      </dgm:t>
    </dgm:pt>
    <dgm:pt modelId="{C3184E50-BE4A-4473-B31F-86C3F5979EFA}">
      <dgm:prSet phldrT="[Text]"/>
      <dgm:spPr/>
      <dgm:t>
        <a:bodyPr/>
        <a:lstStyle/>
        <a:p>
          <a:r>
            <a:rPr lang="en-US"/>
            <a:t>Middle</a:t>
          </a:r>
        </a:p>
      </dgm:t>
    </dgm:pt>
    <dgm:pt modelId="{217A069F-AC37-4817-92D6-E0D1E0752781}" type="parTrans" cxnId="{AD8FB3DE-DD62-4E05-89A8-4EBFDB00FDD1}">
      <dgm:prSet/>
      <dgm:spPr/>
      <dgm:t>
        <a:bodyPr/>
        <a:lstStyle/>
        <a:p>
          <a:endParaRPr lang="en-US"/>
        </a:p>
      </dgm:t>
    </dgm:pt>
    <dgm:pt modelId="{99C723B4-DBC4-4C88-996A-5D85E7825090}" type="sibTrans" cxnId="{AD8FB3DE-DD62-4E05-89A8-4EBFDB00FDD1}">
      <dgm:prSet/>
      <dgm:spPr/>
      <dgm:t>
        <a:bodyPr/>
        <a:lstStyle/>
        <a:p>
          <a:endParaRPr lang="en-US"/>
        </a:p>
      </dgm:t>
    </dgm:pt>
    <dgm:pt modelId="{7E37CC68-4FEA-4A8E-AB95-80408AEE9DFB}">
      <dgm:prSet phldrT="[Text]"/>
      <dgm:spPr/>
      <dgm:t>
        <a:bodyPr/>
        <a:lstStyle/>
        <a:p>
          <a:r>
            <a:rPr lang="en-US"/>
            <a:t>End</a:t>
          </a:r>
        </a:p>
      </dgm:t>
    </dgm:pt>
    <dgm:pt modelId="{E8767C9B-1B71-479C-A007-AC0FE01769E9}" type="parTrans" cxnId="{FA7C9E6C-3E4C-4832-AB3A-E8D161B812E7}">
      <dgm:prSet/>
      <dgm:spPr/>
      <dgm:t>
        <a:bodyPr/>
        <a:lstStyle/>
        <a:p>
          <a:endParaRPr lang="en-US"/>
        </a:p>
      </dgm:t>
    </dgm:pt>
    <dgm:pt modelId="{A4BC7204-760C-4C7F-9628-EAD02CEBAC3F}" type="sibTrans" cxnId="{FA7C9E6C-3E4C-4832-AB3A-E8D161B812E7}">
      <dgm:prSet/>
      <dgm:spPr/>
      <dgm:t>
        <a:bodyPr/>
        <a:lstStyle/>
        <a:p>
          <a:endParaRPr lang="en-US"/>
        </a:p>
      </dgm:t>
    </dgm:pt>
    <dgm:pt modelId="{EA407510-A124-42B2-957B-742051EBAF45}">
      <dgm:prSet phldrT="[Text]"/>
      <dgm:spPr/>
      <dgm:t>
        <a:bodyPr/>
        <a:lstStyle/>
        <a:p>
          <a:r>
            <a:rPr lang="en-US"/>
            <a:t>You could enter text that describes this section.</a:t>
          </a:r>
        </a:p>
      </dgm:t>
    </dgm:pt>
    <dgm:pt modelId="{5E1636BB-2C84-4D95-9C8C-323A1B589EA1}" type="parTrans" cxnId="{D3434924-2B9C-4D01-935A-E0040C9AD9D4}">
      <dgm:prSet/>
      <dgm:spPr/>
      <dgm:t>
        <a:bodyPr/>
        <a:lstStyle/>
        <a:p>
          <a:endParaRPr lang="en-US"/>
        </a:p>
      </dgm:t>
    </dgm:pt>
    <dgm:pt modelId="{AD9386C5-1D70-4C53-A70E-FDEB54801EF9}" type="sibTrans" cxnId="{D3434924-2B9C-4D01-935A-E0040C9AD9D4}">
      <dgm:prSet/>
      <dgm:spPr/>
      <dgm:t>
        <a:bodyPr/>
        <a:lstStyle/>
        <a:p>
          <a:endParaRPr lang="en-US"/>
        </a:p>
      </dgm:t>
    </dgm:pt>
    <dgm:pt modelId="{BA504065-ED9B-4014-B7EE-FF7BC2243913}">
      <dgm:prSet phldrT="[Text]"/>
      <dgm:spPr/>
      <dgm:t>
        <a:bodyPr/>
        <a:lstStyle/>
        <a:p>
          <a:r>
            <a:rPr lang="en-US"/>
            <a:t>You could enter a quotation here.</a:t>
          </a:r>
        </a:p>
      </dgm:t>
    </dgm:pt>
    <dgm:pt modelId="{674B1B58-CED1-4071-8D9B-F5B70D863D87}" type="parTrans" cxnId="{9A87C06C-A8F8-4A81-A535-35E937E80EDE}">
      <dgm:prSet/>
      <dgm:spPr/>
      <dgm:t>
        <a:bodyPr/>
        <a:lstStyle/>
        <a:p>
          <a:endParaRPr lang="en-US"/>
        </a:p>
      </dgm:t>
    </dgm:pt>
    <dgm:pt modelId="{43C13DDA-3EC9-41A3-AFB6-4D5FF5BAFE5D}" type="sibTrans" cxnId="{9A87C06C-A8F8-4A81-A535-35E937E80EDE}">
      <dgm:prSet/>
      <dgm:spPr/>
      <dgm:t>
        <a:bodyPr/>
        <a:lstStyle/>
        <a:p>
          <a:endParaRPr lang="en-US"/>
        </a:p>
      </dgm:t>
    </dgm:pt>
    <dgm:pt modelId="{A339BF68-B095-4D7A-8A09-3799737D5CDA}">
      <dgm:prSet phldrT="[Text]"/>
      <dgm:spPr/>
      <dgm:t>
        <a:bodyPr/>
        <a:lstStyle/>
        <a:p>
          <a:r>
            <a:rPr lang="en-US"/>
            <a:t>There are many ways to use these dividers.</a:t>
          </a:r>
        </a:p>
      </dgm:t>
    </dgm:pt>
    <dgm:pt modelId="{95690ABB-1B52-4F2E-A35E-EAFC336EF60B}" type="parTrans" cxnId="{7C3AEE81-6553-474A-994A-823F2D8D4A0E}">
      <dgm:prSet/>
      <dgm:spPr/>
      <dgm:t>
        <a:bodyPr/>
        <a:lstStyle/>
        <a:p>
          <a:endParaRPr lang="en-US"/>
        </a:p>
      </dgm:t>
    </dgm:pt>
    <dgm:pt modelId="{F277FFEA-2D89-4AA5-9568-794ECBC460FC}" type="sibTrans" cxnId="{7C3AEE81-6553-474A-994A-823F2D8D4A0E}">
      <dgm:prSet/>
      <dgm:spPr/>
      <dgm:t>
        <a:bodyPr/>
        <a:lstStyle/>
        <a:p>
          <a:endParaRPr lang="en-US"/>
        </a:p>
      </dgm:t>
    </dgm:pt>
    <dgm:pt modelId="{05D57FD5-7730-44A6-B8FA-C116E1E349E1}">
      <dgm:prSet phldrT="[Text]"/>
      <dgm:spPr/>
      <dgm:t>
        <a:bodyPr/>
        <a:lstStyle/>
        <a:p>
          <a:r>
            <a:rPr lang="en-US"/>
            <a:t>Text will automatically get smaller or bigger as necessary.</a:t>
          </a:r>
        </a:p>
      </dgm:t>
    </dgm:pt>
    <dgm:pt modelId="{7F4F098D-6D17-4C25-B5B0-0F4C7D2FFBA2}" type="parTrans" cxnId="{78C5A04C-F605-4305-B0FD-3CA0FBAA4FB3}">
      <dgm:prSet/>
      <dgm:spPr/>
      <dgm:t>
        <a:bodyPr/>
        <a:lstStyle/>
        <a:p>
          <a:endParaRPr lang="en-US"/>
        </a:p>
      </dgm:t>
    </dgm:pt>
    <dgm:pt modelId="{6913CB3A-2638-4006-8122-8488CD10A121}" type="sibTrans" cxnId="{78C5A04C-F605-4305-B0FD-3CA0FBAA4FB3}">
      <dgm:prSet/>
      <dgm:spPr/>
      <dgm:t>
        <a:bodyPr/>
        <a:lstStyle/>
        <a:p>
          <a:endParaRPr lang="en-US"/>
        </a:p>
      </dgm:t>
    </dgm:pt>
    <dgm:pt modelId="{077B4EED-940B-4664-AC09-CAD2F0B32C11}">
      <dgm:prSet phldrT="[Text]"/>
      <dgm:spPr/>
      <dgm:t>
        <a:bodyPr/>
        <a:lstStyle/>
        <a:p>
          <a:r>
            <a:rPr lang="en-US"/>
            <a:t>And you might describe the events here.</a:t>
          </a:r>
        </a:p>
      </dgm:t>
    </dgm:pt>
    <dgm:pt modelId="{8FC83D2D-08C3-4720-AC86-59C24BCF5CB7}" type="parTrans" cxnId="{596B7AC1-CD54-42B9-A358-7E6AE22F3576}">
      <dgm:prSet/>
      <dgm:spPr/>
      <dgm:t>
        <a:bodyPr/>
        <a:lstStyle/>
        <a:p>
          <a:endParaRPr lang="en-US"/>
        </a:p>
      </dgm:t>
    </dgm:pt>
    <dgm:pt modelId="{1DD74A4A-DA05-4121-8326-32E1B9D7CC13}" type="sibTrans" cxnId="{596B7AC1-CD54-42B9-A358-7E6AE22F3576}">
      <dgm:prSet/>
      <dgm:spPr/>
      <dgm:t>
        <a:bodyPr/>
        <a:lstStyle/>
        <a:p>
          <a:endParaRPr lang="en-US"/>
        </a:p>
      </dgm:t>
    </dgm:pt>
    <dgm:pt modelId="{C18F5812-2CE8-4168-B0C3-E2AE11E8F53F}">
      <dgm:prSet phldrT="[Text]"/>
      <dgm:spPr/>
      <dgm:t>
        <a:bodyPr/>
        <a:lstStyle/>
        <a:p>
          <a:r>
            <a:rPr lang="en-US"/>
            <a:t>Use your imagination.</a:t>
          </a:r>
        </a:p>
      </dgm:t>
    </dgm:pt>
    <dgm:pt modelId="{88C516F9-ECBC-4860-ACB4-95C0699C9BEF}" type="parTrans" cxnId="{994D1D56-BBBB-4095-92EA-17C2AA86F726}">
      <dgm:prSet/>
      <dgm:spPr/>
      <dgm:t>
        <a:bodyPr/>
        <a:lstStyle/>
        <a:p>
          <a:endParaRPr lang="en-US"/>
        </a:p>
      </dgm:t>
    </dgm:pt>
    <dgm:pt modelId="{F6C438CE-E9EE-4467-9F8E-51130EA9FC2A}" type="sibTrans" cxnId="{994D1D56-BBBB-4095-92EA-17C2AA86F726}">
      <dgm:prSet/>
      <dgm:spPr/>
      <dgm:t>
        <a:bodyPr/>
        <a:lstStyle/>
        <a:p>
          <a:endParaRPr lang="en-US"/>
        </a:p>
      </dgm:t>
    </dgm:pt>
    <dgm:pt modelId="{E7D1CB24-4A8F-41DB-AC25-F2D868E2F808}" type="pres">
      <dgm:prSet presAssocID="{E952837E-02D3-4537-A86A-42E4291D7F4A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DBCFCB-1775-4AE1-9299-450DCEEB59C2}" type="pres">
      <dgm:prSet presAssocID="{BC9E1D6F-5EAD-488A-BF5A-94BA0810CE50}" presName="compNode" presStyleCnt="0"/>
      <dgm:spPr/>
    </dgm:pt>
    <dgm:pt modelId="{7B00A77A-E1FF-4D7F-8298-72E4394B46EC}" type="pres">
      <dgm:prSet presAssocID="{BC9E1D6F-5EAD-488A-BF5A-94BA0810CE50}" presName="aNode" presStyleLbl="bgShp" presStyleIdx="0" presStyleCnt="3"/>
      <dgm:spPr/>
      <dgm:t>
        <a:bodyPr/>
        <a:lstStyle/>
        <a:p>
          <a:endParaRPr lang="en-US"/>
        </a:p>
      </dgm:t>
    </dgm:pt>
    <dgm:pt modelId="{FA622E18-04FF-4736-94EE-A10A7E71C110}" type="pres">
      <dgm:prSet presAssocID="{BC9E1D6F-5EAD-488A-BF5A-94BA0810CE50}" presName="textNode" presStyleLbl="bgShp" presStyleIdx="0" presStyleCnt="3"/>
      <dgm:spPr/>
      <dgm:t>
        <a:bodyPr/>
        <a:lstStyle/>
        <a:p>
          <a:endParaRPr lang="en-US"/>
        </a:p>
      </dgm:t>
    </dgm:pt>
    <dgm:pt modelId="{181158A0-A7AF-4DCC-B6A7-0566F1CB3805}" type="pres">
      <dgm:prSet presAssocID="{BC9E1D6F-5EAD-488A-BF5A-94BA0810CE50}" presName="compChildNode" presStyleCnt="0"/>
      <dgm:spPr/>
    </dgm:pt>
    <dgm:pt modelId="{30CE31BB-D2F1-4164-A723-FAEFCEB3686B}" type="pres">
      <dgm:prSet presAssocID="{BC9E1D6F-5EAD-488A-BF5A-94BA0810CE50}" presName="theInnerList" presStyleCnt="0"/>
      <dgm:spPr/>
    </dgm:pt>
    <dgm:pt modelId="{9EC85D62-A4E8-4501-B978-E492534C4312}" type="pres">
      <dgm:prSet presAssocID="{EA407510-A124-42B2-957B-742051EBAF45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76A66F-EA8E-418E-B9D6-9AFCB9E64790}" type="pres">
      <dgm:prSet presAssocID="{EA407510-A124-42B2-957B-742051EBAF45}" presName="aSpace2" presStyleCnt="0"/>
      <dgm:spPr/>
    </dgm:pt>
    <dgm:pt modelId="{A1EAE29C-F8DC-4C1E-AA47-980B94D4FD9D}" type="pres">
      <dgm:prSet presAssocID="{05D57FD5-7730-44A6-B8FA-C116E1E349E1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AA23D6-274B-4D69-A8AA-F05481B8AEEA}" type="pres">
      <dgm:prSet presAssocID="{BC9E1D6F-5EAD-488A-BF5A-94BA0810CE50}" presName="aSpace" presStyleCnt="0"/>
      <dgm:spPr/>
    </dgm:pt>
    <dgm:pt modelId="{0206E5C3-6664-43A1-B9BA-52C4CB177BA3}" type="pres">
      <dgm:prSet presAssocID="{C3184E50-BE4A-4473-B31F-86C3F5979EFA}" presName="compNode" presStyleCnt="0"/>
      <dgm:spPr/>
    </dgm:pt>
    <dgm:pt modelId="{9F7DC198-DE30-4784-94C0-07239312E3E3}" type="pres">
      <dgm:prSet presAssocID="{C3184E50-BE4A-4473-B31F-86C3F5979EFA}" presName="aNode" presStyleLbl="bgShp" presStyleIdx="1" presStyleCnt="3"/>
      <dgm:spPr/>
      <dgm:t>
        <a:bodyPr/>
        <a:lstStyle/>
        <a:p>
          <a:endParaRPr lang="en-US"/>
        </a:p>
      </dgm:t>
    </dgm:pt>
    <dgm:pt modelId="{16E1AABE-C338-4628-8E6A-03233041A496}" type="pres">
      <dgm:prSet presAssocID="{C3184E50-BE4A-4473-B31F-86C3F5979EFA}" presName="textNode" presStyleLbl="bgShp" presStyleIdx="1" presStyleCnt="3"/>
      <dgm:spPr/>
      <dgm:t>
        <a:bodyPr/>
        <a:lstStyle/>
        <a:p>
          <a:endParaRPr lang="en-US"/>
        </a:p>
      </dgm:t>
    </dgm:pt>
    <dgm:pt modelId="{D01BAEA2-E76D-436A-9703-F2866818A64E}" type="pres">
      <dgm:prSet presAssocID="{C3184E50-BE4A-4473-B31F-86C3F5979EFA}" presName="compChildNode" presStyleCnt="0"/>
      <dgm:spPr/>
    </dgm:pt>
    <dgm:pt modelId="{3C8D05B9-1DC5-4281-8137-D541171915AA}" type="pres">
      <dgm:prSet presAssocID="{C3184E50-BE4A-4473-B31F-86C3F5979EFA}" presName="theInnerList" presStyleCnt="0"/>
      <dgm:spPr/>
    </dgm:pt>
    <dgm:pt modelId="{275B70D9-32DC-4DB7-831E-5E9E9B550AE4}" type="pres">
      <dgm:prSet presAssocID="{BA504065-ED9B-4014-B7EE-FF7BC2243913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12F189-36EB-40AA-9A6F-B03D7F7C1301}" type="pres">
      <dgm:prSet presAssocID="{BA504065-ED9B-4014-B7EE-FF7BC2243913}" presName="aSpace2" presStyleCnt="0"/>
      <dgm:spPr/>
    </dgm:pt>
    <dgm:pt modelId="{8B224753-EC2D-440B-B414-23CDD9C725CD}" type="pres">
      <dgm:prSet presAssocID="{077B4EED-940B-4664-AC09-CAD2F0B32C11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A03698-FE4D-4E0E-AF60-31AABE2C6E7A}" type="pres">
      <dgm:prSet presAssocID="{C3184E50-BE4A-4473-B31F-86C3F5979EFA}" presName="aSpace" presStyleCnt="0"/>
      <dgm:spPr/>
    </dgm:pt>
    <dgm:pt modelId="{A9BB5506-F8C6-4C6D-95BC-6168BD54B75B}" type="pres">
      <dgm:prSet presAssocID="{7E37CC68-4FEA-4A8E-AB95-80408AEE9DFB}" presName="compNode" presStyleCnt="0"/>
      <dgm:spPr/>
    </dgm:pt>
    <dgm:pt modelId="{47B3EEC6-B062-4F63-ADE1-D471D57BABB9}" type="pres">
      <dgm:prSet presAssocID="{7E37CC68-4FEA-4A8E-AB95-80408AEE9DFB}" presName="aNode" presStyleLbl="bgShp" presStyleIdx="2" presStyleCnt="3"/>
      <dgm:spPr/>
      <dgm:t>
        <a:bodyPr/>
        <a:lstStyle/>
        <a:p>
          <a:endParaRPr lang="en-US"/>
        </a:p>
      </dgm:t>
    </dgm:pt>
    <dgm:pt modelId="{BF6BA948-95C9-451C-991F-404DBA1FF858}" type="pres">
      <dgm:prSet presAssocID="{7E37CC68-4FEA-4A8E-AB95-80408AEE9DFB}" presName="textNode" presStyleLbl="bgShp" presStyleIdx="2" presStyleCnt="3"/>
      <dgm:spPr/>
      <dgm:t>
        <a:bodyPr/>
        <a:lstStyle/>
        <a:p>
          <a:endParaRPr lang="en-US"/>
        </a:p>
      </dgm:t>
    </dgm:pt>
    <dgm:pt modelId="{EF794CE9-7FD7-4B19-ADBB-56A5655BA4D0}" type="pres">
      <dgm:prSet presAssocID="{7E37CC68-4FEA-4A8E-AB95-80408AEE9DFB}" presName="compChildNode" presStyleCnt="0"/>
      <dgm:spPr/>
    </dgm:pt>
    <dgm:pt modelId="{D69FBB1A-0A7E-45A0-8DE4-197AD15A93F8}" type="pres">
      <dgm:prSet presAssocID="{7E37CC68-4FEA-4A8E-AB95-80408AEE9DFB}" presName="theInnerList" presStyleCnt="0"/>
      <dgm:spPr/>
    </dgm:pt>
    <dgm:pt modelId="{8A545889-47AC-4157-80EC-C2FC2B2DB396}" type="pres">
      <dgm:prSet presAssocID="{A339BF68-B095-4D7A-8A09-3799737D5CDA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4F1583-D6B8-4294-A2AF-37152BCAA894}" type="pres">
      <dgm:prSet presAssocID="{A339BF68-B095-4D7A-8A09-3799737D5CDA}" presName="aSpace2" presStyleCnt="0"/>
      <dgm:spPr/>
    </dgm:pt>
    <dgm:pt modelId="{A12DF927-7B6B-4B77-B4A9-7B880A095FCC}" type="pres">
      <dgm:prSet presAssocID="{C18F5812-2CE8-4168-B0C3-E2AE11E8F53F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F5B9A21-41B2-4B15-AA2B-0453C0974D27}" type="presOf" srcId="{7E37CC68-4FEA-4A8E-AB95-80408AEE9DFB}" destId="{BF6BA948-95C9-451C-991F-404DBA1FF858}" srcOrd="1" destOrd="0" presId="urn:microsoft.com/office/officeart/2005/8/layout/lProcess2"/>
    <dgm:cxn modelId="{9A87C06C-A8F8-4A81-A535-35E937E80EDE}" srcId="{C3184E50-BE4A-4473-B31F-86C3F5979EFA}" destId="{BA504065-ED9B-4014-B7EE-FF7BC2243913}" srcOrd="0" destOrd="0" parTransId="{674B1B58-CED1-4071-8D9B-F5B70D863D87}" sibTransId="{43C13DDA-3EC9-41A3-AFB6-4D5FF5BAFE5D}"/>
    <dgm:cxn modelId="{D6700F37-40FD-4E2B-9362-315DDDE8581B}" type="presOf" srcId="{7E37CC68-4FEA-4A8E-AB95-80408AEE9DFB}" destId="{47B3EEC6-B062-4F63-ADE1-D471D57BABB9}" srcOrd="0" destOrd="0" presId="urn:microsoft.com/office/officeart/2005/8/layout/lProcess2"/>
    <dgm:cxn modelId="{167F3D54-48CB-469D-AA74-AF1005D633DC}" type="presOf" srcId="{A339BF68-B095-4D7A-8A09-3799737D5CDA}" destId="{8A545889-47AC-4157-80EC-C2FC2B2DB396}" srcOrd="0" destOrd="0" presId="urn:microsoft.com/office/officeart/2005/8/layout/lProcess2"/>
    <dgm:cxn modelId="{E3D69225-BE39-4539-BCE8-E2AE858640F3}" type="presOf" srcId="{EA407510-A124-42B2-957B-742051EBAF45}" destId="{9EC85D62-A4E8-4501-B978-E492534C4312}" srcOrd="0" destOrd="0" presId="urn:microsoft.com/office/officeart/2005/8/layout/lProcess2"/>
    <dgm:cxn modelId="{9A73CB69-6AC7-4BCD-9DFC-4C5198DBD64C}" type="presOf" srcId="{C3184E50-BE4A-4473-B31F-86C3F5979EFA}" destId="{9F7DC198-DE30-4784-94C0-07239312E3E3}" srcOrd="0" destOrd="0" presId="urn:microsoft.com/office/officeart/2005/8/layout/lProcess2"/>
    <dgm:cxn modelId="{B9C75D71-0FF1-45F0-8E8A-FF0D306A1780}" type="presOf" srcId="{C3184E50-BE4A-4473-B31F-86C3F5979EFA}" destId="{16E1AABE-C338-4628-8E6A-03233041A496}" srcOrd="1" destOrd="0" presId="urn:microsoft.com/office/officeart/2005/8/layout/lProcess2"/>
    <dgm:cxn modelId="{78C5A04C-F605-4305-B0FD-3CA0FBAA4FB3}" srcId="{BC9E1D6F-5EAD-488A-BF5A-94BA0810CE50}" destId="{05D57FD5-7730-44A6-B8FA-C116E1E349E1}" srcOrd="1" destOrd="0" parTransId="{7F4F098D-6D17-4C25-B5B0-0F4C7D2FFBA2}" sibTransId="{6913CB3A-2638-4006-8122-8488CD10A121}"/>
    <dgm:cxn modelId="{88F31328-DFF6-4D07-BF19-4ABF71EE24E7}" type="presOf" srcId="{E952837E-02D3-4537-A86A-42E4291D7F4A}" destId="{E7D1CB24-4A8F-41DB-AC25-F2D868E2F808}" srcOrd="0" destOrd="0" presId="urn:microsoft.com/office/officeart/2005/8/layout/lProcess2"/>
    <dgm:cxn modelId="{4202465A-1202-4B84-A8E8-8BEB97DA2A02}" type="presOf" srcId="{BC9E1D6F-5EAD-488A-BF5A-94BA0810CE50}" destId="{7B00A77A-E1FF-4D7F-8298-72E4394B46EC}" srcOrd="0" destOrd="0" presId="urn:microsoft.com/office/officeart/2005/8/layout/lProcess2"/>
    <dgm:cxn modelId="{D4F21335-E7F3-4903-B0B1-7D7AABBD2906}" type="presOf" srcId="{BC9E1D6F-5EAD-488A-BF5A-94BA0810CE50}" destId="{FA622E18-04FF-4736-94EE-A10A7E71C110}" srcOrd="1" destOrd="0" presId="urn:microsoft.com/office/officeart/2005/8/layout/lProcess2"/>
    <dgm:cxn modelId="{A4A13D69-2655-4168-A7BE-3D2B2CC0DFB1}" type="presOf" srcId="{077B4EED-940B-4664-AC09-CAD2F0B32C11}" destId="{8B224753-EC2D-440B-B414-23CDD9C725CD}" srcOrd="0" destOrd="0" presId="urn:microsoft.com/office/officeart/2005/8/layout/lProcess2"/>
    <dgm:cxn modelId="{AD8FB3DE-DD62-4E05-89A8-4EBFDB00FDD1}" srcId="{E952837E-02D3-4537-A86A-42E4291D7F4A}" destId="{C3184E50-BE4A-4473-B31F-86C3F5979EFA}" srcOrd="1" destOrd="0" parTransId="{217A069F-AC37-4817-92D6-E0D1E0752781}" sibTransId="{99C723B4-DBC4-4C88-996A-5D85E7825090}"/>
    <dgm:cxn modelId="{FA7C9E6C-3E4C-4832-AB3A-E8D161B812E7}" srcId="{E952837E-02D3-4537-A86A-42E4291D7F4A}" destId="{7E37CC68-4FEA-4A8E-AB95-80408AEE9DFB}" srcOrd="2" destOrd="0" parTransId="{E8767C9B-1B71-479C-A007-AC0FE01769E9}" sibTransId="{A4BC7204-760C-4C7F-9628-EAD02CEBAC3F}"/>
    <dgm:cxn modelId="{C09CBF4A-8E19-49C1-8A10-ED1F3F55FEBB}" type="presOf" srcId="{05D57FD5-7730-44A6-B8FA-C116E1E349E1}" destId="{A1EAE29C-F8DC-4C1E-AA47-980B94D4FD9D}" srcOrd="0" destOrd="0" presId="urn:microsoft.com/office/officeart/2005/8/layout/lProcess2"/>
    <dgm:cxn modelId="{D3434924-2B9C-4D01-935A-E0040C9AD9D4}" srcId="{BC9E1D6F-5EAD-488A-BF5A-94BA0810CE50}" destId="{EA407510-A124-42B2-957B-742051EBAF45}" srcOrd="0" destOrd="0" parTransId="{5E1636BB-2C84-4D95-9C8C-323A1B589EA1}" sibTransId="{AD9386C5-1D70-4C53-A70E-FDEB54801EF9}"/>
    <dgm:cxn modelId="{994D1D56-BBBB-4095-92EA-17C2AA86F726}" srcId="{7E37CC68-4FEA-4A8E-AB95-80408AEE9DFB}" destId="{C18F5812-2CE8-4168-B0C3-E2AE11E8F53F}" srcOrd="1" destOrd="0" parTransId="{88C516F9-ECBC-4860-ACB4-95C0699C9BEF}" sibTransId="{F6C438CE-E9EE-4467-9F8E-51130EA9FC2A}"/>
    <dgm:cxn modelId="{365C2F35-4C6C-4E0E-A6A7-3156A000D3ED}" type="presOf" srcId="{C18F5812-2CE8-4168-B0C3-E2AE11E8F53F}" destId="{A12DF927-7B6B-4B77-B4A9-7B880A095FCC}" srcOrd="0" destOrd="0" presId="urn:microsoft.com/office/officeart/2005/8/layout/lProcess2"/>
    <dgm:cxn modelId="{7C3AEE81-6553-474A-994A-823F2D8D4A0E}" srcId="{7E37CC68-4FEA-4A8E-AB95-80408AEE9DFB}" destId="{A339BF68-B095-4D7A-8A09-3799737D5CDA}" srcOrd="0" destOrd="0" parTransId="{95690ABB-1B52-4F2E-A35E-EAFC336EF60B}" sibTransId="{F277FFEA-2D89-4AA5-9568-794ECBC460FC}"/>
    <dgm:cxn modelId="{9B566330-F7B1-4102-BFB9-163B806AC6CF}" srcId="{E952837E-02D3-4537-A86A-42E4291D7F4A}" destId="{BC9E1D6F-5EAD-488A-BF5A-94BA0810CE50}" srcOrd="0" destOrd="0" parTransId="{3BE5BF80-4D2E-4E9F-8963-1FF3650EDDF9}" sibTransId="{879A5D36-D0F8-469B-B194-04CA4561FDFE}"/>
    <dgm:cxn modelId="{596B7AC1-CD54-42B9-A358-7E6AE22F3576}" srcId="{C3184E50-BE4A-4473-B31F-86C3F5979EFA}" destId="{077B4EED-940B-4664-AC09-CAD2F0B32C11}" srcOrd="1" destOrd="0" parTransId="{8FC83D2D-08C3-4720-AC86-59C24BCF5CB7}" sibTransId="{1DD74A4A-DA05-4121-8326-32E1B9D7CC13}"/>
    <dgm:cxn modelId="{4FE78396-A9DA-4AF4-B49B-F1C0577F6334}" type="presOf" srcId="{BA504065-ED9B-4014-B7EE-FF7BC2243913}" destId="{275B70D9-32DC-4DB7-831E-5E9E9B550AE4}" srcOrd="0" destOrd="0" presId="urn:microsoft.com/office/officeart/2005/8/layout/lProcess2"/>
    <dgm:cxn modelId="{11E3D06F-0A0D-4A88-BEF7-538681AC648A}" type="presParOf" srcId="{E7D1CB24-4A8F-41DB-AC25-F2D868E2F808}" destId="{5ADBCFCB-1775-4AE1-9299-450DCEEB59C2}" srcOrd="0" destOrd="0" presId="urn:microsoft.com/office/officeart/2005/8/layout/lProcess2"/>
    <dgm:cxn modelId="{25E6C472-D095-4F85-94FD-91533DCB88B4}" type="presParOf" srcId="{5ADBCFCB-1775-4AE1-9299-450DCEEB59C2}" destId="{7B00A77A-E1FF-4D7F-8298-72E4394B46EC}" srcOrd="0" destOrd="0" presId="urn:microsoft.com/office/officeart/2005/8/layout/lProcess2"/>
    <dgm:cxn modelId="{59F84E86-2EB8-42E5-8058-11FE38E3BC38}" type="presParOf" srcId="{5ADBCFCB-1775-4AE1-9299-450DCEEB59C2}" destId="{FA622E18-04FF-4736-94EE-A10A7E71C110}" srcOrd="1" destOrd="0" presId="urn:microsoft.com/office/officeart/2005/8/layout/lProcess2"/>
    <dgm:cxn modelId="{1B18F0E6-DB4B-4D4B-A260-B9E06BBF5FA3}" type="presParOf" srcId="{5ADBCFCB-1775-4AE1-9299-450DCEEB59C2}" destId="{181158A0-A7AF-4DCC-B6A7-0566F1CB3805}" srcOrd="2" destOrd="0" presId="urn:microsoft.com/office/officeart/2005/8/layout/lProcess2"/>
    <dgm:cxn modelId="{E4106E4F-887B-4E7F-A0EA-5D0DA405C3FD}" type="presParOf" srcId="{181158A0-A7AF-4DCC-B6A7-0566F1CB3805}" destId="{30CE31BB-D2F1-4164-A723-FAEFCEB3686B}" srcOrd="0" destOrd="0" presId="urn:microsoft.com/office/officeart/2005/8/layout/lProcess2"/>
    <dgm:cxn modelId="{9BB81AA7-F971-4A45-ACFF-197EB60F50E2}" type="presParOf" srcId="{30CE31BB-D2F1-4164-A723-FAEFCEB3686B}" destId="{9EC85D62-A4E8-4501-B978-E492534C4312}" srcOrd="0" destOrd="0" presId="urn:microsoft.com/office/officeart/2005/8/layout/lProcess2"/>
    <dgm:cxn modelId="{5D4C4CCD-24F3-407A-A390-15B1DF3B7EA3}" type="presParOf" srcId="{30CE31BB-D2F1-4164-A723-FAEFCEB3686B}" destId="{4D76A66F-EA8E-418E-B9D6-9AFCB9E64790}" srcOrd="1" destOrd="0" presId="urn:microsoft.com/office/officeart/2005/8/layout/lProcess2"/>
    <dgm:cxn modelId="{4811A8D5-4940-4C3B-9327-202FF360300E}" type="presParOf" srcId="{30CE31BB-D2F1-4164-A723-FAEFCEB3686B}" destId="{A1EAE29C-F8DC-4C1E-AA47-980B94D4FD9D}" srcOrd="2" destOrd="0" presId="urn:microsoft.com/office/officeart/2005/8/layout/lProcess2"/>
    <dgm:cxn modelId="{4E24E85D-0B8D-42D4-8028-DC3291035FF9}" type="presParOf" srcId="{E7D1CB24-4A8F-41DB-AC25-F2D868E2F808}" destId="{74AA23D6-274B-4D69-A8AA-F05481B8AEEA}" srcOrd="1" destOrd="0" presId="urn:microsoft.com/office/officeart/2005/8/layout/lProcess2"/>
    <dgm:cxn modelId="{8F4D650B-7F1E-4B3A-B219-5A9C3D1ADB22}" type="presParOf" srcId="{E7D1CB24-4A8F-41DB-AC25-F2D868E2F808}" destId="{0206E5C3-6664-43A1-B9BA-52C4CB177BA3}" srcOrd="2" destOrd="0" presId="urn:microsoft.com/office/officeart/2005/8/layout/lProcess2"/>
    <dgm:cxn modelId="{1B92AFBE-0827-46B1-8990-64096F6FD5EE}" type="presParOf" srcId="{0206E5C3-6664-43A1-B9BA-52C4CB177BA3}" destId="{9F7DC198-DE30-4784-94C0-07239312E3E3}" srcOrd="0" destOrd="0" presId="urn:microsoft.com/office/officeart/2005/8/layout/lProcess2"/>
    <dgm:cxn modelId="{7D938AC5-D3C1-4E3A-8223-E8A12C9E0C38}" type="presParOf" srcId="{0206E5C3-6664-43A1-B9BA-52C4CB177BA3}" destId="{16E1AABE-C338-4628-8E6A-03233041A496}" srcOrd="1" destOrd="0" presId="urn:microsoft.com/office/officeart/2005/8/layout/lProcess2"/>
    <dgm:cxn modelId="{14114210-D365-4188-9553-9A26A7D22EE7}" type="presParOf" srcId="{0206E5C3-6664-43A1-B9BA-52C4CB177BA3}" destId="{D01BAEA2-E76D-436A-9703-F2866818A64E}" srcOrd="2" destOrd="0" presId="urn:microsoft.com/office/officeart/2005/8/layout/lProcess2"/>
    <dgm:cxn modelId="{2AF012EB-82BB-4BF7-8C9E-82B7C28DC6E7}" type="presParOf" srcId="{D01BAEA2-E76D-436A-9703-F2866818A64E}" destId="{3C8D05B9-1DC5-4281-8137-D541171915AA}" srcOrd="0" destOrd="0" presId="urn:microsoft.com/office/officeart/2005/8/layout/lProcess2"/>
    <dgm:cxn modelId="{7C26FDD4-75F2-4E51-942F-EC618C428780}" type="presParOf" srcId="{3C8D05B9-1DC5-4281-8137-D541171915AA}" destId="{275B70D9-32DC-4DB7-831E-5E9E9B550AE4}" srcOrd="0" destOrd="0" presId="urn:microsoft.com/office/officeart/2005/8/layout/lProcess2"/>
    <dgm:cxn modelId="{736B3CB0-D3E3-44A9-A64A-DC2A6343C7A5}" type="presParOf" srcId="{3C8D05B9-1DC5-4281-8137-D541171915AA}" destId="{7F12F189-36EB-40AA-9A6F-B03D7F7C1301}" srcOrd="1" destOrd="0" presId="urn:microsoft.com/office/officeart/2005/8/layout/lProcess2"/>
    <dgm:cxn modelId="{6D34A51C-8B87-44BA-B77B-79FF45F46E20}" type="presParOf" srcId="{3C8D05B9-1DC5-4281-8137-D541171915AA}" destId="{8B224753-EC2D-440B-B414-23CDD9C725CD}" srcOrd="2" destOrd="0" presId="urn:microsoft.com/office/officeart/2005/8/layout/lProcess2"/>
    <dgm:cxn modelId="{0759E1D2-4043-469A-9231-28E926E582AD}" type="presParOf" srcId="{E7D1CB24-4A8F-41DB-AC25-F2D868E2F808}" destId="{DCA03698-FE4D-4E0E-AF60-31AABE2C6E7A}" srcOrd="3" destOrd="0" presId="urn:microsoft.com/office/officeart/2005/8/layout/lProcess2"/>
    <dgm:cxn modelId="{7412ABE2-D67E-4E29-9710-436A76C9912A}" type="presParOf" srcId="{E7D1CB24-4A8F-41DB-AC25-F2D868E2F808}" destId="{A9BB5506-F8C6-4C6D-95BC-6168BD54B75B}" srcOrd="4" destOrd="0" presId="urn:microsoft.com/office/officeart/2005/8/layout/lProcess2"/>
    <dgm:cxn modelId="{0A3620EA-5FA8-44AA-9DCA-53BE2474BE43}" type="presParOf" srcId="{A9BB5506-F8C6-4C6D-95BC-6168BD54B75B}" destId="{47B3EEC6-B062-4F63-ADE1-D471D57BABB9}" srcOrd="0" destOrd="0" presId="urn:microsoft.com/office/officeart/2005/8/layout/lProcess2"/>
    <dgm:cxn modelId="{7F2EB2DB-BA3B-4553-AA73-AB14BC76FCFF}" type="presParOf" srcId="{A9BB5506-F8C6-4C6D-95BC-6168BD54B75B}" destId="{BF6BA948-95C9-451C-991F-404DBA1FF858}" srcOrd="1" destOrd="0" presId="urn:microsoft.com/office/officeart/2005/8/layout/lProcess2"/>
    <dgm:cxn modelId="{63798F74-2004-4E38-8A26-BD0BFAE452ED}" type="presParOf" srcId="{A9BB5506-F8C6-4C6D-95BC-6168BD54B75B}" destId="{EF794CE9-7FD7-4B19-ADBB-56A5655BA4D0}" srcOrd="2" destOrd="0" presId="urn:microsoft.com/office/officeart/2005/8/layout/lProcess2"/>
    <dgm:cxn modelId="{9E719F72-A174-4702-8F49-6834E398C4DA}" type="presParOf" srcId="{EF794CE9-7FD7-4B19-ADBB-56A5655BA4D0}" destId="{D69FBB1A-0A7E-45A0-8DE4-197AD15A93F8}" srcOrd="0" destOrd="0" presId="urn:microsoft.com/office/officeart/2005/8/layout/lProcess2"/>
    <dgm:cxn modelId="{FF7CE972-97B7-4813-A10B-7C50EDFB4945}" type="presParOf" srcId="{D69FBB1A-0A7E-45A0-8DE4-197AD15A93F8}" destId="{8A545889-47AC-4157-80EC-C2FC2B2DB396}" srcOrd="0" destOrd="0" presId="urn:microsoft.com/office/officeart/2005/8/layout/lProcess2"/>
    <dgm:cxn modelId="{54C0B74F-9E8D-41B9-802D-D72CD90303B2}" type="presParOf" srcId="{D69FBB1A-0A7E-45A0-8DE4-197AD15A93F8}" destId="{3D4F1583-D6B8-4294-A2AF-37152BCAA894}" srcOrd="1" destOrd="0" presId="urn:microsoft.com/office/officeart/2005/8/layout/lProcess2"/>
    <dgm:cxn modelId="{A4E18C54-9FCC-4347-B310-CFE29D439E71}" type="presParOf" srcId="{D69FBB1A-0A7E-45A0-8DE4-197AD15A93F8}" destId="{A12DF927-7B6B-4B77-B4A9-7B880A095FCC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0A77A-E1FF-4D7F-8298-72E4394B46EC}">
      <dsp:nvSpPr>
        <dsp:cNvPr id="0" name=""/>
        <dsp:cNvSpPr/>
      </dsp:nvSpPr>
      <dsp:spPr>
        <a:xfrm>
          <a:off x="711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Beginning</a:t>
          </a:r>
        </a:p>
      </dsp:txBody>
      <dsp:txXfrm>
        <a:off x="711" y="0"/>
        <a:ext cx="1850119" cy="800100"/>
      </dsp:txXfrm>
    </dsp:sp>
    <dsp:sp modelId="{9EC85D62-A4E8-4501-B978-E492534C4312}">
      <dsp:nvSpPr>
        <dsp:cNvPr id="0" name=""/>
        <dsp:cNvSpPr/>
      </dsp:nvSpPr>
      <dsp:spPr>
        <a:xfrm>
          <a:off x="185723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You could enter text that describes this section.</a:t>
          </a:r>
        </a:p>
      </dsp:txBody>
      <dsp:txXfrm>
        <a:off x="209275" y="824433"/>
        <a:ext cx="1432991" cy="757032"/>
      </dsp:txXfrm>
    </dsp:sp>
    <dsp:sp modelId="{A1EAE29C-F8DC-4C1E-AA47-980B94D4FD9D}">
      <dsp:nvSpPr>
        <dsp:cNvPr id="0" name=""/>
        <dsp:cNvSpPr/>
      </dsp:nvSpPr>
      <dsp:spPr>
        <a:xfrm>
          <a:off x="185723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Text will automatically get smaller or bigger as necessary.</a:t>
          </a:r>
        </a:p>
      </dsp:txBody>
      <dsp:txXfrm>
        <a:off x="209275" y="1752283"/>
        <a:ext cx="1432991" cy="757032"/>
      </dsp:txXfrm>
    </dsp:sp>
    <dsp:sp modelId="{9F7DC198-DE30-4784-94C0-07239312E3E3}">
      <dsp:nvSpPr>
        <dsp:cNvPr id="0" name=""/>
        <dsp:cNvSpPr/>
      </dsp:nvSpPr>
      <dsp:spPr>
        <a:xfrm>
          <a:off x="1989590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Middle</a:t>
          </a:r>
        </a:p>
      </dsp:txBody>
      <dsp:txXfrm>
        <a:off x="1989590" y="0"/>
        <a:ext cx="1850119" cy="800100"/>
      </dsp:txXfrm>
    </dsp:sp>
    <dsp:sp modelId="{275B70D9-32DC-4DB7-831E-5E9E9B550AE4}">
      <dsp:nvSpPr>
        <dsp:cNvPr id="0" name=""/>
        <dsp:cNvSpPr/>
      </dsp:nvSpPr>
      <dsp:spPr>
        <a:xfrm>
          <a:off x="2174602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You could enter a quotation here.</a:t>
          </a:r>
        </a:p>
      </dsp:txBody>
      <dsp:txXfrm>
        <a:off x="2198154" y="824433"/>
        <a:ext cx="1432991" cy="757032"/>
      </dsp:txXfrm>
    </dsp:sp>
    <dsp:sp modelId="{8B224753-EC2D-440B-B414-23CDD9C725CD}">
      <dsp:nvSpPr>
        <dsp:cNvPr id="0" name=""/>
        <dsp:cNvSpPr/>
      </dsp:nvSpPr>
      <dsp:spPr>
        <a:xfrm>
          <a:off x="2174602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And you might describe the events here.</a:t>
          </a:r>
        </a:p>
      </dsp:txBody>
      <dsp:txXfrm>
        <a:off x="2198154" y="1752283"/>
        <a:ext cx="1432991" cy="757032"/>
      </dsp:txXfrm>
    </dsp:sp>
    <dsp:sp modelId="{47B3EEC6-B062-4F63-ADE1-D471D57BABB9}">
      <dsp:nvSpPr>
        <dsp:cNvPr id="0" name=""/>
        <dsp:cNvSpPr/>
      </dsp:nvSpPr>
      <dsp:spPr>
        <a:xfrm>
          <a:off x="3978468" y="0"/>
          <a:ext cx="1850119" cy="26670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57150" dist="38100" dir="5400000" algn="ctr" rotWithShape="0">
            <a:schemeClr val="accent1">
              <a:tint val="40000"/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600" kern="1200"/>
            <a:t>End</a:t>
          </a:r>
        </a:p>
      </dsp:txBody>
      <dsp:txXfrm>
        <a:off x="3978468" y="0"/>
        <a:ext cx="1850119" cy="800100"/>
      </dsp:txXfrm>
    </dsp:sp>
    <dsp:sp modelId="{8A545889-47AC-4157-80EC-C2FC2B2DB396}">
      <dsp:nvSpPr>
        <dsp:cNvPr id="0" name=""/>
        <dsp:cNvSpPr/>
      </dsp:nvSpPr>
      <dsp:spPr>
        <a:xfrm>
          <a:off x="4163480" y="80088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There are many ways to use these dividers.</a:t>
          </a:r>
        </a:p>
      </dsp:txBody>
      <dsp:txXfrm>
        <a:off x="4187032" y="824433"/>
        <a:ext cx="1432991" cy="757032"/>
      </dsp:txXfrm>
    </dsp:sp>
    <dsp:sp modelId="{A12DF927-7B6B-4B77-B4A9-7B880A095FCC}">
      <dsp:nvSpPr>
        <dsp:cNvPr id="0" name=""/>
        <dsp:cNvSpPr/>
      </dsp:nvSpPr>
      <dsp:spPr>
        <a:xfrm>
          <a:off x="4163480" y="1728731"/>
          <a:ext cx="1480095" cy="8041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8000"/>
                <a:shade val="25000"/>
                <a:satMod val="250000"/>
              </a:schemeClr>
            </a:gs>
            <a:gs pos="68000">
              <a:schemeClr val="accent1">
                <a:hueOff val="0"/>
                <a:satOff val="0"/>
                <a:lumOff val="0"/>
                <a:alphaOff val="0"/>
                <a:tint val="86000"/>
                <a:satMod val="115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  <a:ln>
          <a:noFill/>
        </a:ln>
        <a:effectLst>
          <a:outerShdw blurRad="57150" dist="38100" dir="5400000" algn="ctr" rotWithShape="0">
            <a:schemeClr val="accent1">
              <a:hueOff val="0"/>
              <a:satOff val="0"/>
              <a:lumOff val="0"/>
              <a:alphaOff val="0"/>
              <a:shade val="9000"/>
              <a:alpha val="48000"/>
              <a:satMod val="105000"/>
            </a:scheme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Use your imagination.</a:t>
          </a:r>
        </a:p>
      </dsp:txBody>
      <dsp:txXfrm>
        <a:off x="4187032" y="1752283"/>
        <a:ext cx="1432991" cy="757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 Report Template 40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2020-02-18T08:08:00Z</dcterms:created>
  <dcterms:modified xsi:type="dcterms:W3CDTF">2020-02-18T08:08:00Z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