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E5" w:rsidRDefault="00AE27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63795</wp:posOffset>
            </wp:positionV>
            <wp:extent cx="3106922" cy="680484"/>
            <wp:effectExtent l="19050" t="0" r="0" b="0"/>
            <wp:wrapTight wrapText="bothSides">
              <wp:wrapPolygon edited="0">
                <wp:start x="8211" y="1209"/>
                <wp:lineTo x="662" y="3628"/>
                <wp:lineTo x="-132" y="4233"/>
                <wp:lineTo x="-132" y="17536"/>
                <wp:lineTo x="2649" y="20559"/>
                <wp:lineTo x="8211" y="20559"/>
                <wp:lineTo x="8211" y="21164"/>
                <wp:lineTo x="16290" y="21164"/>
                <wp:lineTo x="17085" y="21164"/>
                <wp:lineTo x="20131" y="20559"/>
                <wp:lineTo x="21588" y="17536"/>
                <wp:lineTo x="21588" y="3023"/>
                <wp:lineTo x="8873" y="1209"/>
                <wp:lineTo x="8211" y="1209"/>
              </wp:wrapPolygon>
            </wp:wrapTight>
            <wp:docPr id="33" name="Picture 33" descr="C:\Users\meaw meaw\AppData\Local\Microsoft\Windows\Temporary Internet Files\Content.IE5\GY43WNHO\MCSO0265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eaw meaw\AppData\Local\Microsoft\Windows\Temporary Internet Files\Content.IE5\GY43WNHO\MCSO02657_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84823" cy="3147238"/>
            <wp:effectExtent l="19050" t="0" r="1477" b="0"/>
            <wp:wrapThrough wrapText="bothSides">
              <wp:wrapPolygon edited="0">
                <wp:start x="-88" y="0"/>
                <wp:lineTo x="-88" y="21442"/>
                <wp:lineTo x="21607" y="21442"/>
                <wp:lineTo x="21607" y="0"/>
                <wp:lineTo x="-88" y="0"/>
              </wp:wrapPolygon>
            </wp:wrapThrough>
            <wp:docPr id="32" name="Picture 32" descr="C:\Users\meaw meaw\AppData\Local\Microsoft\Windows\Temporary Internet Files\Content.IE5\E7J5Y63C\MCSO0265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eaw meaw\AppData\Local\Microsoft\Windows\Temporary Internet Files\Content.IE5\E7J5Y63C\MCSO02656_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23" cy="314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29E5" w:rsidSect="00AE27F1">
      <w:pgSz w:w="8641" w:h="5761" w:orient="landscape" w:code="12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F"/>
    <w:rsid w:val="00073A6F"/>
    <w:rsid w:val="006F29E5"/>
    <w:rsid w:val="00784D7D"/>
    <w:rsid w:val="00A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q:lgsgydss38vf5hmm9bqtdd7r0000gn:T:TC30009763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ECFF3F-DC95-46A6-B3D4-E9731B018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TC300097639990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</cp:revision>
  <dcterms:created xsi:type="dcterms:W3CDTF">2012-09-07T00:04:00Z</dcterms:created>
  <dcterms:modified xsi:type="dcterms:W3CDTF">2012-09-07T00:08:00Z</dcterms:modified>
  <cp:category>postcard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TC300097639990</vt:lpwstr>
  </property>
</Properties>
</file>