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CC6" w:rsidRDefault="00DE1D3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0;margin-top:0;width:725.25pt;height:537.7pt;z-index:-251659776;mso-position-horizontal:center;mso-position-horizontal-relative:page;mso-position-vertical:center;mso-position-vertical-relative:page" o:allowincell="f" filled="f" stroked="f">
            <v:textbox style="mso-next-textbox:#_x0000_s1042;mso-fit-shape-to-text:t" inset="0,0,0,0">
              <w:txbxContent>
                <w:p w:rsidR="00880CC6" w:rsidRDefault="0075504F">
                  <w:r>
                    <w:rPr>
                      <w:noProof/>
                    </w:rPr>
                    <w:drawing>
                      <wp:inline distT="0" distB="0" distL="0" distR="0">
                        <wp:extent cx="9054085" cy="6825615"/>
                        <wp:effectExtent l="19050" t="0" r="0" b="0"/>
                        <wp:docPr id="1" name="Picture 1" descr="Description: highschool_border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Picture 1" descr="highschool_border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duotone>
                                    <a:schemeClr val="accent5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054085" cy="68256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</w:p>
    <w:p w:rsidR="00DE1D38" w:rsidRDefault="00DE1D38">
      <w:r>
        <w:rPr>
          <w:noProof/>
        </w:rPr>
        <w:pict>
          <v:shape id="_x0000_s1050" type="#_x0000_t202" style="position:absolute;left:0;text-align:left;margin-left:489.85pt;margin-top:342.65pt;width:100.3pt;height:88.7pt;z-index:251658752" stroked="f">
            <v:textbox>
              <w:txbxContent>
                <w:p w:rsidR="00DE1D38" w:rsidRDefault="0075504F">
                  <w:r>
                    <w:rPr>
                      <w:noProof/>
                    </w:rPr>
                    <w:drawing>
                      <wp:inline distT="0" distB="0" distL="0" distR="0">
                        <wp:extent cx="1077595" cy="1034415"/>
                        <wp:effectExtent l="19050" t="0" r="8255" b="0"/>
                        <wp:docPr id="2" name="Pictur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7595" cy="10344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41" type="#_x0000_t202" style="position:absolute;left:0;text-align:left;margin-left:134.35pt;margin-top:118.95pt;width:524.4pt;height:314.35pt;z-index:251657728;mso-position-horizontal-relative:page;mso-position-vertical-relative:page" stroked="f">
            <v:fill opacity="0"/>
            <v:textbox style="mso-next-textbox:#_x0000_s1041">
              <w:txbxContent>
                <w:tbl>
                  <w:tblPr>
                    <w:tblW w:w="5000" w:type="pct"/>
                    <w:tblLook w:val="04A0"/>
                  </w:tblPr>
                  <w:tblGrid>
                    <w:gridCol w:w="851"/>
                    <w:gridCol w:w="1557"/>
                    <w:gridCol w:w="4655"/>
                    <w:gridCol w:w="1762"/>
                    <w:gridCol w:w="1606"/>
                  </w:tblGrid>
                  <w:tr w:rsidR="00DE1D38" w:rsidRPr="00106869" w:rsidTr="00DE1D38">
                    <w:trPr>
                      <w:cantSplit/>
                      <w:trHeight w:val="721"/>
                    </w:trPr>
                    <w:tc>
                      <w:tcPr>
                        <w:tcW w:w="661" w:type="dxa"/>
                        <w:shd w:val="clear" w:color="auto" w:fill="auto"/>
                        <w:vAlign w:val="bottom"/>
                      </w:tcPr>
                      <w:p w:rsidR="00DE1D38" w:rsidRPr="00DE1D38" w:rsidRDefault="00DE1D38" w:rsidP="00DE1D38">
                        <w:pPr>
                          <w:pStyle w:val="Heading1"/>
                        </w:pPr>
                        <w:r w:rsidRPr="00DE1D38">
                          <w:t>№</w:t>
                        </w:r>
                      </w:p>
                    </w:tc>
                    <w:tc>
                      <w:tcPr>
                        <w:tcW w:w="1744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DE1D38" w:rsidRPr="00106869" w:rsidRDefault="00DE1D38" w:rsidP="00DE1D38">
                        <w:pPr>
                          <w:pStyle w:val="Numbers"/>
                        </w:pPr>
                        <w:r w:rsidRPr="00106869">
                          <w:t>{No]</w:t>
                        </w:r>
                      </w:p>
                    </w:tc>
                    <w:tc>
                      <w:tcPr>
                        <w:tcW w:w="5533" w:type="dxa"/>
                        <w:shd w:val="clear" w:color="auto" w:fill="auto"/>
                        <w:vAlign w:val="bottom"/>
                      </w:tcPr>
                      <w:p w:rsidR="00DE1D38" w:rsidRPr="00106869" w:rsidRDefault="00DE1D38" w:rsidP="00DE1D38"/>
                    </w:tc>
                    <w:tc>
                      <w:tcPr>
                        <w:tcW w:w="1440" w:type="dxa"/>
                        <w:shd w:val="clear" w:color="auto" w:fill="auto"/>
                        <w:vAlign w:val="bottom"/>
                      </w:tcPr>
                      <w:p w:rsidR="00DE1D38" w:rsidRPr="00DE1D38" w:rsidRDefault="00DE1D38" w:rsidP="00DE1D38">
                        <w:pPr>
                          <w:pStyle w:val="Heading1"/>
                        </w:pPr>
                        <w:r w:rsidRPr="00DE1D38">
                          <w:t>S</w:t>
                        </w:r>
                        <w:r w:rsidRPr="00DE1D38">
                          <w:rPr>
                            <w:rStyle w:val="Heading1Char"/>
                          </w:rPr>
                          <w:t>hares</w:t>
                        </w:r>
                      </w:p>
                    </w:tc>
                    <w:tc>
                      <w:tcPr>
                        <w:tcW w:w="1720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DE1D38" w:rsidRPr="00106869" w:rsidRDefault="00DE1D38" w:rsidP="00DE1D38">
                        <w:pPr>
                          <w:pStyle w:val="Numbers"/>
                        </w:pPr>
                        <w:r w:rsidRPr="00106869">
                          <w:t>[Number]</w:t>
                        </w:r>
                      </w:p>
                    </w:tc>
                  </w:tr>
                </w:tbl>
                <w:p w:rsidR="00DE1D38" w:rsidRPr="008F0C18" w:rsidRDefault="00DE1D38" w:rsidP="00DE1D38">
                  <w:pPr>
                    <w:pStyle w:val="CompanyName"/>
                  </w:pPr>
                  <w:r>
                    <w:t>[Company Name]</w:t>
                  </w:r>
                </w:p>
                <w:p w:rsidR="00DE1D38" w:rsidRDefault="00DE1D38" w:rsidP="00DE1D38">
                  <w:pPr>
                    <w:pStyle w:val="CertificationText1"/>
                    <w:tabs>
                      <w:tab w:val="left" w:leader="underscore" w:pos="9000"/>
                    </w:tabs>
                  </w:pPr>
                  <w:r w:rsidRPr="009E6BCD">
                    <w:rPr>
                      <w:rStyle w:val="IntroTextChar"/>
                    </w:rPr>
                    <w:t>This Certifies that</w:t>
                  </w:r>
                  <w:r>
                    <w:rPr>
                      <w:rStyle w:val="IntroTextChar"/>
                    </w:rPr>
                    <w:t xml:space="preserve"> </w:t>
                  </w:r>
                  <w:r w:rsidRPr="00FB70F7">
                    <w:t> </w:t>
                  </w:r>
                  <w:r w:rsidRPr="00FB70F7">
                    <w:rPr>
                      <w:rStyle w:val="Underline"/>
                    </w:rPr>
                    <w:t>  [Shareholder Name]</w:t>
                  </w:r>
                  <w:r>
                    <w:rPr>
                      <w:rStyle w:val="Underline"/>
                    </w:rPr>
                    <w:t>   </w:t>
                  </w:r>
                  <w:r>
                    <w:t xml:space="preserve"> </w:t>
                  </w:r>
                  <w:r w:rsidRPr="009E6BCD">
                    <w:t>is the registered</w:t>
                  </w:r>
                  <w:r>
                    <w:t xml:space="preserve"> </w:t>
                  </w:r>
                  <w:r w:rsidRPr="009E6BCD">
                    <w:t>holder of</w:t>
                  </w:r>
                  <w:r>
                    <w:t xml:space="preserve"> </w:t>
                  </w:r>
                  <w:r w:rsidRPr="00FB70F7">
                    <w:rPr>
                      <w:rStyle w:val="Underline"/>
                    </w:rPr>
                    <w:t>   </w:t>
                  </w:r>
                  <w:r w:rsidRPr="00A37348">
                    <w:rPr>
                      <w:rStyle w:val="Underline"/>
                    </w:rPr>
                    <w:t>[Number]</w:t>
                  </w:r>
                  <w:r w:rsidRPr="00FB70F7">
                    <w:rPr>
                      <w:rStyle w:val="Underline"/>
                    </w:rPr>
                    <w:t>   </w:t>
                  </w:r>
                  <w:r w:rsidRPr="00FB70F7">
                    <w:t xml:space="preserve"> </w:t>
                  </w:r>
                  <w:r w:rsidRPr="009E6BCD">
                    <w:t>Shares of the Capital Stock transferable only on the books of the Corporation by the holder hereof in person or by Attorney upon surrender of this Certificate properly endorsed.</w:t>
                  </w:r>
                </w:p>
                <w:p w:rsidR="00DE1D38" w:rsidRPr="009A4A51" w:rsidRDefault="00DE1D38" w:rsidP="00DE1D38">
                  <w:pPr>
                    <w:tabs>
                      <w:tab w:val="left" w:leader="underscore" w:pos="6030"/>
                      <w:tab w:val="left" w:leader="underscore" w:pos="9090"/>
                      <w:tab w:val="left" w:leader="underscore" w:pos="10980"/>
                    </w:tabs>
                    <w:spacing w:before="360"/>
                    <w:jc w:val="left"/>
                    <w:rPr>
                      <w:sz w:val="28"/>
                      <w:szCs w:val="28"/>
                    </w:rPr>
                  </w:pPr>
                  <w:r w:rsidRPr="009E6BCD">
                    <w:rPr>
                      <w:rStyle w:val="IntroTextChar"/>
                    </w:rPr>
                    <w:t>In Witness Whereof,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9E6BCD">
                    <w:rPr>
                      <w:rStyle w:val="CertificationText1Char"/>
                    </w:rPr>
                    <w:t>the said Corporation has caused this Certificate to be signed by its duly authorized officers and its Corporate Seal is to be hereunto affixed</w:t>
                  </w:r>
                  <w:r>
                    <w:rPr>
                      <w:rStyle w:val="CertificationText1Char"/>
                    </w:rPr>
                    <w:t xml:space="preserve"> </w:t>
                  </w:r>
                  <w:r w:rsidRPr="009E6BCD">
                    <w:rPr>
                      <w:rStyle w:val="CertificationText1Char"/>
                    </w:rPr>
                    <w:t>this</w:t>
                  </w:r>
                  <w:r>
                    <w:rPr>
                      <w:rStyle w:val="CertificationText1Char"/>
                    </w:rPr>
                    <w:t xml:space="preserve"> </w:t>
                  </w:r>
                  <w:r w:rsidRPr="00FB70F7">
                    <w:rPr>
                      <w:rStyle w:val="Underline"/>
                    </w:rPr>
                    <w:t>   </w:t>
                  </w:r>
                  <w:r w:rsidRPr="00A37348">
                    <w:rPr>
                      <w:rStyle w:val="Underline"/>
                    </w:rPr>
                    <w:t>[date]</w:t>
                  </w:r>
                  <w:r>
                    <w:rPr>
                      <w:rStyle w:val="Underline"/>
                    </w:rPr>
                    <w:t>   </w:t>
                  </w:r>
                  <w:r w:rsidRPr="00A37348">
                    <w:rPr>
                      <w:rStyle w:val="CertificationText1Char"/>
                    </w:rPr>
                    <w:t xml:space="preserve"> </w:t>
                  </w:r>
                  <w:r w:rsidRPr="009E6BCD">
                    <w:rPr>
                      <w:rStyle w:val="CertificationText1Char"/>
                    </w:rPr>
                    <w:t>day of</w:t>
                  </w:r>
                  <w:r>
                    <w:rPr>
                      <w:rStyle w:val="CertificationText1Char"/>
                    </w:rPr>
                    <w:t xml:space="preserve"> </w:t>
                  </w:r>
                  <w:r>
                    <w:rPr>
                      <w:rStyle w:val="Underline"/>
                    </w:rPr>
                    <w:t>   </w:t>
                  </w:r>
                  <w:r w:rsidRPr="00A37348">
                    <w:rPr>
                      <w:rStyle w:val="Underline"/>
                    </w:rPr>
                    <w:t>[Month]</w:t>
                  </w:r>
                  <w:r>
                    <w:rPr>
                      <w:rStyle w:val="Underline"/>
                    </w:rPr>
                    <w:t>   </w:t>
                  </w:r>
                  <w:r w:rsidRPr="00A37348">
                    <w:rPr>
                      <w:rStyle w:val="CertificationText1Char"/>
                    </w:rPr>
                    <w:t>,</w:t>
                  </w:r>
                  <w:r>
                    <w:rPr>
                      <w:rStyle w:val="CertificationText1Char"/>
                    </w:rPr>
                    <w:t xml:space="preserve"> A.D. </w:t>
                  </w:r>
                  <w:r>
                    <w:rPr>
                      <w:rStyle w:val="Underline"/>
                    </w:rPr>
                    <w:t>   </w:t>
                  </w:r>
                  <w:r w:rsidRPr="00A37348">
                    <w:rPr>
                      <w:rStyle w:val="Underline"/>
                    </w:rPr>
                    <w:t>[Year]</w:t>
                  </w:r>
                </w:p>
                <w:p w:rsidR="00880CC6" w:rsidRDefault="00880CC6" w:rsidP="002A7F10">
                  <w:pPr>
                    <w:pStyle w:val="Heading1"/>
                  </w:pPr>
                </w:p>
              </w:txbxContent>
            </v:textbox>
            <w10:wrap anchorx="page" anchory="page"/>
          </v:shape>
        </w:pict>
      </w:r>
    </w:p>
    <w:sectPr w:rsidR="00DE1D38" w:rsidSect="00880CC6"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displayBackgroundShape/>
  <w:attachedTemplate r:id="rId1"/>
  <w:stylePaneFormatFilter w:val="3F01"/>
  <w:defaultTabStop w:val="720"/>
  <w:characterSpacingControl w:val="doNotCompress"/>
  <w:compat/>
  <w:rsids>
    <w:rsidRoot w:val="00DE1D38"/>
    <w:rsid w:val="00046412"/>
    <w:rsid w:val="00046952"/>
    <w:rsid w:val="002A7F10"/>
    <w:rsid w:val="00384147"/>
    <w:rsid w:val="0047220D"/>
    <w:rsid w:val="006408BA"/>
    <w:rsid w:val="0075504F"/>
    <w:rsid w:val="007846C0"/>
    <w:rsid w:val="00880CC6"/>
    <w:rsid w:val="00936DF5"/>
    <w:rsid w:val="00B837B4"/>
    <w:rsid w:val="00CF3492"/>
    <w:rsid w:val="00D96C57"/>
    <w:rsid w:val="00DE1D38"/>
    <w:rsid w:val="00EE35A9"/>
    <w:rsid w:val="00FC3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591a1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0CC6"/>
    <w:pPr>
      <w:jc w:val="center"/>
    </w:pPr>
    <w:rPr>
      <w:rFonts w:ascii="Garamond" w:hAnsi="Garamond"/>
      <w:color w:val="333333"/>
      <w:sz w:val="24"/>
    </w:rPr>
  </w:style>
  <w:style w:type="paragraph" w:styleId="Heading1">
    <w:name w:val="heading 1"/>
    <w:basedOn w:val="Normal"/>
    <w:next w:val="Normal"/>
    <w:link w:val="Heading1Char"/>
    <w:qFormat/>
    <w:rsid w:val="00046412"/>
    <w:pPr>
      <w:outlineLvl w:val="0"/>
    </w:pPr>
    <w:rPr>
      <w:rFonts w:ascii="Georgia" w:hAnsi="Georgia"/>
      <w:caps/>
      <w:color w:val="988600"/>
      <w:sz w:val="52"/>
      <w:szCs w:val="56"/>
    </w:rPr>
  </w:style>
  <w:style w:type="paragraph" w:styleId="Heading2">
    <w:name w:val="heading 2"/>
    <w:basedOn w:val="Normal"/>
    <w:next w:val="Normal"/>
    <w:qFormat/>
    <w:rsid w:val="002A7F10"/>
    <w:pPr>
      <w:spacing w:before="240" w:after="240"/>
      <w:outlineLvl w:val="1"/>
    </w:pPr>
    <w:rPr>
      <w:rFonts w:ascii="Georgia" w:hAnsi="Georgia"/>
      <w:color w:val="2A363D"/>
      <w:sz w:val="72"/>
      <w:szCs w:val="72"/>
    </w:rPr>
  </w:style>
  <w:style w:type="paragraph" w:styleId="Heading3">
    <w:name w:val="heading 3"/>
    <w:basedOn w:val="Normal"/>
    <w:next w:val="Normal"/>
    <w:qFormat/>
    <w:rsid w:val="00880CC6"/>
    <w:pPr>
      <w:spacing w:before="240" w:after="240"/>
      <w:outlineLvl w:val="2"/>
    </w:pPr>
    <w:rPr>
      <w:caps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gnatures">
    <w:name w:val="Signatures"/>
    <w:basedOn w:val="Normal"/>
    <w:rsid w:val="002A7F10"/>
    <w:rPr>
      <w:rFonts w:ascii="Georgia" w:hAnsi="Georgia"/>
      <w:color w:val="0D0D0D"/>
      <w:sz w:val="20"/>
    </w:rPr>
  </w:style>
  <w:style w:type="paragraph" w:customStyle="1" w:styleId="Description">
    <w:name w:val="Description"/>
    <w:basedOn w:val="Normal"/>
    <w:rsid w:val="00CF3492"/>
    <w:pPr>
      <w:spacing w:before="200" w:after="200"/>
    </w:pPr>
    <w:rPr>
      <w:rFonts w:ascii="Georgia" w:hAnsi="Georgia"/>
      <w:color w:val="988600"/>
      <w:sz w:val="28"/>
      <w:szCs w:val="28"/>
    </w:rPr>
  </w:style>
  <w:style w:type="paragraph" w:customStyle="1" w:styleId="DateYear">
    <w:name w:val="Date &amp; Year"/>
    <w:basedOn w:val="Normal"/>
    <w:rsid w:val="002A7F10"/>
    <w:pPr>
      <w:spacing w:before="480" w:after="200"/>
    </w:pPr>
    <w:rPr>
      <w:rFonts w:ascii="Georgia" w:hAnsi="Georgia"/>
      <w:color w:val="0D0D0D"/>
      <w:sz w:val="28"/>
      <w:szCs w:val="28"/>
    </w:rPr>
  </w:style>
  <w:style w:type="paragraph" w:customStyle="1" w:styleId="Certificationtext">
    <w:name w:val="Certification text"/>
    <w:basedOn w:val="Normal"/>
    <w:rsid w:val="002A7F10"/>
    <w:pPr>
      <w:spacing w:before="200" w:after="200"/>
    </w:pPr>
    <w:rPr>
      <w:rFonts w:ascii="Georgia" w:hAnsi="Georgia"/>
      <w:caps/>
      <w:color w:val="0D0D0D"/>
      <w:sz w:val="28"/>
      <w:szCs w:val="28"/>
    </w:rPr>
  </w:style>
  <w:style w:type="paragraph" w:customStyle="1" w:styleId="Seal">
    <w:name w:val="Seal"/>
    <w:basedOn w:val="Normal"/>
    <w:rsid w:val="00880CC6"/>
    <w:rPr>
      <w:caps/>
      <w:smallCaps/>
    </w:rPr>
  </w:style>
  <w:style w:type="paragraph" w:styleId="BalloonText">
    <w:name w:val="Balloon Text"/>
    <w:basedOn w:val="Normal"/>
    <w:semiHidden/>
    <w:rsid w:val="00880CC6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D96C57"/>
    <w:rPr>
      <w:color w:val="808080"/>
    </w:rPr>
  </w:style>
  <w:style w:type="paragraph" w:customStyle="1" w:styleId="CertificationText1">
    <w:name w:val="Certification Text 1"/>
    <w:basedOn w:val="Normal"/>
    <w:link w:val="CertificationText1Char"/>
    <w:qFormat/>
    <w:rsid w:val="00DE1D38"/>
    <w:pPr>
      <w:spacing w:after="480"/>
      <w:jc w:val="left"/>
    </w:pPr>
    <w:rPr>
      <w:rFonts w:ascii="Monotype Corsiva" w:hAnsi="Monotype Corsiva"/>
      <w:color w:val="auto"/>
      <w:sz w:val="28"/>
      <w:szCs w:val="28"/>
    </w:rPr>
  </w:style>
  <w:style w:type="character" w:customStyle="1" w:styleId="CertificationText1Char">
    <w:name w:val="Certification Text 1 Char"/>
    <w:link w:val="CertificationText1"/>
    <w:rsid w:val="00DE1D38"/>
    <w:rPr>
      <w:rFonts w:ascii="Monotype Corsiva" w:hAnsi="Monotype Corsiva"/>
      <w:sz w:val="28"/>
      <w:szCs w:val="28"/>
    </w:rPr>
  </w:style>
  <w:style w:type="paragraph" w:customStyle="1" w:styleId="CompanyName">
    <w:name w:val="Company Name"/>
    <w:basedOn w:val="Normal"/>
    <w:qFormat/>
    <w:rsid w:val="00DE1D38"/>
    <w:pPr>
      <w:spacing w:before="400" w:after="720"/>
    </w:pPr>
    <w:rPr>
      <w:rFonts w:ascii="Times New Roman" w:hAnsi="Times New Roman"/>
      <w:color w:val="auto"/>
      <w:sz w:val="48"/>
      <w:szCs w:val="24"/>
    </w:rPr>
  </w:style>
  <w:style w:type="paragraph" w:customStyle="1" w:styleId="IntroText">
    <w:name w:val="Intro Text"/>
    <w:basedOn w:val="CertificationText1"/>
    <w:link w:val="IntroTextChar"/>
    <w:qFormat/>
    <w:rsid w:val="00DE1D38"/>
    <w:pPr>
      <w:tabs>
        <w:tab w:val="left" w:leader="underscore" w:pos="9000"/>
      </w:tabs>
    </w:pPr>
    <w:rPr>
      <w:rFonts w:ascii="Times New Roman" w:hAnsi="Times New Roman"/>
      <w:i/>
      <w:outline/>
      <w:sz w:val="36"/>
    </w:rPr>
  </w:style>
  <w:style w:type="character" w:customStyle="1" w:styleId="IntroTextChar">
    <w:name w:val="Intro Text Char"/>
    <w:link w:val="IntroText"/>
    <w:rsid w:val="00DE1D38"/>
    <w:rPr>
      <w:i/>
      <w:outline/>
      <w:sz w:val="36"/>
      <w:szCs w:val="28"/>
    </w:rPr>
  </w:style>
  <w:style w:type="character" w:customStyle="1" w:styleId="Heading1Char">
    <w:name w:val="Heading 1 Char"/>
    <w:link w:val="Heading1"/>
    <w:rsid w:val="00DE1D38"/>
    <w:rPr>
      <w:rFonts w:ascii="Georgia" w:hAnsi="Georgia"/>
      <w:caps/>
      <w:color w:val="988600"/>
      <w:sz w:val="52"/>
      <w:szCs w:val="56"/>
    </w:rPr>
  </w:style>
  <w:style w:type="character" w:customStyle="1" w:styleId="Underline">
    <w:name w:val="Underline"/>
    <w:uiPriority w:val="1"/>
    <w:qFormat/>
    <w:rsid w:val="00DE1D38"/>
    <w:rPr>
      <w:u w:val="single"/>
    </w:rPr>
  </w:style>
  <w:style w:type="paragraph" w:customStyle="1" w:styleId="Numbers">
    <w:name w:val="Numbers"/>
    <w:basedOn w:val="Normal"/>
    <w:qFormat/>
    <w:rsid w:val="00DE1D38"/>
    <w:pPr>
      <w:spacing w:after="60"/>
      <w:jc w:val="left"/>
    </w:pPr>
    <w:rPr>
      <w:rFonts w:ascii="Monotype Corsiva" w:hAnsi="Monotype Corsiva"/>
      <w:color w:val="auto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veed%20Ahmed\AppData\Roaming\Microsoft\Templates\AdminProCer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70B107C-2062-4A7B-8C27-C34F2C110B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AdminProCert.dotx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 of recognition for administrative professional</vt:lpstr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of recognition for administrative professional</dc:title>
  <dc:creator>Naveed Ahmed</dc:creator>
  <cp:lastModifiedBy>Saidul</cp:lastModifiedBy>
  <cp:revision>2</cp:revision>
  <cp:lastPrinted>2007-02-06T18:38:00Z</cp:lastPrinted>
  <dcterms:created xsi:type="dcterms:W3CDTF">2016-06-11T12:26:00Z</dcterms:created>
  <dcterms:modified xsi:type="dcterms:W3CDTF">2016-06-11T12:26:00Z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TC102477179990</vt:lpwstr>
  </property>
</Properties>
</file>