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5" w:rsidRDefault="000D78A5"/>
    <w:p w:rsidR="000D78A5" w:rsidRDefault="000D78A5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6"/>
        <w:gridCol w:w="4417"/>
        <w:gridCol w:w="1467"/>
        <w:gridCol w:w="792"/>
        <w:gridCol w:w="2268"/>
      </w:tblGrid>
      <w:tr w:rsidR="004E6FE4" w:rsidRPr="001837FF" w:rsidTr="000D78A5">
        <w:trPr>
          <w:trHeight w:val="1658"/>
          <w:jc w:val="center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:rsidR="004E6FE4" w:rsidRPr="00DF0311" w:rsidRDefault="0028537F" w:rsidP="0094335F">
            <w:pPr>
              <w:pStyle w:val="CompanyName"/>
              <w:rPr>
                <w:rFonts w:asciiTheme="majorHAnsi" w:hAnsiTheme="majorHAnsi"/>
                <w:b/>
                <w:smallCaps/>
                <w:shadow/>
                <w:color w:val="365F91" w:themeColor="accent1" w:themeShade="BF"/>
                <w:sz w:val="46"/>
              </w:rPr>
            </w:pPr>
            <w:r w:rsidRPr="00DF0311">
              <w:rPr>
                <w:rFonts w:asciiTheme="majorHAnsi" w:hAnsiTheme="majorHAnsi"/>
                <w:b/>
                <w:smallCaps/>
                <w:shadow/>
                <w:color w:val="365F91" w:themeColor="accent1" w:themeShade="BF"/>
                <w:sz w:val="46"/>
              </w:rPr>
              <w:t>[Business Name]</w:t>
            </w:r>
          </w:p>
          <w:p w:rsidR="004E6FE4" w:rsidRPr="003E190F" w:rsidRDefault="0028537F" w:rsidP="003E190F">
            <w:pPr>
              <w:pStyle w:val="CompanyInfo"/>
            </w:pPr>
            <w:r>
              <w:t>[Address: ---------------------</w:t>
            </w:r>
          </w:p>
          <w:p w:rsidR="004E6FE4" w:rsidRPr="003E190F" w:rsidRDefault="0028537F" w:rsidP="003E190F">
            <w:pPr>
              <w:pStyle w:val="CompanyInfo"/>
            </w:pPr>
            <w:r>
              <w:t>---------------------------------]</w:t>
            </w:r>
          </w:p>
          <w:p w:rsidR="004E6FE4" w:rsidRPr="003E190F" w:rsidRDefault="0028537F" w:rsidP="003E190F">
            <w:pPr>
              <w:pStyle w:val="CompanyInfo"/>
            </w:pPr>
            <w:r>
              <w:t>[Phone (000) 000-0000]</w:t>
            </w:r>
          </w:p>
          <w:p w:rsidR="004E6FE4" w:rsidRPr="00FF7054" w:rsidRDefault="0028537F" w:rsidP="002842C5">
            <w:pPr>
              <w:pStyle w:val="CompanyInfo"/>
              <w:rPr>
                <w:sz w:val="16"/>
                <w:szCs w:val="16"/>
              </w:rPr>
            </w:pPr>
            <w:r>
              <w:t>[Fax (000) 000-0000]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E6FE4" w:rsidRDefault="004E6FE4" w:rsidP="007B0D4F"/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FE4" w:rsidRPr="000D78A5" w:rsidRDefault="004E6FE4" w:rsidP="007041EE">
            <w:pPr>
              <w:pStyle w:val="FormTitle"/>
              <w:rPr>
                <w:b w:val="0"/>
                <w:color w:val="948A54" w:themeColor="background2" w:themeShade="80"/>
                <w:sz w:val="28"/>
                <w:szCs w:val="28"/>
              </w:rPr>
            </w:pPr>
            <w:r w:rsidRPr="000D78A5">
              <w:rPr>
                <w:color w:val="948A54" w:themeColor="background2" w:themeShade="80"/>
                <w:sz w:val="26"/>
              </w:rPr>
              <w:t>Packing Slip</w:t>
            </w:r>
            <w:r w:rsidR="00713B05" w:rsidRPr="000D78A5">
              <w:rPr>
                <w:color w:val="948A54" w:themeColor="background2" w:themeShade="80"/>
                <w:sz w:val="26"/>
              </w:rPr>
              <w:t xml:space="preserve"> Template</w:t>
            </w: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Order Date: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Date: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  <w:tr w:rsidR="00F87A95" w:rsidRPr="006E150D">
        <w:trPr>
          <w:trHeight w:val="306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A02534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Order Number</w:t>
            </w:r>
            <w:r w:rsidR="00F87A95" w:rsidRPr="0028537F">
              <w:rPr>
                <w:u w:val="single"/>
              </w:rPr>
              <w:t>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Customer Contact: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305AE7">
            <w:pPr>
              <w:pStyle w:val="CompanyInfo"/>
            </w:pPr>
          </w:p>
        </w:tc>
      </w:tr>
      <w:tr w:rsidR="00F87A95" w:rsidRPr="006E150D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7A95" w:rsidRPr="0028537F" w:rsidRDefault="00F87A95" w:rsidP="003E190F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Purchase Order:</w:t>
            </w:r>
            <w:r w:rsidR="004272F0" w:rsidRPr="0028537F">
              <w:rPr>
                <w:u w:val="single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7A95" w:rsidRPr="006E150D" w:rsidRDefault="00F87A95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7A95" w:rsidRPr="004B0325" w:rsidRDefault="00F87A95" w:rsidP="003E190F">
            <w:pPr>
              <w:pStyle w:val="Heading3"/>
              <w:rPr>
                <w:u w:val="single"/>
              </w:rPr>
            </w:pPr>
            <w:r w:rsidRPr="004B0325">
              <w:rPr>
                <w:u w:val="single"/>
              </w:rPr>
              <w:t>Customer Account:</w:t>
            </w:r>
            <w:r w:rsidR="004272F0" w:rsidRPr="004B0325">
              <w:rPr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7A95" w:rsidRPr="006E150D" w:rsidRDefault="00F87A95" w:rsidP="00E6147C">
            <w:pPr>
              <w:pStyle w:val="DescriptionEntry"/>
            </w:pPr>
          </w:p>
        </w:tc>
      </w:tr>
    </w:tbl>
    <w:p w:rsidR="005705A3" w:rsidRDefault="005705A3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3"/>
        <w:gridCol w:w="4410"/>
        <w:gridCol w:w="2259"/>
        <w:gridCol w:w="2268"/>
      </w:tblGrid>
      <w:tr w:rsidR="003E4543" w:rsidRPr="00556644">
        <w:trPr>
          <w:trHeight w:val="1256"/>
          <w:jc w:val="center"/>
        </w:trPr>
        <w:tc>
          <w:tcPr>
            <w:tcW w:w="1863" w:type="dxa"/>
          </w:tcPr>
          <w:p w:rsidR="003E4543" w:rsidRPr="00FA1D90" w:rsidRDefault="003E4543" w:rsidP="00FA1D90">
            <w:pPr>
              <w:pStyle w:val="Heading3"/>
              <w:rPr>
                <w:u w:val="single"/>
              </w:rPr>
            </w:pPr>
            <w:r w:rsidRPr="0028537F">
              <w:rPr>
                <w:u w:val="single"/>
              </w:rPr>
              <w:t>Ship To:</w:t>
            </w:r>
          </w:p>
        </w:tc>
        <w:tc>
          <w:tcPr>
            <w:tcW w:w="4410" w:type="dxa"/>
          </w:tcPr>
          <w:p w:rsidR="003E4543" w:rsidRPr="00556644" w:rsidRDefault="003E4543" w:rsidP="00E6147C">
            <w:pPr>
              <w:pStyle w:val="DescriptionEntry"/>
            </w:pPr>
          </w:p>
        </w:tc>
        <w:tc>
          <w:tcPr>
            <w:tcW w:w="2259" w:type="dxa"/>
          </w:tcPr>
          <w:p w:rsidR="003E4543" w:rsidRPr="004B0325" w:rsidRDefault="003E4543" w:rsidP="00F475D6">
            <w:pPr>
              <w:pStyle w:val="Heading3"/>
              <w:rPr>
                <w:u w:val="single"/>
              </w:rPr>
            </w:pPr>
            <w:r w:rsidRPr="004B0325">
              <w:rPr>
                <w:u w:val="single"/>
              </w:rPr>
              <w:t>Bill To:</w:t>
            </w:r>
          </w:p>
        </w:tc>
        <w:tc>
          <w:tcPr>
            <w:tcW w:w="2268" w:type="dxa"/>
          </w:tcPr>
          <w:p w:rsidR="003E4543" w:rsidRPr="00556644" w:rsidRDefault="003E4543" w:rsidP="00305AE7">
            <w:pPr>
              <w:pStyle w:val="DescriptionEntry"/>
            </w:pPr>
          </w:p>
        </w:tc>
      </w:tr>
    </w:tbl>
    <w:p w:rsidR="005705A3" w:rsidRDefault="005705A3"/>
    <w:tbl>
      <w:tblPr>
        <w:tblW w:w="1080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63"/>
        <w:gridCol w:w="4401"/>
        <w:gridCol w:w="1134"/>
        <w:gridCol w:w="1134"/>
        <w:gridCol w:w="1134"/>
        <w:gridCol w:w="1134"/>
      </w:tblGrid>
      <w:tr w:rsidR="00D132BD" w:rsidRPr="004B2694" w:rsidTr="007B1628">
        <w:trPr>
          <w:trHeight w:val="602"/>
          <w:jc w:val="center"/>
        </w:trPr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334B24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Part</w:t>
            </w:r>
            <w:r w:rsidR="00D132BD" w:rsidRPr="00506DE3">
              <w:rPr>
                <w:shadow/>
                <w:color w:val="984806" w:themeColor="accent6" w:themeShade="80"/>
              </w:rPr>
              <w:t xml:space="preserve"> </w:t>
            </w:r>
            <w:r w:rsidRPr="00506DE3">
              <w:rPr>
                <w:shadow/>
                <w:color w:val="984806" w:themeColor="accent6" w:themeShade="80"/>
              </w:rPr>
              <w:t>#</w:t>
            </w:r>
          </w:p>
        </w:tc>
        <w:tc>
          <w:tcPr>
            <w:tcW w:w="4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D132BD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D132BD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Unit Type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9C4BDA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 xml:space="preserve">Order </w:t>
            </w:r>
            <w:r w:rsidR="00D132BD" w:rsidRPr="00506DE3">
              <w:rPr>
                <w:shadow/>
                <w:color w:val="984806" w:themeColor="accent6" w:themeShade="8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9C4BDA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 xml:space="preserve">Ship </w:t>
            </w:r>
            <w:r w:rsidR="00D132BD" w:rsidRPr="00506DE3">
              <w:rPr>
                <w:shadow/>
                <w:color w:val="984806" w:themeColor="accent6" w:themeShade="80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30A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32BD" w:rsidRPr="00506DE3" w:rsidRDefault="00D132BD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Backorder</w:t>
            </w:r>
          </w:p>
          <w:p w:rsidR="009C4BDA" w:rsidRPr="00506DE3" w:rsidRDefault="009C4BDA" w:rsidP="0024039F">
            <w:pPr>
              <w:pStyle w:val="TableHeadings"/>
              <w:rPr>
                <w:shadow/>
                <w:color w:val="984806" w:themeColor="accent6" w:themeShade="80"/>
              </w:rPr>
            </w:pPr>
            <w:r w:rsidRPr="00506DE3">
              <w:rPr>
                <w:shadow/>
                <w:color w:val="984806" w:themeColor="accent6" w:themeShade="80"/>
              </w:rPr>
              <w:t>Quantity</w:t>
            </w:r>
          </w:p>
        </w:tc>
      </w:tr>
      <w:tr w:rsidR="008301EB" w:rsidRPr="003B1BA3" w:rsidTr="007B1628">
        <w:trPr>
          <w:trHeight w:val="288"/>
          <w:jc w:val="center"/>
        </w:trPr>
        <w:tc>
          <w:tcPr>
            <w:tcW w:w="1863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="008301EB" w:rsidRPr="003F2FE4">
              <w:t>-</w:t>
            </w:r>
            <w:r>
              <w:t>#0000</w:t>
            </w:r>
          </w:p>
        </w:tc>
        <w:tc>
          <w:tcPr>
            <w:tcW w:w="4401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8301EB" w:rsidRPr="00C7095F">
              <w:t>Set</w:t>
            </w:r>
            <w:r>
              <w:t>/Unit]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15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7</w:t>
            </w:r>
          </w:p>
        </w:tc>
        <w:tc>
          <w:tcPr>
            <w:tcW w:w="113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8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Pr="003F2FE4">
              <w:t>-</w:t>
            </w:r>
            <w:r>
              <w:t>#0000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C7095F" w:rsidRPr="00C7095F">
              <w:t>P</w:t>
            </w:r>
            <w:r w:rsidR="008301EB" w:rsidRPr="00C7095F">
              <w:t>ackage</w:t>
            </w:r>
            <w: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0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Entries"/>
            </w:pPr>
            <w:r>
              <w:t>000</w:t>
            </w:r>
            <w:r w:rsidRPr="003F2FE4">
              <w:t>-</w:t>
            </w:r>
            <w:r>
              <w:t>#0000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3F2FE4" w:rsidRDefault="00DF5CC4" w:rsidP="00A7565F">
            <w:pPr>
              <w:pStyle w:val="DescriptionEntry"/>
            </w:pPr>
            <w:r>
              <w:t>-----------------------------------------------------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DF5CC4" w:rsidP="00A7565F">
            <w:pPr>
              <w:pStyle w:val="Entries"/>
            </w:pPr>
            <w:r>
              <w:t>[</w:t>
            </w:r>
            <w:r w:rsidR="008301EB" w:rsidRPr="00C7095F">
              <w:t>Each</w:t>
            </w:r>
            <w: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  <w:r w:rsidRPr="003B1BA3">
              <w:t>1</w:t>
            </w: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485B01" w:rsidP="00A7565F">
            <w:pPr>
              <w:pStyle w:val="Entries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0;text-align:left;margin-left:56.95pt;margin-top:4.05pt;width:348pt;height:48.75pt;rotation:-1826033fd;z-index:-251658752;mso-position-horizontal-relative:text;mso-position-vertical-relative:text" strokecolor="#ddd" strokeweight=".5pt">
                  <v:shadow color="#868686"/>
                  <v:textpath style="font-family:&quot;Tahoma&quot;;font-size:40pt;font-weight:bold;v-text-kern:t" trim="t" fitpath="t" string="NOT AN INVOICE"/>
                </v:shape>
              </w:pic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A077FB">
        <w:trPr>
          <w:trHeight w:val="288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3B1BA3" w:rsidTr="000B0FE5">
        <w:trPr>
          <w:trHeight w:val="288"/>
          <w:jc w:val="center"/>
        </w:trPr>
        <w:tc>
          <w:tcPr>
            <w:tcW w:w="1863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6E595F" w:rsidRDefault="008301EB" w:rsidP="00A7565F">
            <w:pPr>
              <w:pStyle w:val="Entries"/>
            </w:pPr>
          </w:p>
        </w:tc>
        <w:tc>
          <w:tcPr>
            <w:tcW w:w="4401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6E595F" w:rsidRDefault="008301EB" w:rsidP="00A7565F">
            <w:pPr>
              <w:pStyle w:val="DescriptionEntry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C7095F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  <w:tc>
          <w:tcPr>
            <w:tcW w:w="113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8301EB" w:rsidRPr="003B1BA3" w:rsidRDefault="008301EB" w:rsidP="00A7565F">
            <w:pPr>
              <w:pStyle w:val="Entries"/>
            </w:pPr>
          </w:p>
        </w:tc>
      </w:tr>
      <w:tr w:rsidR="008301EB" w:rsidRPr="00DE556B" w:rsidTr="000B0FE5">
        <w:trPr>
          <w:trHeight w:val="1503"/>
          <w:jc w:val="center"/>
        </w:trPr>
        <w:tc>
          <w:tcPr>
            <w:tcW w:w="10800" w:type="dxa"/>
            <w:gridSpan w:val="6"/>
            <w:shd w:val="clear" w:color="auto" w:fill="F2DBDB" w:themeFill="accent2" w:themeFillTint="33"/>
          </w:tcPr>
          <w:p w:rsidR="008301EB" w:rsidRPr="002A6529" w:rsidRDefault="00102105" w:rsidP="00DF5CC4">
            <w:pPr>
              <w:pStyle w:val="Comment"/>
              <w:jc w:val="left"/>
              <w:rPr>
                <w:shadow/>
                <w:color w:val="984806" w:themeColor="accent6" w:themeShade="80"/>
                <w:u w:val="single"/>
              </w:rPr>
            </w:pPr>
            <w:r w:rsidRPr="002A6529">
              <w:rPr>
                <w:shadow/>
                <w:color w:val="984806" w:themeColor="accent6" w:themeShade="80"/>
                <w:u w:val="single"/>
              </w:rPr>
              <w:t>Comments</w:t>
            </w:r>
            <w:r w:rsidR="008301EB" w:rsidRPr="002A6529">
              <w:rPr>
                <w:shadow/>
                <w:color w:val="984806" w:themeColor="accent6" w:themeShade="80"/>
                <w:u w:val="single"/>
              </w:rPr>
              <w:t>:</w:t>
            </w:r>
            <w:r w:rsidRPr="002A6529">
              <w:rPr>
                <w:shadow/>
                <w:color w:val="984806" w:themeColor="accent6" w:themeShade="80"/>
                <w:u w:val="single"/>
              </w:rPr>
              <w:t xml:space="preserve"> </w:t>
            </w: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Default="007C0FBB" w:rsidP="00DF5CC4">
            <w:pPr>
              <w:pStyle w:val="Comment"/>
              <w:jc w:val="left"/>
              <w:rPr>
                <w:u w:val="single"/>
              </w:rPr>
            </w:pPr>
          </w:p>
          <w:p w:rsidR="007C0FBB" w:rsidRPr="00DF5CC4" w:rsidRDefault="007C0FBB" w:rsidP="00DF5CC4">
            <w:pPr>
              <w:pStyle w:val="Comment"/>
              <w:jc w:val="left"/>
              <w:rPr>
                <w:u w:val="single"/>
              </w:rPr>
            </w:pPr>
          </w:p>
        </w:tc>
      </w:tr>
    </w:tbl>
    <w:p w:rsidR="004B2DD0" w:rsidRPr="007B0D4F" w:rsidRDefault="004B2DD0" w:rsidP="007041EE">
      <w:bookmarkStart w:id="0" w:name="_GoBack"/>
      <w:bookmarkEnd w:id="0"/>
    </w:p>
    <w:sectPr w:rsidR="004B2DD0" w:rsidRPr="007B0D4F" w:rsidSect="0042265C">
      <w:pgSz w:w="12240" w:h="15840"/>
      <w:pgMar w:top="108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01" w:rsidRDefault="00485B01">
      <w:r>
        <w:separator/>
      </w:r>
    </w:p>
  </w:endnote>
  <w:endnote w:type="continuationSeparator" w:id="0">
    <w:p w:rsidR="00485B01" w:rsidRDefault="0048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01" w:rsidRDefault="00485B01">
      <w:r>
        <w:separator/>
      </w:r>
    </w:p>
  </w:footnote>
  <w:footnote w:type="continuationSeparator" w:id="0">
    <w:p w:rsidR="00485B01" w:rsidRDefault="0048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9C"/>
    <w:rsid w:val="0000517A"/>
    <w:rsid w:val="00005B91"/>
    <w:rsid w:val="000176EE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1F0DA1"/>
    <w:rsid w:val="00210813"/>
    <w:rsid w:val="0021551C"/>
    <w:rsid w:val="0024039F"/>
    <w:rsid w:val="00240F96"/>
    <w:rsid w:val="00283976"/>
    <w:rsid w:val="002842C5"/>
    <w:rsid w:val="0028537F"/>
    <w:rsid w:val="002978C2"/>
    <w:rsid w:val="002A6529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265C"/>
    <w:rsid w:val="004272F0"/>
    <w:rsid w:val="00442E0B"/>
    <w:rsid w:val="004635E6"/>
    <w:rsid w:val="00485B01"/>
    <w:rsid w:val="004B0325"/>
    <w:rsid w:val="004B2694"/>
    <w:rsid w:val="004B2DD0"/>
    <w:rsid w:val="004C2751"/>
    <w:rsid w:val="004D3807"/>
    <w:rsid w:val="004E1429"/>
    <w:rsid w:val="004E6FE4"/>
    <w:rsid w:val="00506DE3"/>
    <w:rsid w:val="005144FF"/>
    <w:rsid w:val="00520FB6"/>
    <w:rsid w:val="00540C23"/>
    <w:rsid w:val="005474B2"/>
    <w:rsid w:val="00551AE4"/>
    <w:rsid w:val="00556644"/>
    <w:rsid w:val="005705A3"/>
    <w:rsid w:val="00587012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B3FC0"/>
    <w:rsid w:val="006E150D"/>
    <w:rsid w:val="006E595F"/>
    <w:rsid w:val="007041EE"/>
    <w:rsid w:val="00706C9A"/>
    <w:rsid w:val="00713B05"/>
    <w:rsid w:val="00734D6B"/>
    <w:rsid w:val="00747F40"/>
    <w:rsid w:val="0075188F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D4B12"/>
    <w:rsid w:val="008F0BE6"/>
    <w:rsid w:val="00900B3E"/>
    <w:rsid w:val="0094335F"/>
    <w:rsid w:val="00957B40"/>
    <w:rsid w:val="00974CBD"/>
    <w:rsid w:val="009772E0"/>
    <w:rsid w:val="009963EE"/>
    <w:rsid w:val="009C4BDA"/>
    <w:rsid w:val="009F1654"/>
    <w:rsid w:val="00A02534"/>
    <w:rsid w:val="00A077FB"/>
    <w:rsid w:val="00A1049C"/>
    <w:rsid w:val="00A131E7"/>
    <w:rsid w:val="00A51CC3"/>
    <w:rsid w:val="00A64C42"/>
    <w:rsid w:val="00A7565F"/>
    <w:rsid w:val="00A92F37"/>
    <w:rsid w:val="00AA35DF"/>
    <w:rsid w:val="00AD6EFB"/>
    <w:rsid w:val="00AF43EB"/>
    <w:rsid w:val="00B007EB"/>
    <w:rsid w:val="00B4236C"/>
    <w:rsid w:val="00B42DA7"/>
    <w:rsid w:val="00B468A2"/>
    <w:rsid w:val="00B559E7"/>
    <w:rsid w:val="00B57350"/>
    <w:rsid w:val="00B77893"/>
    <w:rsid w:val="00BA017E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9065ACF3-B90E-4879-A642-12DFADC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628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TS001018555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Raheel</cp:lastModifiedBy>
  <cp:revision>3</cp:revision>
  <cp:lastPrinted>2003-07-24T08:18:00Z</cp:lastPrinted>
  <dcterms:created xsi:type="dcterms:W3CDTF">2011-05-03T07:26:00Z</dcterms:created>
  <dcterms:modified xsi:type="dcterms:W3CDTF">2020-01-30T12:36:00Z</dcterms:modified>
</cp:coreProperties>
</file>