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71" w:rsidRDefault="00EC307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P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  <w:t xml:space="preserve">COMPANY </w:t>
      </w:r>
    </w:p>
    <w:p w:rsidR="00EC3071" w:rsidRP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  <w:t>LOGO</w:t>
      </w:r>
    </w:p>
    <w:p w:rsidR="00EC3071" w:rsidRDefault="00EC3071" w:rsidP="00EC3071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P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COMPANY NAME</w:t>
      </w: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>PROPOSAL NAME</w:t>
      </w: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  <w:t xml:space="preserve">Proposal / Delivery / Date  </w:t>
      </w: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:rsidR="008C1A69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PREPARED BY: </w:t>
      </w:r>
    </w:p>
    <w:p w:rsidR="008C1A69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Preparer </w:t>
      </w:r>
      <w:r w:rsidR="00D50C51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Name, Title</w:t>
      </w:r>
      <w:r w:rsidRPr="0047429C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 </w:t>
      </w:r>
    </w:p>
    <w:p w:rsidR="00EC3071" w:rsidRPr="0047429C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email address</w:t>
      </w:r>
    </w:p>
    <w:p w:rsidR="00EC3071" w:rsidRPr="0047429C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:rsidR="0047429C" w:rsidRPr="0047429C" w:rsidRDefault="0047429C" w:rsidP="00EC3071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:rsidR="00D50C51" w:rsidRPr="00D50C5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 w:rsidRPr="00D50C51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 xml:space="preserve">PREPARED FOR:  </w:t>
      </w:r>
    </w:p>
    <w:p w:rsidR="00D50C51" w:rsidRPr="00D50C5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 w:rsidRPr="00D50C51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Contact Name</w:t>
      </w:r>
      <w:r w:rsidR="00D50C51" w:rsidRPr="00D50C51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, Title</w:t>
      </w:r>
    </w:p>
    <w:p w:rsidR="00EC3071" w:rsidRPr="00D50C5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 w:rsidRPr="00D50C51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email address</w:t>
      </w: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:rsid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:rsidR="00EC3071" w:rsidRPr="00EC3071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="00EC3071" w:rsidRPr="0094694C" w:rsidTr="00AC4B75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:rsidR="00EC3071" w:rsidRPr="0094694C" w:rsidRDefault="00EC3071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MEETING YOUR NEEDS</w:t>
            </w:r>
          </w:p>
        </w:tc>
      </w:tr>
      <w:tr w:rsidR="00EC3071" w:rsidRPr="0094694C" w:rsidTr="00EC3071">
        <w:trPr>
          <w:trHeight w:val="1606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PROJECT OVERVIEW</w:t>
            </w:r>
          </w:p>
        </w:tc>
        <w:tc>
          <w:tcPr>
            <w:tcW w:w="10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071" w:rsidRPr="0094694C" w:rsidTr="00EC3071">
        <w:trPr>
          <w:trHeight w:val="160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WHY PROJECT IS NECESSARY</w:t>
            </w:r>
          </w:p>
        </w:tc>
        <w:tc>
          <w:tcPr>
            <w:tcW w:w="10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071" w:rsidRPr="0094694C" w:rsidTr="00EC3071">
        <w:trPr>
          <w:trHeight w:val="160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WHO WE ARE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071" w:rsidRPr="0094694C" w:rsidTr="00EC3071">
        <w:trPr>
          <w:trHeight w:val="160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WHY WE’RE THE BEST FIT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C3071" w:rsidRDefault="00EC307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5B4922" w:rsidRDefault="005B4922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="00EC3071" w:rsidRPr="0094694C" w:rsidTr="00723482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14141"/>
            <w:vAlign w:val="center"/>
            <w:hideMark/>
          </w:tcPr>
          <w:p w:rsidR="00EC3071" w:rsidRPr="0094694C" w:rsidRDefault="00523569" w:rsidP="00EC30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ACHIEVING YOUR GOALS</w:t>
            </w:r>
          </w:p>
        </w:tc>
      </w:tr>
      <w:tr w:rsidR="007E231D" w:rsidRPr="0094694C" w:rsidTr="00723482">
        <w:trPr>
          <w:trHeight w:val="1613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E5E5E" w:themeFill="text2"/>
            <w:vAlign w:val="center"/>
            <w:hideMark/>
          </w:tcPr>
          <w:p w:rsidR="007E231D" w:rsidRPr="0094694C" w:rsidRDefault="007E231D" w:rsidP="00EC307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DELIVERABLE 1</w:t>
            </w:r>
          </w:p>
        </w:tc>
        <w:tc>
          <w:tcPr>
            <w:tcW w:w="10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231D" w:rsidRPr="007E231D" w:rsidRDefault="007E231D" w:rsidP="00AC4B7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C3071" w:rsidRPr="0094694C" w:rsidTr="00723482">
        <w:trPr>
          <w:trHeight w:val="1613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E5E5E" w:themeFill="text2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DELIVERABLE 2</w:t>
            </w:r>
          </w:p>
        </w:tc>
        <w:tc>
          <w:tcPr>
            <w:tcW w:w="10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C3071" w:rsidRPr="0094694C" w:rsidTr="00723482">
        <w:trPr>
          <w:trHeight w:val="1613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E5E5E" w:themeFill="text2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DELIVERABLE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071" w:rsidRPr="0094694C" w:rsidTr="00723482">
        <w:trPr>
          <w:trHeight w:val="1613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5E5E5E" w:themeFill="text2"/>
            <w:vAlign w:val="center"/>
            <w:hideMark/>
          </w:tcPr>
          <w:p w:rsidR="00EC3071" w:rsidRPr="0094694C" w:rsidRDefault="00EC3071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DELIVERABLE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071" w:rsidRPr="0094694C" w:rsidRDefault="00EC3071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B4922" w:rsidRDefault="005B4922" w:rsidP="005B4922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="00723482" w:rsidRPr="0094694C" w:rsidTr="00AC4B75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</w:tcPr>
          <w:p w:rsidR="00723482" w:rsidRPr="0094694C" w:rsidRDefault="00723482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MEASUREMENTS OF SUCCESS</w:t>
            </w:r>
          </w:p>
        </w:tc>
      </w:tr>
      <w:tr w:rsidR="00723482" w:rsidRPr="0094694C" w:rsidTr="0047429C">
        <w:trPr>
          <w:trHeight w:val="1836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</w:tcPr>
          <w:p w:rsidR="00723482" w:rsidRPr="0094694C" w:rsidRDefault="0072348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QUANTIFIABLE RESULT 1</w:t>
            </w:r>
          </w:p>
        </w:tc>
        <w:tc>
          <w:tcPr>
            <w:tcW w:w="10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3482" w:rsidRPr="0094694C" w:rsidRDefault="0072348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47429C">
        <w:trPr>
          <w:trHeight w:val="183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</w:tcPr>
          <w:p w:rsidR="00723482" w:rsidRPr="0094694C" w:rsidRDefault="0072348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QUANTIFIABLE RESULT 2</w:t>
            </w:r>
          </w:p>
        </w:tc>
        <w:tc>
          <w:tcPr>
            <w:tcW w:w="10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3482" w:rsidRPr="0094694C" w:rsidRDefault="0072348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47429C">
        <w:trPr>
          <w:trHeight w:val="183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</w:tcPr>
          <w:p w:rsidR="00723482" w:rsidRPr="0094694C" w:rsidRDefault="0072348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QUANTIFIABLE RESULT 3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3482" w:rsidRPr="0094694C" w:rsidRDefault="0072348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47429C">
        <w:trPr>
          <w:trHeight w:val="1836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</w:tcPr>
          <w:p w:rsidR="00723482" w:rsidRPr="0094694C" w:rsidRDefault="0072348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QUANTIFIABLE RESULT 4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3482" w:rsidRPr="0094694C" w:rsidRDefault="0072348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723482" w:rsidRDefault="00723482" w:rsidP="005B4922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:rsidR="00723482" w:rsidRDefault="00723482" w:rsidP="005B4922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:rsidR="00723482" w:rsidRDefault="00723482" w:rsidP="005B4922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:rsidR="00723482" w:rsidRPr="005B4922" w:rsidRDefault="00723482" w:rsidP="005B4922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8999"/>
        <w:gridCol w:w="2441"/>
      </w:tblGrid>
      <w:tr w:rsidR="00563A52" w:rsidRPr="0094694C" w:rsidTr="00523569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/>
            </w:tcBorders>
            <w:shd w:val="clear" w:color="000000" w:fill="2F2F2F" w:themeFill="text2" w:themeFillShade="80"/>
            <w:vAlign w:val="center"/>
          </w:tcPr>
          <w:p w:rsidR="00563A52" w:rsidRPr="0094694C" w:rsidRDefault="00563A52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TIMELINE</w:t>
            </w:r>
          </w:p>
        </w:tc>
      </w:tr>
      <w:tr w:rsidR="00563A52" w:rsidRPr="0094694C" w:rsidTr="00523569">
        <w:trPr>
          <w:trHeight w:val="377"/>
        </w:trPr>
        <w:tc>
          <w:tcPr>
            <w:tcW w:w="11440" w:type="dxa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464646" w:themeFill="text2" w:themeFillShade="BF"/>
            <w:vAlign w:val="center"/>
          </w:tcPr>
          <w:p w:rsidR="00563A52" w:rsidRPr="00563A52" w:rsidRDefault="00563A52" w:rsidP="00563A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PHASE 1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 w:val="restart"/>
            <w:tcBorders>
              <w:top w:val="single" w:sz="4" w:space="0" w:color="A6A6A6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7E231D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START DATE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7E2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7E231D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DATE OF COMPLETION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7E2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E231D" w:rsidRPr="00563A52" w:rsidTr="00523569">
        <w:trPr>
          <w:trHeight w:val="377"/>
        </w:trPr>
        <w:tc>
          <w:tcPr>
            <w:tcW w:w="11440" w:type="dxa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464646" w:themeFill="text2" w:themeFillShade="BF"/>
            <w:vAlign w:val="center"/>
          </w:tcPr>
          <w:p w:rsidR="007E231D" w:rsidRPr="00563A52" w:rsidRDefault="007E231D" w:rsidP="005B492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 xml:space="preserve">PHASE </w:t>
            </w:r>
            <w:r w:rsidR="005B492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 w:val="restart"/>
            <w:tcBorders>
              <w:top w:val="single" w:sz="4" w:space="0" w:color="A6A6A6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START DATE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DATE OF COMPLETION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E231D" w:rsidRPr="00563A52" w:rsidTr="00523569">
        <w:trPr>
          <w:trHeight w:val="377"/>
        </w:trPr>
        <w:tc>
          <w:tcPr>
            <w:tcW w:w="11440" w:type="dxa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464646" w:themeFill="text2" w:themeFillShade="BF"/>
            <w:vAlign w:val="center"/>
          </w:tcPr>
          <w:p w:rsidR="007E231D" w:rsidRPr="00563A52" w:rsidRDefault="007E231D" w:rsidP="005B492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 xml:space="preserve">PHASE </w:t>
            </w:r>
            <w:r w:rsidR="005B492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 w:val="restart"/>
            <w:tcBorders>
              <w:top w:val="single" w:sz="4" w:space="0" w:color="A6A6A6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START DATE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DATE OF COMPLETION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E231D" w:rsidRPr="00563A52" w:rsidTr="00523569">
        <w:trPr>
          <w:trHeight w:val="377"/>
        </w:trPr>
        <w:tc>
          <w:tcPr>
            <w:tcW w:w="11440" w:type="dxa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464646" w:themeFill="text2" w:themeFillShade="BF"/>
            <w:vAlign w:val="center"/>
          </w:tcPr>
          <w:p w:rsidR="007E231D" w:rsidRPr="00563A52" w:rsidRDefault="007E231D" w:rsidP="005B492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lastRenderedPageBreak/>
              <w:t xml:space="preserve">PHASE </w:t>
            </w:r>
            <w:r w:rsidR="005B4922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 w:val="restart"/>
            <w:tcBorders>
              <w:top w:val="single" w:sz="4" w:space="0" w:color="A6A6A6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START DATE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DATE OF COMPLETION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E231D" w:rsidRPr="00563A52" w:rsidTr="00523569">
        <w:trPr>
          <w:trHeight w:val="377"/>
        </w:trPr>
        <w:tc>
          <w:tcPr>
            <w:tcW w:w="11440" w:type="dxa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464646" w:themeFill="text2" w:themeFillShade="BF"/>
            <w:vAlign w:val="center"/>
          </w:tcPr>
          <w:p w:rsidR="007E231D" w:rsidRPr="00563A52" w:rsidRDefault="00723482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PROJECT ANALYSIS UPON COMPLETION</w:t>
            </w: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 w:val="restart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START DATE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23569" w:rsidRPr="007E231D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EDEDE" w:themeFill="text2" w:themeFillTint="33"/>
            <w:vAlign w:val="center"/>
          </w:tcPr>
          <w:p w:rsidR="00523569" w:rsidRPr="007E231D" w:rsidRDefault="00523569" w:rsidP="00AC4B75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EXPECTED DATE OF COMPLETION</w:t>
            </w:r>
          </w:p>
        </w:tc>
      </w:tr>
      <w:tr w:rsidR="00523569" w:rsidRPr="0094694C" w:rsidTr="00523569">
        <w:trPr>
          <w:trHeight w:val="360"/>
        </w:trPr>
        <w:tc>
          <w:tcPr>
            <w:tcW w:w="8999" w:type="dxa"/>
            <w:vMerge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3569" w:rsidRPr="0094694C" w:rsidRDefault="00523569" w:rsidP="00AC4B7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EC3071" w:rsidRPr="00B63006" w:rsidRDefault="00EC307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165169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p w:rsidR="00723482" w:rsidRPr="0094694C" w:rsidRDefault="00723482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="0094694C" w:rsidRPr="0094694C" w:rsidTr="00723482">
        <w:trPr>
          <w:trHeight w:val="400"/>
        </w:trPr>
        <w:tc>
          <w:tcPr>
            <w:tcW w:w="114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04559" w:themeFill="accent1" w:themeFillShade="80"/>
            <w:vAlign w:val="center"/>
            <w:hideMark/>
          </w:tcPr>
          <w:p w:rsidR="0094694C" w:rsidRPr="00723482" w:rsidRDefault="00723482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18"/>
              </w:rPr>
              <w:t>BREAKDOWN OF COSTS</w:t>
            </w:r>
          </w:p>
        </w:tc>
      </w:tr>
      <w:tr w:rsidR="00723482" w:rsidRPr="0094694C" w:rsidTr="00723482">
        <w:trPr>
          <w:trHeight w:val="4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06785" w:themeFill="accent1" w:themeFillShade="BF"/>
            <w:vAlign w:val="center"/>
          </w:tcPr>
          <w:p w:rsidR="00723482" w:rsidRPr="00723482" w:rsidRDefault="00723482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06785" w:themeFill="accent1" w:themeFillShade="BF"/>
            <w:vAlign w:val="center"/>
          </w:tcPr>
          <w:p w:rsidR="00723482" w:rsidRPr="00723482" w:rsidRDefault="00723482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06785" w:themeFill="accent1" w:themeFillShade="BF"/>
            <w:vAlign w:val="center"/>
          </w:tcPr>
          <w:p w:rsidR="00723482" w:rsidRPr="00723482" w:rsidRDefault="00723482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COST</w:t>
            </w: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  <w:hideMark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2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8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06785" w:themeFill="accent1" w:themeFillShade="BF"/>
            <w:vAlign w:val="center"/>
          </w:tcPr>
          <w:p w:rsidR="00723482" w:rsidRPr="00723482" w:rsidRDefault="00723482" w:rsidP="00723482">
            <w:pPr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  <w:t>SUBTOTAL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7E7F0" w:themeFill="accent1" w:themeFillTint="33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8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06785" w:themeFill="accent1" w:themeFillShade="BF"/>
            <w:vAlign w:val="center"/>
          </w:tcPr>
          <w:p w:rsidR="00723482" w:rsidRPr="00723482" w:rsidRDefault="00723482" w:rsidP="00723482">
            <w:pPr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  <w:t>TAX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7E7F0" w:themeFill="accent1" w:themeFillTint="33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94694C" w:rsidTr="00723482">
        <w:trPr>
          <w:trHeight w:val="500"/>
        </w:trPr>
        <w:tc>
          <w:tcPr>
            <w:tcW w:w="8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04559" w:themeFill="accent1" w:themeFillShade="80"/>
            <w:vAlign w:val="center"/>
          </w:tcPr>
          <w:p w:rsidR="00723482" w:rsidRPr="00723482" w:rsidRDefault="00723482" w:rsidP="00723482">
            <w:pPr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8"/>
              </w:rPr>
              <w:t>GRAND TOTAL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:rsidR="00723482" w:rsidRPr="0094694C" w:rsidRDefault="00723482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5302C5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3E4943" w:rsidRDefault="003E4943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521646" w:rsidRDefault="00521646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="003E4943" w:rsidRPr="0094694C" w:rsidTr="00521646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F2F2F" w:themeFill="text2" w:themeFillShade="80"/>
            <w:vAlign w:val="center"/>
            <w:hideMark/>
          </w:tcPr>
          <w:p w:rsidR="003E4943" w:rsidRPr="0094694C" w:rsidRDefault="00521646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HOW TO PROCEED</w:t>
            </w:r>
          </w:p>
        </w:tc>
      </w:tr>
      <w:tr w:rsidR="003E4943" w:rsidRPr="003F4952" w:rsidTr="00521646">
        <w:trPr>
          <w:trHeight w:val="2294"/>
        </w:trPr>
        <w:tc>
          <w:tcPr>
            <w:tcW w:w="1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:rsidR="003E4943" w:rsidRPr="00521646" w:rsidRDefault="00521646" w:rsidP="005216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ACCEPT PROPOSAL AS IS</w:t>
            </w:r>
          </w:p>
          <w:p w:rsidR="00521646" w:rsidRPr="00521646" w:rsidRDefault="00521646" w:rsidP="005216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-OR- DISCUSS CHANGES / REQUEST REVISIONS</w:t>
            </w:r>
          </w:p>
          <w:p w:rsidR="00521646" w:rsidRPr="00521646" w:rsidRDefault="00521646" w:rsidP="005216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FINALIZE CONTRACT</w:t>
            </w:r>
          </w:p>
          <w:p w:rsidR="00521646" w:rsidRPr="00521646" w:rsidRDefault="00521646" w:rsidP="005216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SIGN CONTRACT</w:t>
            </w:r>
          </w:p>
          <w:p w:rsidR="00521646" w:rsidRPr="00521646" w:rsidRDefault="00521646" w:rsidP="005216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MAKE ANY REQUIRED INITIAL PAYMENT</w:t>
            </w:r>
          </w:p>
        </w:tc>
      </w:tr>
    </w:tbl>
    <w:p w:rsidR="003E4943" w:rsidRDefault="003E4943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="00521646" w:rsidRPr="0094694C" w:rsidTr="00157F65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04559"/>
            <w:vAlign w:val="center"/>
            <w:hideMark/>
          </w:tcPr>
          <w:p w:rsidR="00521646" w:rsidRPr="0094694C" w:rsidRDefault="00521646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TERMS &amp; CONDITIONS</w:t>
            </w:r>
          </w:p>
        </w:tc>
      </w:tr>
      <w:tr w:rsidR="000A6B42" w:rsidRPr="0094694C" w:rsidTr="00157F65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:rsidR="000A6B42" w:rsidRPr="000A6B42" w:rsidRDefault="000A6B42" w:rsidP="000A6B4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7F65" w:rsidRPr="0094694C" w:rsidTr="00157F65">
        <w:trPr>
          <w:trHeight w:val="656"/>
        </w:trPr>
        <w:tc>
          <w:tcPr>
            <w:tcW w:w="1880" w:type="dxa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F2F2F"/>
            <w:vAlign w:val="center"/>
            <w:hideMark/>
          </w:tcPr>
          <w:p w:rsidR="00157F65" w:rsidRPr="0094694C" w:rsidRDefault="00157F65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AUTHORIZED PREPARER SIGNATURE</w:t>
            </w:r>
          </w:p>
        </w:tc>
        <w:tc>
          <w:tcPr>
            <w:tcW w:w="4740" w:type="dxa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F2F2F"/>
            <w:vAlign w:val="center"/>
            <w:hideMark/>
          </w:tcPr>
          <w:p w:rsidR="00157F65" w:rsidRPr="0094694C" w:rsidRDefault="00157F65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PROPOSAL MAY BE WITHDRAWN IF NOT ACCEPTED BY DATE OF</w:t>
            </w:r>
          </w:p>
        </w:tc>
        <w:tc>
          <w:tcPr>
            <w:tcW w:w="2130" w:type="dxa"/>
            <w:gridSpan w:val="2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7F65" w:rsidRPr="006666A2" w:rsidTr="00157F65">
        <w:trPr>
          <w:trHeight w:val="278"/>
        </w:trPr>
        <w:tc>
          <w:tcPr>
            <w:tcW w:w="1144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57F65" w:rsidRPr="006666A2" w:rsidRDefault="00157F65" w:rsidP="00AC4B75">
            <w:pPr>
              <w:rPr>
                <w:rFonts w:ascii="Century Gothic" w:eastAsia="Times New Roman" w:hAnsi="Century Gothic" w:cs="Times New Roman"/>
                <w:color w:val="000000" w:themeColor="text1"/>
                <w:sz w:val="11"/>
                <w:szCs w:val="18"/>
              </w:rPr>
            </w:pPr>
          </w:p>
        </w:tc>
      </w:tr>
      <w:tr w:rsidR="00157F65" w:rsidRPr="0094694C" w:rsidTr="00157F65">
        <w:trPr>
          <w:trHeight w:val="400"/>
        </w:trPr>
        <w:tc>
          <w:tcPr>
            <w:tcW w:w="11440" w:type="dxa"/>
            <w:gridSpan w:val="5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000000" w:fill="204559"/>
            <w:vAlign w:val="center"/>
            <w:hideMark/>
          </w:tcPr>
          <w:p w:rsidR="00157F65" w:rsidRPr="0094694C" w:rsidRDefault="00157F65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ACCEPTANCE OF PROPOSAL</w:t>
            </w:r>
          </w:p>
        </w:tc>
      </w:tr>
      <w:tr w:rsidR="00157F65" w:rsidRPr="003F4952" w:rsidTr="00157F65">
        <w:trPr>
          <w:trHeight w:val="909"/>
        </w:trPr>
        <w:tc>
          <w:tcPr>
            <w:tcW w:w="11440" w:type="dxa"/>
            <w:gridSpan w:val="5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auto"/>
            <w:vAlign w:val="center"/>
          </w:tcPr>
          <w:p w:rsidR="00157F65" w:rsidRPr="003F4952" w:rsidRDefault="00157F65" w:rsidP="00AC4B7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Proposed costs, specifications, and conditions detailed above are accepted, and specified work is authorized to begin on the agreed upon date.  Payment for services rendered will be made as specified.  </w:t>
            </w:r>
          </w:p>
        </w:tc>
      </w:tr>
      <w:tr w:rsidR="00157F65" w:rsidRPr="0094694C" w:rsidTr="00157F65">
        <w:trPr>
          <w:trHeight w:val="656"/>
        </w:trPr>
        <w:tc>
          <w:tcPr>
            <w:tcW w:w="1880" w:type="dxa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F2F2F"/>
            <w:vAlign w:val="center"/>
            <w:hideMark/>
          </w:tcPr>
          <w:p w:rsidR="00157F65" w:rsidRPr="0094694C" w:rsidRDefault="00157F65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AUTHORIZED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CLIENT SIGNATURE</w:t>
            </w:r>
          </w:p>
        </w:tc>
        <w:tc>
          <w:tcPr>
            <w:tcW w:w="4740" w:type="dxa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2F2F2F"/>
            <w:vAlign w:val="center"/>
            <w:hideMark/>
          </w:tcPr>
          <w:p w:rsidR="00157F65" w:rsidRPr="0094694C" w:rsidRDefault="00157F65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OF ACCEPTANCE</w:t>
            </w:r>
          </w:p>
        </w:tc>
        <w:tc>
          <w:tcPr>
            <w:tcW w:w="2130" w:type="dxa"/>
            <w:gridSpan w:val="2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:rsidR="00157F65" w:rsidRPr="0094694C" w:rsidRDefault="00157F65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21646" w:rsidRDefault="00521646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157F65" w:rsidRDefault="00157F6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B63006" w:rsidRPr="00B80F21" w:rsidRDefault="00B63006" w:rsidP="00B63006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bookmarkStart w:id="0" w:name="_GoBack"/>
      <w:bookmarkEnd w:id="0"/>
    </w:p>
    <w:sectPr w:rsidR="00B63006" w:rsidRPr="00B80F21" w:rsidSect="0094694C">
      <w:headerReference w:type="default" r:id="rId8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97" w:rsidRDefault="00436E97" w:rsidP="00DB2412">
      <w:r>
        <w:separator/>
      </w:r>
    </w:p>
  </w:endnote>
  <w:endnote w:type="continuationSeparator" w:id="0">
    <w:p w:rsidR="00436E97" w:rsidRDefault="00436E9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97" w:rsidRDefault="00436E97" w:rsidP="00DB2412">
      <w:r>
        <w:separator/>
      </w:r>
    </w:p>
  </w:footnote>
  <w:footnote w:type="continuationSeparator" w:id="0">
    <w:p w:rsidR="00436E97" w:rsidRDefault="00436E9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21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6E97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80F21"/>
    <w:rsid w:val="00B92110"/>
    <w:rsid w:val="00BC1A20"/>
    <w:rsid w:val="00C01A37"/>
    <w:rsid w:val="00C86523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0E44"/>
  <w15:chartTrackingRefBased/>
  <w15:docId w15:val="{8177E916-025D-48BD-8381-9900F515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New%20folder%20(2)\Consulting%20Proposal%20Templates\Consulting%20Proposal%2038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40EEC7-9853-4844-B46C-0827D181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 Proposal 38</Template>
  <TotalTime>1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cp:lastPrinted>2017-10-13T16:21:00Z</cp:lastPrinted>
  <dcterms:created xsi:type="dcterms:W3CDTF">2020-01-29T10:57:00Z</dcterms:created>
  <dcterms:modified xsi:type="dcterms:W3CDTF">2020-01-29T10:58:00Z</dcterms:modified>
</cp:coreProperties>
</file>