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5" w:rsidRPr="00247E85" w:rsidRDefault="008B631D" w:rsidP="00247E85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  <w:r w:rsidRPr="00247E85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t xml:space="preserve">IT PROJECT </w:t>
      </w:r>
      <w:r w:rsidR="003F4952" w:rsidRPr="00247E85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t>PROPOSAL</w:t>
      </w:r>
      <w:r w:rsidR="007E0149" w:rsidRPr="00247E85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t xml:space="preserve"> </w:t>
      </w:r>
      <w:r w:rsidR="005302C5" w:rsidRPr="00247E85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t>TEMPLATE</w:t>
      </w:r>
    </w:p>
    <w:p w:rsidR="00EC3071" w:rsidRPr="00762690" w:rsidRDefault="00EC3071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="008B631D" w:rsidRPr="008B631D" w:rsidTr="008B631D">
        <w:trPr>
          <w:trHeight w:val="600"/>
        </w:trPr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PROJECT TITLE</w:t>
            </w:r>
          </w:p>
        </w:tc>
        <w:tc>
          <w:tcPr>
            <w:tcW w:w="97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SUBMITTED BY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SUBMITTED TO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RECEIVER </w:t>
            </w: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PHONE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74B82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DATE </w:t>
            </w: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SUBMITTED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374B82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PROJECTED </w:t>
            </w: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START  DATE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5720"/>
        <w:gridCol w:w="5720"/>
      </w:tblGrid>
      <w:tr w:rsidR="008B631D" w:rsidRPr="008B631D" w:rsidTr="008B631D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Provide Name, Title, Phone, and Ema</w:t>
            </w:r>
            <w:r w:rsidR="008E63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il Address for each stakeholder</w:t>
            </w: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below.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PROJECT SPONSOR   </w:t>
            </w:r>
            <w:r w:rsidRPr="008B631D"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  <w:t>Commissions delivery of and champions project</w:t>
            </w:r>
            <w:r w:rsidR="008E6391"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  <w:t>; Provides vision and direction; A</w:t>
            </w:r>
            <w:r w:rsidRPr="008B631D"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  <w:t>ccepts responsibility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FUNDING SPONSOR   </w:t>
            </w:r>
            <w:r w:rsidRPr="008B631D"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  <w:t>Person / department obtaining budget required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PROJECT OWNER   </w:t>
            </w:r>
            <w:r w:rsidRPr="008B631D"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  <w:t>Confirms need for project and validates objectives; Provides specs, monitoring, overall delivery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PROPOSAL FACILITATOR   </w:t>
            </w:r>
            <w:r w:rsidRPr="008B631D"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  <w:t>Proposal preparation support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E639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ADDITIONAL STAKEHOLDERS</w:t>
            </w:r>
          </w:p>
        </w:tc>
      </w:tr>
      <w:tr w:rsidR="008B631D" w:rsidRPr="008B631D" w:rsidTr="008B631D">
        <w:trPr>
          <w:trHeight w:val="500"/>
        </w:trPr>
        <w:tc>
          <w:tcPr>
            <w:tcW w:w="5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000000" w:fill="596984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STAKEHOLDER NAME</w:t>
            </w:r>
          </w:p>
        </w:tc>
        <w:tc>
          <w:tcPr>
            <w:tcW w:w="5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STAKEHOLDER ROLE</w:t>
            </w:r>
          </w:p>
        </w:tc>
      </w:tr>
      <w:tr w:rsidR="008B631D" w:rsidRPr="008B631D" w:rsidTr="008B631D">
        <w:trPr>
          <w:trHeight w:val="500"/>
        </w:trPr>
        <w:tc>
          <w:tcPr>
            <w:tcW w:w="5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5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5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5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="008B631D" w:rsidRPr="008B631D" w:rsidTr="008B631D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PROJECT NAME AND DESCRIPTION</w:t>
            </w:r>
          </w:p>
        </w:tc>
      </w:tr>
      <w:tr w:rsidR="008B631D" w:rsidRPr="008B631D" w:rsidTr="008B631D">
        <w:trPr>
          <w:trHeight w:val="2960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B631D" w:rsidRDefault="00C624A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  <w: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  <w:br w:type="page"/>
      </w: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="008B631D" w:rsidRPr="008B631D" w:rsidTr="008B631D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PURPOSE / GOALS</w:t>
            </w:r>
          </w:p>
        </w:tc>
      </w:tr>
      <w:tr w:rsidR="008B631D" w:rsidRPr="008B631D" w:rsidTr="008B631D">
        <w:trPr>
          <w:trHeight w:val="2304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B631D" w:rsidRPr="008B631D" w:rsidTr="008B631D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ASSUMPTIONS</w:t>
            </w:r>
          </w:p>
        </w:tc>
      </w:tr>
      <w:tr w:rsidR="008B631D" w:rsidRPr="008B631D" w:rsidTr="008B631D">
        <w:trPr>
          <w:trHeight w:val="2304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B631D" w:rsidRPr="008B631D" w:rsidTr="008B631D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MEASUREMENTS OF SUCCESS</w:t>
            </w:r>
          </w:p>
        </w:tc>
      </w:tr>
      <w:tr w:rsidR="008B631D" w:rsidRPr="008B631D" w:rsidTr="008B631D">
        <w:trPr>
          <w:trHeight w:val="2304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B631D" w:rsidRPr="008B631D" w:rsidTr="008B631D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RISK FACTORS</w:t>
            </w:r>
          </w:p>
        </w:tc>
      </w:tr>
      <w:tr w:rsidR="008B631D" w:rsidRPr="008B631D" w:rsidTr="008B631D">
        <w:trPr>
          <w:trHeight w:val="2304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B631D" w:rsidRPr="008B631D" w:rsidTr="008B631D">
        <w:trPr>
          <w:trHeight w:val="4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53356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APPROACH</w:t>
            </w:r>
          </w:p>
        </w:tc>
      </w:tr>
      <w:tr w:rsidR="008B631D" w:rsidRPr="008B631D" w:rsidTr="008B631D">
        <w:trPr>
          <w:trHeight w:val="2304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C624A3" w:rsidRDefault="00C624A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="008B631D" w:rsidRPr="008B631D" w:rsidTr="008B631D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3A4658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SCOPE OF WORK</w:t>
            </w:r>
          </w:p>
        </w:tc>
      </w:tr>
      <w:tr w:rsidR="008B631D" w:rsidRPr="008B631D" w:rsidTr="008B631D">
        <w:trPr>
          <w:trHeight w:val="40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FUNCTIONS / PROCESSES IMPACTED BY PROJECT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8FA9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 SCOPE</w:t>
            </w: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8FA9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OUT OF SCOPE</w:t>
            </w: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8FA9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UNCERTAIN</w:t>
            </w: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400"/>
        </w:trPr>
        <w:tc>
          <w:tcPr>
            <w:tcW w:w="1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INTERDEPENDENCIES / REPLACEMENT / CONSOLIDATION WITH OTHER SERVICES, PROJECTS, AND SYSTEMS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8FA9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 SCOPE</w:t>
            </w: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8FA9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OUT OF SCOPE</w:t>
            </w: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4E8ED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8FA9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UNCERTAIN</w:t>
            </w: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500"/>
        </w:trPr>
        <w:tc>
          <w:tcPr>
            <w:tcW w:w="16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594" w:type="dxa"/>
        <w:tblLook w:val="04A0" w:firstRow="1" w:lastRow="0" w:firstColumn="1" w:lastColumn="0" w:noHBand="0" w:noVBand="1"/>
      </w:tblPr>
      <w:tblGrid>
        <w:gridCol w:w="1439"/>
        <w:gridCol w:w="3746"/>
        <w:gridCol w:w="222"/>
        <w:gridCol w:w="2602"/>
        <w:gridCol w:w="3501"/>
        <w:gridCol w:w="84"/>
      </w:tblGrid>
      <w:tr w:rsidR="008B631D" w:rsidRPr="008B631D" w:rsidTr="008B631D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53356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TIMELINE / MILESTONES</w:t>
            </w:r>
          </w:p>
        </w:tc>
      </w:tr>
      <w:tr w:rsidR="008B631D" w:rsidRPr="008B631D" w:rsidTr="008B631D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A66AC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OVERVIEW</w:t>
            </w:r>
          </w:p>
        </w:tc>
        <w:tc>
          <w:tcPr>
            <w:tcW w:w="1007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74B82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MILESTONE</w:t>
            </w:r>
          </w:p>
        </w:tc>
        <w:tc>
          <w:tcPr>
            <w:tcW w:w="35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74B82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DEADLINE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RPr="008B631D" w:rsidRDefault="008B631D" w:rsidP="008B63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RPr="008B631D" w:rsidRDefault="008B631D" w:rsidP="008B63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RPr="008B631D" w:rsidRDefault="008B631D" w:rsidP="008B63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31D" w:rsidRPr="008B631D" w:rsidTr="008B631D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C5258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PROJECT COST AND RESOURCE ESTIMATE</w:t>
            </w:r>
          </w:p>
        </w:tc>
      </w:tr>
      <w:tr w:rsidR="008B631D" w:rsidRPr="008B631D" w:rsidTr="008B631D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17A85"/>
            <w:vAlign w:val="center"/>
            <w:hideMark/>
          </w:tcPr>
          <w:p w:rsidR="008B631D" w:rsidRPr="008B631D" w:rsidRDefault="008B631D" w:rsidP="008E6391">
            <w:pPr>
              <w:ind w:firstLineChars="100" w:firstLine="161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OVERVIEW</w:t>
            </w:r>
          </w:p>
        </w:tc>
        <w:tc>
          <w:tcPr>
            <w:tcW w:w="1007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C5258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NEEDS / INVESTMENT</w:t>
            </w:r>
          </w:p>
        </w:tc>
        <w:tc>
          <w:tcPr>
            <w:tcW w:w="35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C5258"/>
            <w:vAlign w:val="center"/>
            <w:hideMark/>
          </w:tcPr>
          <w:p w:rsidR="008B631D" w:rsidRPr="008B631D" w:rsidRDefault="008B631D" w:rsidP="008B63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COST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STAFFING - TECHNICAL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STAFFING - FUNCTIONAL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CONSULTATION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TRAINING / DOCUMENTATION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HARDWARE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631D" w:rsidRPr="008B631D" w:rsidTr="008B631D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17A85"/>
            <w:vAlign w:val="center"/>
            <w:hideMark/>
          </w:tcPr>
          <w:p w:rsidR="008B631D" w:rsidRPr="008B631D" w:rsidRDefault="008B631D" w:rsidP="008E6391">
            <w:pPr>
              <w:ind w:firstLineChars="100" w:firstLine="181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ESTIMATE TOTAL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CEE"/>
            <w:vAlign w:val="center"/>
            <w:hideMark/>
          </w:tcPr>
          <w:p w:rsidR="008B631D" w:rsidRPr="008B631D" w:rsidRDefault="008B631D" w:rsidP="008B631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D4D59" w:rsidRPr="005F15D1" w:rsidRDefault="008D4D59" w:rsidP="00B63006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Pr="00B63006" w:rsidRDefault="00B63006" w:rsidP="00B63006">
      <w:pPr>
        <w:rPr>
          <w:rFonts w:ascii="Century Gothic" w:hAnsi="Century Gothic" w:cs="Times New Roman"/>
        </w:rPr>
      </w:pPr>
      <w:bookmarkStart w:id="0" w:name="_GoBack"/>
      <w:bookmarkEnd w:id="0"/>
    </w:p>
    <w:sectPr w:rsidR="00B63006" w:rsidRPr="00B63006" w:rsidSect="0094694C">
      <w:headerReference w:type="default" r:id="rId8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DB" w:rsidRDefault="00AA67DB" w:rsidP="00DB2412">
      <w:r>
        <w:separator/>
      </w:r>
    </w:p>
  </w:endnote>
  <w:endnote w:type="continuationSeparator" w:id="0">
    <w:p w:rsidR="00AA67DB" w:rsidRDefault="00AA67D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DB" w:rsidRDefault="00AA67DB" w:rsidP="00DB2412">
      <w:r>
        <w:separator/>
      </w:r>
    </w:p>
  </w:footnote>
  <w:footnote w:type="continuationSeparator" w:id="0">
    <w:p w:rsidR="00AA67DB" w:rsidRDefault="00AA67D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5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2151EF"/>
    <w:rsid w:val="00246934"/>
    <w:rsid w:val="00247E85"/>
    <w:rsid w:val="002572E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74277"/>
    <w:rsid w:val="005A42B5"/>
    <w:rsid w:val="005A5A20"/>
    <w:rsid w:val="005B4922"/>
    <w:rsid w:val="005F15D1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0013B"/>
    <w:rsid w:val="0083365C"/>
    <w:rsid w:val="008B631D"/>
    <w:rsid w:val="008C1A69"/>
    <w:rsid w:val="008D1EAD"/>
    <w:rsid w:val="008D4D59"/>
    <w:rsid w:val="008E2435"/>
    <w:rsid w:val="008E6391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AA67DB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FAB01-E5C2-414E-9A61-0B34545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New%20folder%20(2)\Consulting%20Proposal%20Templates\Consulting%20Proposal%2037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18F5E7-7FB5-4D9A-9C78-6EA5F056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Consulting Proposal 37</Template>
  <TotalTime>1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</dc:creator>
  <cp:lastModifiedBy>Raheel</cp:lastModifiedBy>
  <cp:revision>3</cp:revision>
  <cp:lastPrinted>2017-10-13T16:21:00Z</cp:lastPrinted>
  <dcterms:created xsi:type="dcterms:W3CDTF">2020-01-29T10:54:00Z</dcterms:created>
  <dcterms:modified xsi:type="dcterms:W3CDTF">2020-01-29T10:55:00Z</dcterms:modified>
</cp:coreProperties>
</file>