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7A" w:rsidRDefault="00D72D7A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:rsidR="00D72D7A" w:rsidRDefault="00D72D7A" w:rsidP="00D72D7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:rsidR="00D72D7A" w:rsidRDefault="00D72D7A" w:rsidP="00D72D7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:rsidR="00D72D7A" w:rsidRDefault="00D72D7A" w:rsidP="00D72D7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:rsidR="00D72D7A" w:rsidRDefault="00D72D7A" w:rsidP="00D72D7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:rsidR="00D72D7A" w:rsidRPr="00DA3F6D" w:rsidRDefault="00D303A3" w:rsidP="00D72D7A">
      <w:pPr>
        <w:jc w:val="center"/>
        <w:rPr>
          <w:rFonts w:ascii="Century Gothic" w:eastAsia="Times New Roman" w:hAnsi="Century Gothic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44"/>
          <w:szCs w:val="44"/>
        </w:rPr>
        <w:t>CONSULTING PROJECT</w:t>
      </w:r>
      <w:r w:rsidR="00D72D7A" w:rsidRPr="00DA3F6D">
        <w:rPr>
          <w:rFonts w:ascii="Century Gothic" w:eastAsia="Times New Roman" w:hAnsi="Century Gothic" w:cs="Arial"/>
          <w:b/>
          <w:bCs/>
          <w:color w:val="808080" w:themeColor="background1" w:themeShade="80"/>
          <w:sz w:val="44"/>
          <w:szCs w:val="44"/>
        </w:rPr>
        <w:t xml:space="preserve"> PROPOSAL</w:t>
      </w:r>
    </w:p>
    <w:p w:rsidR="00D72D7A" w:rsidRDefault="00D72D7A" w:rsidP="00D72D7A">
      <w:pPr>
        <w:jc w:val="center"/>
        <w:rPr>
          <w:rFonts w:ascii="Century Gothic" w:eastAsia="Times New Roman" w:hAnsi="Century Gothic" w:cs="Arial"/>
          <w:b/>
          <w:bCs/>
          <w:color w:val="BFBFBF" w:themeColor="background1" w:themeShade="BF"/>
          <w:sz w:val="44"/>
          <w:szCs w:val="44"/>
        </w:rPr>
      </w:pPr>
    </w:p>
    <w:p w:rsidR="00D72D7A" w:rsidRDefault="00D72D7A" w:rsidP="00D72D7A">
      <w:pPr>
        <w:jc w:val="center"/>
        <w:rPr>
          <w:rFonts w:ascii="Century Gothic" w:eastAsia="Times New Roman" w:hAnsi="Century Gothic" w:cs="Arial"/>
          <w:b/>
          <w:bCs/>
          <w:color w:val="BFBFBF" w:themeColor="background1" w:themeShade="BF"/>
          <w:sz w:val="44"/>
          <w:szCs w:val="44"/>
        </w:rPr>
      </w:pPr>
    </w:p>
    <w:p w:rsidR="00DA3F6D" w:rsidRDefault="00DA3F6D" w:rsidP="00D72D7A">
      <w:pPr>
        <w:jc w:val="center"/>
        <w:rPr>
          <w:rFonts w:ascii="Century Gothic" w:eastAsia="Times New Roman" w:hAnsi="Century Gothic" w:cs="Arial"/>
          <w:b/>
          <w:bCs/>
          <w:color w:val="BFBFBF" w:themeColor="background1" w:themeShade="BF"/>
          <w:sz w:val="44"/>
          <w:szCs w:val="44"/>
        </w:rPr>
      </w:pPr>
    </w:p>
    <w:p w:rsidR="00DA3F6D" w:rsidRDefault="00DA3F6D" w:rsidP="00D72D7A">
      <w:pPr>
        <w:jc w:val="center"/>
        <w:rPr>
          <w:rFonts w:ascii="Century Gothic" w:eastAsia="Times New Roman" w:hAnsi="Century Gothic" w:cs="Arial"/>
          <w:b/>
          <w:bCs/>
          <w:color w:val="BFBFBF" w:themeColor="background1" w:themeShade="BF"/>
          <w:sz w:val="44"/>
          <w:szCs w:val="44"/>
        </w:rPr>
      </w:pPr>
    </w:p>
    <w:p w:rsidR="00D72D7A" w:rsidRDefault="00401C99" w:rsidP="00D72D7A">
      <w:pPr>
        <w:jc w:val="center"/>
        <w:rPr>
          <w:rFonts w:ascii="Century Gothic" w:eastAsia="Times New Roman" w:hAnsi="Century Gothic" w:cs="Arial"/>
          <w:b/>
          <w:bCs/>
          <w:color w:val="BFBFBF" w:themeColor="background1" w:themeShade="BF"/>
          <w:sz w:val="44"/>
          <w:szCs w:val="44"/>
        </w:rPr>
      </w:pPr>
      <w:r>
        <w:rPr>
          <w:rFonts w:ascii="Century Gothic" w:eastAsia="Times New Roman" w:hAnsi="Century Gothic" w:cs="Arial"/>
          <w:b/>
          <w:bCs/>
          <w:noProof/>
          <w:color w:val="A6A6A6" w:themeColor="background1" w:themeShade="A6"/>
          <w:sz w:val="40"/>
          <w:szCs w:val="44"/>
        </w:rPr>
        <w:drawing>
          <wp:anchor distT="0" distB="0" distL="114300" distR="114300" simplePos="0" relativeHeight="251660288" behindDoc="1" locked="0" layoutInCell="1" allowOverlap="1" wp14:anchorId="611984E6" wp14:editId="2B0C4372">
            <wp:simplePos x="0" y="0"/>
            <wp:positionH relativeFrom="column">
              <wp:posOffset>245110</wp:posOffset>
            </wp:positionH>
            <wp:positionV relativeFrom="paragraph">
              <wp:posOffset>264019</wp:posOffset>
            </wp:positionV>
            <wp:extent cx="6854332" cy="556914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-Software-Project-Proposal-Template_footer-im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332" cy="5569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D7A" w:rsidRPr="00DA3F6D" w:rsidRDefault="00D72D7A" w:rsidP="00DA3F6D">
      <w:pPr>
        <w:jc w:val="center"/>
        <w:rPr>
          <w:rFonts w:ascii="Century Gothic" w:eastAsia="Times New Roman" w:hAnsi="Century Gothic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eastAsia="Times New Roman" w:hAnsi="Century Gothic" w:cs="Arial"/>
          <w:b/>
          <w:bCs/>
          <w:color w:val="BFBFBF" w:themeColor="background1" w:themeShade="BF"/>
          <w:sz w:val="32"/>
          <w:szCs w:val="44"/>
        </w:rPr>
        <w:t>PREPARED FOR</w:t>
      </w:r>
    </w:p>
    <w:p w:rsidR="00D72D7A" w:rsidRPr="00DA3F6D" w:rsidRDefault="00DA3F6D" w:rsidP="00D72D7A">
      <w:pPr>
        <w:jc w:val="center"/>
        <w:rPr>
          <w:rFonts w:ascii="Century Gothic" w:eastAsia="Times New Roman" w:hAnsi="Century Gothic" w:cs="Arial"/>
          <w:b/>
          <w:bCs/>
          <w:color w:val="808080" w:themeColor="background1" w:themeShade="80"/>
          <w:sz w:val="44"/>
          <w:szCs w:val="44"/>
        </w:rPr>
      </w:pPr>
      <w:r w:rsidRPr="00DA3F6D">
        <w:rPr>
          <w:rFonts w:ascii="Century Gothic" w:eastAsia="Times New Roman" w:hAnsi="Century Gothic" w:cs="Arial"/>
          <w:b/>
          <w:bCs/>
          <w:color w:val="808080" w:themeColor="background1" w:themeShade="80"/>
          <w:sz w:val="44"/>
          <w:szCs w:val="44"/>
        </w:rPr>
        <w:t>Client Name</w:t>
      </w:r>
    </w:p>
    <w:p w:rsidR="00D72D7A" w:rsidRDefault="00D72D7A" w:rsidP="00D72D7A">
      <w:pPr>
        <w:jc w:val="center"/>
        <w:rPr>
          <w:rFonts w:ascii="Century Gothic" w:eastAsia="Times New Roman" w:hAnsi="Century Gothic" w:cs="Arial"/>
          <w:b/>
          <w:bCs/>
          <w:color w:val="BFBFBF" w:themeColor="background1" w:themeShade="BF"/>
          <w:sz w:val="44"/>
          <w:szCs w:val="44"/>
        </w:rPr>
      </w:pPr>
    </w:p>
    <w:p w:rsidR="00DA3F6D" w:rsidRPr="00DA3F6D" w:rsidRDefault="00DA3F6D" w:rsidP="00DA3F6D">
      <w:pPr>
        <w:jc w:val="center"/>
        <w:rPr>
          <w:rFonts w:ascii="Century Gothic" w:eastAsia="Times New Roman" w:hAnsi="Century Gothic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eastAsia="Times New Roman" w:hAnsi="Century Gothic" w:cs="Arial"/>
          <w:b/>
          <w:bCs/>
          <w:color w:val="BFBFBF" w:themeColor="background1" w:themeShade="BF"/>
          <w:sz w:val="32"/>
          <w:szCs w:val="44"/>
        </w:rPr>
        <w:t xml:space="preserve">PREPARED </w:t>
      </w:r>
      <w:r>
        <w:rPr>
          <w:rFonts w:ascii="Century Gothic" w:eastAsia="Times New Roman" w:hAnsi="Century Gothic" w:cs="Arial"/>
          <w:b/>
          <w:bCs/>
          <w:color w:val="BFBFBF" w:themeColor="background1" w:themeShade="BF"/>
          <w:sz w:val="32"/>
          <w:szCs w:val="44"/>
        </w:rPr>
        <w:t>BY</w:t>
      </w:r>
    </w:p>
    <w:p w:rsidR="00DA3F6D" w:rsidRPr="00DA3F6D" w:rsidRDefault="00DA3F6D" w:rsidP="00DA3F6D">
      <w:pPr>
        <w:jc w:val="center"/>
        <w:rPr>
          <w:rFonts w:ascii="Century Gothic" w:eastAsia="Times New Roman" w:hAnsi="Century Gothic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44"/>
          <w:szCs w:val="44"/>
        </w:rPr>
        <w:t>Sender</w:t>
      </w:r>
      <w:r w:rsidRPr="00DA3F6D">
        <w:rPr>
          <w:rFonts w:ascii="Century Gothic" w:eastAsia="Times New Roman" w:hAnsi="Century Gothic" w:cs="Arial"/>
          <w:b/>
          <w:bCs/>
          <w:color w:val="808080" w:themeColor="background1" w:themeShade="80"/>
          <w:sz w:val="44"/>
          <w:szCs w:val="44"/>
        </w:rPr>
        <w:t xml:space="preserve"> Name</w:t>
      </w:r>
    </w:p>
    <w:p w:rsidR="00DA3F6D" w:rsidRDefault="00DA3F6D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  <w: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  <w:br w:type="page"/>
      </w:r>
    </w:p>
    <w:p w:rsidR="00D72D7A" w:rsidRDefault="00D72D7A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="004D7535" w:rsidRPr="00C624A3" w:rsidTr="0089481B">
        <w:trPr>
          <w:trHeight w:val="500"/>
        </w:trPr>
        <w:tc>
          <w:tcPr>
            <w:tcW w:w="1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B2420"/>
            <w:vAlign w:val="center"/>
            <w:hideMark/>
          </w:tcPr>
          <w:p w:rsidR="004D7535" w:rsidRPr="00C624A3" w:rsidRDefault="004D7535" w:rsidP="0089481B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PROJECT NAME</w:t>
            </w:r>
          </w:p>
        </w:tc>
        <w:tc>
          <w:tcPr>
            <w:tcW w:w="97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4D7535" w:rsidRPr="00C624A3" w:rsidRDefault="004D7535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7535" w:rsidRPr="00C624A3" w:rsidTr="00130659">
        <w:trPr>
          <w:trHeight w:val="500"/>
        </w:trPr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43412" w:themeFill="accent1" w:themeFillShade="BF"/>
            <w:vAlign w:val="center"/>
            <w:hideMark/>
          </w:tcPr>
          <w:p w:rsidR="004D7535" w:rsidRPr="00C624A3" w:rsidRDefault="004D7535" w:rsidP="0089481B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SUBMITTED TO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ADAD2" w:themeFill="accent1" w:themeFillTint="33"/>
            <w:vAlign w:val="center"/>
            <w:hideMark/>
          </w:tcPr>
          <w:p w:rsidR="004D7535" w:rsidRPr="00C624A3" w:rsidRDefault="004D7535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43412" w:themeFill="accent1" w:themeFillShade="BF"/>
            <w:vAlign w:val="center"/>
            <w:hideMark/>
          </w:tcPr>
          <w:p w:rsidR="004D7535" w:rsidRPr="00C624A3" w:rsidRDefault="004D7535" w:rsidP="0089481B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COMPANY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ADAD2" w:themeFill="accent1" w:themeFillTint="33"/>
            <w:vAlign w:val="center"/>
            <w:hideMark/>
          </w:tcPr>
          <w:p w:rsidR="004D7535" w:rsidRPr="00C624A3" w:rsidRDefault="004D7535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7535" w:rsidRPr="00C624A3" w:rsidTr="00130659">
        <w:trPr>
          <w:trHeight w:val="500"/>
        </w:trPr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43412" w:themeFill="accent1" w:themeFillShade="BF"/>
            <w:vAlign w:val="center"/>
            <w:hideMark/>
          </w:tcPr>
          <w:p w:rsidR="004D7535" w:rsidRPr="00C624A3" w:rsidRDefault="004D7535" w:rsidP="0089481B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D7535" w:rsidRPr="00C624A3" w:rsidRDefault="004D7535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43412" w:themeFill="accent1" w:themeFillShade="BF"/>
            <w:vAlign w:val="center"/>
            <w:hideMark/>
          </w:tcPr>
          <w:p w:rsidR="004D7535" w:rsidRPr="00C624A3" w:rsidRDefault="004D7535" w:rsidP="004D753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ADDRESS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D7535" w:rsidRPr="00C624A3" w:rsidRDefault="004D7535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7535" w:rsidRPr="00C624A3" w:rsidTr="00130659">
        <w:trPr>
          <w:trHeight w:val="500"/>
        </w:trPr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43412" w:themeFill="accent1" w:themeFillShade="BF"/>
            <w:vAlign w:val="center"/>
            <w:hideMark/>
          </w:tcPr>
          <w:p w:rsidR="004D7535" w:rsidRPr="00C624A3" w:rsidRDefault="004D7535" w:rsidP="0089481B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D7535" w:rsidRPr="00C624A3" w:rsidRDefault="004D7535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43412" w:themeFill="accent1" w:themeFillShade="BF"/>
            <w:vAlign w:val="center"/>
            <w:hideMark/>
          </w:tcPr>
          <w:p w:rsidR="004D7535" w:rsidRPr="00C624A3" w:rsidRDefault="004D7535" w:rsidP="0089481B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7535" w:rsidRPr="00C624A3" w:rsidRDefault="004D7535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4D7535" w:rsidRPr="00C624A3" w:rsidTr="00130659">
        <w:trPr>
          <w:trHeight w:val="500"/>
        </w:trPr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43412" w:themeFill="accent1" w:themeFillShade="BF"/>
            <w:vAlign w:val="center"/>
            <w:hideMark/>
          </w:tcPr>
          <w:p w:rsidR="004D7535" w:rsidRPr="00C624A3" w:rsidRDefault="004D7535" w:rsidP="0089481B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D7535" w:rsidRPr="00C624A3" w:rsidRDefault="004D7535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43412" w:themeFill="accent1" w:themeFillShade="BF"/>
            <w:vAlign w:val="center"/>
            <w:hideMark/>
          </w:tcPr>
          <w:p w:rsidR="004D7535" w:rsidRPr="00C624A3" w:rsidRDefault="004D7535" w:rsidP="0089481B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7535" w:rsidRPr="00C624A3" w:rsidRDefault="004D7535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EC3071" w:rsidRPr="00762690" w:rsidRDefault="00EC3071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="004D7535" w:rsidRPr="00C624A3" w:rsidTr="00130659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="004D7535" w:rsidRPr="00C624A3" w:rsidRDefault="004D7535" w:rsidP="004D7535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SUBMITTED BY</w:t>
            </w:r>
          </w:p>
        </w:tc>
        <w:tc>
          <w:tcPr>
            <w:tcW w:w="4060" w:type="dxa"/>
            <w:shd w:val="clear" w:color="auto" w:fill="FFF1DA" w:themeFill="accent2" w:themeFillTint="33"/>
            <w:vAlign w:val="center"/>
            <w:hideMark/>
          </w:tcPr>
          <w:p w:rsidR="004D7535" w:rsidRPr="00C624A3" w:rsidRDefault="004D7535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="004D7535" w:rsidRPr="00C624A3" w:rsidRDefault="004D7535" w:rsidP="0089481B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COMPANY</w:t>
            </w:r>
          </w:p>
        </w:tc>
        <w:tc>
          <w:tcPr>
            <w:tcW w:w="4060" w:type="dxa"/>
            <w:shd w:val="clear" w:color="auto" w:fill="FFF1DA" w:themeFill="accent2" w:themeFillTint="33"/>
            <w:vAlign w:val="center"/>
            <w:hideMark/>
          </w:tcPr>
          <w:p w:rsidR="004D7535" w:rsidRPr="00C624A3" w:rsidRDefault="004D7535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7535" w:rsidRPr="00C624A3" w:rsidTr="00130659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="004D7535" w:rsidRPr="00C624A3" w:rsidRDefault="004D7535" w:rsidP="0089481B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4D7535" w:rsidRPr="00C624A3" w:rsidRDefault="004D7535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vMerge w:val="restart"/>
            <w:shd w:val="clear" w:color="000000" w:fill="A36800" w:themeFill="accent2" w:themeFillShade="80"/>
            <w:vAlign w:val="center"/>
            <w:hideMark/>
          </w:tcPr>
          <w:p w:rsidR="004D7535" w:rsidRPr="00C624A3" w:rsidRDefault="004D7535" w:rsidP="004D753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ADDRESS</w:t>
            </w:r>
          </w:p>
        </w:tc>
        <w:tc>
          <w:tcPr>
            <w:tcW w:w="4060" w:type="dxa"/>
            <w:vMerge w:val="restart"/>
            <w:shd w:val="clear" w:color="auto" w:fill="auto"/>
            <w:vAlign w:val="center"/>
            <w:hideMark/>
          </w:tcPr>
          <w:p w:rsidR="004D7535" w:rsidRPr="00C624A3" w:rsidRDefault="004D7535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7535" w:rsidRPr="00C624A3" w:rsidTr="00130659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="004D7535" w:rsidRPr="00C624A3" w:rsidRDefault="004D7535" w:rsidP="0089481B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4D7535" w:rsidRPr="00C624A3" w:rsidRDefault="004D7535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vMerge/>
            <w:shd w:val="clear" w:color="000000" w:fill="A36800" w:themeFill="accent2" w:themeFillShade="80"/>
            <w:vAlign w:val="center"/>
            <w:hideMark/>
          </w:tcPr>
          <w:p w:rsidR="004D7535" w:rsidRPr="00C624A3" w:rsidRDefault="004D7535" w:rsidP="0089481B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vAlign w:val="center"/>
            <w:hideMark/>
          </w:tcPr>
          <w:p w:rsidR="004D7535" w:rsidRPr="00C624A3" w:rsidRDefault="004D7535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4D7535" w:rsidRPr="00C624A3" w:rsidTr="00130659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="004D7535" w:rsidRPr="00C624A3" w:rsidRDefault="004D7535" w:rsidP="0089481B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4D7535" w:rsidRPr="00C624A3" w:rsidRDefault="004D7535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vMerge/>
            <w:shd w:val="clear" w:color="000000" w:fill="A36800" w:themeFill="accent2" w:themeFillShade="80"/>
            <w:vAlign w:val="center"/>
            <w:hideMark/>
          </w:tcPr>
          <w:p w:rsidR="004D7535" w:rsidRPr="00C624A3" w:rsidRDefault="004D7535" w:rsidP="0089481B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vAlign w:val="center"/>
            <w:hideMark/>
          </w:tcPr>
          <w:p w:rsidR="004D7535" w:rsidRPr="00C624A3" w:rsidRDefault="004D7535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30659" w:rsidRPr="00C624A3" w:rsidTr="00130659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="00130659" w:rsidRPr="00C624A3" w:rsidRDefault="00130659" w:rsidP="0089481B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WEBSITE</w:t>
            </w:r>
          </w:p>
        </w:tc>
        <w:tc>
          <w:tcPr>
            <w:tcW w:w="4060" w:type="dxa"/>
            <w:shd w:val="clear" w:color="000000" w:fill="auto"/>
            <w:vAlign w:val="center"/>
            <w:hideMark/>
          </w:tcPr>
          <w:p w:rsidR="00130659" w:rsidRPr="00C624A3" w:rsidRDefault="00130659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="00130659" w:rsidRPr="00C624A3" w:rsidRDefault="00130659" w:rsidP="0089481B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EST. START DATE</w:t>
            </w:r>
          </w:p>
        </w:tc>
        <w:tc>
          <w:tcPr>
            <w:tcW w:w="4060" w:type="dxa"/>
            <w:shd w:val="clear" w:color="000000" w:fill="auto"/>
            <w:vAlign w:val="center"/>
            <w:hideMark/>
          </w:tcPr>
          <w:p w:rsidR="00130659" w:rsidRPr="00C624A3" w:rsidRDefault="00130659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B631D" w:rsidRDefault="008B631D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8B631D" w:rsidRDefault="008B631D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="008B631D" w:rsidRPr="008B631D" w:rsidTr="00130659">
        <w:trPr>
          <w:trHeight w:val="400"/>
        </w:trPr>
        <w:tc>
          <w:tcPr>
            <w:tcW w:w="114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3B3B34" w:themeFill="text2" w:themeFillShade="BF"/>
            <w:vAlign w:val="center"/>
            <w:hideMark/>
          </w:tcPr>
          <w:p w:rsidR="008B631D" w:rsidRPr="008B631D" w:rsidRDefault="008B631D" w:rsidP="0013065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PROJECT </w:t>
            </w:r>
            <w:r w:rsidR="004D7535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OVERVIEW</w:t>
            </w:r>
          </w:p>
        </w:tc>
      </w:tr>
      <w:tr w:rsidR="008B631D" w:rsidRPr="008B631D" w:rsidTr="008B631D">
        <w:trPr>
          <w:trHeight w:val="2960"/>
        </w:trPr>
        <w:tc>
          <w:tcPr>
            <w:tcW w:w="11440" w:type="dxa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130659">
        <w:trPr>
          <w:trHeight w:val="400"/>
        </w:trPr>
        <w:tc>
          <w:tcPr>
            <w:tcW w:w="114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3B3B34" w:themeFill="text2" w:themeFillShade="BF"/>
            <w:vAlign w:val="center"/>
            <w:hideMark/>
          </w:tcPr>
          <w:p w:rsidR="008B631D" w:rsidRPr="008B631D" w:rsidRDefault="008B631D" w:rsidP="00130659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PURPOSE / GOALS</w:t>
            </w:r>
          </w:p>
        </w:tc>
      </w:tr>
      <w:tr w:rsidR="008B631D" w:rsidRPr="008B631D" w:rsidTr="004D7535">
        <w:trPr>
          <w:trHeight w:val="4355"/>
        </w:trPr>
        <w:tc>
          <w:tcPr>
            <w:tcW w:w="11440" w:type="dxa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8B631D" w:rsidRDefault="008B631D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5220"/>
        <w:gridCol w:w="2610"/>
        <w:gridCol w:w="2160"/>
      </w:tblGrid>
      <w:tr w:rsidR="008B631D" w:rsidRPr="008B631D" w:rsidTr="00E76E68">
        <w:trPr>
          <w:trHeight w:val="400"/>
        </w:trPr>
        <w:tc>
          <w:tcPr>
            <w:tcW w:w="1142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B3B34" w:themeFill="text2" w:themeFillShade="BF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TIMELINE / MILESTONES</w:t>
            </w:r>
          </w:p>
        </w:tc>
      </w:tr>
      <w:tr w:rsidR="008B631D" w:rsidRPr="008B631D" w:rsidTr="00E76E68">
        <w:trPr>
          <w:trHeight w:val="1500"/>
        </w:trPr>
        <w:tc>
          <w:tcPr>
            <w:tcW w:w="143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505046" w:themeFill="text2"/>
            <w:vAlign w:val="center"/>
            <w:hideMark/>
          </w:tcPr>
          <w:p w:rsidR="008B631D" w:rsidRPr="008B631D" w:rsidRDefault="008B631D" w:rsidP="008B631D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OVERVIEW</w:t>
            </w:r>
          </w:p>
        </w:tc>
        <w:tc>
          <w:tcPr>
            <w:tcW w:w="99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7535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82823" w:themeFill="text2" w:themeFillShade="80"/>
            <w:vAlign w:val="center"/>
            <w:hideMark/>
          </w:tcPr>
          <w:p w:rsidR="004D7535" w:rsidRPr="008B631D" w:rsidRDefault="004D7535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MILESTONE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82823" w:themeFill="text2" w:themeFillShade="80"/>
            <w:vAlign w:val="center"/>
          </w:tcPr>
          <w:p w:rsidR="004D7535" w:rsidRPr="008B631D" w:rsidRDefault="004D7535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REPORTING</w:t>
            </w: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82823" w:themeFill="text2" w:themeFillShade="80"/>
            <w:vAlign w:val="center"/>
            <w:hideMark/>
          </w:tcPr>
          <w:p w:rsidR="004D7535" w:rsidRPr="008B631D" w:rsidRDefault="004D7535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DEADLINE</w:t>
            </w:r>
          </w:p>
        </w:tc>
      </w:tr>
      <w:tr w:rsidR="004D7535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D7535" w:rsidRPr="008B631D" w:rsidRDefault="004D7535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D7535" w:rsidRPr="008B631D" w:rsidRDefault="004D7535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  <w:hideMark/>
          </w:tcPr>
          <w:p w:rsidR="004D7535" w:rsidRPr="008B631D" w:rsidRDefault="004D7535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7535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D7535" w:rsidRPr="008B631D" w:rsidRDefault="004D7535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D7535" w:rsidRPr="008B631D" w:rsidRDefault="004D7535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  <w:hideMark/>
          </w:tcPr>
          <w:p w:rsidR="004D7535" w:rsidRPr="008B631D" w:rsidRDefault="004D7535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7535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D7535" w:rsidRPr="008B631D" w:rsidRDefault="004D7535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D7535" w:rsidRPr="008B631D" w:rsidRDefault="004D7535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  <w:hideMark/>
          </w:tcPr>
          <w:p w:rsidR="004D7535" w:rsidRPr="008B631D" w:rsidRDefault="004D7535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7535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D7535" w:rsidRPr="008B631D" w:rsidRDefault="004D7535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D7535" w:rsidRPr="008B631D" w:rsidRDefault="004D7535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  <w:hideMark/>
          </w:tcPr>
          <w:p w:rsidR="004D7535" w:rsidRPr="008B631D" w:rsidRDefault="004D7535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7535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D7535" w:rsidRPr="008B631D" w:rsidRDefault="004D7535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D7535" w:rsidRPr="008B631D" w:rsidRDefault="004D7535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  <w:hideMark/>
          </w:tcPr>
          <w:p w:rsidR="004D7535" w:rsidRPr="008B631D" w:rsidRDefault="004D7535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7535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D7535" w:rsidRPr="008B631D" w:rsidRDefault="004D7535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D7535" w:rsidRPr="008B631D" w:rsidRDefault="004D7535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  <w:hideMark/>
          </w:tcPr>
          <w:p w:rsidR="004D7535" w:rsidRPr="008B631D" w:rsidRDefault="004D7535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7535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D7535" w:rsidRPr="008B631D" w:rsidRDefault="004D7535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D7535" w:rsidRPr="008B631D" w:rsidRDefault="004D7535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  <w:hideMark/>
          </w:tcPr>
          <w:p w:rsidR="004D7535" w:rsidRPr="008B631D" w:rsidRDefault="004D7535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7535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D7535" w:rsidRPr="008B631D" w:rsidRDefault="004D7535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D7535" w:rsidRPr="008B631D" w:rsidRDefault="004D7535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  <w:hideMark/>
          </w:tcPr>
          <w:p w:rsidR="004D7535" w:rsidRPr="008B631D" w:rsidRDefault="004D7535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74A4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</w:tcPr>
          <w:p w:rsidR="001B74A4" w:rsidRPr="008B631D" w:rsidRDefault="001B74A4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74A4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</w:tcPr>
          <w:p w:rsidR="001B74A4" w:rsidRPr="008B631D" w:rsidRDefault="001B74A4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74A4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</w:tcPr>
          <w:p w:rsidR="001B74A4" w:rsidRPr="008B631D" w:rsidRDefault="001B74A4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74A4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</w:tcPr>
          <w:p w:rsidR="001B74A4" w:rsidRPr="008B631D" w:rsidRDefault="001B74A4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74A4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</w:tcPr>
          <w:p w:rsidR="001B74A4" w:rsidRPr="008B631D" w:rsidRDefault="001B74A4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74A4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</w:tcPr>
          <w:p w:rsidR="001B74A4" w:rsidRPr="008B631D" w:rsidRDefault="001B74A4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74A4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</w:tcPr>
          <w:p w:rsidR="001B74A4" w:rsidRPr="008B631D" w:rsidRDefault="001B74A4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74A4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</w:tcPr>
          <w:p w:rsidR="001B74A4" w:rsidRPr="008B631D" w:rsidRDefault="001B74A4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74A4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</w:tcPr>
          <w:p w:rsidR="001B74A4" w:rsidRPr="008B631D" w:rsidRDefault="001B74A4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74A4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1B74A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</w:tcPr>
          <w:p w:rsidR="001B74A4" w:rsidRPr="008B631D" w:rsidRDefault="001B74A4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74A4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</w:tcPr>
          <w:p w:rsidR="001B74A4" w:rsidRPr="008B631D" w:rsidRDefault="001B74A4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74A4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</w:tcPr>
          <w:p w:rsidR="001B74A4" w:rsidRPr="008B631D" w:rsidRDefault="001B74A4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74A4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</w:tcPr>
          <w:p w:rsidR="001B74A4" w:rsidRPr="008B631D" w:rsidRDefault="001B74A4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74A4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</w:tcPr>
          <w:p w:rsidR="001B74A4" w:rsidRPr="008B631D" w:rsidRDefault="001B74A4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B74A4" w:rsidRPr="008B631D" w:rsidTr="00E76E68">
        <w:trPr>
          <w:trHeight w:val="500"/>
        </w:trPr>
        <w:tc>
          <w:tcPr>
            <w:tcW w:w="66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B74A4" w:rsidRPr="008B631D" w:rsidRDefault="001B74A4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DDD8" w:themeFill="text2" w:themeFillTint="33"/>
            <w:vAlign w:val="center"/>
          </w:tcPr>
          <w:p w:rsidR="001B74A4" w:rsidRPr="008B631D" w:rsidRDefault="001B74A4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4C720B" w:rsidRDefault="004C720B">
      <w:r>
        <w:br w:type="page"/>
      </w:r>
    </w:p>
    <w:tbl>
      <w:tblPr>
        <w:tblW w:w="11429" w:type="dxa"/>
        <w:tblLook w:val="04A0" w:firstRow="1" w:lastRow="0" w:firstColumn="1" w:lastColumn="0" w:noHBand="0" w:noVBand="1"/>
      </w:tblPr>
      <w:tblGrid>
        <w:gridCol w:w="11429"/>
      </w:tblGrid>
      <w:tr w:rsidR="004C720B" w:rsidRPr="008B631D" w:rsidTr="00130659">
        <w:trPr>
          <w:trHeight w:val="400"/>
        </w:trPr>
        <w:tc>
          <w:tcPr>
            <w:tcW w:w="11429" w:type="dxa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000000" w:fill="591200" w:themeFill="accent6" w:themeFillShade="80"/>
            <w:vAlign w:val="center"/>
            <w:hideMark/>
          </w:tcPr>
          <w:p w:rsidR="004C720B" w:rsidRPr="008B631D" w:rsidRDefault="00130659" w:rsidP="0013065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lastRenderedPageBreak/>
              <w:t>ACCOUNTABILITIES</w:t>
            </w:r>
          </w:p>
        </w:tc>
      </w:tr>
      <w:tr w:rsidR="00130659" w:rsidRPr="008B631D" w:rsidTr="00130659">
        <w:trPr>
          <w:trHeight w:val="400"/>
        </w:trPr>
        <w:tc>
          <w:tcPr>
            <w:tcW w:w="1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851C00" w:themeFill="accent6" w:themeFillShade="BF"/>
            <w:vAlign w:val="center"/>
          </w:tcPr>
          <w:p w:rsidR="00130659" w:rsidRDefault="00130659" w:rsidP="0013065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130659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WE’LL PROVIDE</w:t>
            </w:r>
          </w:p>
        </w:tc>
      </w:tr>
      <w:tr w:rsidR="004C720B" w:rsidRPr="008B631D" w:rsidTr="00130659">
        <w:trPr>
          <w:trHeight w:val="2880"/>
        </w:trPr>
        <w:tc>
          <w:tcPr>
            <w:tcW w:w="11429" w:type="dxa"/>
            <w:tcBorders>
              <w:top w:val="single" w:sz="4" w:space="0" w:color="BFBFBF" w:themeColor="background1" w:themeShade="BF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720B" w:rsidRPr="008B631D" w:rsidRDefault="004C720B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4C720B" w:rsidRPr="008B631D" w:rsidTr="00130659">
        <w:trPr>
          <w:trHeight w:val="400"/>
        </w:trPr>
        <w:tc>
          <w:tcPr>
            <w:tcW w:w="11429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851C00" w:themeFill="accent6" w:themeFillShade="BF"/>
            <w:vAlign w:val="center"/>
          </w:tcPr>
          <w:p w:rsidR="004C720B" w:rsidRPr="008B631D" w:rsidRDefault="00130659" w:rsidP="00130659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YOU</w:t>
            </w:r>
            <w:r w:rsidRPr="00130659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’LL PROVIDE</w:t>
            </w:r>
          </w:p>
        </w:tc>
      </w:tr>
      <w:tr w:rsidR="004C720B" w:rsidRPr="008B631D" w:rsidTr="00130659">
        <w:trPr>
          <w:trHeight w:val="2880"/>
        </w:trPr>
        <w:tc>
          <w:tcPr>
            <w:tcW w:w="11429" w:type="dxa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4C720B" w:rsidRPr="008B631D" w:rsidRDefault="004C720B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AE3E93" w:rsidRDefault="00AE3E93" w:rsidP="00AE3E9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130659" w:rsidRDefault="00130659" w:rsidP="00AE3E9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1429"/>
      </w:tblGrid>
      <w:tr w:rsidR="00130659" w:rsidRPr="008B631D" w:rsidTr="00130659">
        <w:trPr>
          <w:trHeight w:val="400"/>
        </w:trPr>
        <w:tc>
          <w:tcPr>
            <w:tcW w:w="11429" w:type="dxa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000000" w:fill="933E00" w:themeFill="accent4" w:themeFillShade="80"/>
            <w:vAlign w:val="center"/>
            <w:hideMark/>
          </w:tcPr>
          <w:p w:rsidR="00130659" w:rsidRPr="008B631D" w:rsidRDefault="00130659" w:rsidP="0089481B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WHY WE’RE THE BEST FIT</w:t>
            </w:r>
          </w:p>
        </w:tc>
      </w:tr>
      <w:tr w:rsidR="00130659" w:rsidRPr="008B631D" w:rsidTr="00130659">
        <w:trPr>
          <w:trHeight w:val="400"/>
        </w:trPr>
        <w:tc>
          <w:tcPr>
            <w:tcW w:w="1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C5E00" w:themeFill="accent4" w:themeFillShade="BF"/>
            <w:vAlign w:val="center"/>
          </w:tcPr>
          <w:p w:rsidR="00130659" w:rsidRDefault="00130659" w:rsidP="0089481B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ABOUT US</w:t>
            </w:r>
          </w:p>
        </w:tc>
      </w:tr>
      <w:tr w:rsidR="00130659" w:rsidRPr="008B631D" w:rsidTr="00130659">
        <w:trPr>
          <w:trHeight w:val="2880"/>
        </w:trPr>
        <w:tc>
          <w:tcPr>
            <w:tcW w:w="11429" w:type="dxa"/>
            <w:tcBorders>
              <w:top w:val="single" w:sz="4" w:space="0" w:color="BFBFBF" w:themeColor="background1" w:themeShade="BF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30659" w:rsidRPr="008B631D" w:rsidRDefault="00130659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30659" w:rsidRPr="008B631D" w:rsidTr="00130659">
        <w:trPr>
          <w:trHeight w:val="400"/>
        </w:trPr>
        <w:tc>
          <w:tcPr>
            <w:tcW w:w="11429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C5E00" w:themeFill="accent4" w:themeFillShade="BF"/>
            <w:vAlign w:val="center"/>
          </w:tcPr>
          <w:p w:rsidR="00130659" w:rsidRPr="008B631D" w:rsidRDefault="00130659" w:rsidP="0089481B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OUR TEAM</w:t>
            </w:r>
          </w:p>
        </w:tc>
      </w:tr>
      <w:tr w:rsidR="00130659" w:rsidRPr="008B631D" w:rsidTr="00130659">
        <w:trPr>
          <w:trHeight w:val="2880"/>
        </w:trPr>
        <w:tc>
          <w:tcPr>
            <w:tcW w:w="11429" w:type="dxa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</w:tcPr>
          <w:p w:rsidR="00130659" w:rsidRPr="008B631D" w:rsidRDefault="00130659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130659" w:rsidRDefault="00130659" w:rsidP="00AE3E9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130659" w:rsidRDefault="00130659" w:rsidP="00AE3E9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0"/>
        <w:gridCol w:w="6523"/>
        <w:gridCol w:w="3476"/>
      </w:tblGrid>
      <w:tr w:rsidR="00130659" w:rsidRPr="004C720B" w:rsidTr="0089481B">
        <w:trPr>
          <w:trHeight w:val="400"/>
        </w:trPr>
        <w:tc>
          <w:tcPr>
            <w:tcW w:w="114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36800" w:themeFill="accent2" w:themeFillShade="80"/>
            <w:vAlign w:val="center"/>
            <w:hideMark/>
          </w:tcPr>
          <w:p w:rsidR="00130659" w:rsidRPr="004C720B" w:rsidRDefault="00130659" w:rsidP="0089481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36800" w:themeColor="accent2" w:themeShade="8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COST STRUCTURE</w:t>
            </w:r>
          </w:p>
        </w:tc>
      </w:tr>
      <w:tr w:rsidR="00130659" w:rsidRPr="008B631D" w:rsidTr="0089481B">
        <w:trPr>
          <w:trHeight w:val="1500"/>
        </w:trPr>
        <w:tc>
          <w:tcPr>
            <w:tcW w:w="1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49B00" w:themeFill="accent2" w:themeFillShade="BF"/>
            <w:vAlign w:val="center"/>
            <w:hideMark/>
          </w:tcPr>
          <w:p w:rsidR="00130659" w:rsidRPr="004C720B" w:rsidRDefault="00130659" w:rsidP="0089481B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OVERVIEW</w:t>
            </w:r>
          </w:p>
        </w:tc>
        <w:tc>
          <w:tcPr>
            <w:tcW w:w="99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0659" w:rsidRPr="008B631D" w:rsidRDefault="00130659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30659" w:rsidRPr="008B631D" w:rsidTr="0089481B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A36800" w:themeFill="accent2" w:themeFillShade="80"/>
            <w:vAlign w:val="center"/>
            <w:hideMark/>
          </w:tcPr>
          <w:p w:rsidR="00130659" w:rsidRPr="008B631D" w:rsidRDefault="00130659" w:rsidP="0089481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NEEDS / INVESTMENT</w:t>
            </w:r>
          </w:p>
        </w:tc>
        <w:tc>
          <w:tcPr>
            <w:tcW w:w="3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36800" w:themeFill="accent2" w:themeFillShade="80"/>
            <w:vAlign w:val="center"/>
            <w:hideMark/>
          </w:tcPr>
          <w:p w:rsidR="00130659" w:rsidRPr="008B631D" w:rsidRDefault="00130659" w:rsidP="0089481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COST</w:t>
            </w:r>
          </w:p>
        </w:tc>
      </w:tr>
      <w:tr w:rsidR="00130659" w:rsidRPr="008B631D" w:rsidTr="0089481B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30659" w:rsidRPr="008B631D" w:rsidRDefault="00130659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0659" w:rsidRPr="008B631D" w:rsidRDefault="00130659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30659" w:rsidRPr="008B631D" w:rsidTr="0089481B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30659" w:rsidRPr="008B631D" w:rsidRDefault="00130659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0659" w:rsidRPr="008B631D" w:rsidRDefault="00130659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30659" w:rsidRPr="008B631D" w:rsidTr="0089481B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30659" w:rsidRPr="008B631D" w:rsidRDefault="00130659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0659" w:rsidRPr="008B631D" w:rsidRDefault="00130659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30659" w:rsidRPr="008B631D" w:rsidTr="0089481B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30659" w:rsidRPr="008B631D" w:rsidRDefault="00130659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0659" w:rsidRPr="008B631D" w:rsidRDefault="00130659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30659" w:rsidRPr="008B631D" w:rsidTr="0089481B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30659" w:rsidRPr="008B631D" w:rsidRDefault="00130659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0659" w:rsidRPr="008B631D" w:rsidRDefault="00130659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30659" w:rsidRPr="008B631D" w:rsidTr="0089481B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30659" w:rsidRPr="008B631D" w:rsidRDefault="00130659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0659" w:rsidRPr="008B631D" w:rsidRDefault="00130659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30659" w:rsidRPr="008B631D" w:rsidTr="0089481B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:rsidR="00130659" w:rsidRPr="008B631D" w:rsidRDefault="00130659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30659" w:rsidRPr="008B631D" w:rsidRDefault="00130659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30659" w:rsidRPr="008B631D" w:rsidTr="0089481B">
        <w:trPr>
          <w:trHeight w:val="500"/>
        </w:trPr>
        <w:tc>
          <w:tcPr>
            <w:tcW w:w="79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BD47" w:themeFill="accent2"/>
            <w:vAlign w:val="center"/>
            <w:hideMark/>
          </w:tcPr>
          <w:p w:rsidR="00130659" w:rsidRPr="008B631D" w:rsidRDefault="00130659" w:rsidP="0089481B">
            <w:pPr>
              <w:ind w:firstLineChars="100" w:firstLine="18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ESTIMATE TOTAL</w:t>
            </w:r>
          </w:p>
        </w:tc>
        <w:tc>
          <w:tcPr>
            <w:tcW w:w="34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/>
            </w:tcBorders>
            <w:shd w:val="clear" w:color="000000" w:fill="FFF1DA" w:themeFill="accent2" w:themeFillTint="33"/>
            <w:vAlign w:val="center"/>
            <w:hideMark/>
          </w:tcPr>
          <w:p w:rsidR="00130659" w:rsidRPr="008B631D" w:rsidRDefault="00130659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30659" w:rsidRPr="008B631D" w:rsidTr="0089481B">
        <w:trPr>
          <w:trHeight w:val="400"/>
        </w:trPr>
        <w:tc>
          <w:tcPr>
            <w:tcW w:w="114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36800" w:themeFill="accent2" w:themeFillShade="80"/>
            <w:vAlign w:val="center"/>
          </w:tcPr>
          <w:p w:rsidR="00130659" w:rsidRPr="008B631D" w:rsidRDefault="00130659" w:rsidP="0089481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PAYMENT TERMS</w:t>
            </w:r>
          </w:p>
        </w:tc>
      </w:tr>
      <w:tr w:rsidR="00130659" w:rsidRPr="008B631D" w:rsidTr="0089481B">
        <w:trPr>
          <w:trHeight w:val="2448"/>
        </w:trPr>
        <w:tc>
          <w:tcPr>
            <w:tcW w:w="11429" w:type="dxa"/>
            <w:gridSpan w:val="3"/>
            <w:tcBorders>
              <w:top w:val="single" w:sz="4" w:space="0" w:color="BFBFBF" w:themeColor="background1" w:themeShade="BF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30659" w:rsidRPr="008B631D" w:rsidRDefault="00130659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130659" w:rsidRDefault="00130659" w:rsidP="00AE3E9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130659" w:rsidRDefault="00130659" w:rsidP="00AE3E9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="00AE3E93" w:rsidRPr="00C624A3" w:rsidTr="00AE3E93">
        <w:trPr>
          <w:trHeight w:val="360"/>
        </w:trPr>
        <w:tc>
          <w:tcPr>
            <w:tcW w:w="1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8230C" w:themeFill="accent1" w:themeFillShade="80"/>
            <w:vAlign w:val="center"/>
            <w:hideMark/>
          </w:tcPr>
          <w:p w:rsidR="00AE3E93" w:rsidRPr="00C624A3" w:rsidRDefault="00AE3E93" w:rsidP="0089481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TERMS &amp; CONDITIONS</w:t>
            </w:r>
          </w:p>
        </w:tc>
      </w:tr>
      <w:tr w:rsidR="00AE3E93" w:rsidRPr="00C624A3" w:rsidTr="00015796">
        <w:trPr>
          <w:trHeight w:val="2160"/>
        </w:trPr>
        <w:tc>
          <w:tcPr>
            <w:tcW w:w="1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ADAD2" w:themeFill="accent1" w:themeFillTint="33"/>
            <w:vAlign w:val="center"/>
            <w:hideMark/>
          </w:tcPr>
          <w:p w:rsidR="00AE3E93" w:rsidRPr="00C624A3" w:rsidRDefault="00AE3E93" w:rsidP="0089481B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E3E93" w:rsidRPr="00C624A3" w:rsidTr="00AE3E93">
        <w:trPr>
          <w:trHeight w:val="400"/>
        </w:trPr>
        <w:tc>
          <w:tcPr>
            <w:tcW w:w="73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43412" w:themeFill="accent1" w:themeFillShade="BF"/>
            <w:vAlign w:val="center"/>
            <w:hideMark/>
          </w:tcPr>
          <w:p w:rsidR="00AE3E93" w:rsidRPr="00C624A3" w:rsidRDefault="00AE3E93" w:rsidP="0089481B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PROPOSAL MAY BE WITHDRAWN IF NOT ACCEPTED BY DATE OF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AE3E93" w:rsidRPr="00C624A3" w:rsidRDefault="00AE3E93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E3E93" w:rsidRPr="00C624A3" w:rsidTr="0089481B">
        <w:trPr>
          <w:trHeight w:val="1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E93" w:rsidRPr="00C624A3" w:rsidRDefault="00AE3E93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AE3E93" w:rsidRDefault="00AE3E93" w:rsidP="00AE3E9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="00AE3E93" w:rsidRPr="00C624A3" w:rsidTr="00AE3E93">
        <w:trPr>
          <w:trHeight w:val="400"/>
        </w:trPr>
        <w:tc>
          <w:tcPr>
            <w:tcW w:w="114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95959" w:themeFill="text1" w:themeFillTint="A6"/>
            <w:vAlign w:val="center"/>
            <w:hideMark/>
          </w:tcPr>
          <w:p w:rsidR="00AE3E93" w:rsidRPr="00C624A3" w:rsidRDefault="00AE3E93" w:rsidP="0089481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ACCEPTANCE OF PROPOSAL</w:t>
            </w:r>
          </w:p>
        </w:tc>
      </w:tr>
      <w:tr w:rsidR="00AE3E93" w:rsidRPr="00C624A3" w:rsidTr="00AE3E93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 w:themeFill="background1" w:themeFillShade="80"/>
            <w:vAlign w:val="center"/>
            <w:hideMark/>
          </w:tcPr>
          <w:p w:rsidR="00AE3E93" w:rsidRPr="00C624A3" w:rsidRDefault="00AE3E93" w:rsidP="0089481B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AUTHORIZED CLIENT SIGNATURE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3E93" w:rsidRPr="00C624A3" w:rsidRDefault="00AE3E93" w:rsidP="0089481B">
            <w:pPr>
              <w:rPr>
                <w:rFonts w:ascii="Calibri" w:eastAsia="Times New Roman" w:hAnsi="Calibri" w:cs="Times New Roman"/>
                <w:color w:val="000000"/>
              </w:rPr>
            </w:pPr>
            <w:r w:rsidRPr="00C62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 w:themeFill="background1" w:themeFillShade="80"/>
            <w:vAlign w:val="center"/>
            <w:hideMark/>
          </w:tcPr>
          <w:p w:rsidR="00AE3E93" w:rsidRPr="00C624A3" w:rsidRDefault="00AE3E93" w:rsidP="0089481B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DATE OF ACCEPTANCE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AE3E93" w:rsidRPr="00C624A3" w:rsidRDefault="00AE3E93" w:rsidP="0089481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63006" w:rsidRPr="00B63006" w:rsidRDefault="00B63006" w:rsidP="00B63006">
      <w:pPr>
        <w:rPr>
          <w:rFonts w:ascii="Century Gothic" w:hAnsi="Century Gothic" w:cs="Times New Roman"/>
        </w:rPr>
      </w:pPr>
      <w:bookmarkStart w:id="0" w:name="_GoBack"/>
      <w:bookmarkEnd w:id="0"/>
    </w:p>
    <w:sectPr w:rsidR="00B63006" w:rsidRPr="00B63006" w:rsidSect="0094694C">
      <w:headerReference w:type="default" r:id="rId9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82" w:rsidRDefault="00A27282" w:rsidP="00DB2412">
      <w:r>
        <w:separator/>
      </w:r>
    </w:p>
  </w:endnote>
  <w:endnote w:type="continuationSeparator" w:id="0">
    <w:p w:rsidR="00A27282" w:rsidRDefault="00A27282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82" w:rsidRDefault="00A27282" w:rsidP="00DB2412">
      <w:r>
        <w:separator/>
      </w:r>
    </w:p>
  </w:footnote>
  <w:footnote w:type="continuationSeparator" w:id="0">
    <w:p w:rsidR="00A27282" w:rsidRDefault="00A27282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E3E8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en-US" w:vendorID="64" w:dllVersion="4096" w:nlCheck="1" w:checkStyle="0"/>
  <w:activeWritingStyle w:appName="MSWord" w:lang="en-US" w:vendorID="64" w:dllVersion="131078" w:nlCheck="1" w:checkStyle="1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8F"/>
    <w:rsid w:val="00005410"/>
    <w:rsid w:val="00006536"/>
    <w:rsid w:val="000102CA"/>
    <w:rsid w:val="00015796"/>
    <w:rsid w:val="000707ED"/>
    <w:rsid w:val="00095FC9"/>
    <w:rsid w:val="000A6B42"/>
    <w:rsid w:val="000E7935"/>
    <w:rsid w:val="00107A05"/>
    <w:rsid w:val="00130659"/>
    <w:rsid w:val="0014094F"/>
    <w:rsid w:val="00157F65"/>
    <w:rsid w:val="00165169"/>
    <w:rsid w:val="001B74A4"/>
    <w:rsid w:val="001C04FB"/>
    <w:rsid w:val="00246934"/>
    <w:rsid w:val="0028063E"/>
    <w:rsid w:val="002D283A"/>
    <w:rsid w:val="0035278F"/>
    <w:rsid w:val="003A4BFF"/>
    <w:rsid w:val="003D6150"/>
    <w:rsid w:val="003E4943"/>
    <w:rsid w:val="003E4F0D"/>
    <w:rsid w:val="003F4952"/>
    <w:rsid w:val="00401C99"/>
    <w:rsid w:val="0040428F"/>
    <w:rsid w:val="00437607"/>
    <w:rsid w:val="00442819"/>
    <w:rsid w:val="00471C74"/>
    <w:rsid w:val="0047429C"/>
    <w:rsid w:val="0049296E"/>
    <w:rsid w:val="00492EED"/>
    <w:rsid w:val="004937B7"/>
    <w:rsid w:val="00495B48"/>
    <w:rsid w:val="00497101"/>
    <w:rsid w:val="004A2939"/>
    <w:rsid w:val="004C720B"/>
    <w:rsid w:val="004D7535"/>
    <w:rsid w:val="00521646"/>
    <w:rsid w:val="00523569"/>
    <w:rsid w:val="00523965"/>
    <w:rsid w:val="005302C5"/>
    <w:rsid w:val="00553AE9"/>
    <w:rsid w:val="00563A52"/>
    <w:rsid w:val="00597C4A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511E2"/>
    <w:rsid w:val="00762690"/>
    <w:rsid w:val="00781C86"/>
    <w:rsid w:val="007E0149"/>
    <w:rsid w:val="007E231D"/>
    <w:rsid w:val="007E4307"/>
    <w:rsid w:val="007E5B5E"/>
    <w:rsid w:val="0083365C"/>
    <w:rsid w:val="008B631D"/>
    <w:rsid w:val="008C1A69"/>
    <w:rsid w:val="008D1EAD"/>
    <w:rsid w:val="008D4D59"/>
    <w:rsid w:val="008E2435"/>
    <w:rsid w:val="00942DA6"/>
    <w:rsid w:val="0094694C"/>
    <w:rsid w:val="00985675"/>
    <w:rsid w:val="009C4521"/>
    <w:rsid w:val="009F6C45"/>
    <w:rsid w:val="00A02960"/>
    <w:rsid w:val="00A24B2D"/>
    <w:rsid w:val="00A27282"/>
    <w:rsid w:val="00A41540"/>
    <w:rsid w:val="00A6428E"/>
    <w:rsid w:val="00A731F7"/>
    <w:rsid w:val="00A7502B"/>
    <w:rsid w:val="00AE3E93"/>
    <w:rsid w:val="00B02F13"/>
    <w:rsid w:val="00B45269"/>
    <w:rsid w:val="00B63006"/>
    <w:rsid w:val="00B6597D"/>
    <w:rsid w:val="00B92110"/>
    <w:rsid w:val="00BC1A20"/>
    <w:rsid w:val="00C01A37"/>
    <w:rsid w:val="00C624A3"/>
    <w:rsid w:val="00D06B25"/>
    <w:rsid w:val="00D16763"/>
    <w:rsid w:val="00D303A3"/>
    <w:rsid w:val="00D4502B"/>
    <w:rsid w:val="00D50C51"/>
    <w:rsid w:val="00D52905"/>
    <w:rsid w:val="00D620F1"/>
    <w:rsid w:val="00D72CB6"/>
    <w:rsid w:val="00D72D7A"/>
    <w:rsid w:val="00D8021D"/>
    <w:rsid w:val="00D96B95"/>
    <w:rsid w:val="00D970D9"/>
    <w:rsid w:val="00DA3F6D"/>
    <w:rsid w:val="00DB2412"/>
    <w:rsid w:val="00E33AA3"/>
    <w:rsid w:val="00E76E68"/>
    <w:rsid w:val="00EA104E"/>
    <w:rsid w:val="00EC3071"/>
    <w:rsid w:val="00EF1A78"/>
    <w:rsid w:val="00F04F96"/>
    <w:rsid w:val="00F22F09"/>
    <w:rsid w:val="00F45175"/>
    <w:rsid w:val="00F76C42"/>
    <w:rsid w:val="00FD043D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05DF50-AB53-4461-8394-C0F8306A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66669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eel.Zeeshan-PC\Desktop\New%20folder%20(2)\Consulting%20Proposal%20Templates\Consulting%20Proposal%2036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282BB3-EF87-421A-BA90-88FE3B72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Consulting Proposal 36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3</cp:revision>
  <cp:lastPrinted>2017-10-13T16:21:00Z</cp:lastPrinted>
  <dcterms:created xsi:type="dcterms:W3CDTF">2020-01-29T10:53:00Z</dcterms:created>
  <dcterms:modified xsi:type="dcterms:W3CDTF">2020-01-29T10:56:00Z</dcterms:modified>
</cp:coreProperties>
</file>