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910"/>
      </w:tblGrid>
      <w:tr w:rsidR="00A319C4" w:rsidRPr="0084533D" w:rsidTr="00BD2CE7">
        <w:trPr>
          <w:trHeight w:val="576"/>
          <w:tblHeader/>
        </w:trPr>
        <w:tc>
          <w:tcPr>
            <w:tcW w:w="1078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319C4" w:rsidRPr="00A319C4" w:rsidRDefault="00CD0160" w:rsidP="00DC1D7A">
            <w:pPr>
              <w:pStyle w:val="Heading1"/>
              <w:jc w:val="center"/>
              <w:outlineLvl w:val="0"/>
            </w:pPr>
            <w:r w:rsidRPr="00C35CB1">
              <w:rPr>
                <w:sz w:val="52"/>
              </w:rPr>
              <w:t>Rent roll</w:t>
            </w:r>
            <w:bookmarkStart w:id="0" w:name="_GoBack"/>
            <w:bookmarkEnd w:id="0"/>
            <w:r w:rsidRPr="00C35CB1">
              <w:rPr>
                <w:sz w:val="52"/>
              </w:rPr>
              <w:t xml:space="preserve"> form</w:t>
            </w:r>
          </w:p>
        </w:tc>
      </w:tr>
      <w:tr w:rsidR="0084533D" w:rsidRPr="0084533D" w:rsidTr="000807D1">
        <w:trPr>
          <w:trHeight w:val="576"/>
          <w:tblHeader/>
        </w:trPr>
        <w:tc>
          <w:tcPr>
            <w:tcW w:w="107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044"/>
              <w:gridCol w:w="9743"/>
              <w:gridCol w:w="3630"/>
              <w:gridCol w:w="6483"/>
            </w:tblGrid>
            <w:tr w:rsidR="0084533D" w:rsidTr="000807D1">
              <w:trPr>
                <w:trHeight w:val="385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Pr="00614BD7" w:rsidRDefault="00CD0160" w:rsidP="00D518EF">
                  <w:pPr>
                    <w:pStyle w:val="Heading2"/>
                    <w:outlineLvl w:val="1"/>
                  </w:pPr>
                  <w:r>
                    <w:t>Manager’s Name: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1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614BD7" w:rsidRDefault="00BD2CE7" w:rsidP="00D518EF">
                  <w:pPr>
                    <w:pStyle w:val="Heading2"/>
                    <w:outlineLvl w:val="1"/>
                  </w:pPr>
                  <w:r>
                    <w:t>DATE:</w:t>
                  </w: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  <w:tr w:rsidR="0084533D" w:rsidTr="000807D1">
              <w:trPr>
                <w:trHeight w:val="389"/>
                <w:tblHeader/>
              </w:trPr>
              <w:tc>
                <w:tcPr>
                  <w:tcW w:w="1434" w:type="dxa"/>
                  <w:shd w:val="clear" w:color="auto" w:fill="auto"/>
                  <w:vAlign w:val="center"/>
                </w:tcPr>
                <w:p w:rsidR="0084533D" w:rsidRDefault="00CD0160" w:rsidP="00D518EF">
                  <w:pPr>
                    <w:pStyle w:val="Heading2"/>
                    <w:outlineLvl w:val="1"/>
                  </w:pPr>
                  <w:r>
                    <w:t xml:space="preserve">Phone(s): </w:t>
                  </w:r>
                </w:p>
              </w:tc>
              <w:tc>
                <w:tcPr>
                  <w:tcW w:w="4590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  <w:tc>
                <w:tcPr>
                  <w:tcW w:w="171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:rsidR="0084533D" w:rsidRDefault="0084533D" w:rsidP="00D518EF">
                  <w:pPr>
                    <w:pStyle w:val="Heading2"/>
                    <w:outlineLvl w:val="1"/>
                  </w:pPr>
                </w:p>
              </w:tc>
              <w:tc>
                <w:tcPr>
                  <w:tcW w:w="3054" w:type="dxa"/>
                  <w:shd w:val="clear" w:color="auto" w:fill="auto"/>
                  <w:vAlign w:val="center"/>
                </w:tcPr>
                <w:p w:rsidR="0084533D" w:rsidRPr="00EF29E7" w:rsidRDefault="0084533D" w:rsidP="00D518EF"/>
              </w:tc>
            </w:tr>
          </w:tbl>
          <w:p w:rsidR="0084533D" w:rsidRPr="00A319C4" w:rsidRDefault="0084533D" w:rsidP="0084533D"/>
        </w:tc>
      </w:tr>
    </w:tbl>
    <w:p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3761"/>
        <w:gridCol w:w="2538"/>
        <w:gridCol w:w="2432"/>
        <w:gridCol w:w="1800"/>
        <w:gridCol w:w="2250"/>
        <w:gridCol w:w="3237"/>
        <w:gridCol w:w="3897"/>
      </w:tblGrid>
      <w:tr w:rsidR="007832B4" w:rsidTr="00BD2CE7">
        <w:trPr>
          <w:trHeight w:val="629"/>
          <w:tblHeader/>
        </w:trPr>
        <w:tc>
          <w:tcPr>
            <w:tcW w:w="2964" w:type="dxa"/>
            <w:shd w:val="clear" w:color="auto" w:fill="D9D9D9" w:themeFill="background1" w:themeFillShade="D9"/>
            <w:vAlign w:val="center"/>
          </w:tcPr>
          <w:p w:rsidR="007832B4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 w:rsidRPr="00CD0160">
              <w:rPr>
                <w:b w:val="0"/>
                <w:sz w:val="26"/>
              </w:rPr>
              <w:t>Type of Space</w:t>
            </w:r>
          </w:p>
          <w:p w:rsidR="007832B4" w:rsidRPr="00CD0160" w:rsidRDefault="007832B4" w:rsidP="00CD0160">
            <w:r>
              <w:t>[OFFCE] [RETAIL] [INDUSTRIAL]</w:t>
            </w:r>
          </w:p>
        </w:tc>
        <w:tc>
          <w:tcPr>
            <w:tcW w:w="3722" w:type="dxa"/>
            <w:shd w:val="clear" w:color="auto" w:fill="D9D9D9" w:themeFill="background1" w:themeFillShade="D9"/>
            <w:vAlign w:val="center"/>
          </w:tcPr>
          <w:p w:rsidR="007832B4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 w:rsidRPr="00CD0160">
              <w:rPr>
                <w:b w:val="0"/>
                <w:sz w:val="26"/>
              </w:rPr>
              <w:t>Tenant Name</w:t>
            </w:r>
          </w:p>
          <w:p w:rsidR="007832B4" w:rsidRPr="00CD0160" w:rsidRDefault="007832B4" w:rsidP="00CD0160">
            <w:r>
              <w:t>[IF VACANT WRITE “VACANT”</w:t>
            </w:r>
          </w:p>
        </w:tc>
        <w:tc>
          <w:tcPr>
            <w:tcW w:w="2512" w:type="dxa"/>
            <w:shd w:val="clear" w:color="auto" w:fill="D9D9D9" w:themeFill="background1" w:themeFillShade="D9"/>
            <w:vAlign w:val="center"/>
          </w:tcPr>
          <w:p w:rsidR="007832B4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 w:rsidRPr="00CD0160">
              <w:rPr>
                <w:b w:val="0"/>
                <w:sz w:val="26"/>
              </w:rPr>
              <w:t>Total Area</w:t>
            </w:r>
          </w:p>
          <w:p w:rsidR="007832B4" w:rsidRPr="00CD0160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 w:rsidRPr="00CD0160">
              <w:rPr>
                <w:b w:val="0"/>
                <w:sz w:val="18"/>
              </w:rPr>
              <w:t>[SQUARE]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7832B4" w:rsidRPr="00CD0160" w:rsidRDefault="00BD2CE7" w:rsidP="0084533D">
            <w:pPr>
              <w:pStyle w:val="Heading2"/>
              <w:outlineLvl w:val="1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Rental P</w:t>
            </w:r>
            <w:r w:rsidR="007832B4" w:rsidRPr="00CD0160">
              <w:rPr>
                <w:b w:val="0"/>
                <w:sz w:val="26"/>
              </w:rPr>
              <w:t xml:space="preserve">eriod </w:t>
            </w:r>
            <w:r>
              <w:rPr>
                <w:b w:val="0"/>
                <w:sz w:val="26"/>
              </w:rPr>
              <w:t>B</w:t>
            </w:r>
            <w:r w:rsidR="007832B4" w:rsidRPr="00CD0160">
              <w:rPr>
                <w:b w:val="0"/>
                <w:sz w:val="26"/>
              </w:rPr>
              <w:t>egins</w:t>
            </w:r>
            <w:r w:rsidR="007832B4">
              <w:rPr>
                <w:b w:val="0"/>
                <w:sz w:val="26"/>
              </w:rPr>
              <w:t xml:space="preserve"> </w:t>
            </w:r>
            <w:r w:rsidR="007832B4" w:rsidRPr="00CD0160">
              <w:rPr>
                <w:b w:val="0"/>
                <w:sz w:val="18"/>
              </w:rPr>
              <w:t>[DATE]</w:t>
            </w:r>
          </w:p>
        </w:tc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7832B4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 w:rsidRPr="00CD0160">
              <w:rPr>
                <w:b w:val="0"/>
                <w:sz w:val="26"/>
              </w:rPr>
              <w:t>Monthly Rent</w:t>
            </w:r>
          </w:p>
          <w:p w:rsidR="007832B4" w:rsidRPr="007832B4" w:rsidRDefault="007832B4" w:rsidP="007832B4">
            <w:r>
              <w:t>$</w:t>
            </w:r>
          </w:p>
        </w:tc>
        <w:tc>
          <w:tcPr>
            <w:tcW w:w="2227" w:type="dxa"/>
            <w:shd w:val="clear" w:color="auto" w:fill="D9D9D9" w:themeFill="background1" w:themeFillShade="D9"/>
            <w:vAlign w:val="center"/>
          </w:tcPr>
          <w:p w:rsidR="007832B4" w:rsidRPr="00CD0160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 w:rsidRPr="00CD0160">
              <w:rPr>
                <w:b w:val="0"/>
                <w:sz w:val="26"/>
              </w:rPr>
              <w:t>Lease Start &amp; End</w:t>
            </w:r>
            <w:r>
              <w:rPr>
                <w:b w:val="0"/>
                <w:sz w:val="26"/>
              </w:rPr>
              <w:t xml:space="preserve"> Date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:rsidR="007832B4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Accommodation Detail</w:t>
            </w:r>
          </w:p>
          <w:p w:rsidR="007832B4" w:rsidRPr="007832B4" w:rsidRDefault="007832B4" w:rsidP="007832B4">
            <w:r>
              <w:t>[Bedrooms, Bathrooms, Other]</w:t>
            </w:r>
          </w:p>
        </w:tc>
        <w:tc>
          <w:tcPr>
            <w:tcW w:w="3857" w:type="dxa"/>
            <w:shd w:val="clear" w:color="auto" w:fill="D9D9D9" w:themeFill="background1" w:themeFillShade="D9"/>
          </w:tcPr>
          <w:p w:rsidR="007832B4" w:rsidRDefault="007832B4" w:rsidP="0084533D">
            <w:pPr>
              <w:pStyle w:val="Heading2"/>
              <w:outlineLvl w:val="1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Repair &amp; Maintenance</w:t>
            </w:r>
          </w:p>
          <w:p w:rsidR="007832B4" w:rsidRPr="007832B4" w:rsidRDefault="007832B4" w:rsidP="007832B4">
            <w:r>
              <w:t>[Electricity, Gas, Other]</w:t>
            </w:r>
          </w:p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7832B4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7832B4" w:rsidRDefault="007832B4" w:rsidP="00614BD7"/>
        </w:tc>
        <w:tc>
          <w:tcPr>
            <w:tcW w:w="3722" w:type="dxa"/>
            <w:vAlign w:val="center"/>
          </w:tcPr>
          <w:p w:rsidR="007832B4" w:rsidRDefault="007832B4" w:rsidP="00614BD7"/>
        </w:tc>
        <w:tc>
          <w:tcPr>
            <w:tcW w:w="2512" w:type="dxa"/>
            <w:vAlign w:val="center"/>
          </w:tcPr>
          <w:p w:rsidR="007832B4" w:rsidRDefault="007832B4" w:rsidP="00614BD7"/>
        </w:tc>
        <w:tc>
          <w:tcPr>
            <w:tcW w:w="2407" w:type="dxa"/>
            <w:vAlign w:val="center"/>
          </w:tcPr>
          <w:p w:rsidR="007832B4" w:rsidRDefault="007832B4" w:rsidP="00614BD7"/>
        </w:tc>
        <w:tc>
          <w:tcPr>
            <w:tcW w:w="1782" w:type="dxa"/>
            <w:vAlign w:val="center"/>
          </w:tcPr>
          <w:p w:rsidR="007832B4" w:rsidRDefault="007832B4" w:rsidP="00614BD7"/>
        </w:tc>
        <w:tc>
          <w:tcPr>
            <w:tcW w:w="2227" w:type="dxa"/>
            <w:vAlign w:val="center"/>
          </w:tcPr>
          <w:p w:rsidR="007832B4" w:rsidRDefault="007832B4" w:rsidP="00614BD7"/>
        </w:tc>
        <w:tc>
          <w:tcPr>
            <w:tcW w:w="3204" w:type="dxa"/>
          </w:tcPr>
          <w:p w:rsidR="007832B4" w:rsidRDefault="007832B4" w:rsidP="00614BD7"/>
        </w:tc>
        <w:tc>
          <w:tcPr>
            <w:tcW w:w="3857" w:type="dxa"/>
          </w:tcPr>
          <w:p w:rsidR="007832B4" w:rsidRDefault="007832B4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  <w:tr w:rsidR="00BD2CE7" w:rsidTr="00BD2CE7">
        <w:trPr>
          <w:cantSplit/>
          <w:trHeight w:hRule="exact" w:val="605"/>
        </w:trPr>
        <w:tc>
          <w:tcPr>
            <w:tcW w:w="2964" w:type="dxa"/>
            <w:vAlign w:val="center"/>
          </w:tcPr>
          <w:p w:rsidR="00BD2CE7" w:rsidRDefault="00BD2CE7" w:rsidP="00614BD7"/>
        </w:tc>
        <w:tc>
          <w:tcPr>
            <w:tcW w:w="3722" w:type="dxa"/>
            <w:vAlign w:val="center"/>
          </w:tcPr>
          <w:p w:rsidR="00BD2CE7" w:rsidRDefault="00BD2CE7" w:rsidP="00614BD7"/>
        </w:tc>
        <w:tc>
          <w:tcPr>
            <w:tcW w:w="2512" w:type="dxa"/>
            <w:vAlign w:val="center"/>
          </w:tcPr>
          <w:p w:rsidR="00BD2CE7" w:rsidRDefault="00BD2CE7" w:rsidP="00614BD7"/>
        </w:tc>
        <w:tc>
          <w:tcPr>
            <w:tcW w:w="2407" w:type="dxa"/>
            <w:vAlign w:val="center"/>
          </w:tcPr>
          <w:p w:rsidR="00BD2CE7" w:rsidRDefault="00BD2CE7" w:rsidP="00614BD7"/>
        </w:tc>
        <w:tc>
          <w:tcPr>
            <w:tcW w:w="1782" w:type="dxa"/>
            <w:vAlign w:val="center"/>
          </w:tcPr>
          <w:p w:rsidR="00BD2CE7" w:rsidRDefault="00BD2CE7" w:rsidP="00614BD7"/>
        </w:tc>
        <w:tc>
          <w:tcPr>
            <w:tcW w:w="2227" w:type="dxa"/>
            <w:vAlign w:val="center"/>
          </w:tcPr>
          <w:p w:rsidR="00BD2CE7" w:rsidRDefault="00BD2CE7" w:rsidP="00614BD7"/>
        </w:tc>
        <w:tc>
          <w:tcPr>
            <w:tcW w:w="3204" w:type="dxa"/>
          </w:tcPr>
          <w:p w:rsidR="00BD2CE7" w:rsidRDefault="00BD2CE7" w:rsidP="00614BD7"/>
        </w:tc>
        <w:tc>
          <w:tcPr>
            <w:tcW w:w="3857" w:type="dxa"/>
          </w:tcPr>
          <w:p w:rsidR="00BD2CE7" w:rsidRDefault="00BD2CE7" w:rsidP="00614BD7"/>
        </w:tc>
      </w:tr>
    </w:tbl>
    <w:p w:rsidR="00AC4EAC" w:rsidRDefault="00AC4EAC" w:rsidP="00A319C4"/>
    <w:sectPr w:rsidR="00AC4EAC" w:rsidSect="00BD2CE7">
      <w:footerReference w:type="default" r:id="rId8"/>
      <w:pgSz w:w="24480" w:h="15840" w:orient="landscape" w:code="4"/>
      <w:pgMar w:top="720" w:right="108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0E" w:rsidRDefault="00946A0E">
      <w:r>
        <w:separator/>
      </w:r>
    </w:p>
  </w:endnote>
  <w:endnote w:type="continuationSeparator" w:id="0">
    <w:p w:rsidR="00946A0E" w:rsidRDefault="0094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CE7" w:rsidRDefault="00BD2CE7" w:rsidP="00BD2CE7">
    <w:pPr>
      <w:pStyle w:val="Footer"/>
    </w:pPr>
    <w:r>
      <w:t>Rent Roll Certification</w:t>
    </w:r>
  </w:p>
  <w:p w:rsidR="00BD2CE7" w:rsidRDefault="00BD2CE7" w:rsidP="00BD2CE7">
    <w:pPr>
      <w:pStyle w:val="Footer"/>
    </w:pPr>
    <w:r>
      <w:t>I/We certify that the rent roll(s) dated DD/MM/YYYY for the property above is/are true and correct.</w:t>
    </w:r>
  </w:p>
  <w:p w:rsidR="00EE2F2A" w:rsidRPr="00BD2CE7" w:rsidRDefault="00BD2CE7" w:rsidP="00BD2CE7">
    <w:pPr>
      <w:pStyle w:val="Footer"/>
    </w:pPr>
    <w:r>
      <w:t>[Name]                                                                                                Date: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0E" w:rsidRDefault="00946A0E">
      <w:r>
        <w:separator/>
      </w:r>
    </w:p>
  </w:footnote>
  <w:footnote w:type="continuationSeparator" w:id="0">
    <w:p w:rsidR="00946A0E" w:rsidRDefault="00946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2345E"/>
    <w:rsid w:val="000807D1"/>
    <w:rsid w:val="001F7EC4"/>
    <w:rsid w:val="003359D2"/>
    <w:rsid w:val="00475F93"/>
    <w:rsid w:val="00497755"/>
    <w:rsid w:val="004B5F62"/>
    <w:rsid w:val="00614BD7"/>
    <w:rsid w:val="006E1340"/>
    <w:rsid w:val="007832B4"/>
    <w:rsid w:val="0084533D"/>
    <w:rsid w:val="00943486"/>
    <w:rsid w:val="00946A0E"/>
    <w:rsid w:val="00987B64"/>
    <w:rsid w:val="00A319C4"/>
    <w:rsid w:val="00A91B8D"/>
    <w:rsid w:val="00AC4EAC"/>
    <w:rsid w:val="00AD7509"/>
    <w:rsid w:val="00B96D2A"/>
    <w:rsid w:val="00BD2CE7"/>
    <w:rsid w:val="00C02B77"/>
    <w:rsid w:val="00C35CB1"/>
    <w:rsid w:val="00CB53B8"/>
    <w:rsid w:val="00CC2996"/>
    <w:rsid w:val="00CD0160"/>
    <w:rsid w:val="00D01859"/>
    <w:rsid w:val="00D27800"/>
    <w:rsid w:val="00DC1D7A"/>
    <w:rsid w:val="00EA32F5"/>
    <w:rsid w:val="00EE2F2A"/>
    <w:rsid w:val="00EF29E7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7F8177-386C-4E68-9638-0D675DB55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18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sign-in sheet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sign-in sheet</dc:title>
  <dc:creator>Alex</dc:creator>
  <cp:keywords/>
  <cp:lastModifiedBy>Zeeshan</cp:lastModifiedBy>
  <cp:revision>4</cp:revision>
  <cp:lastPrinted>2003-12-05T18:59:00Z</cp:lastPrinted>
  <dcterms:created xsi:type="dcterms:W3CDTF">2017-08-17T08:45:00Z</dcterms:created>
  <dcterms:modified xsi:type="dcterms:W3CDTF">2019-08-25T07:18:00Z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