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0348A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2pt;margin-top:345pt;width:148.8pt;height:52.05pt;z-index:251666432;mso-width-relative:margin;mso-height-relative:margin" filled="f" stroked="f">
            <v:textbox>
              <w:txbxContent>
                <w:p w:rsidR="006C7277" w:rsidRPr="000348AB" w:rsidRDefault="006C7277" w:rsidP="006C7277">
                  <w:pPr>
                    <w:jc w:val="center"/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  <w:t>__________________</w:t>
                  </w:r>
                </w:p>
                <w:p w:rsidR="004C390F" w:rsidRPr="000348AB" w:rsidRDefault="006C7277" w:rsidP="006C7277">
                  <w:pPr>
                    <w:jc w:val="center"/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89.05pt;margin-top:342.75pt;width:156.5pt;height:53.9pt;z-index:251664384;mso-width-relative:margin;mso-height-relative:margin" filled="f" stroked="f">
            <v:textbox>
              <w:txbxContent>
                <w:p w:rsidR="004C390F" w:rsidRPr="000348AB" w:rsidRDefault="006C7277" w:rsidP="006C7277">
                  <w:pPr>
                    <w:jc w:val="center"/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  <w:t>__________________</w:t>
                  </w:r>
                </w:p>
                <w:p w:rsidR="006C7277" w:rsidRPr="000348AB" w:rsidRDefault="006C7277" w:rsidP="006C7277">
                  <w:pPr>
                    <w:jc w:val="center"/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47.85pt;width:363.75pt;height:182.9pt;z-index:251662336;mso-width-relative:margin;mso-height-relative:margin" filled="f" stroked="f">
            <v:textbox>
              <w:txbxContent>
                <w:p w:rsidR="00FD5378" w:rsidRPr="000348AB" w:rsidRDefault="00FD5378" w:rsidP="000348AB">
                  <w:pPr>
                    <w:spacing w:after="0"/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  <w:t xml:space="preserve">This certifies </w:t>
                  </w:r>
                  <w:r w:rsidR="00300E38" w:rsidRPr="000348AB"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  <w:t>that _</w:t>
                  </w:r>
                  <w:r w:rsidRPr="000348AB"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  <w:t>_____________</w:t>
                  </w:r>
                </w:p>
                <w:p w:rsidR="00FD5378" w:rsidRDefault="00FD5378" w:rsidP="000348AB">
                  <w:pPr>
                    <w:spacing w:after="0"/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  <w:t>Has adopted ____________</w:t>
                  </w:r>
                </w:p>
                <w:p w:rsidR="000348AB" w:rsidRPr="000348AB" w:rsidRDefault="000348AB" w:rsidP="000348AB">
                  <w:pPr>
                    <w:spacing w:after="0"/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</w:pPr>
                </w:p>
                <w:p w:rsidR="000348AB" w:rsidRPr="000348AB" w:rsidRDefault="000348AB" w:rsidP="000348AB">
                  <w:pPr>
                    <w:spacing w:after="0"/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</w:pPr>
                  <w:r w:rsidRPr="000348AB">
                    <w:rPr>
                      <w:rFonts w:ascii="Freestyle Script" w:hAnsi="Freestyle Script"/>
                      <w:b/>
                      <w:color w:val="92D050"/>
                      <w:sz w:val="56"/>
                      <w:szCs w:val="48"/>
                    </w:rPr>
                    <w:t>I promise to love and take care of my new pet!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8.3pt;margin-top:68pt;width:556.5pt;height:69.25pt;z-index:251660288;mso-width-relative:margin;mso-height-relative:margin" filled="f" stroked="f">
            <v:textbox>
              <w:txbxContent>
                <w:p w:rsidR="004C390F" w:rsidRPr="000348AB" w:rsidRDefault="00FD5378" w:rsidP="00FD5378">
                  <w:pPr>
                    <w:jc w:val="center"/>
                    <w:rPr>
                      <w:rFonts w:ascii="Carnivalee Freakshow" w:hAnsi="Carnivalee Freakshow"/>
                      <w:b/>
                      <w:color w:val="403152" w:themeColor="accent4" w:themeShade="80"/>
                      <w:sz w:val="96"/>
                      <w:szCs w:val="144"/>
                    </w:rPr>
                  </w:pPr>
                  <w:r w:rsidRPr="000348AB">
                    <w:rPr>
                      <w:rFonts w:ascii="Carnivalee Freakshow" w:hAnsi="Carnivalee Freakshow"/>
                      <w:b/>
                      <w:color w:val="403152" w:themeColor="accent4" w:themeShade="80"/>
                      <w:sz w:val="96"/>
                      <w:szCs w:val="144"/>
                    </w:rPr>
                    <w:t>Certificate of Adoption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stuffed animal to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animal to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FF" w:rsidRDefault="00F079FF" w:rsidP="004C390F">
      <w:pPr>
        <w:spacing w:after="0" w:line="240" w:lineRule="auto"/>
      </w:pPr>
      <w:r>
        <w:separator/>
      </w:r>
    </w:p>
  </w:endnote>
  <w:endnote w:type="continuationSeparator" w:id="1">
    <w:p w:rsidR="00F079FF" w:rsidRDefault="00F079F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FF" w:rsidRDefault="00F079FF" w:rsidP="004C390F">
      <w:pPr>
        <w:spacing w:after="0" w:line="240" w:lineRule="auto"/>
      </w:pPr>
      <w:r>
        <w:separator/>
      </w:r>
    </w:p>
  </w:footnote>
  <w:footnote w:type="continuationSeparator" w:id="1">
    <w:p w:rsidR="00F079FF" w:rsidRDefault="00F079F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348AB"/>
    <w:rsid w:val="001944FC"/>
    <w:rsid w:val="00212AAA"/>
    <w:rsid w:val="00300E38"/>
    <w:rsid w:val="0030587A"/>
    <w:rsid w:val="00413493"/>
    <w:rsid w:val="004C390F"/>
    <w:rsid w:val="005D3D90"/>
    <w:rsid w:val="00697FFB"/>
    <w:rsid w:val="006C7277"/>
    <w:rsid w:val="006D1E06"/>
    <w:rsid w:val="00A70E8F"/>
    <w:rsid w:val="00A74141"/>
    <w:rsid w:val="00A93847"/>
    <w:rsid w:val="00D429AA"/>
    <w:rsid w:val="00E92E67"/>
    <w:rsid w:val="00F079FF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2017-11-15T03:50:00Z</dcterms:created>
  <dcterms:modified xsi:type="dcterms:W3CDTF">2017-11-15T03:50:00Z</dcterms:modified>
</cp:coreProperties>
</file>