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7345D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8.5pt;margin-top:124.6pt;width:363.75pt;height:255.65pt;z-index:251662336;mso-width-relative:margin;mso-height-relative:margin" filled="f" stroked="f">
            <v:textbox>
              <w:txbxContent>
                <w:p w:rsidR="00E60E43" w:rsidRDefault="00FD537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This certifies </w:t>
                  </w:r>
                  <w:r w:rsidR="00300E38" w:rsidRPr="00E60E43">
                    <w:rPr>
                      <w:rFonts w:ascii="homework normal" w:hAnsi="homework normal"/>
                      <w:sz w:val="52"/>
                      <w:szCs w:val="52"/>
                    </w:rPr>
                    <w:t>that</w:t>
                  </w:r>
                </w:p>
                <w:p w:rsidR="00FD5378" w:rsidRPr="00E60E43" w:rsidRDefault="00300E3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 _</w:t>
                  </w:r>
                  <w:r w:rsidR="00FD5378" w:rsidRPr="00E60E43">
                    <w:rPr>
                      <w:rFonts w:ascii="homework normal" w:hAnsi="homework normal"/>
                      <w:sz w:val="52"/>
                      <w:szCs w:val="52"/>
                    </w:rPr>
                    <w:t>_______</w:t>
                  </w:r>
                  <w:r w:rsidR="00E60E43">
                    <w:rPr>
                      <w:rFonts w:ascii="homework normal" w:hAnsi="homework normal"/>
                      <w:sz w:val="52"/>
                      <w:szCs w:val="52"/>
                    </w:rPr>
                    <w:t>_______</w:t>
                  </w:r>
                  <w:r w:rsidR="00FD5378" w:rsidRPr="00E60E43">
                    <w:rPr>
                      <w:rFonts w:ascii="homework normal" w:hAnsi="homework normal"/>
                      <w:sz w:val="52"/>
                      <w:szCs w:val="52"/>
                    </w:rPr>
                    <w:t>______</w:t>
                  </w:r>
                </w:p>
                <w:p w:rsidR="00FD5378" w:rsidRPr="00E60E43" w:rsidRDefault="00FD537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Has </w:t>
                  </w:r>
                  <w:r w:rsidR="00E60E43"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been formally </w:t>
                  </w: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adopted</w:t>
                  </w:r>
                  <w:r w:rsidR="00E60E43"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 into the _</w:t>
                  </w: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_______</w:t>
                  </w:r>
                  <w:r w:rsidR="00E60E43">
                    <w:rPr>
                      <w:rFonts w:ascii="homework normal" w:hAnsi="homework normal"/>
                      <w:sz w:val="52"/>
                      <w:szCs w:val="52"/>
                    </w:rPr>
                    <w:t>____</w:t>
                  </w: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____</w:t>
                  </w:r>
                </w:p>
                <w:p w:rsidR="00FD5378" w:rsidRPr="00E60E43" w:rsidRDefault="00E60E43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By __________</w:t>
                  </w:r>
                </w:p>
                <w:p w:rsidR="00E60E43" w:rsidRPr="00E60E43" w:rsidRDefault="00E60E43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On this ____Day of _____</w:t>
                  </w:r>
                </w:p>
                <w:p w:rsidR="00FD5378" w:rsidRPr="00E60E43" w:rsidRDefault="00FD537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196305">
        <w:rPr>
          <w:noProof/>
          <w:lang w:eastAsia="zh-TW"/>
        </w:rPr>
        <w:pict>
          <v:shape id="_x0000_s1029" type="#_x0000_t202" style="position:absolute;margin-left:453.45pt;margin-top:362.25pt;width:148.8pt;height:52.05pt;z-index:251666432;mso-width-relative:margin;mso-height-relative:margin" filled="f" stroked="f">
            <v:textbox style="mso-next-textbox:#_x0000_s1029">
              <w:txbxContent>
                <w:p w:rsidR="006C7277" w:rsidRPr="00E60E43" w:rsidRDefault="00196305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________________</w:t>
                  </w:r>
                </w:p>
                <w:p w:rsidR="004C390F" w:rsidRPr="00E60E43" w:rsidRDefault="00E60E43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 w:rsidRPr="00E60E43"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Signed</w:t>
                  </w:r>
                </w:p>
              </w:txbxContent>
            </v:textbox>
          </v:shape>
        </w:pict>
      </w:r>
      <w:r w:rsidR="00141FB1">
        <w:rPr>
          <w:noProof/>
          <w:lang w:eastAsia="zh-TW"/>
        </w:rPr>
        <w:pict>
          <v:shape id="_x0000_s1028" type="#_x0000_t202" style="position:absolute;margin-left:43.3pt;margin-top:362.25pt;width:156.5pt;height:53.9pt;z-index:251664384;mso-width-relative:margin;mso-height-relative:margin" filled="f" stroked="f">
            <v:textbox style="mso-next-textbox:#_x0000_s1028">
              <w:txbxContent>
                <w:p w:rsidR="004C390F" w:rsidRPr="00E60E43" w:rsidRDefault="006C7277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 w:rsidRPr="00E60E43"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E60E43" w:rsidRDefault="00E60E43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 w:rsidRPr="00E60E43"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Signed</w:t>
                  </w:r>
                </w:p>
              </w:txbxContent>
            </v:textbox>
          </v:shape>
        </w:pict>
      </w:r>
      <w:r w:rsidR="00141FB1">
        <w:rPr>
          <w:noProof/>
          <w:lang w:eastAsia="zh-TW"/>
        </w:rPr>
        <w:pict>
          <v:shape id="_x0000_s1026" type="#_x0000_t202" style="position:absolute;margin-left:62.25pt;margin-top:74pt;width:556.5pt;height:70pt;z-index:251660288;mso-width-relative:margin;mso-height-relative:margin" filled="f" stroked="f">
            <v:textbox>
              <w:txbxContent>
                <w:p w:rsidR="00E60E43" w:rsidRPr="00196305" w:rsidRDefault="00E60E43" w:rsidP="00E60E43">
                  <w:pPr>
                    <w:spacing w:after="0" w:line="240" w:lineRule="auto"/>
                    <w:jc w:val="center"/>
                    <w:rPr>
                      <w:rFonts w:ascii="Crystal Radio Kit" w:hAnsi="Crystal Radio Kit"/>
                      <w:b/>
                      <w:color w:val="215868" w:themeColor="accent5" w:themeShade="80"/>
                      <w:sz w:val="70"/>
                      <w:szCs w:val="90"/>
                    </w:rPr>
                  </w:pPr>
                  <w:r w:rsidRPr="00196305">
                    <w:rPr>
                      <w:rFonts w:ascii="Crystal Radio Kit" w:hAnsi="Crystal Radio Kit"/>
                      <w:b/>
                      <w:color w:val="215868" w:themeColor="accent5" w:themeShade="80"/>
                      <w:sz w:val="70"/>
                      <w:szCs w:val="90"/>
                    </w:rPr>
                    <w:t>Adoption Certificate</w:t>
                  </w:r>
                </w:p>
              </w:txbxContent>
            </v:textbox>
          </v:shape>
        </w:pict>
      </w:r>
      <w:r w:rsidR="00E60E43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o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B1" w:rsidRDefault="00141FB1" w:rsidP="004C390F">
      <w:pPr>
        <w:spacing w:after="0" w:line="240" w:lineRule="auto"/>
      </w:pPr>
      <w:r>
        <w:separator/>
      </w:r>
    </w:p>
  </w:endnote>
  <w:endnote w:type="continuationSeparator" w:id="0">
    <w:p w:rsidR="00141FB1" w:rsidRDefault="00141FB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work normal">
    <w:altName w:val="Arial"/>
    <w:charset w:val="00"/>
    <w:family w:val="swiss"/>
    <w:pitch w:val="variable"/>
    <w:sig w:usb0="00000001" w:usb1="00000000" w:usb2="00000000" w:usb3="00000000" w:csb0="0000009F" w:csb1="00000000"/>
  </w:font>
  <w:font w:name="Crystal Radio K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B1" w:rsidRDefault="00141FB1" w:rsidP="004C390F">
      <w:pPr>
        <w:spacing w:after="0" w:line="240" w:lineRule="auto"/>
      </w:pPr>
      <w:r>
        <w:separator/>
      </w:r>
    </w:p>
  </w:footnote>
  <w:footnote w:type="continuationSeparator" w:id="0">
    <w:p w:rsidR="00141FB1" w:rsidRDefault="00141FB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141FB1"/>
    <w:rsid w:val="001944FC"/>
    <w:rsid w:val="00196305"/>
    <w:rsid w:val="00212AAA"/>
    <w:rsid w:val="00300E38"/>
    <w:rsid w:val="0030587A"/>
    <w:rsid w:val="00413493"/>
    <w:rsid w:val="004C390F"/>
    <w:rsid w:val="005D3D90"/>
    <w:rsid w:val="00697FFB"/>
    <w:rsid w:val="006C7277"/>
    <w:rsid w:val="006D1E06"/>
    <w:rsid w:val="007345DA"/>
    <w:rsid w:val="00A74141"/>
    <w:rsid w:val="00A93847"/>
    <w:rsid w:val="00CC423A"/>
    <w:rsid w:val="00D429AA"/>
    <w:rsid w:val="00E60E43"/>
    <w:rsid w:val="00E92E67"/>
    <w:rsid w:val="00EF243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4F97F7A-C8B7-40AE-8A05-F5AA72B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Raheel</cp:lastModifiedBy>
  <cp:revision>4</cp:revision>
  <dcterms:created xsi:type="dcterms:W3CDTF">2017-11-15T04:56:00Z</dcterms:created>
  <dcterms:modified xsi:type="dcterms:W3CDTF">2019-07-04T06:15:00Z</dcterms:modified>
</cp:coreProperties>
</file>