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E2" w:rsidRPr="00405003" w:rsidRDefault="00422FBC" w:rsidP="001D333F">
      <w:pPr>
        <w:pStyle w:val="Heading2"/>
        <w:numPr>
          <w:ilvl w:val="0"/>
          <w:numId w:val="0"/>
        </w:numPr>
        <w:jc w:val="center"/>
        <w:rPr>
          <w:b w:val="0"/>
        </w:rPr>
      </w:pPr>
      <w:bookmarkStart w:id="0" w:name="_Toc67755726"/>
      <w:r w:rsidRPr="00405003">
        <w:rPr>
          <w:rStyle w:val="Heading1Char"/>
          <w:b/>
          <w:sz w:val="36"/>
          <w:szCs w:val="36"/>
        </w:rPr>
        <w:t>WIDE-READING LOG - MAGAZINES</w:t>
      </w:r>
      <w:bookmarkStart w:id="1" w:name="_GoBack"/>
      <w:bookmarkEnd w:id="1"/>
    </w:p>
    <w:p w:rsidR="001A72E2" w:rsidRDefault="001A72E2"/>
    <w:p w:rsidR="001A72E2" w:rsidRDefault="00422FBC">
      <w:pPr>
        <w:pStyle w:val="Heading2"/>
        <w:numPr>
          <w:ilvl w:val="0"/>
          <w:numId w:val="0"/>
        </w:numPr>
        <w:spacing w:before="120"/>
      </w:pPr>
      <w:r>
        <w:t>Text Details</w:t>
      </w:r>
    </w:p>
    <w:p w:rsidR="001A72E2" w:rsidRDefault="001A72E2"/>
    <w:tbl>
      <w:tblPr>
        <w:tblW w:w="9540" w:type="dxa"/>
        <w:tblInd w:w="115" w:type="dxa"/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6905"/>
      </w:tblGrid>
      <w:tr w:rsidR="001A72E2">
        <w:trPr>
          <w:trHeight w:val="40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Name of magazine: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1A72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22FBC">
              <w:instrText xml:space="preserve"> FORMTEXT </w:instrText>
            </w:r>
            <w:r>
              <w:fldChar w:fldCharType="separate"/>
            </w:r>
            <w:r w:rsidR="00422FBC">
              <w:t> </w:t>
            </w:r>
            <w:r w:rsidR="00422FBC">
              <w:t> </w:t>
            </w:r>
            <w:r w:rsidR="00422FBC">
              <w:t> </w:t>
            </w:r>
            <w:r w:rsidR="00422FBC">
              <w:t> </w:t>
            </w:r>
            <w:r w:rsidR="00422FBC">
              <w:t> </w:t>
            </w:r>
            <w:r>
              <w:fldChar w:fldCharType="end"/>
            </w:r>
            <w:bookmarkEnd w:id="2"/>
          </w:p>
        </w:tc>
      </w:tr>
      <w:tr w:rsidR="001A72E2">
        <w:trPr>
          <w:trHeight w:val="40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Editor of magazine: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1A72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A72E2">
        <w:trPr>
          <w:trHeight w:val="40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Title of article: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1A72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2E2">
        <w:trPr>
          <w:trHeight w:val="40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Editor/author of article: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2" w:rsidRDefault="001A72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2635" w:type="dxa"/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Gender of editor/author:</w:t>
            </w:r>
          </w:p>
        </w:tc>
        <w:tc>
          <w:tcPr>
            <w:tcW w:w="6905" w:type="dxa"/>
            <w:vAlign w:val="center"/>
          </w:tcPr>
          <w:p w:rsidR="001A72E2" w:rsidRDefault="001A72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t> </w:t>
            </w:r>
            <w:r w:rsidR="00422FBC">
              <w:t> </w:t>
            </w:r>
            <w:r w:rsidR="00422FBC">
              <w:t> </w:t>
            </w:r>
            <w:r w:rsidR="00422FBC">
              <w:t> </w:t>
            </w:r>
            <w:r w:rsidR="00422FBC">
              <w:t> </w:t>
            </w:r>
            <w:r>
              <w:fldChar w:fldCharType="end"/>
            </w:r>
          </w:p>
        </w:tc>
      </w:tr>
      <w:tr w:rsidR="001A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2635" w:type="dxa"/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Cultural perspective:</w:t>
            </w:r>
          </w:p>
        </w:tc>
        <w:tc>
          <w:tcPr>
            <w:tcW w:w="6905" w:type="dxa"/>
            <w:vAlign w:val="center"/>
          </w:tcPr>
          <w:p w:rsidR="001A72E2" w:rsidRDefault="001A72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2635" w:type="dxa"/>
            <w:vAlign w:val="center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Date read:</w:t>
            </w:r>
          </w:p>
        </w:tc>
        <w:tc>
          <w:tcPr>
            <w:tcW w:w="6905" w:type="dxa"/>
            <w:vAlign w:val="center"/>
          </w:tcPr>
          <w:p w:rsidR="001A72E2" w:rsidRDefault="001A72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72E2" w:rsidRDefault="001A72E2"/>
    <w:p w:rsidR="001A72E2" w:rsidRDefault="001A72E2">
      <w:pPr>
        <w:rPr>
          <w:b/>
          <w:sz w:val="24"/>
          <w:szCs w:val="24"/>
        </w:rPr>
      </w:pPr>
    </w:p>
    <w:p w:rsidR="001A72E2" w:rsidRDefault="00422FBC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Impressions</w:t>
      </w:r>
    </w:p>
    <w:p w:rsidR="001A72E2" w:rsidRDefault="001A72E2"/>
    <w:tbl>
      <w:tblPr>
        <w:tblW w:w="954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3600"/>
        <w:gridCol w:w="1080"/>
        <w:gridCol w:w="4320"/>
      </w:tblGrid>
      <w:tr w:rsidR="001A72E2" w:rsidTr="001D333F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92D050"/>
            <w:tcMar>
              <w:left w:w="43" w:type="dxa"/>
              <w:right w:w="43" w:type="dxa"/>
            </w:tcMar>
          </w:tcPr>
          <w:p w:rsidR="001A72E2" w:rsidRDefault="001A72E2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  <w:tcMar>
              <w:left w:w="43" w:type="dxa"/>
              <w:right w:w="43" w:type="dxa"/>
            </w:tcMar>
          </w:tcPr>
          <w:p w:rsidR="001A72E2" w:rsidRDefault="00422FBC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2D050"/>
            <w:tcMar>
              <w:left w:w="43" w:type="dxa"/>
              <w:right w:w="43" w:type="dxa"/>
            </w:tcMar>
          </w:tcPr>
          <w:p w:rsidR="001A72E2" w:rsidRDefault="00422FBC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2D050"/>
            <w:tcMar>
              <w:left w:w="43" w:type="dxa"/>
              <w:right w:w="43" w:type="dxa"/>
            </w:tcMar>
          </w:tcPr>
          <w:p w:rsidR="001A72E2" w:rsidRDefault="00422FBC">
            <w:pPr>
              <w:jc w:val="center"/>
              <w:rPr>
                <w:b/>
              </w:rPr>
            </w:pPr>
            <w:r>
              <w:rPr>
                <w:b/>
              </w:rPr>
              <w:t>Comments / Explanation</w:t>
            </w:r>
          </w:p>
        </w:tc>
      </w:tr>
      <w:tr w:rsidR="001A72E2">
        <w:trPr>
          <w:cantSplit/>
        </w:trPr>
        <w:tc>
          <w:tcPr>
            <w:tcW w:w="540" w:type="dxa"/>
          </w:tcPr>
          <w:p w:rsidR="001A72E2" w:rsidRDefault="00422F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600" w:type="dxa"/>
          </w:tcPr>
          <w:p w:rsidR="001A72E2" w:rsidRDefault="00422FBC">
            <w:pPr>
              <w:rPr>
                <w:rFonts w:cs="Arial"/>
              </w:rPr>
            </w:pPr>
            <w:r>
              <w:rPr>
                <w:rFonts w:cs="Arial"/>
              </w:rPr>
              <w:t>Was the article interesting?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2E2" w:rsidRDefault="001A72E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422FBC">
              <w:rPr>
                <w:rFonts w:cs="Arial"/>
              </w:rPr>
              <w:instrText xml:space="preserve"> FORMCHECKBOX </w:instrText>
            </w:r>
            <w:r w:rsidR="000C0697">
              <w:rPr>
                <w:rFonts w:cs="Arial"/>
              </w:rPr>
            </w:r>
            <w:r w:rsidR="000C069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 w:rsidR="00422FBC">
              <w:rPr>
                <w:rFonts w:cs="Arial"/>
              </w:rPr>
              <w:t xml:space="preserve"> Yes</w:t>
            </w:r>
          </w:p>
          <w:p w:rsidR="001A72E2" w:rsidRDefault="001A72E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422FBC">
              <w:rPr>
                <w:rFonts w:cs="Arial"/>
              </w:rPr>
              <w:instrText xml:space="preserve"> FORMCHECKBOX </w:instrText>
            </w:r>
            <w:r w:rsidR="000C0697">
              <w:rPr>
                <w:rFonts w:cs="Arial"/>
              </w:rPr>
            </w:r>
            <w:r w:rsidR="000C069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 w:rsidR="00422FBC">
              <w:rPr>
                <w:rFonts w:cs="Arial"/>
              </w:rPr>
              <w:t xml:space="preserve"> 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2" w:rsidRDefault="001A72E2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  <w:p w:rsidR="001A72E2" w:rsidRDefault="001A72E2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2E2">
        <w:trPr>
          <w:cantSplit/>
        </w:trPr>
        <w:tc>
          <w:tcPr>
            <w:tcW w:w="540" w:type="dxa"/>
          </w:tcPr>
          <w:p w:rsidR="001A72E2" w:rsidRDefault="00422F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600" w:type="dxa"/>
          </w:tcPr>
          <w:p w:rsidR="001A72E2" w:rsidRDefault="00422FBC">
            <w:pPr>
              <w:rPr>
                <w:rFonts w:cs="Arial"/>
              </w:rPr>
            </w:pPr>
            <w:r>
              <w:rPr>
                <w:rFonts w:cs="Arial"/>
              </w:rPr>
              <w:t>Was the article easy to read?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2E2" w:rsidRDefault="001A72E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FBC">
              <w:rPr>
                <w:rFonts w:cs="Arial"/>
              </w:rPr>
              <w:instrText xml:space="preserve"> FORMCHECKBOX </w:instrText>
            </w:r>
            <w:r w:rsidR="000C0697">
              <w:rPr>
                <w:rFonts w:cs="Arial"/>
              </w:rPr>
            </w:r>
            <w:r w:rsidR="000C069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2FBC">
              <w:rPr>
                <w:rFonts w:cs="Arial"/>
              </w:rPr>
              <w:t xml:space="preserve"> Yes</w:t>
            </w:r>
          </w:p>
          <w:p w:rsidR="001A72E2" w:rsidRDefault="001A72E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FBC">
              <w:rPr>
                <w:rFonts w:cs="Arial"/>
              </w:rPr>
              <w:instrText xml:space="preserve"> FORMCHECKBOX </w:instrText>
            </w:r>
            <w:r w:rsidR="000C0697">
              <w:rPr>
                <w:rFonts w:cs="Arial"/>
              </w:rPr>
            </w:r>
            <w:r w:rsidR="000C069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2FBC">
              <w:rPr>
                <w:rFonts w:cs="Arial"/>
              </w:rPr>
              <w:t xml:space="preserve"> 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2" w:rsidRDefault="001A72E2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  <w:p w:rsidR="001A72E2" w:rsidRDefault="001A72E2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2E2">
        <w:trPr>
          <w:cantSplit/>
        </w:trPr>
        <w:tc>
          <w:tcPr>
            <w:tcW w:w="540" w:type="dxa"/>
          </w:tcPr>
          <w:p w:rsidR="001A72E2" w:rsidRDefault="00422F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600" w:type="dxa"/>
          </w:tcPr>
          <w:p w:rsidR="001A72E2" w:rsidRDefault="00422FBC">
            <w:pPr>
              <w:rPr>
                <w:rFonts w:cs="Arial"/>
              </w:rPr>
            </w:pPr>
            <w:r>
              <w:rPr>
                <w:rFonts w:cs="Arial"/>
              </w:rPr>
              <w:t>Did the article provide the information you expected?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72E2" w:rsidRDefault="001A72E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FBC">
              <w:rPr>
                <w:rFonts w:cs="Arial"/>
              </w:rPr>
              <w:instrText xml:space="preserve"> FORMCHECKBOX </w:instrText>
            </w:r>
            <w:r w:rsidR="000C0697">
              <w:rPr>
                <w:rFonts w:cs="Arial"/>
              </w:rPr>
            </w:r>
            <w:r w:rsidR="000C069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2FBC">
              <w:rPr>
                <w:rFonts w:cs="Arial"/>
              </w:rPr>
              <w:t xml:space="preserve"> Yes</w:t>
            </w:r>
          </w:p>
          <w:p w:rsidR="001A72E2" w:rsidRDefault="001A72E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FBC">
              <w:rPr>
                <w:rFonts w:cs="Arial"/>
              </w:rPr>
              <w:instrText xml:space="preserve"> FORMCHECKBOX </w:instrText>
            </w:r>
            <w:r w:rsidR="000C0697">
              <w:rPr>
                <w:rFonts w:cs="Arial"/>
              </w:rPr>
            </w:r>
            <w:r w:rsidR="000C069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2FBC">
              <w:rPr>
                <w:rFonts w:cs="Arial"/>
              </w:rPr>
              <w:t xml:space="preserve"> 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2" w:rsidRDefault="001A72E2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  <w:p w:rsidR="001A72E2" w:rsidRDefault="001A72E2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FBC">
              <w:instrText xml:space="preserve"> FORMTEXT </w:instrText>
            </w:r>
            <w:r>
              <w:fldChar w:fldCharType="separate"/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 w:rsidR="00422FB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72E2" w:rsidRDefault="001A72E2"/>
    <w:p w:rsidR="001A72E2" w:rsidRDefault="001A72E2"/>
    <w:p w:rsidR="001A72E2" w:rsidRDefault="001A72E2"/>
    <w:tbl>
      <w:tblPr>
        <w:tblW w:w="956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2"/>
      </w:tblGrid>
      <w:tr w:rsidR="001A72E2">
        <w:trPr>
          <w:trHeight w:val="1295"/>
          <w:tblHeader/>
        </w:trPr>
        <w:tc>
          <w:tcPr>
            <w:tcW w:w="95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72E2" w:rsidRDefault="00422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response: </w:t>
            </w:r>
            <w:r w:rsidR="001A72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72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I thought this article was …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72E2">
              <w:fldChar w:fldCharType="end"/>
            </w:r>
          </w:p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</w:tc>
      </w:tr>
      <w:bookmarkEnd w:id="0"/>
    </w:tbl>
    <w:p w:rsidR="001A72E2" w:rsidRDefault="001A72E2">
      <w:pPr>
        <w:spacing w:before="360"/>
      </w:pPr>
    </w:p>
    <w:tbl>
      <w:tblPr>
        <w:tblpPr w:leftFromText="180" w:rightFromText="180" w:vertAnchor="page" w:tblpX="115" w:tblpY="1261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A72E2">
        <w:trPr>
          <w:trHeight w:val="1295"/>
          <w:tblHeader/>
        </w:trPr>
        <w:tc>
          <w:tcPr>
            <w:tcW w:w="96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72E2" w:rsidRDefault="00422FB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One relevant detail from the text: </w:t>
            </w:r>
            <w:r>
              <w:rPr>
                <w:bCs/>
                <w:szCs w:val="24"/>
              </w:rPr>
              <w:t>An interesting/important… was….</w:t>
            </w:r>
          </w:p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</w:tc>
      </w:tr>
    </w:tbl>
    <w:p w:rsidR="001A72E2" w:rsidRDefault="001A72E2">
      <w:pPr>
        <w:spacing w:before="360"/>
      </w:pPr>
    </w:p>
    <w:tbl>
      <w:tblPr>
        <w:tblW w:w="956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2"/>
      </w:tblGrid>
      <w:tr w:rsidR="001A72E2">
        <w:trPr>
          <w:trHeight w:val="1295"/>
          <w:tblHeader/>
        </w:trPr>
        <w:tc>
          <w:tcPr>
            <w:tcW w:w="95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72E2" w:rsidRDefault="00422FB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Another relevant detail from the text:</w:t>
            </w:r>
            <w:r w:rsidR="001A72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72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72E2">
              <w:fldChar w:fldCharType="end"/>
            </w:r>
          </w:p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  <w:p w:rsidR="001A72E2" w:rsidRDefault="001A72E2"/>
        </w:tc>
      </w:tr>
    </w:tbl>
    <w:p w:rsidR="001A72E2" w:rsidRDefault="001A72E2">
      <w:pPr>
        <w:spacing w:before="360"/>
      </w:pPr>
    </w:p>
    <w:p w:rsidR="001A72E2" w:rsidRDefault="001A72E2">
      <w:pPr>
        <w:spacing w:before="360"/>
      </w:pPr>
    </w:p>
    <w:p w:rsidR="001A72E2" w:rsidRDefault="001A72E2">
      <w:pPr>
        <w:spacing w:before="360"/>
      </w:pPr>
    </w:p>
    <w:p w:rsidR="001A72E2" w:rsidRDefault="001A72E2">
      <w:pPr>
        <w:spacing w:before="360"/>
      </w:pPr>
    </w:p>
    <w:p w:rsidR="001A72E2" w:rsidRDefault="001A72E2"/>
    <w:p w:rsidR="001A72E2" w:rsidRDefault="00422FBC">
      <w:pPr>
        <w:pStyle w:val="Heading2"/>
        <w:numPr>
          <w:ilvl w:val="0"/>
          <w:numId w:val="0"/>
        </w:numPr>
        <w:spacing w:before="120"/>
      </w:pPr>
      <w:r>
        <w:t>Signed:</w:t>
      </w:r>
    </w:p>
    <w:tbl>
      <w:tblPr>
        <w:tblW w:w="9355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029"/>
        <w:gridCol w:w="4871"/>
        <w:gridCol w:w="778"/>
        <w:gridCol w:w="365"/>
        <w:gridCol w:w="294"/>
        <w:gridCol w:w="358"/>
        <w:gridCol w:w="294"/>
        <w:gridCol w:w="366"/>
      </w:tblGrid>
      <w:tr w:rsidR="001A72E2">
        <w:trPr>
          <w:trHeight w:val="475"/>
          <w:tblHeader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2E2" w:rsidRDefault="00422FBC">
            <w:pPr>
              <w:rPr>
                <w:b/>
              </w:rPr>
            </w:pPr>
            <w:r>
              <w:rPr>
                <w:b/>
              </w:rPr>
              <w:t>Student: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2E2" w:rsidRDefault="00422FBC">
            <w:r>
              <w:rPr>
                <w:b/>
              </w:rPr>
              <w:t>Date: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422FBC">
            <w:r>
              <w:t>/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422FBC">
            <w:r>
              <w:t>/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</w:tr>
      <w:tr w:rsidR="001A72E2">
        <w:trPr>
          <w:trHeight w:val="469"/>
          <w:tblHeader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2E2" w:rsidRDefault="001A72E2">
            <w:pPr>
              <w:rPr>
                <w:b/>
              </w:rPr>
            </w:pPr>
          </w:p>
          <w:p w:rsidR="001A72E2" w:rsidRDefault="001A72E2">
            <w:pPr>
              <w:rPr>
                <w:b/>
              </w:rPr>
            </w:pPr>
          </w:p>
          <w:p w:rsidR="001A72E2" w:rsidRDefault="00422FBC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4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2E2" w:rsidRDefault="00422FBC">
            <w:r>
              <w:rPr>
                <w:b/>
              </w:rPr>
              <w:t>Date: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422FBC">
            <w:r>
              <w:t>/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422FBC">
            <w:r>
              <w:t>/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A72E2" w:rsidRDefault="001A72E2"/>
        </w:tc>
      </w:tr>
    </w:tbl>
    <w:p w:rsidR="00422FBC" w:rsidRDefault="00422FBC"/>
    <w:sectPr w:rsidR="00422FBC" w:rsidSect="0026741D">
      <w:headerReference w:type="default" r:id="rId7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97" w:rsidRDefault="000C0697">
      <w:r>
        <w:separator/>
      </w:r>
    </w:p>
  </w:endnote>
  <w:endnote w:type="continuationSeparator" w:id="0">
    <w:p w:rsidR="000C0697" w:rsidRDefault="000C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97" w:rsidRDefault="000C0697">
      <w:r>
        <w:separator/>
      </w:r>
    </w:p>
  </w:footnote>
  <w:footnote w:type="continuationSeparator" w:id="0">
    <w:p w:rsidR="000C0697" w:rsidRDefault="000C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E2" w:rsidRDefault="001A72E2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0_"/>
      </v:shape>
    </w:pict>
  </w:numPicBullet>
  <w:abstractNum w:abstractNumId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65BA8"/>
    <w:multiLevelType w:val="multilevel"/>
    <w:tmpl w:val="1EDA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6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15"/>
  </w:num>
  <w:num w:numId="18">
    <w:abstractNumId w:val="14"/>
  </w:num>
  <w:num w:numId="19">
    <w:abstractNumId w:val="14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8AC"/>
    <w:rsid w:val="000C0697"/>
    <w:rsid w:val="001A72E2"/>
    <w:rsid w:val="001B48AC"/>
    <w:rsid w:val="001D333F"/>
    <w:rsid w:val="0026741D"/>
    <w:rsid w:val="003F4E33"/>
    <w:rsid w:val="00405003"/>
    <w:rsid w:val="00422FBC"/>
    <w:rsid w:val="005D019D"/>
    <w:rsid w:val="00E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6F8860-4FAA-449D-9221-E31B29F6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2"/>
    <w:rPr>
      <w:rFonts w:ascii="Arial" w:hAnsi="Arial"/>
    </w:rPr>
  </w:style>
  <w:style w:type="paragraph" w:styleId="Heading1">
    <w:name w:val="heading 1"/>
    <w:basedOn w:val="Normal"/>
    <w:next w:val="Normal"/>
    <w:qFormat/>
    <w:rsid w:val="001A72E2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72E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1A72E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1A72E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72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72E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72E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A72E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1A72E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72E2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A72E2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A72E2"/>
    <w:pPr>
      <w:ind w:left="200"/>
    </w:pPr>
  </w:style>
  <w:style w:type="paragraph" w:styleId="TOC4">
    <w:name w:val="toc 4"/>
    <w:basedOn w:val="Normal"/>
    <w:next w:val="Normal"/>
    <w:autoRedefine/>
    <w:semiHidden/>
    <w:rsid w:val="001A72E2"/>
    <w:pPr>
      <w:ind w:left="400"/>
    </w:pPr>
  </w:style>
  <w:style w:type="paragraph" w:styleId="TOC5">
    <w:name w:val="toc 5"/>
    <w:basedOn w:val="Normal"/>
    <w:next w:val="Normal"/>
    <w:autoRedefine/>
    <w:semiHidden/>
    <w:rsid w:val="001A72E2"/>
    <w:pPr>
      <w:ind w:left="600"/>
    </w:pPr>
  </w:style>
  <w:style w:type="paragraph" w:styleId="TOC6">
    <w:name w:val="toc 6"/>
    <w:basedOn w:val="Normal"/>
    <w:next w:val="Normal"/>
    <w:autoRedefine/>
    <w:semiHidden/>
    <w:rsid w:val="001A72E2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1A72E2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1A72E2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1A72E2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semiHidden/>
    <w:rsid w:val="001A72E2"/>
    <w:rPr>
      <w:color w:val="0000FF"/>
      <w:u w:val="single"/>
    </w:rPr>
  </w:style>
  <w:style w:type="paragraph" w:styleId="BalloonText">
    <w:name w:val="Balloon Text"/>
    <w:basedOn w:val="Normal"/>
    <w:semiHidden/>
    <w:rsid w:val="001A72E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1A72E2"/>
    <w:pPr>
      <w:spacing w:after="120"/>
      <w:ind w:left="360"/>
    </w:pPr>
  </w:style>
  <w:style w:type="paragraph" w:customStyle="1" w:styleId="TemplateNote">
    <w:name w:val="Template Note"/>
    <w:basedOn w:val="Normal"/>
    <w:rsid w:val="001A72E2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semiHidden/>
    <w:rsid w:val="001A72E2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1A72E2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1A72E2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semiHidden/>
    <w:rsid w:val="001A72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72E2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1A72E2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1A72E2"/>
    <w:rPr>
      <w:sz w:val="18"/>
    </w:rPr>
  </w:style>
  <w:style w:type="paragraph" w:styleId="BodyText3">
    <w:name w:val="Body Text 3"/>
    <w:basedOn w:val="Normal"/>
    <w:semiHidden/>
    <w:rsid w:val="001A72E2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1A72E2"/>
    <w:rPr>
      <w:sz w:val="16"/>
    </w:rPr>
  </w:style>
  <w:style w:type="paragraph" w:customStyle="1" w:styleId="StyleHeading3Italic">
    <w:name w:val="Style Heading 3 + Italic"/>
    <w:basedOn w:val="Heading3"/>
    <w:rsid w:val="001A72E2"/>
    <w:rPr>
      <w:i/>
      <w:iCs/>
    </w:rPr>
  </w:style>
  <w:style w:type="character" w:customStyle="1" w:styleId="StyleHeading3ItalicChar">
    <w:name w:val="Style Heading 3 + Italic Char"/>
    <w:basedOn w:val="Heading3CharChar"/>
    <w:rsid w:val="001A72E2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1A72E2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1A72E2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1A72E2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1A72E2"/>
    <w:pPr>
      <w:widowControl w:val="0"/>
    </w:pPr>
  </w:style>
  <w:style w:type="paragraph" w:customStyle="1" w:styleId="Notenonumber">
    <w:name w:val="Note no number"/>
    <w:basedOn w:val="Normal"/>
    <w:rsid w:val="001A72E2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A72E2"/>
    <w:rPr>
      <w:b/>
    </w:rPr>
  </w:style>
  <w:style w:type="paragraph" w:customStyle="1" w:styleId="FieldLabel">
    <w:name w:val="FieldLabel"/>
    <w:basedOn w:val="Normal"/>
    <w:rsid w:val="001A72E2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1A72E2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1A72E2"/>
    <w:rPr>
      <w:i/>
      <w:iCs/>
    </w:rPr>
  </w:style>
  <w:style w:type="paragraph" w:customStyle="1" w:styleId="DeliverableName">
    <w:name w:val="Deliverable Name"/>
    <w:rsid w:val="001A72E2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1A72E2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semiHidden/>
    <w:rsid w:val="001A72E2"/>
    <w:rPr>
      <w:color w:val="800080"/>
      <w:u w:val="single"/>
    </w:rPr>
  </w:style>
  <w:style w:type="paragraph" w:customStyle="1" w:styleId="DocumentTitle">
    <w:name w:val="Document Title"/>
    <w:rsid w:val="001A72E2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1A72E2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paragraph" w:customStyle="1" w:styleId="riskPlanTemplateNormal">
    <w:name w:val="riskPlanTemplateNormal"/>
    <w:basedOn w:val="Normal"/>
    <w:rsid w:val="001A72E2"/>
    <w:pPr>
      <w:spacing w:after="60"/>
    </w:pPr>
    <w:rPr>
      <w:i/>
    </w:rPr>
  </w:style>
  <w:style w:type="paragraph" w:customStyle="1" w:styleId="tableleft">
    <w:name w:val="table_left"/>
    <w:basedOn w:val="Normal"/>
    <w:rsid w:val="001A72E2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1A72E2"/>
    <w:rPr>
      <w:b w:val="0"/>
    </w:rPr>
  </w:style>
  <w:style w:type="paragraph" w:customStyle="1" w:styleId="line">
    <w:name w:val="line"/>
    <w:basedOn w:val="tableleft"/>
    <w:rsid w:val="001A72E2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1A72E2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1A72E2"/>
    <w:rPr>
      <w:b w:val="0"/>
    </w:rPr>
  </w:style>
  <w:style w:type="paragraph" w:customStyle="1" w:styleId="TaskRight">
    <w:name w:val="TaskRight"/>
    <w:basedOn w:val="TaskLeft"/>
    <w:rsid w:val="001A72E2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1A72E2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1A72E2"/>
    <w:pPr>
      <w:tabs>
        <w:tab w:val="num" w:pos="720"/>
      </w:tabs>
      <w:spacing w:before="60"/>
      <w:ind w:left="720" w:hanging="720"/>
    </w:pPr>
  </w:style>
  <w:style w:type="paragraph" w:customStyle="1" w:styleId="Default">
    <w:name w:val="Default"/>
    <w:rsid w:val="001A72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1A72E2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1A72E2"/>
    <w:rPr>
      <w:rFonts w:cs="Times New Roman"/>
      <w:color w:val="auto"/>
    </w:rPr>
  </w:style>
  <w:style w:type="paragraph" w:styleId="BlockText">
    <w:name w:val="Block Text"/>
    <w:basedOn w:val="Normal"/>
    <w:semiHidden/>
    <w:rsid w:val="001A72E2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1A72E2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semiHidden/>
    <w:rsid w:val="001A72E2"/>
    <w:pPr>
      <w:spacing w:after="120" w:line="480" w:lineRule="auto"/>
    </w:pPr>
  </w:style>
  <w:style w:type="paragraph" w:styleId="CommentText">
    <w:name w:val="annotation text"/>
    <w:basedOn w:val="Normal"/>
    <w:semiHidden/>
    <w:rsid w:val="001A72E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1A72E2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paragraph" w:styleId="DocumentMap">
    <w:name w:val="Document Map"/>
    <w:basedOn w:val="Normal"/>
    <w:semiHidden/>
    <w:rsid w:val="001A72E2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rsid w:val="001A72E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1A72E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A72E2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eve\LOCALS~1\Temp\TCD7DC.tmp\Research%20agency%20selection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agency selection questionnaire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8808 WIDE-READING LOG - NEWSPAPERS</vt:lpstr>
    </vt:vector>
  </TitlesOfParts>
  <Company/>
  <LinksUpToDate>false</LinksUpToDate>
  <CharactersWithSpaces>1068</CharactersWithSpaces>
  <SharedDoc>false</SharedDoc>
  <HLinks>
    <vt:vector size="12" baseType="variant">
      <vt:variant>
        <vt:i4>3932251</vt:i4>
      </vt:variant>
      <vt:variant>
        <vt:i4>3494</vt:i4>
      </vt:variant>
      <vt:variant>
        <vt:i4>1025</vt:i4>
      </vt:variant>
      <vt:variant>
        <vt:i4>1</vt:i4>
      </vt:variant>
      <vt:variant>
        <vt:lpwstr>BD14830_</vt:lpwstr>
      </vt:variant>
      <vt:variant>
        <vt:lpwstr/>
      </vt:variant>
      <vt:variant>
        <vt:i4>1179658</vt:i4>
      </vt:variant>
      <vt:variant>
        <vt:i4>-1</vt:i4>
      </vt:variant>
      <vt:variant>
        <vt:i4>1029</vt:i4>
      </vt:variant>
      <vt:variant>
        <vt:i4>1</vt:i4>
      </vt:variant>
      <vt:variant>
        <vt:lpwstr>mags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8808 WIDE-READING LOG - NEWSPAPERS</dc:title>
  <dc:creator>Steve</dc:creator>
  <cp:lastModifiedBy>Raheel</cp:lastModifiedBy>
  <cp:revision>6</cp:revision>
  <cp:lastPrinted>2007-05-21T16:59:00Z</cp:lastPrinted>
  <dcterms:created xsi:type="dcterms:W3CDTF">2016-07-19T15:45:00Z</dcterms:created>
  <dcterms:modified xsi:type="dcterms:W3CDTF">2019-06-27T12:37:00Z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TC011451471033</vt:lpwstr>
  </property>
</Properties>
</file>