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267C0" w:rsidRPr="00720081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>
            <w:bookmarkStart w:id="0" w:name="_GoBack"/>
            <w:bookmarkEnd w:id="0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</w:tr>
      <w:tr w:rsidR="002267C0" w:rsidRPr="00720081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</w:tr>
      <w:tr w:rsidR="002267C0" w:rsidRPr="00720081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</w:tr>
      <w:tr w:rsidR="002267C0" w:rsidRPr="00720081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267C0" w:rsidRPr="00720081" w:rsidRDefault="002267C0"/>
        </w:tc>
      </w:tr>
    </w:tbl>
    <w:p w:rsidR="002267C0" w:rsidRDefault="00BD4715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41856" behindDoc="0" locked="1" layoutInCell="1" allowOverlap="1">
            <wp:simplePos x="0" y="0"/>
            <wp:positionH relativeFrom="page">
              <wp:posOffset>2952750</wp:posOffset>
            </wp:positionH>
            <wp:positionV relativeFrom="page">
              <wp:posOffset>1323975</wp:posOffset>
            </wp:positionV>
            <wp:extent cx="603885" cy="304800"/>
            <wp:effectExtent l="0" t="0" r="5715" b="0"/>
            <wp:wrapNone/>
            <wp:docPr id="51" name="Picture_MP1_PF0_PF5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1374140</wp:posOffset>
                </wp:positionV>
                <wp:extent cx="1918970" cy="190500"/>
                <wp:effectExtent l="0" t="254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pt;margin-top:108.2pt;width:151.1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1781175</wp:posOffset>
                </wp:positionV>
                <wp:extent cx="2884805" cy="438150"/>
                <wp:effectExtent l="0" t="0" r="1270" b="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886C25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63.75pt;margin-top:140.25pt;width:227.1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886C25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2306320</wp:posOffset>
                </wp:positionV>
                <wp:extent cx="1895475" cy="751205"/>
                <wp:effectExtent l="0" t="127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1" w:rsidRPr="00033F2F" w:rsidRDefault="00C67321" w:rsidP="00B143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114.75pt;margin-top:181.6pt;width:149.25pt;height:59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EKrgIAAKk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" filled="f" stroked="f">
                <v:textbox inset="0,0,0,0">
                  <w:txbxContent>
                    <w:p w:rsidR="00B143F1" w:rsidRPr="00033F2F" w:rsidRDefault="00C67321" w:rsidP="00B143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1" layoutInCell="1" allowOverlap="1">
            <wp:simplePos x="0" y="0"/>
            <wp:positionH relativeFrom="page">
              <wp:posOffset>6153150</wp:posOffset>
            </wp:positionH>
            <wp:positionV relativeFrom="page">
              <wp:posOffset>1323975</wp:posOffset>
            </wp:positionV>
            <wp:extent cx="603885" cy="304800"/>
            <wp:effectExtent l="0" t="0" r="5715" b="0"/>
            <wp:wrapNone/>
            <wp:docPr id="50" name="Picture_MP1_PF0_PF10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0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1374140</wp:posOffset>
                </wp:positionV>
                <wp:extent cx="2090420" cy="190500"/>
                <wp:effectExtent l="0" t="2540" r="0" b="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307.5pt;margin-top:108.2pt;width:164.6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1781175</wp:posOffset>
                </wp:positionV>
                <wp:extent cx="2828925" cy="502920"/>
                <wp:effectExtent l="0" t="0" r="0" b="190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033F2F" w:rsidRDefault="00C67321" w:rsidP="00A2695F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3D3A8D" w:rsidRDefault="002267C0" w:rsidP="00A2695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318pt;margin-top:140.25pt;width:222.75pt;height:39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1erQ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" filled="f" stroked="f">
                <v:textbox inset="0,0,0,0">
                  <w:txbxContent>
                    <w:p w:rsidR="00A2695F" w:rsidRPr="00033F2F" w:rsidRDefault="00C67321" w:rsidP="00A2695F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3D3A8D" w:rsidRDefault="002267C0" w:rsidP="00A2695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2306320</wp:posOffset>
                </wp:positionV>
                <wp:extent cx="1714500" cy="703580"/>
                <wp:effectExtent l="0" t="1270" r="0" b="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61" w:rsidRPr="00033F2F" w:rsidRDefault="00C67321" w:rsidP="00782E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371.25pt;margin-top:181.6pt;width:135pt;height:55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" filled="f" stroked="f">
                <v:textbox inset="0,0,0,0">
                  <w:txbxContent>
                    <w:p w:rsidR="00782E61" w:rsidRPr="00033F2F" w:rsidRDefault="00C67321" w:rsidP="00782E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1" layoutInCell="1" allowOverlap="1">
            <wp:simplePos x="0" y="0"/>
            <wp:positionH relativeFrom="page">
              <wp:posOffset>2952750</wp:posOffset>
            </wp:positionH>
            <wp:positionV relativeFrom="page">
              <wp:posOffset>3343275</wp:posOffset>
            </wp:positionV>
            <wp:extent cx="603885" cy="304800"/>
            <wp:effectExtent l="0" t="0" r="5715" b="0"/>
            <wp:wrapNone/>
            <wp:docPr id="49" name="Picture_MP1_PF0_PF15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5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3393440</wp:posOffset>
                </wp:positionV>
                <wp:extent cx="2061845" cy="190500"/>
                <wp:effectExtent l="0" t="2540" r="0" b="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57.75pt;margin-top:267.2pt;width:162.3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3819525</wp:posOffset>
                </wp:positionV>
                <wp:extent cx="2818130" cy="295275"/>
                <wp:effectExtent l="0" t="0" r="1270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69pt;margin-top:300.75pt;width:221.9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4354195</wp:posOffset>
                </wp:positionV>
                <wp:extent cx="2367280" cy="665480"/>
                <wp:effectExtent l="4445" t="127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C" w:rsidRPr="00033F2F" w:rsidRDefault="00C67321" w:rsidP="00BC0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85.1pt;margin-top:342.85pt;width:186.4pt;height:52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" filled="f" stroked="f">
                <v:textbox inset="0,0,0,0">
                  <w:txbxContent>
                    <w:p w:rsidR="00BC075C" w:rsidRPr="00033F2F" w:rsidRDefault="00C67321" w:rsidP="00BC0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page">
              <wp:posOffset>6153150</wp:posOffset>
            </wp:positionH>
            <wp:positionV relativeFrom="page">
              <wp:posOffset>3343275</wp:posOffset>
            </wp:positionV>
            <wp:extent cx="603885" cy="304800"/>
            <wp:effectExtent l="0" t="0" r="5715" b="0"/>
            <wp:wrapNone/>
            <wp:docPr id="48" name="Picture_MP1_PF0_PF20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0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3393440</wp:posOffset>
                </wp:positionV>
                <wp:extent cx="2090420" cy="190500"/>
                <wp:effectExtent l="0" t="2540" r="0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307.5pt;margin-top:267.2pt;width:164.6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4119245</wp:posOffset>
                </wp:positionH>
                <wp:positionV relativeFrom="page">
                  <wp:posOffset>3810000</wp:posOffset>
                </wp:positionV>
                <wp:extent cx="2795905" cy="447675"/>
                <wp:effectExtent l="4445" t="0" r="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324.35pt;margin-top:300pt;width:220.1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aVrwIAAKo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4354195</wp:posOffset>
                </wp:positionV>
                <wp:extent cx="2286000" cy="598805"/>
                <wp:effectExtent l="0" t="1270" r="0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C" w:rsidRPr="00033F2F" w:rsidRDefault="00C67321" w:rsidP="00BC0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49.5pt;margin-top:342.85pt;width:180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xPsAIAAKo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" filled="f" stroked="f">
                <v:textbox inset="0,0,0,0">
                  <w:txbxContent>
                    <w:p w:rsidR="00BC075C" w:rsidRPr="00033F2F" w:rsidRDefault="00C67321" w:rsidP="00BC0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2952750</wp:posOffset>
            </wp:positionH>
            <wp:positionV relativeFrom="page">
              <wp:posOffset>5372100</wp:posOffset>
            </wp:positionV>
            <wp:extent cx="603885" cy="304800"/>
            <wp:effectExtent l="0" t="0" r="5715" b="0"/>
            <wp:wrapNone/>
            <wp:docPr id="47" name="Picture_MP1_PF0_PF25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5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5422265</wp:posOffset>
                </wp:positionV>
                <wp:extent cx="2147570" cy="190500"/>
                <wp:effectExtent l="0" t="254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51pt;margin-top:426.95pt;width:169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5838825</wp:posOffset>
                </wp:positionV>
                <wp:extent cx="2818130" cy="344170"/>
                <wp:effectExtent l="0" t="0" r="127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69pt;margin-top:459.75pt;width:221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1128395</wp:posOffset>
                </wp:positionH>
                <wp:positionV relativeFrom="page">
                  <wp:posOffset>6363970</wp:posOffset>
                </wp:positionV>
                <wp:extent cx="2386330" cy="570230"/>
                <wp:effectExtent l="4445" t="127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C" w:rsidRPr="00033F2F" w:rsidRDefault="00C67321" w:rsidP="00BC0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88.85pt;margin-top:501.1pt;width:187.9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EIrgIAAKoFAAAOAAAAZHJzL2Uyb0RvYy54bWysVNuO2yAQfa/Uf0C8e32Jc7G1zmo3jqtK&#10;23bVbT+A2DhGxeACibOt+u8dcJxN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" filled="f" stroked="f">
                <v:textbox inset="0,0,0,0">
                  <w:txbxContent>
                    <w:p w:rsidR="00BC075C" w:rsidRPr="00033F2F" w:rsidRDefault="00C67321" w:rsidP="00BC0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6153150</wp:posOffset>
            </wp:positionH>
            <wp:positionV relativeFrom="page">
              <wp:posOffset>5372100</wp:posOffset>
            </wp:positionV>
            <wp:extent cx="603885" cy="304800"/>
            <wp:effectExtent l="0" t="0" r="5715" b="0"/>
            <wp:wrapNone/>
            <wp:docPr id="46" name="Picture_MP1_PF0_PF30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0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5422265</wp:posOffset>
                </wp:positionV>
                <wp:extent cx="2176145" cy="190500"/>
                <wp:effectExtent l="0" t="254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300.75pt;margin-top:426.95pt;width:171.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5838825</wp:posOffset>
                </wp:positionV>
                <wp:extent cx="2780030" cy="344170"/>
                <wp:effectExtent l="0" t="0" r="127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319.5pt;margin-top:459.75pt;width:218.9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6363970</wp:posOffset>
                </wp:positionV>
                <wp:extent cx="2400300" cy="494030"/>
                <wp:effectExtent l="0" t="127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C" w:rsidRPr="00033F2F" w:rsidRDefault="00C67321" w:rsidP="00BC0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334.5pt;margin-top:501.1pt;width:189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" filled="f" stroked="f">
                <v:textbox inset="0,0,0,0">
                  <w:txbxContent>
                    <w:p w:rsidR="00BC075C" w:rsidRPr="00033F2F" w:rsidRDefault="00C67321" w:rsidP="00BC0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page">
              <wp:posOffset>2952750</wp:posOffset>
            </wp:positionH>
            <wp:positionV relativeFrom="page">
              <wp:posOffset>7381875</wp:posOffset>
            </wp:positionV>
            <wp:extent cx="603885" cy="304800"/>
            <wp:effectExtent l="0" t="0" r="5715" b="0"/>
            <wp:wrapNone/>
            <wp:docPr id="45" name="Picture_MP1_PF0_PF35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5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7432040</wp:posOffset>
                </wp:positionV>
                <wp:extent cx="2242820" cy="190500"/>
                <wp:effectExtent l="0" t="254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43.5pt;margin-top:585.2pt;width:176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7848600</wp:posOffset>
                </wp:positionV>
                <wp:extent cx="2808605" cy="344170"/>
                <wp:effectExtent l="0" t="0" r="127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66pt;margin-top:618pt;width:221.1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rzsA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8383270</wp:posOffset>
                </wp:positionV>
                <wp:extent cx="2352675" cy="484505"/>
                <wp:effectExtent l="0" t="127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C" w:rsidRPr="00033F2F" w:rsidRDefault="00C67321" w:rsidP="00BC0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:rsidR="002267C0" w:rsidRPr="003C03B1" w:rsidRDefault="002267C0" w:rsidP="003C0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85.5pt;margin-top:660.1pt;width:185.2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ByrwIAAKk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" filled="f" stroked="f">
                <v:textbox inset="0,0,0,0">
                  <w:txbxContent>
                    <w:p w:rsidR="00BC075C" w:rsidRPr="00033F2F" w:rsidRDefault="00C67321" w:rsidP="00BC0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  <w:p w:rsidR="002267C0" w:rsidRPr="003C03B1" w:rsidRDefault="002267C0" w:rsidP="003C03B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page">
              <wp:posOffset>6153150</wp:posOffset>
            </wp:positionH>
            <wp:positionV relativeFrom="page">
              <wp:posOffset>7381875</wp:posOffset>
            </wp:positionV>
            <wp:extent cx="603885" cy="304800"/>
            <wp:effectExtent l="0" t="0" r="5715" b="0"/>
            <wp:wrapNone/>
            <wp:docPr id="44" name="Picture_MP1_PF0_PF40_47.548_39.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0_47.548_39.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7432040</wp:posOffset>
                </wp:positionV>
                <wp:extent cx="2223770" cy="190500"/>
                <wp:effectExtent l="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F" w:rsidRPr="00BD4715" w:rsidRDefault="00A2695F" w:rsidP="00A2695F">
                            <w:pPr>
                              <w:pStyle w:val="AveryStyle2"/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4715">
                              <w:rPr>
                                <w:rFonts w:ascii="Calibri" w:hAnsi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Clarity User Group</w:t>
                            </w:r>
                          </w:p>
                          <w:p w:rsidR="002267C0" w:rsidRPr="00A2695F" w:rsidRDefault="002267C0" w:rsidP="00A26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7" style="position:absolute;margin-left:297pt;margin-top:585.2pt;width:175.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QUrwIAAKg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" filled="f" stroked="f">
                <v:textbox inset="0,0,0,0">
                  <w:txbxContent>
                    <w:p w:rsidR="00A2695F" w:rsidRPr="00BD4715" w:rsidRDefault="00A2695F" w:rsidP="00A2695F">
                      <w:pPr>
                        <w:pStyle w:val="AveryStyle2"/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4715">
                        <w:rPr>
                          <w:rFonts w:ascii="Calibri" w:hAnsi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Ohio Clarity User Group</w:t>
                      </w:r>
                    </w:p>
                    <w:p w:rsidR="002267C0" w:rsidRPr="00A2695F" w:rsidRDefault="002267C0" w:rsidP="00A2695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7848600</wp:posOffset>
                </wp:positionV>
                <wp:extent cx="2809875" cy="66802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8D" w:rsidRPr="00033F2F" w:rsidRDefault="00C67321" w:rsidP="003D3A8D">
                            <w:pPr>
                              <w:pStyle w:val="AveryStyle3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33F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2267C0" w:rsidRPr="002A21B3" w:rsidRDefault="002267C0" w:rsidP="00A26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320.25pt;margin-top:618pt;width:221.25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QCrwIAAKg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" filled="f" stroked="f">
                <v:textbox inset="0,0,0,0">
                  <w:txbxContent>
                    <w:p w:rsidR="003D3A8D" w:rsidRPr="00033F2F" w:rsidRDefault="00C67321" w:rsidP="003D3A8D">
                      <w:pPr>
                        <w:pStyle w:val="AveryStyle3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33F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Name</w:t>
                      </w:r>
                    </w:p>
                    <w:p w:rsidR="002267C0" w:rsidRPr="002A21B3" w:rsidRDefault="002267C0" w:rsidP="00A2695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8582025</wp:posOffset>
                </wp:positionV>
                <wp:extent cx="2362200" cy="398780"/>
                <wp:effectExtent l="0" t="0" r="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7C0" w:rsidRPr="003C03B1" w:rsidRDefault="00C67321" w:rsidP="005240D2">
                            <w:pPr>
                              <w:jc w:val="center"/>
                            </w:pPr>
                            <w:r w:rsidRPr="00033F2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margin-left:334.5pt;margin-top:675.75pt;width:186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" filled="f" stroked="f">
                <v:textbox inset="0,0,0,0">
                  <w:txbxContent>
                    <w:p w:rsidR="002267C0" w:rsidRPr="003C03B1" w:rsidRDefault="00C67321" w:rsidP="005240D2">
                      <w:pPr>
                        <w:jc w:val="center"/>
                      </w:pPr>
                      <w:r w:rsidRPr="00033F2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Company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267C0" w:rsidSect="002267C0">
      <w:pgSz w:w="12240" w:h="15840"/>
      <w:pgMar w:top="1530" w:right="446" w:bottom="82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5"/>
    <w:rsid w:val="00033F2F"/>
    <w:rsid w:val="00225BFE"/>
    <w:rsid w:val="00225EEE"/>
    <w:rsid w:val="002267C0"/>
    <w:rsid w:val="002977B8"/>
    <w:rsid w:val="002A21B3"/>
    <w:rsid w:val="00384B58"/>
    <w:rsid w:val="003C03B1"/>
    <w:rsid w:val="003D3A8D"/>
    <w:rsid w:val="00484D51"/>
    <w:rsid w:val="004A3076"/>
    <w:rsid w:val="004B66FF"/>
    <w:rsid w:val="005240D2"/>
    <w:rsid w:val="005871C2"/>
    <w:rsid w:val="006A2B19"/>
    <w:rsid w:val="006C4D43"/>
    <w:rsid w:val="006D350C"/>
    <w:rsid w:val="00720081"/>
    <w:rsid w:val="00732D65"/>
    <w:rsid w:val="00782E61"/>
    <w:rsid w:val="0081562B"/>
    <w:rsid w:val="008176CF"/>
    <w:rsid w:val="00861237"/>
    <w:rsid w:val="0087055B"/>
    <w:rsid w:val="00886C25"/>
    <w:rsid w:val="008A6E2B"/>
    <w:rsid w:val="008A7BD1"/>
    <w:rsid w:val="008F51CB"/>
    <w:rsid w:val="00915E5A"/>
    <w:rsid w:val="009C18F7"/>
    <w:rsid w:val="00A2695F"/>
    <w:rsid w:val="00AC0670"/>
    <w:rsid w:val="00AC1BD5"/>
    <w:rsid w:val="00B026A8"/>
    <w:rsid w:val="00B143F1"/>
    <w:rsid w:val="00B467C2"/>
    <w:rsid w:val="00BC075C"/>
    <w:rsid w:val="00BD4715"/>
    <w:rsid w:val="00C67321"/>
    <w:rsid w:val="00CF6242"/>
    <w:rsid w:val="00D4613E"/>
    <w:rsid w:val="00D9712F"/>
    <w:rsid w:val="00E329EC"/>
    <w:rsid w:val="00E46FB4"/>
    <w:rsid w:val="00E74949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4E56A-A064-4449-94AC-F750817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267C0"/>
    <w:pPr>
      <w:spacing w:before="57" w:after="57"/>
      <w:ind w:left="172" w:right="172"/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2">
    <w:name w:val="Avery Style 2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3">
    <w:name w:val="Avery Style 3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4">
    <w:name w:val="Avery Style 4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5">
    <w:name w:val="Avery Style 5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6">
    <w:name w:val="Avery Style 6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7">
    <w:name w:val="Avery Style 7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8">
    <w:name w:val="Avery Style 8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9">
    <w:name w:val="Avery Style 9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10">
    <w:name w:val="Avery Style 10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11">
    <w:name w:val="Avery Style 11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12">
    <w:name w:val="Avery Style 12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13">
    <w:name w:val="Avery Style 13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14">
    <w:name w:val="Avery Style 14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15">
    <w:name w:val="Avery Style 15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16">
    <w:name w:val="Avery Style 16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17">
    <w:name w:val="Avery Style 17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18">
    <w:name w:val="Avery Style 18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19">
    <w:name w:val="Avery Style 19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20">
    <w:name w:val="Avery Style 20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21">
    <w:name w:val="Avery Style 21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22">
    <w:name w:val="Avery Style 22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23">
    <w:name w:val="Avery Style 23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24">
    <w:name w:val="Avery Style 24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25">
    <w:name w:val="Avery Style 25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26">
    <w:name w:val="Avery Style 26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27">
    <w:name w:val="Avery Style 27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28">
    <w:name w:val="Avery Style 28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29">
    <w:name w:val="Avery Style 29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  <w:style w:type="paragraph" w:customStyle="1" w:styleId="AveryStyle30">
    <w:name w:val="Avery Style 30"/>
    <w:uiPriority w:val="99"/>
    <w:rsid w:val="002267C0"/>
    <w:pPr>
      <w:jc w:val="right"/>
    </w:pPr>
    <w:rPr>
      <w:rFonts w:ascii="Times New Roman" w:hAnsi="Times New Roman"/>
      <w:bCs/>
      <w:color w:val="000000"/>
      <w:sz w:val="24"/>
      <w:szCs w:val="22"/>
    </w:rPr>
  </w:style>
  <w:style w:type="paragraph" w:customStyle="1" w:styleId="AveryStyle31">
    <w:name w:val="Avery Style 31"/>
    <w:uiPriority w:val="99"/>
    <w:rsid w:val="002267C0"/>
    <w:pPr>
      <w:jc w:val="center"/>
    </w:pPr>
    <w:rPr>
      <w:rFonts w:ascii="Times New Roman" w:hAnsi="Times New Roman"/>
      <w:bCs/>
      <w:color w:val="000000"/>
      <w:sz w:val="28"/>
      <w:szCs w:val="22"/>
    </w:rPr>
  </w:style>
  <w:style w:type="paragraph" w:customStyle="1" w:styleId="AveryStyle32">
    <w:name w:val="Avery Style 32"/>
    <w:uiPriority w:val="99"/>
    <w:rsid w:val="002267C0"/>
    <w:pPr>
      <w:jc w:val="center"/>
    </w:pPr>
    <w:rPr>
      <w:rFonts w:ascii="Times New Roman" w:hAnsi="Times New Roman"/>
      <w:bCs/>
      <w:color w:val="000000"/>
      <w:szCs w:val="22"/>
    </w:rPr>
  </w:style>
  <w:style w:type="paragraph" w:customStyle="1" w:styleId="AveryStyle33">
    <w:name w:val="Avery Style 33"/>
    <w:uiPriority w:val="99"/>
    <w:rsid w:val="002267C0"/>
    <w:pPr>
      <w:jc w:val="center"/>
    </w:pPr>
    <w:rPr>
      <w:rFonts w:ascii="Times New Roman" w:hAnsi="Times New Roman"/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Name%20tag%20template%20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tag template 26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Raheel</dc:creator>
  <cp:keywords>Avery, Templates</cp:keywords>
  <dc:description>Copyright 2008 Avery Dennison Corporation. All rights reserved.</dc:description>
  <cp:lastModifiedBy>Raheel</cp:lastModifiedBy>
  <cp:revision>1</cp:revision>
  <cp:lastPrinted>2010-11-05T04:50:00Z</cp:lastPrinted>
  <dcterms:created xsi:type="dcterms:W3CDTF">2019-06-19T10:23:00Z</dcterms:created>
  <dcterms:modified xsi:type="dcterms:W3CDTF">2019-06-19T10:24:00Z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U-0119-01</vt:lpwstr>
  </property>
</Properties>
</file>