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commentRangeStart w:id="0"/>
    <w:p w14:paraId="76A63F4B" w14:textId="77777777" w:rsidR="00AE4FCE" w:rsidRDefault="009B0B94" w:rsidP="00617461">
      <w:pPr>
        <w:pStyle w:val="TitlePageTitle1Line"/>
      </w:pPr>
      <w:r w:rsidRPr="0021064F">
        <w:fldChar w:fldCharType="begin"/>
      </w:r>
      <w:r w:rsidRPr="0021064F">
        <w:instrText xml:space="preserve"> MACROBUTTON  DoFieldClick [</w:instrText>
      </w:r>
      <w:r w:rsidR="00E64557">
        <w:instrText>Research Paper Title</w:instrText>
      </w:r>
      <w:r w:rsidRPr="0021064F">
        <w:instrText>]</w:instrText>
      </w:r>
      <w:r w:rsidRPr="0021064F">
        <w:fldChar w:fldCharType="end"/>
      </w:r>
      <w:r>
        <w:t xml:space="preserve"> </w:t>
      </w:r>
      <w:commentRangeEnd w:id="0"/>
      <w:r w:rsidR="00AE4FCE">
        <w:rPr>
          <w:rStyle w:val="CommentReference"/>
          <w:rFonts w:cs="Mangal"/>
        </w:rPr>
        <w:commentReference w:id="0"/>
      </w:r>
      <w:r w:rsidR="00E64557">
        <w:t xml:space="preserve"> </w:t>
      </w:r>
    </w:p>
    <w:p w14:paraId="62D71129" w14:textId="77777777" w:rsidR="00AE4FCE" w:rsidRDefault="00AE4FCE" w:rsidP="00AE4FCE">
      <w:pPr>
        <w:pStyle w:val="TitlePageText"/>
      </w:pPr>
    </w:p>
    <w:p w14:paraId="6FBA47E7" w14:textId="77777777" w:rsidR="00AE4FCE" w:rsidRDefault="00AE4FCE" w:rsidP="00AE4FCE">
      <w:pPr>
        <w:pStyle w:val="TitlePageText"/>
      </w:pPr>
      <w:r>
        <w:t>__________________</w:t>
      </w:r>
    </w:p>
    <w:p w14:paraId="58656C57" w14:textId="77777777" w:rsidR="00AE4FCE" w:rsidRDefault="00AE4FCE" w:rsidP="00AE4FCE">
      <w:pPr>
        <w:pStyle w:val="TitlePageText"/>
      </w:pPr>
    </w:p>
    <w:p w14:paraId="45FA3686" w14:textId="77777777" w:rsidR="00AE4FCE" w:rsidRPr="0021064F" w:rsidRDefault="00AE4FCE" w:rsidP="00AE4FCE">
      <w:pPr>
        <w:pStyle w:val="TitlePageText"/>
      </w:pPr>
      <w:commentRangeStart w:id="1"/>
      <w:r w:rsidRPr="0021064F">
        <w:t xml:space="preserve">A </w:t>
      </w:r>
      <w:r w:rsidRPr="0021064F">
        <w:fldChar w:fldCharType="begin"/>
      </w:r>
      <w:r w:rsidRPr="0021064F">
        <w:instrText xml:space="preserve"> MACROBUTTON  DoFieldClick [Type of Work]</w:instrText>
      </w:r>
      <w:r w:rsidRPr="0021064F">
        <w:fldChar w:fldCharType="end"/>
      </w:r>
    </w:p>
    <w:p w14:paraId="2B0A8241" w14:textId="77777777" w:rsidR="00AE4FCE" w:rsidRPr="0021064F" w:rsidRDefault="00AE4FCE" w:rsidP="00AE4FCE">
      <w:pPr>
        <w:pStyle w:val="TitlePageText"/>
      </w:pPr>
      <w:r w:rsidRPr="0021064F">
        <w:t>Presented to</w:t>
      </w:r>
    </w:p>
    <w:p w14:paraId="4D33CDB5" w14:textId="77777777" w:rsidR="00AE4FCE" w:rsidRPr="0021064F" w:rsidRDefault="00AE4FCE" w:rsidP="00AE4FCE">
      <w:pPr>
        <w:pStyle w:val="TitlePageText"/>
      </w:pPr>
      <w:r w:rsidRPr="0021064F">
        <w:t xml:space="preserve">Dr. </w:t>
      </w:r>
      <w:r w:rsidRPr="0021064F">
        <w:fldChar w:fldCharType="begin"/>
      </w:r>
      <w:r w:rsidRPr="0021064F">
        <w:instrText>MACROBUTTON  DoFieldClick [P</w:instrText>
      </w:r>
      <w:r w:rsidR="002E11CA">
        <w:instrText>r</w:instrText>
      </w:r>
      <w:r w:rsidRPr="0021064F">
        <w:instrText>ofessor's Name]</w:instrText>
      </w:r>
      <w:r w:rsidRPr="0021064F">
        <w:fldChar w:fldCharType="end"/>
      </w:r>
    </w:p>
    <w:p w14:paraId="57676747" w14:textId="77777777" w:rsidR="00AE4FCE" w:rsidRPr="0021064F" w:rsidRDefault="00AE4FCE" w:rsidP="00AE4FCE">
      <w:pPr>
        <w:pStyle w:val="TitlePageText"/>
      </w:pPr>
      <w:r w:rsidRPr="0021064F">
        <w:fldChar w:fldCharType="begin"/>
      </w:r>
      <w:r w:rsidRPr="0021064F">
        <w:instrText xml:space="preserve"> MACROBUTTON  DoFieldClick [</w:instrText>
      </w:r>
      <w:r w:rsidR="00BD7D66" w:rsidRPr="0021064F">
        <w:instrText>The Southern Baptist Theological Seminary or Boyce College</w:instrText>
      </w:r>
      <w:r w:rsidRPr="0021064F">
        <w:instrText>]</w:instrText>
      </w:r>
      <w:r w:rsidRPr="0021064F">
        <w:fldChar w:fldCharType="end"/>
      </w:r>
      <w:commentRangeEnd w:id="1"/>
      <w:r w:rsidRPr="0021064F">
        <w:rPr>
          <w:rStyle w:val="CommentReference"/>
          <w:rFonts w:cs="Mangal"/>
          <w:sz w:val="24"/>
          <w:szCs w:val="24"/>
        </w:rPr>
        <w:commentReference w:id="1"/>
      </w:r>
    </w:p>
    <w:p w14:paraId="34F1F66B" w14:textId="77777777" w:rsidR="00AE4FCE" w:rsidRPr="0021064F" w:rsidRDefault="00AE4FCE" w:rsidP="00AE4FCE">
      <w:pPr>
        <w:pStyle w:val="TitlePageText"/>
      </w:pPr>
    </w:p>
    <w:p w14:paraId="418748BA" w14:textId="77777777" w:rsidR="00AE4FCE" w:rsidRPr="0021064F" w:rsidRDefault="00AE4FCE" w:rsidP="00AE4FCE">
      <w:pPr>
        <w:pStyle w:val="TitlePageText"/>
      </w:pPr>
      <w:r w:rsidRPr="0021064F">
        <w:t>__________________</w:t>
      </w:r>
    </w:p>
    <w:p w14:paraId="7DFDE9F3" w14:textId="77777777" w:rsidR="00AE4FCE" w:rsidRPr="0021064F" w:rsidRDefault="00AE4FCE" w:rsidP="00AE4FCE">
      <w:pPr>
        <w:pStyle w:val="TitlePageText"/>
      </w:pPr>
    </w:p>
    <w:p w14:paraId="1104FC14" w14:textId="77777777" w:rsidR="00AE4FCE" w:rsidRPr="0021064F" w:rsidRDefault="00AE4FCE" w:rsidP="00DF386A">
      <w:pPr>
        <w:pStyle w:val="TitlePageText"/>
      </w:pPr>
      <w:commentRangeStart w:id="2"/>
      <w:r w:rsidRPr="0021064F">
        <w:t>In Partial Fulfillment</w:t>
      </w:r>
    </w:p>
    <w:p w14:paraId="074734DB" w14:textId="77777777" w:rsidR="00AE4FCE" w:rsidRPr="0021064F" w:rsidRDefault="00AE4FCE" w:rsidP="00DF386A">
      <w:pPr>
        <w:pStyle w:val="TitlePageText"/>
      </w:pPr>
      <w:r w:rsidRPr="0021064F">
        <w:t xml:space="preserve">of the  Requirements for </w:t>
      </w:r>
      <w:r w:rsidRPr="0021064F">
        <w:fldChar w:fldCharType="begin"/>
      </w:r>
      <w:r w:rsidRPr="0021064F">
        <w:instrText>MACROBUTTON  DoFieldClick [</w:instrText>
      </w:r>
      <w:r w:rsidR="00BD7D66" w:rsidRPr="0021064F">
        <w:instrText xml:space="preserve">course </w:instrText>
      </w:r>
      <w:r w:rsidRPr="0021064F">
        <w:instrText>number]</w:instrText>
      </w:r>
      <w:r w:rsidRPr="0021064F">
        <w:fldChar w:fldCharType="end"/>
      </w:r>
      <w:commentRangeEnd w:id="2"/>
      <w:r w:rsidRPr="0021064F">
        <w:rPr>
          <w:rStyle w:val="CommentReference"/>
          <w:sz w:val="24"/>
          <w:szCs w:val="24"/>
        </w:rPr>
        <w:commentReference w:id="2"/>
      </w:r>
    </w:p>
    <w:p w14:paraId="51C361C4" w14:textId="77777777" w:rsidR="00AE4FCE" w:rsidRPr="0021064F" w:rsidRDefault="00AE4FCE" w:rsidP="00AE4FCE">
      <w:pPr>
        <w:pStyle w:val="TitlePageText"/>
      </w:pPr>
    </w:p>
    <w:p w14:paraId="4F8A7C7C" w14:textId="77777777" w:rsidR="00AE4FCE" w:rsidRPr="0021064F" w:rsidRDefault="00AE4FCE" w:rsidP="00AE4FCE">
      <w:pPr>
        <w:pStyle w:val="TitlePageText"/>
      </w:pPr>
    </w:p>
    <w:p w14:paraId="0ED68A8D" w14:textId="77777777" w:rsidR="00AE4FCE" w:rsidRPr="0021064F" w:rsidRDefault="00AE4FCE" w:rsidP="00AE4FCE">
      <w:pPr>
        <w:pStyle w:val="TitlePageText"/>
      </w:pPr>
      <w:r w:rsidRPr="0021064F">
        <w:t>__________________</w:t>
      </w:r>
    </w:p>
    <w:p w14:paraId="578DED1B" w14:textId="77777777" w:rsidR="00AE4FCE" w:rsidRPr="0021064F" w:rsidRDefault="00AE4FCE" w:rsidP="00AE4FCE">
      <w:pPr>
        <w:pStyle w:val="TitlePageText"/>
      </w:pPr>
    </w:p>
    <w:p w14:paraId="7ACE1340" w14:textId="77777777" w:rsidR="00AE4FCE" w:rsidRPr="0021064F" w:rsidRDefault="00AE4FCE" w:rsidP="00DF386A">
      <w:pPr>
        <w:pStyle w:val="TitlePageText"/>
      </w:pPr>
      <w:commentRangeStart w:id="3"/>
      <w:r w:rsidRPr="0021064F">
        <w:t>by</w:t>
      </w:r>
    </w:p>
    <w:p w14:paraId="4EC57469" w14:textId="77777777" w:rsidR="00AE4FCE" w:rsidRPr="0021064F" w:rsidRDefault="00AE4FCE" w:rsidP="00DF386A">
      <w:pPr>
        <w:pStyle w:val="TitlePageText"/>
      </w:pPr>
      <w:r w:rsidRPr="0021064F">
        <w:fldChar w:fldCharType="begin"/>
      </w:r>
      <w:r w:rsidRPr="0021064F">
        <w:instrText>MACROBUTTON  DoFieldClick [First Middle Last]</w:instrText>
      </w:r>
      <w:r w:rsidRPr="0021064F">
        <w:fldChar w:fldCharType="end"/>
      </w:r>
    </w:p>
    <w:p w14:paraId="080FCB39" w14:textId="77777777" w:rsidR="00AE4FCE" w:rsidRPr="0021064F" w:rsidRDefault="00AE4FCE" w:rsidP="00DF386A">
      <w:pPr>
        <w:pStyle w:val="TitlePageText"/>
      </w:pPr>
      <w:r w:rsidRPr="0021064F">
        <w:fldChar w:fldCharType="begin"/>
      </w:r>
      <w:r w:rsidRPr="0021064F">
        <w:instrText>MACROBUTTON  DoFieldClick [</w:instrText>
      </w:r>
      <w:r w:rsidR="002E11CA">
        <w:instrText xml:space="preserve">SBTS Box </w:instrText>
      </w:r>
      <w:r w:rsidRPr="0021064F">
        <w:instrText>Number</w:instrText>
      </w:r>
      <w:r w:rsidR="002E11CA">
        <w:instrText xml:space="preserve"> OR Email Address</w:instrText>
      </w:r>
      <w:r w:rsidRPr="0021064F">
        <w:instrText>]</w:instrText>
      </w:r>
      <w:r w:rsidRPr="0021064F">
        <w:fldChar w:fldCharType="end"/>
      </w:r>
    </w:p>
    <w:p w14:paraId="60F3EC79" w14:textId="77777777" w:rsidR="006D0D65" w:rsidRPr="0021064F" w:rsidRDefault="00AE4FCE" w:rsidP="00DF386A">
      <w:pPr>
        <w:pStyle w:val="TitlePageText"/>
      </w:pPr>
      <w:r w:rsidRPr="0021064F">
        <w:fldChar w:fldCharType="begin"/>
      </w:r>
      <w:r w:rsidRPr="0021064F">
        <w:instrText>MACROBUTTON  DoFieldClick [Date of Submission]</w:instrText>
      </w:r>
      <w:r w:rsidRPr="0021064F">
        <w:fldChar w:fldCharType="end"/>
      </w:r>
      <w:commentRangeEnd w:id="3"/>
      <w:r w:rsidRPr="0021064F">
        <w:rPr>
          <w:rStyle w:val="CommentReference"/>
          <w:rFonts w:cs="Mangal"/>
          <w:sz w:val="24"/>
          <w:szCs w:val="24"/>
        </w:rPr>
        <w:commentReference w:id="3"/>
      </w:r>
    </w:p>
    <w:p w14:paraId="08C3C297" w14:textId="77777777" w:rsidR="00AE4FCE" w:rsidRDefault="00AE4FCE" w:rsidP="00AE4FCE">
      <w:pPr>
        <w:widowControl/>
        <w:suppressAutoHyphens w:val="0"/>
        <w:autoSpaceDN/>
        <w:spacing w:after="200" w:line="276" w:lineRule="auto"/>
        <w:textAlignment w:val="auto"/>
        <w:rPr>
          <w:sz w:val="22"/>
          <w:szCs w:val="22"/>
        </w:rPr>
        <w:sectPr w:rsidR="00AE4FCE">
          <w:footerReference w:type="default" r:id="rId10"/>
          <w:footerReference w:type="first" r:id="rId11"/>
          <w:pgSz w:w="12240" w:h="15840"/>
          <w:pgMar w:top="1440" w:right="1440" w:bottom="1440" w:left="1440" w:header="720" w:footer="720" w:gutter="0"/>
          <w:cols w:space="720"/>
          <w:docGrid w:linePitch="360"/>
        </w:sectPr>
      </w:pPr>
    </w:p>
    <w:commentRangeStart w:id="4"/>
    <w:p w14:paraId="590CCC28" w14:textId="77777777" w:rsidR="00D5746C" w:rsidRDefault="0006481E" w:rsidP="0006481E">
      <w:pPr>
        <w:pStyle w:val="FirstPageofTextTitle"/>
      </w:pPr>
      <w:r w:rsidRPr="0021064F">
        <w:lastRenderedPageBreak/>
        <w:fldChar w:fldCharType="begin"/>
      </w:r>
      <w:r w:rsidRPr="0021064F">
        <w:instrText xml:space="preserve"> MACROBUTTON  DoFieldClick [</w:instrText>
      </w:r>
      <w:r>
        <w:instrText>Research Paper Title</w:instrText>
      </w:r>
      <w:r w:rsidRPr="0021064F">
        <w:instrText>]</w:instrText>
      </w:r>
      <w:r w:rsidRPr="0021064F">
        <w:fldChar w:fldCharType="end"/>
      </w:r>
      <w:r w:rsidR="00D5746C" w:rsidRPr="00D5746C">
        <w:t xml:space="preserve"> </w:t>
      </w:r>
      <w:commentRangeEnd w:id="4"/>
      <w:r w:rsidR="004A3F60">
        <w:rPr>
          <w:rStyle w:val="CommentReference"/>
          <w:caps w:val="0"/>
        </w:rPr>
        <w:commentReference w:id="4"/>
      </w:r>
    </w:p>
    <w:p w14:paraId="5B01084D" w14:textId="77777777" w:rsidR="00D5746C" w:rsidRDefault="00D5746C" w:rsidP="00DB3E27">
      <w:pPr>
        <w:pStyle w:val="BodyofText"/>
      </w:pPr>
      <w:r w:rsidRPr="00D5746C">
        <w:t xml:space="preserve">This sample paper has been formatted according to </w:t>
      </w:r>
      <w:r w:rsidR="00771D6F">
        <w:rPr>
          <w:i/>
        </w:rPr>
        <w:t>T</w:t>
      </w:r>
      <w:r w:rsidRPr="00771D6F">
        <w:rPr>
          <w:i/>
        </w:rPr>
        <w:t>he Southern Seminary Manual of Style</w:t>
      </w:r>
      <w:r w:rsidRPr="00D5746C">
        <w:t xml:space="preserve">. The body of your text should be formatted to 12 point Times New Roman font, either double spaced or exactly 24 point </w:t>
      </w:r>
      <w:r w:rsidR="00BD7D66">
        <w:t>leading</w:t>
      </w:r>
      <w:r w:rsidRPr="00D5746C">
        <w:t xml:space="preserve"> (see 1.2 “Font” and 1.3 “Line Spacing</w:t>
      </w:r>
      <w:r w:rsidR="00BD7D66">
        <w:t>”</w:t>
      </w:r>
      <w:r w:rsidRPr="00D5746C">
        <w:t>).</w:t>
      </w:r>
    </w:p>
    <w:p w14:paraId="51A84FC8" w14:textId="77777777" w:rsidR="008E745C" w:rsidRDefault="008E745C" w:rsidP="00DB3E27">
      <w:pPr>
        <w:pStyle w:val="BlockQuotation"/>
      </w:pPr>
      <w:r w:rsidRPr="00190A35">
        <w:t xml:space="preserve">This </w:t>
      </w:r>
      <w:r>
        <w:t xml:space="preserve">is an </w:t>
      </w:r>
      <w:r w:rsidRPr="00190A35">
        <w:t xml:space="preserve">example of a block quotation. The </w:t>
      </w:r>
      <w:r>
        <w:t>“</w:t>
      </w:r>
      <w:r w:rsidRPr="00190A35">
        <w:t>Block Quotation</w:t>
      </w:r>
      <w:r>
        <w:t>”</w:t>
      </w:r>
      <w:r w:rsidRPr="00190A35">
        <w:t xml:space="preserve"> style </w:t>
      </w:r>
      <w:r>
        <w:t xml:space="preserve">is </w:t>
      </w:r>
      <w:r w:rsidRPr="00190A35">
        <w:t xml:space="preserve">formatted to indent </w:t>
      </w:r>
      <w:r>
        <w:t xml:space="preserve">the left margin </w:t>
      </w:r>
      <w:r w:rsidRPr="00190A35">
        <w:t>0.35</w:t>
      </w:r>
      <w:r>
        <w:t xml:space="preserve"> inch.</w:t>
      </w:r>
      <w:r w:rsidRPr="00190A35">
        <w:t xml:space="preserve"> Do not indent the first line of a block quotation unless it is indented in the text you are quoting.</w:t>
      </w:r>
      <w:r>
        <w:t xml:space="preserve"> If the text you are quoting is indented, you will want to add an additional 0.35 inch indentation to the first line. See 2.8 “Indentation and Block Quotation.” When you hit enter, you will return to “Body of Text” style.</w:t>
      </w:r>
      <w:commentRangeStart w:id="5"/>
      <w:r>
        <w:rPr>
          <w:rStyle w:val="FootnoteReference"/>
        </w:rPr>
        <w:footnoteReference w:id="2"/>
      </w:r>
      <w:commentRangeEnd w:id="5"/>
      <w:r w:rsidR="00983395">
        <w:rPr>
          <w:rStyle w:val="CommentReference"/>
          <w:color w:val="auto"/>
        </w:rPr>
        <w:commentReference w:id="5"/>
      </w:r>
    </w:p>
    <w:p w14:paraId="41099561" w14:textId="77777777" w:rsidR="008E745C" w:rsidRDefault="008E745C" w:rsidP="00F87EAF">
      <w:pPr>
        <w:pStyle w:val="BodyofText"/>
      </w:pPr>
      <w:r>
        <w:t>Hit “Backspace” if you are continuing your paragraph from above, otherwise the style will automatically indent following a block quotation and you will begin a new paragraph.</w:t>
      </w:r>
      <w:r w:rsidR="00B40EC8">
        <w:t xml:space="preserve"> Continuing the previous paragraph may cause the cursor to start at the left margin for the next paragraph. Select the “Body of Text” style to resume proper formatting.</w:t>
      </w:r>
    </w:p>
    <w:p w14:paraId="27B48F65" w14:textId="77777777" w:rsidR="00771D6F" w:rsidRDefault="00771D6F" w:rsidP="00A6280F">
      <w:pPr>
        <w:pStyle w:val="Heading1"/>
      </w:pPr>
      <w:r>
        <w:t>First-Level Subheading</w:t>
      </w:r>
    </w:p>
    <w:p w14:paraId="54EDD169" w14:textId="77777777" w:rsidR="00771D6F" w:rsidRDefault="00250666" w:rsidP="00DB3E27">
      <w:pPr>
        <w:pStyle w:val="BodyofText"/>
      </w:pPr>
      <w:r>
        <w:t xml:space="preserve">When you want to create a first-level subheading, go to the ribbon, click “Home,” go to the “Styles” portion of the ribbon, and locate “First-Level Subheading” style. Click </w:t>
      </w:r>
      <w:r w:rsidR="008E745C">
        <w:t>it</w:t>
      </w:r>
      <w:r>
        <w:t xml:space="preserve"> and type your subheading. Once you hit enter, you will automatically switch to “Body of Text” style. See 2.7.1 “First-Level Subheading.”</w:t>
      </w:r>
    </w:p>
    <w:p w14:paraId="42877A11" w14:textId="77777777" w:rsidR="00771D6F" w:rsidRDefault="00771D6F" w:rsidP="00771D6F">
      <w:pPr>
        <w:pStyle w:val="Heading2"/>
      </w:pPr>
      <w:r>
        <w:t>Second-Level Subheading</w:t>
      </w:r>
    </w:p>
    <w:p w14:paraId="6262BE9B" w14:textId="77777777" w:rsidR="00250666" w:rsidRDefault="00250666" w:rsidP="00DB3E27">
      <w:pPr>
        <w:pStyle w:val="BodyofText"/>
      </w:pPr>
      <w:r>
        <w:t xml:space="preserve">When you want to create a second-level subheading, go to the ribbon, click “Home,” go to the “Styles” portion of the ribbon, and locate “Second-Level Subheading” style. Click </w:t>
      </w:r>
      <w:r w:rsidR="008E745C">
        <w:t>it</w:t>
      </w:r>
      <w:r>
        <w:t xml:space="preserve"> </w:t>
      </w:r>
      <w:r>
        <w:lastRenderedPageBreak/>
        <w:t>and type your subheading. Once you hit enter, you will automatically switch to “Body of Text” style. See 2.7.2 “Second-Level Subheading.”</w:t>
      </w:r>
      <w:r w:rsidR="005D5E87">
        <w:t xml:space="preserve"> </w:t>
      </w:r>
    </w:p>
    <w:p w14:paraId="013737C0" w14:textId="77777777" w:rsidR="00211A90" w:rsidRDefault="00A6280F" w:rsidP="00D26749">
      <w:pPr>
        <w:pStyle w:val="Heading3"/>
        <w:rPr>
          <w:b w:val="0"/>
        </w:rPr>
      </w:pPr>
      <w:r>
        <w:t>Third-level subheading.</w:t>
      </w:r>
      <w:r>
        <w:rPr>
          <w:b w:val="0"/>
        </w:rPr>
        <w:t xml:space="preserve"> </w:t>
      </w:r>
      <w:r w:rsidR="00250666" w:rsidRPr="00250666">
        <w:rPr>
          <w:b w:val="0"/>
        </w:rPr>
        <w:t xml:space="preserve">When you want to create a </w:t>
      </w:r>
      <w:r w:rsidR="008E745C">
        <w:rPr>
          <w:b w:val="0"/>
        </w:rPr>
        <w:t>third</w:t>
      </w:r>
      <w:r w:rsidR="00250666" w:rsidRPr="00250666">
        <w:rPr>
          <w:b w:val="0"/>
        </w:rPr>
        <w:t>-level subheading, go to the ribbon, click “Home,” go to the “Styles” portion of the ribbon, and locate “</w:t>
      </w:r>
      <w:r w:rsidR="008E745C">
        <w:rPr>
          <w:b w:val="0"/>
        </w:rPr>
        <w:t>Third</w:t>
      </w:r>
      <w:r w:rsidR="00250666" w:rsidRPr="00250666">
        <w:rPr>
          <w:b w:val="0"/>
        </w:rPr>
        <w:t xml:space="preserve">-Level Subheading” style. Click </w:t>
      </w:r>
      <w:r w:rsidR="008E745C">
        <w:rPr>
          <w:b w:val="0"/>
        </w:rPr>
        <w:t>it</w:t>
      </w:r>
      <w:r w:rsidR="00250666" w:rsidRPr="00250666">
        <w:rPr>
          <w:b w:val="0"/>
        </w:rPr>
        <w:t xml:space="preserve"> and type your subheading. Once </w:t>
      </w:r>
      <w:r>
        <w:rPr>
          <w:b w:val="0"/>
        </w:rPr>
        <w:t>you have completed the subhead</w:t>
      </w:r>
      <w:r w:rsidR="008E745C">
        <w:rPr>
          <w:b w:val="0"/>
        </w:rPr>
        <w:t>, click the “Bold” button to turn it off and continue with your paragraph</w:t>
      </w:r>
      <w:r>
        <w:rPr>
          <w:b w:val="0"/>
        </w:rPr>
        <w:t>. Once you hit enter to create a new paragraph, it will automatically switch to “Body of Text” style.</w:t>
      </w:r>
    </w:p>
    <w:p w14:paraId="3E626265" w14:textId="77777777" w:rsidR="00D26749" w:rsidRDefault="00D26749" w:rsidP="00D26749">
      <w:pPr>
        <w:pStyle w:val="Heading1"/>
      </w:pPr>
      <w:r>
        <w:t>Greek and Hebrew</w:t>
      </w:r>
    </w:p>
    <w:p w14:paraId="5F658585" w14:textId="77777777" w:rsidR="00D26749" w:rsidRPr="00454C55" w:rsidRDefault="00D26749" w:rsidP="00DB3E27">
      <w:pPr>
        <w:pStyle w:val="BodyofText"/>
        <w:sectPr w:rsidR="00D26749" w:rsidRPr="00454C55" w:rsidSect="00DF386A">
          <w:footerReference w:type="default" r:id="rId12"/>
          <w:pgSz w:w="12240" w:h="15840"/>
          <w:pgMar w:top="1440" w:right="1440" w:bottom="1440" w:left="1440" w:header="720" w:footer="720" w:gutter="0"/>
          <w:pgNumType w:start="1"/>
          <w:cols w:space="720"/>
          <w:titlePg/>
          <w:docGrid w:linePitch="360"/>
        </w:sectPr>
      </w:pPr>
      <w:r>
        <w:t xml:space="preserve">Following </w:t>
      </w:r>
      <w:r w:rsidRPr="00D26749">
        <w:rPr>
          <w:i/>
          <w:iCs/>
        </w:rPr>
        <w:t>The Southern Seminary Manual of Style</w:t>
      </w:r>
      <w:r>
        <w:t xml:space="preserve"> section 1.2 “Font,” students are to use SBL </w:t>
      </w:r>
      <w:r w:rsidR="00F57A7A">
        <w:t>BibLit for Greek, Hebrew, and English text in any paper using Greek and/or Hebrew.</w:t>
      </w:r>
      <w:r>
        <w:t xml:space="preserve"> </w:t>
      </w:r>
      <w:r w:rsidR="00F57A7A">
        <w:t>This font</w:t>
      </w:r>
      <w:r>
        <w:t xml:space="preserve"> must be downloaded and installed on your computer. The use of Unicode Hebrew and Greek fonts in Bible software and other digital resources make a successful copying and pasting of the necessary text a possibility, even if the source does not use the same fonts required by the style manual. </w:t>
      </w:r>
      <w:r w:rsidR="007D6567">
        <w:t xml:space="preserve">Simply highlight the copied text and apply the “SBL BibLit” character style to it. </w:t>
      </w:r>
      <w:r>
        <w:t>Additionally, it is possible to activate or download and install multiple keyboard layouts on an operating system that permit users to type in different languages.</w:t>
      </w:r>
    </w:p>
    <w:p w14:paraId="54C039E6" w14:textId="77777777" w:rsidR="008E745C" w:rsidRDefault="00211A90" w:rsidP="007D6567">
      <w:pPr>
        <w:pStyle w:val="BibliographyTitle"/>
      </w:pPr>
      <w:r>
        <w:lastRenderedPageBreak/>
        <w:t>bibliography</w:t>
      </w:r>
    </w:p>
    <w:p w14:paraId="6D7A0CAF" w14:textId="77777777" w:rsidR="00211A90" w:rsidRDefault="00211A90" w:rsidP="00DB3E27">
      <w:pPr>
        <w:pStyle w:val="BibliographyCitations"/>
      </w:pPr>
      <w:commentRangeStart w:id="7"/>
      <w:r w:rsidRPr="008F01DA">
        <w:t xml:space="preserve">Pennington, Jonathan T. </w:t>
      </w:r>
      <w:r w:rsidRPr="008F01DA">
        <w:rPr>
          <w:i/>
        </w:rPr>
        <w:t>The Southern Seminary Manual</w:t>
      </w:r>
      <w:r w:rsidR="00063D1F">
        <w:rPr>
          <w:i/>
        </w:rPr>
        <w:t xml:space="preserve"> of </w:t>
      </w:r>
      <w:r w:rsidR="00063D1F" w:rsidRPr="008F01DA">
        <w:rPr>
          <w:i/>
        </w:rPr>
        <w:t>Style</w:t>
      </w:r>
      <w:r w:rsidRPr="008F01DA">
        <w:t xml:space="preserve">. </w:t>
      </w:r>
      <w:r w:rsidR="007221FE">
        <w:t xml:space="preserve">Louisville: </w:t>
      </w:r>
      <w:r w:rsidRPr="008F01DA">
        <w:t>Southern Baptist Theological Semi</w:t>
      </w:r>
      <w:r w:rsidR="007221FE">
        <w:t>nary Office of Doctoral Studies</w:t>
      </w:r>
      <w:r w:rsidRPr="008F01DA">
        <w:t>, 2012.</w:t>
      </w:r>
      <w:commentRangeEnd w:id="7"/>
      <w:r w:rsidR="0044635B">
        <w:rPr>
          <w:rStyle w:val="CommentReference"/>
          <w:color w:val="auto"/>
        </w:rPr>
        <w:commentReference w:id="7"/>
      </w:r>
    </w:p>
    <w:sectPr w:rsidR="00211A90" w:rsidSect="00BD7D6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eph Kelly" w:date="2014-09-23T00:13:00Z" w:initials="JK">
    <w:p w14:paraId="4ED1E224" w14:textId="77777777" w:rsidR="00983395" w:rsidRDefault="00983395" w:rsidP="00AE4FCE">
      <w:pPr>
        <w:pStyle w:val="CommentText"/>
      </w:pPr>
      <w:r>
        <w:rPr>
          <w:rStyle w:val="CommentReference"/>
        </w:rPr>
        <w:annotationRef/>
      </w:r>
      <w:r>
        <w:t>These comments can be deleted by clicking in the ribbon “Review,” “Delete,” and either “Delete” (for individual comments) or “Delete All Comments in the Document.”</w:t>
      </w:r>
    </w:p>
    <w:p w14:paraId="64DD546B" w14:textId="77777777" w:rsidR="00983395" w:rsidRDefault="00983395" w:rsidP="00AE4FCE">
      <w:pPr>
        <w:pStyle w:val="CommentText"/>
      </w:pPr>
    </w:p>
    <w:p w14:paraId="19FC88CE" w14:textId="77777777" w:rsidR="00983395" w:rsidRDefault="00983395" w:rsidP="00AE4FCE">
      <w:pPr>
        <w:pStyle w:val="CommentText"/>
      </w:pPr>
      <w:r>
        <w:t>Consult 2.2.1 “Title.”</w:t>
      </w:r>
    </w:p>
    <w:p w14:paraId="08190AF3" w14:textId="77777777" w:rsidR="00E64557" w:rsidRDefault="00E64557" w:rsidP="00AE4FCE">
      <w:pPr>
        <w:pStyle w:val="CommentText"/>
      </w:pPr>
    </w:p>
    <w:p w14:paraId="43C5C406" w14:textId="77777777" w:rsidR="00E64557" w:rsidRDefault="00E64557" w:rsidP="00E64557">
      <w:pPr>
        <w:pStyle w:val="CommentText"/>
      </w:pPr>
      <w:r>
        <w:t xml:space="preserve">There are three title styles, one for a 1 line title, one for a 2 line title, and one for a 3 or 4 line title. Select the appropriate style for your title length. </w:t>
      </w:r>
    </w:p>
    <w:p w14:paraId="14FDF96B" w14:textId="77777777" w:rsidR="00E64557" w:rsidRDefault="00E64557" w:rsidP="00E64557">
      <w:pPr>
        <w:pStyle w:val="CommentText"/>
      </w:pPr>
    </w:p>
    <w:p w14:paraId="6E562C2D" w14:textId="77777777" w:rsidR="00E64557" w:rsidRDefault="00E64557" w:rsidP="00E64557">
      <w:pPr>
        <w:pStyle w:val="CommentText"/>
      </w:pPr>
      <w:r>
        <w:t>Do not use “Enter” to create line divisions in your title. Rather, use the “Space” bar.</w:t>
      </w:r>
    </w:p>
  </w:comment>
  <w:comment w:id="1" w:author="Joseph Kelly" w:date="2014-09-23T00:13:00Z" w:initials="JK">
    <w:p w14:paraId="7AE99DED" w14:textId="77777777" w:rsidR="00983395" w:rsidRDefault="00983395" w:rsidP="00AE4FCE">
      <w:pPr>
        <w:pStyle w:val="CommentText"/>
      </w:pPr>
      <w:r>
        <w:rPr>
          <w:rStyle w:val="CommentReference"/>
        </w:rPr>
        <w:annotationRef/>
      </w:r>
      <w:r>
        <w:t>Consult 2.2.2 “Type of Work”</w:t>
      </w:r>
    </w:p>
    <w:p w14:paraId="6F5C765F" w14:textId="77777777" w:rsidR="00983395" w:rsidRDefault="00983395" w:rsidP="00AE4FCE">
      <w:pPr>
        <w:pStyle w:val="CommentText"/>
      </w:pPr>
    </w:p>
    <w:p w14:paraId="4935FC4B" w14:textId="77777777" w:rsidR="00983395" w:rsidRDefault="00983395" w:rsidP="00445B5E">
      <w:pPr>
        <w:pStyle w:val="CommentText"/>
      </w:pPr>
      <w:r>
        <w:t>If you click on [Type of Work], the box will disappear as soon as you begin typing. These boxes appear throughout the template.</w:t>
      </w:r>
    </w:p>
    <w:p w14:paraId="371CA4BC" w14:textId="77777777" w:rsidR="00983395" w:rsidRDefault="00983395" w:rsidP="00AE4FCE">
      <w:pPr>
        <w:pStyle w:val="CommentText"/>
      </w:pPr>
    </w:p>
  </w:comment>
  <w:comment w:id="2" w:author="Joseph Kelly" w:date="2014-09-23T00:13:00Z" w:initials="JK">
    <w:p w14:paraId="60E891D1" w14:textId="77777777" w:rsidR="00983395" w:rsidRDefault="00983395" w:rsidP="00AE4FCE">
      <w:pPr>
        <w:pStyle w:val="CommentText"/>
      </w:pPr>
      <w:r>
        <w:rPr>
          <w:rStyle w:val="CommentReference"/>
        </w:rPr>
        <w:annotationRef/>
      </w:r>
      <w:r>
        <w:t>Consult 2.2.3 “Course Identification”</w:t>
      </w:r>
    </w:p>
  </w:comment>
  <w:comment w:id="3" w:author="Joseph Kelly" w:date="2014-09-23T00:13:00Z" w:initials="JK">
    <w:p w14:paraId="552EF0BE" w14:textId="77777777" w:rsidR="00983395" w:rsidRDefault="00983395" w:rsidP="00AE4FCE">
      <w:pPr>
        <w:pStyle w:val="CommentText"/>
      </w:pPr>
      <w:r>
        <w:rPr>
          <w:rStyle w:val="CommentReference"/>
        </w:rPr>
        <w:annotationRef/>
      </w:r>
      <w:r>
        <w:t>Consult 2.2.4 “Attribution of Authorship”</w:t>
      </w:r>
    </w:p>
  </w:comment>
  <w:comment w:id="4" w:author="Joseph Kelly" w:date="2014-09-23T00:13:00Z" w:initials="JK">
    <w:p w14:paraId="04D67F7F" w14:textId="77777777" w:rsidR="00983395" w:rsidRDefault="00983395">
      <w:pPr>
        <w:pStyle w:val="CommentText"/>
      </w:pPr>
      <w:r>
        <w:rPr>
          <w:rStyle w:val="CommentReference"/>
        </w:rPr>
        <w:annotationRef/>
      </w:r>
      <w:r>
        <w:t>See 2.5 “First Page of Text”</w:t>
      </w:r>
    </w:p>
  </w:comment>
  <w:comment w:id="5" w:author="Joseph Kelly" w:date="2014-09-23T00:13:00Z" w:initials="JK">
    <w:p w14:paraId="33E5CFC7" w14:textId="77777777" w:rsidR="00983395" w:rsidRDefault="00983395">
      <w:pPr>
        <w:pStyle w:val="CommentText"/>
      </w:pPr>
      <w:r>
        <w:rPr>
          <w:rStyle w:val="CommentReference"/>
        </w:rPr>
        <w:annotationRef/>
      </w:r>
      <w:r>
        <w:t xml:space="preserve">When you create a footnote in Word, it will automatically put a space between the footnote number at the bottom of the page and your </w:t>
      </w:r>
      <w:r w:rsidR="006B0911">
        <w:t xml:space="preserve">footnote </w:t>
      </w:r>
      <w:r>
        <w:t xml:space="preserve">text. </w:t>
      </w:r>
      <w:r w:rsidR="006B0911">
        <w:t>In order for your paper to conform to 2.9 “Footnotes,” you need to manually remove this space each time you create a footnote.</w:t>
      </w:r>
    </w:p>
  </w:comment>
  <w:comment w:id="7" w:author="Joseph Kelly" w:date="2014-09-23T00:13:00Z" w:initials="JK">
    <w:p w14:paraId="1260D851" w14:textId="77777777" w:rsidR="00983395" w:rsidRDefault="00983395" w:rsidP="00DB3E27">
      <w:pPr>
        <w:pStyle w:val="BibliographyCitations"/>
      </w:pPr>
      <w:r>
        <w:rPr>
          <w:rStyle w:val="CommentReference"/>
        </w:rPr>
        <w:annotationRef/>
      </w:r>
      <w:r>
        <w:t>See 2.11 “Bibliography” and chapter 5 “Footnote and Bibliographic Forms”</w:t>
      </w:r>
    </w:p>
    <w:p w14:paraId="285758CB" w14:textId="77777777" w:rsidR="00983395" w:rsidRPr="008F01DA" w:rsidRDefault="00983395" w:rsidP="00DB3E27">
      <w:pPr>
        <w:pStyle w:val="BibliographyCitations"/>
      </w:pPr>
    </w:p>
    <w:p w14:paraId="39F63485" w14:textId="77777777" w:rsidR="00983395" w:rsidRDefault="0098339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62C2D" w15:done="0"/>
  <w15:commentEx w15:paraId="371CA4BC" w15:done="0"/>
  <w15:commentEx w15:paraId="60E891D1" w15:done="0"/>
  <w15:commentEx w15:paraId="552EF0BE" w15:done="0"/>
  <w15:commentEx w15:paraId="04D67F7F" w15:done="0"/>
  <w15:commentEx w15:paraId="33E5CFC7" w15:done="0"/>
  <w15:commentEx w15:paraId="39F634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7D718" w14:textId="77777777" w:rsidR="00DA46AE" w:rsidRDefault="00DA46AE" w:rsidP="00AE4FCE">
      <w:r>
        <w:separator/>
      </w:r>
    </w:p>
  </w:endnote>
  <w:endnote w:type="continuationSeparator" w:id="0">
    <w:p w14:paraId="28DDFB2E" w14:textId="77777777" w:rsidR="00DA46AE" w:rsidRDefault="00DA46AE" w:rsidP="00A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BL Hebrew">
    <w:altName w:val="Times New Roman"/>
    <w:charset w:val="00"/>
    <w:family w:val="auto"/>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SBL BibLit">
    <w:altName w:val="Arial"/>
    <w:charset w:val="00"/>
    <w:family w:val="auto"/>
    <w:pitch w:val="variable"/>
    <w:sig w:usb0="E00008FF" w:usb1="5201E0EB" w:usb2="02000020" w:usb3="00000000" w:csb0="000000B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B42B" w14:textId="77777777" w:rsidR="00983395" w:rsidRDefault="00983395">
    <w:pPr>
      <w:pStyle w:val="Footer"/>
      <w:jc w:val="center"/>
    </w:pPr>
  </w:p>
  <w:p w14:paraId="440CB528" w14:textId="77777777" w:rsidR="00983395" w:rsidRDefault="00983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90614"/>
      <w:docPartObj>
        <w:docPartGallery w:val="Page Numbers (Bottom of Page)"/>
        <w:docPartUnique/>
      </w:docPartObj>
    </w:sdtPr>
    <w:sdtEndPr>
      <w:rPr>
        <w:noProof/>
      </w:rPr>
    </w:sdtEndPr>
    <w:sdtContent>
      <w:p w14:paraId="1545DE37" w14:textId="77777777" w:rsidR="00983395" w:rsidRDefault="00983395">
        <w:pPr>
          <w:pStyle w:val="Footer"/>
          <w:jc w:val="center"/>
        </w:pPr>
        <w:r>
          <w:fldChar w:fldCharType="begin"/>
        </w:r>
        <w:r>
          <w:instrText xml:space="preserve"> PAGE   \* MERGEFORMAT </w:instrText>
        </w:r>
        <w:r>
          <w:fldChar w:fldCharType="separate"/>
        </w:r>
        <w:r w:rsidR="008224A8">
          <w:rPr>
            <w:noProof/>
          </w:rPr>
          <w:t>3</w:t>
        </w:r>
        <w:r>
          <w:rPr>
            <w:noProof/>
          </w:rPr>
          <w:fldChar w:fldCharType="end"/>
        </w:r>
      </w:p>
    </w:sdtContent>
  </w:sdt>
  <w:p w14:paraId="346AA851" w14:textId="77777777" w:rsidR="00983395" w:rsidRDefault="00983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490192"/>
      <w:docPartObj>
        <w:docPartGallery w:val="Page Numbers (Bottom of Page)"/>
        <w:docPartUnique/>
      </w:docPartObj>
    </w:sdtPr>
    <w:sdtEndPr>
      <w:rPr>
        <w:noProof/>
      </w:rPr>
    </w:sdtEndPr>
    <w:sdtContent>
      <w:p w14:paraId="6484EA22" w14:textId="77777777" w:rsidR="00983395" w:rsidRDefault="00983395">
        <w:pPr>
          <w:pStyle w:val="Footer"/>
          <w:jc w:val="center"/>
        </w:pPr>
        <w:r>
          <w:fldChar w:fldCharType="begin"/>
        </w:r>
        <w:r>
          <w:instrText xml:space="preserve"> PAGE   \* MERGEFORMAT </w:instrText>
        </w:r>
        <w:r>
          <w:fldChar w:fldCharType="separate"/>
        </w:r>
        <w:r w:rsidR="008224A8">
          <w:rPr>
            <w:noProof/>
          </w:rPr>
          <w:t>2</w:t>
        </w:r>
        <w:r>
          <w:rPr>
            <w:noProof/>
          </w:rPr>
          <w:fldChar w:fldCharType="end"/>
        </w:r>
      </w:p>
    </w:sdtContent>
  </w:sdt>
  <w:p w14:paraId="5A1716A8" w14:textId="77777777" w:rsidR="00983395" w:rsidRDefault="0098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27D92" w14:textId="77777777" w:rsidR="00DA46AE" w:rsidRDefault="00DA46AE" w:rsidP="00AE4FCE">
      <w:r>
        <w:separator/>
      </w:r>
    </w:p>
    <w:p w14:paraId="41681DCF" w14:textId="77777777" w:rsidR="00DA46AE" w:rsidRDefault="00DA46AE" w:rsidP="00AE4FCE"/>
  </w:footnote>
  <w:footnote w:type="continuationSeparator" w:id="0">
    <w:p w14:paraId="58AD5464" w14:textId="77777777" w:rsidR="00DA46AE" w:rsidRDefault="00DA46AE" w:rsidP="00250666">
      <w:r>
        <w:separator/>
      </w:r>
    </w:p>
    <w:p w14:paraId="0C8B5693" w14:textId="77777777" w:rsidR="00DA46AE" w:rsidRPr="00250666" w:rsidRDefault="00DA46AE" w:rsidP="00250666">
      <w:pPr>
        <w:pStyle w:val="Footer"/>
      </w:pPr>
    </w:p>
  </w:footnote>
  <w:footnote w:type="continuationNotice" w:id="1">
    <w:p w14:paraId="00B13CE3" w14:textId="77777777" w:rsidR="00DA46AE" w:rsidRDefault="00DA46AE"/>
  </w:footnote>
  <w:footnote w:id="2">
    <w:p w14:paraId="04E965D5" w14:textId="77777777" w:rsidR="00983395" w:rsidRDefault="00983395" w:rsidP="008E745C">
      <w:pPr>
        <w:pStyle w:val="FootnoteText"/>
      </w:pPr>
      <w:bookmarkStart w:id="6" w:name="_GoBack"/>
      <w:bookmarkEnd w:id="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12AF0E"/>
    <w:lvl w:ilvl="0">
      <w:start w:val="1"/>
      <w:numFmt w:val="decimal"/>
      <w:lvlText w:val="%1."/>
      <w:lvlJc w:val="left"/>
      <w:pPr>
        <w:tabs>
          <w:tab w:val="num" w:pos="1800"/>
        </w:tabs>
        <w:ind w:left="1800" w:hanging="360"/>
      </w:pPr>
    </w:lvl>
  </w:abstractNum>
  <w:abstractNum w:abstractNumId="1">
    <w:nsid w:val="FFFFFF7D"/>
    <w:multiLevelType w:val="singleLevel"/>
    <w:tmpl w:val="3A00633C"/>
    <w:lvl w:ilvl="0">
      <w:start w:val="1"/>
      <w:numFmt w:val="decimal"/>
      <w:lvlText w:val="%1."/>
      <w:lvlJc w:val="left"/>
      <w:pPr>
        <w:tabs>
          <w:tab w:val="num" w:pos="1440"/>
        </w:tabs>
        <w:ind w:left="1440" w:hanging="360"/>
      </w:pPr>
    </w:lvl>
  </w:abstractNum>
  <w:abstractNum w:abstractNumId="2">
    <w:nsid w:val="FFFFFF7E"/>
    <w:multiLevelType w:val="singleLevel"/>
    <w:tmpl w:val="0E50681A"/>
    <w:lvl w:ilvl="0">
      <w:start w:val="1"/>
      <w:numFmt w:val="decimal"/>
      <w:lvlText w:val="%1."/>
      <w:lvlJc w:val="left"/>
      <w:pPr>
        <w:tabs>
          <w:tab w:val="num" w:pos="1080"/>
        </w:tabs>
        <w:ind w:left="1080" w:hanging="360"/>
      </w:pPr>
    </w:lvl>
  </w:abstractNum>
  <w:abstractNum w:abstractNumId="3">
    <w:nsid w:val="FFFFFF7F"/>
    <w:multiLevelType w:val="singleLevel"/>
    <w:tmpl w:val="3A309022"/>
    <w:lvl w:ilvl="0">
      <w:start w:val="1"/>
      <w:numFmt w:val="decimal"/>
      <w:lvlText w:val="%1."/>
      <w:lvlJc w:val="left"/>
      <w:pPr>
        <w:tabs>
          <w:tab w:val="num" w:pos="720"/>
        </w:tabs>
        <w:ind w:left="720" w:hanging="360"/>
      </w:pPr>
    </w:lvl>
  </w:abstractNum>
  <w:abstractNum w:abstractNumId="4">
    <w:nsid w:val="FFFFFF80"/>
    <w:multiLevelType w:val="singleLevel"/>
    <w:tmpl w:val="EB0E2D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A40A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EE85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8272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76D078"/>
    <w:lvl w:ilvl="0">
      <w:start w:val="1"/>
      <w:numFmt w:val="decimal"/>
      <w:lvlText w:val="%1."/>
      <w:lvlJc w:val="left"/>
      <w:pPr>
        <w:tabs>
          <w:tab w:val="num" w:pos="360"/>
        </w:tabs>
        <w:ind w:left="360" w:hanging="360"/>
      </w:pPr>
    </w:lvl>
  </w:abstractNum>
  <w:abstractNum w:abstractNumId="9">
    <w:nsid w:val="FFFFFF89"/>
    <w:multiLevelType w:val="singleLevel"/>
    <w:tmpl w:val="B9708B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A8"/>
    <w:rsid w:val="0000481D"/>
    <w:rsid w:val="00063D1F"/>
    <w:rsid w:val="0006481E"/>
    <w:rsid w:val="000A301B"/>
    <w:rsid w:val="0011049D"/>
    <w:rsid w:val="00190A35"/>
    <w:rsid w:val="001F50FB"/>
    <w:rsid w:val="0021064F"/>
    <w:rsid w:val="00211A90"/>
    <w:rsid w:val="00235A1F"/>
    <w:rsid w:val="00250666"/>
    <w:rsid w:val="002613EA"/>
    <w:rsid w:val="002E11CA"/>
    <w:rsid w:val="003C785F"/>
    <w:rsid w:val="004075E2"/>
    <w:rsid w:val="00445B5E"/>
    <w:rsid w:val="0044635B"/>
    <w:rsid w:val="00454C55"/>
    <w:rsid w:val="004A3F60"/>
    <w:rsid w:val="00546C67"/>
    <w:rsid w:val="005533D1"/>
    <w:rsid w:val="005700D6"/>
    <w:rsid w:val="0057084B"/>
    <w:rsid w:val="00583500"/>
    <w:rsid w:val="005D5E87"/>
    <w:rsid w:val="005E732D"/>
    <w:rsid w:val="00605DFB"/>
    <w:rsid w:val="00617461"/>
    <w:rsid w:val="00637C7E"/>
    <w:rsid w:val="00693039"/>
    <w:rsid w:val="006B0911"/>
    <w:rsid w:val="006D0D65"/>
    <w:rsid w:val="007221FE"/>
    <w:rsid w:val="00746A2E"/>
    <w:rsid w:val="00771D6F"/>
    <w:rsid w:val="007D2933"/>
    <w:rsid w:val="007D6567"/>
    <w:rsid w:val="008224A8"/>
    <w:rsid w:val="00825393"/>
    <w:rsid w:val="008E745C"/>
    <w:rsid w:val="008F01DA"/>
    <w:rsid w:val="00983395"/>
    <w:rsid w:val="009B0B94"/>
    <w:rsid w:val="009C1B94"/>
    <w:rsid w:val="00A6280F"/>
    <w:rsid w:val="00AE4FCE"/>
    <w:rsid w:val="00B40EC8"/>
    <w:rsid w:val="00BA689A"/>
    <w:rsid w:val="00BD7D66"/>
    <w:rsid w:val="00D03150"/>
    <w:rsid w:val="00D26749"/>
    <w:rsid w:val="00D5746C"/>
    <w:rsid w:val="00D625CC"/>
    <w:rsid w:val="00D73B33"/>
    <w:rsid w:val="00DA46AE"/>
    <w:rsid w:val="00DA5AF7"/>
    <w:rsid w:val="00DB3E27"/>
    <w:rsid w:val="00DF386A"/>
    <w:rsid w:val="00E0442D"/>
    <w:rsid w:val="00E64557"/>
    <w:rsid w:val="00E93633"/>
    <w:rsid w:val="00EE21FC"/>
    <w:rsid w:val="00F106A3"/>
    <w:rsid w:val="00F57A7A"/>
    <w:rsid w:val="00F87EAF"/>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6F815"/>
  <w15:docId w15:val="{99CCC30C-21DF-406B-90E9-9477638F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aliases w:val="First-Level Subheading"/>
    <w:basedOn w:val="Normal"/>
    <w:next w:val="BodyofText"/>
    <w:link w:val="Heading1Char"/>
    <w:autoRedefine/>
    <w:uiPriority w:val="9"/>
    <w:qFormat/>
    <w:rsid w:val="00D03150"/>
    <w:pPr>
      <w:keepNext/>
      <w:keepLines/>
      <w:spacing w:before="480" w:line="240" w:lineRule="exact"/>
      <w:ind w:left="1800" w:right="1800"/>
      <w:jc w:val="center"/>
      <w:outlineLvl w:val="0"/>
    </w:pPr>
    <w:rPr>
      <w:rFonts w:eastAsiaTheme="majorEastAsia" w:cs="SBL Hebrew"/>
      <w:b/>
      <w:bCs/>
    </w:rPr>
  </w:style>
  <w:style w:type="paragraph" w:styleId="Heading2">
    <w:name w:val="heading 2"/>
    <w:aliases w:val="Second-Level Subheading"/>
    <w:basedOn w:val="Normal"/>
    <w:next w:val="BodyofText"/>
    <w:link w:val="Heading2Char"/>
    <w:autoRedefine/>
    <w:uiPriority w:val="9"/>
    <w:unhideWhenUsed/>
    <w:qFormat/>
    <w:rsid w:val="00D03150"/>
    <w:pPr>
      <w:keepNext/>
      <w:keepLines/>
      <w:spacing w:before="480" w:line="240" w:lineRule="exact"/>
      <w:ind w:right="5040"/>
      <w:contextualSpacing/>
      <w:outlineLvl w:val="1"/>
    </w:pPr>
    <w:rPr>
      <w:rFonts w:eastAsiaTheme="majorEastAsia"/>
      <w:b/>
      <w:bCs/>
      <w:szCs w:val="23"/>
    </w:rPr>
  </w:style>
  <w:style w:type="paragraph" w:styleId="Heading3">
    <w:name w:val="heading 3"/>
    <w:aliases w:val="Third-Level Subheading"/>
    <w:basedOn w:val="Normal"/>
    <w:next w:val="BodyofText"/>
    <w:link w:val="Heading3Char"/>
    <w:uiPriority w:val="9"/>
    <w:unhideWhenUsed/>
    <w:qFormat/>
    <w:rsid w:val="00617461"/>
    <w:pPr>
      <w:widowControl/>
      <w:spacing w:before="240" w:line="480" w:lineRule="exact"/>
      <w:ind w:firstLine="1008"/>
      <w:outlineLvl w:val="2"/>
    </w:pPr>
    <w:rPr>
      <w:rFonts w:eastAsiaTheme="majorEastAsia" w:cs="SBL Hebr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
    <w:name w:val="Title Page Text"/>
    <w:basedOn w:val="Normal"/>
    <w:link w:val="TitlePageTextChar"/>
    <w:qFormat/>
    <w:rsid w:val="00BA689A"/>
    <w:pPr>
      <w:spacing w:line="480" w:lineRule="exact"/>
      <w:jc w:val="center"/>
    </w:pPr>
    <w:rPr>
      <w:rFonts w:cs="SBL Hebrew"/>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lePageTitle1Line">
    <w:name w:val="Title Page Title 1 Line"/>
    <w:basedOn w:val="TitlePageText"/>
    <w:link w:val="TitlePageTitle1LineChar"/>
    <w:qFormat/>
    <w:rsid w:val="00EE21FC"/>
    <w:pPr>
      <w:spacing w:before="1200"/>
      <w:ind w:left="1080" w:right="1080"/>
    </w:pPr>
    <w:rPr>
      <w:caps/>
    </w:rPr>
  </w:style>
  <w:style w:type="paragraph" w:styleId="Title">
    <w:name w:val="Title"/>
    <w:basedOn w:val="Normal"/>
    <w:next w:val="Normal"/>
    <w:link w:val="TitleChar"/>
    <w:uiPriority w:val="10"/>
    <w:qFormat/>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TitlePageTextChar">
    <w:name w:val="Title Page Text Char"/>
    <w:basedOn w:val="DefaultParagraphFont"/>
    <w:link w:val="TitlePageText"/>
    <w:rsid w:val="00BA689A"/>
    <w:rPr>
      <w:rFonts w:ascii="Times New Roman" w:eastAsia="SimSun" w:hAnsi="Times New Roman" w:cs="SBL Hebrew"/>
      <w:kern w:val="3"/>
      <w:sz w:val="24"/>
      <w:szCs w:val="24"/>
      <w:lang w:eastAsia="zh-CN" w:bidi="hi-IN"/>
    </w:rPr>
  </w:style>
  <w:style w:type="character" w:customStyle="1" w:styleId="TitlePageTitle1LineChar">
    <w:name w:val="Title Page Title 1 Line Char"/>
    <w:basedOn w:val="TitlePageTextChar"/>
    <w:link w:val="TitlePageTitle1Line"/>
    <w:rsid w:val="00EE21FC"/>
    <w:rPr>
      <w:rFonts w:ascii="Times New Roman" w:eastAsia="SimSun" w:hAnsi="Times New Roman" w:cs="SBL Hebrew"/>
      <w:caps/>
      <w:kern w:val="3"/>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FirstPageofTextTitle">
    <w:name w:val="First Page of Text Title"/>
    <w:basedOn w:val="Normal"/>
    <w:next w:val="BodyofText"/>
    <w:link w:val="FirstPageofTextTitleChar"/>
    <w:qFormat/>
    <w:rsid w:val="00EE21FC"/>
    <w:pPr>
      <w:spacing w:before="1640" w:after="240" w:line="240" w:lineRule="exact"/>
      <w:ind w:left="1080" w:right="1080"/>
      <w:contextualSpacing/>
      <w:jc w:val="center"/>
    </w:pPr>
    <w:rPr>
      <w:caps/>
    </w:rPr>
  </w:style>
  <w:style w:type="paragraph" w:customStyle="1" w:styleId="BodyofText">
    <w:name w:val="Body of Text"/>
    <w:link w:val="BodyofTextChar"/>
    <w:qFormat/>
    <w:rsid w:val="00DB3E27"/>
    <w:pPr>
      <w:spacing w:after="0" w:line="480" w:lineRule="exact"/>
      <w:ind w:firstLine="1008"/>
    </w:pPr>
    <w:rPr>
      <w:rFonts w:ascii="Times New Roman" w:eastAsia="SimSun" w:hAnsi="Times New Roman" w:cs="SBL Hebrew"/>
      <w:color w:val="000000" w:themeColor="text1"/>
      <w:kern w:val="3"/>
      <w:sz w:val="24"/>
      <w:szCs w:val="24"/>
      <w:lang w:eastAsia="zh-CN" w:bidi="hi-IN"/>
    </w:rPr>
  </w:style>
  <w:style w:type="character" w:customStyle="1" w:styleId="FirstPageofTextTitleChar">
    <w:name w:val="First Page of Text Title Char"/>
    <w:basedOn w:val="DefaultParagraphFont"/>
    <w:link w:val="FirstPageofTextTitle"/>
    <w:rsid w:val="00EE21FC"/>
    <w:rPr>
      <w:rFonts w:ascii="Times New Roman" w:eastAsia="SimSun" w:hAnsi="Times New Roman" w:cs="Mangal"/>
      <w:caps/>
      <w:kern w:val="3"/>
      <w:sz w:val="24"/>
      <w:szCs w:val="24"/>
      <w:lang w:eastAsia="zh-CN" w:bidi="hi-IN"/>
    </w:rPr>
  </w:style>
  <w:style w:type="character" w:customStyle="1" w:styleId="Heading1Char">
    <w:name w:val="Heading 1 Char"/>
    <w:aliases w:val="First-Level Subheading Char"/>
    <w:basedOn w:val="DefaultParagraphFont"/>
    <w:link w:val="Heading1"/>
    <w:uiPriority w:val="9"/>
    <w:rsid w:val="00D03150"/>
    <w:rPr>
      <w:rFonts w:ascii="Times New Roman" w:eastAsiaTheme="majorEastAsia" w:hAnsi="Times New Roman" w:cs="SBL Hebrew"/>
      <w:b/>
      <w:bCs/>
      <w:kern w:val="3"/>
      <w:sz w:val="24"/>
      <w:szCs w:val="24"/>
      <w:lang w:eastAsia="zh-CN" w:bidi="hi-IN"/>
    </w:rPr>
  </w:style>
  <w:style w:type="character" w:customStyle="1" w:styleId="BodyofTextChar">
    <w:name w:val="Body of Text Char"/>
    <w:basedOn w:val="FirstPageofTextTitleChar"/>
    <w:link w:val="BodyofText"/>
    <w:rsid w:val="00DB3E27"/>
    <w:rPr>
      <w:rFonts w:ascii="Times New Roman" w:eastAsia="SimSun" w:hAnsi="Times New Roman" w:cs="SBL Hebrew"/>
      <w:caps w:val="0"/>
      <w:color w:val="000000" w:themeColor="text1"/>
      <w:kern w:val="3"/>
      <w:sz w:val="24"/>
      <w:szCs w:val="24"/>
      <w:lang w:eastAsia="zh-CN" w:bidi="hi-IN"/>
    </w:rPr>
  </w:style>
  <w:style w:type="character" w:customStyle="1" w:styleId="Heading2Char">
    <w:name w:val="Heading 2 Char"/>
    <w:aliases w:val="Second-Level Subheading Char"/>
    <w:basedOn w:val="DefaultParagraphFont"/>
    <w:link w:val="Heading2"/>
    <w:uiPriority w:val="9"/>
    <w:rsid w:val="00D03150"/>
    <w:rPr>
      <w:rFonts w:ascii="Times New Roman" w:eastAsiaTheme="majorEastAsia" w:hAnsi="Times New Roman" w:cs="Mangal"/>
      <w:b/>
      <w:bCs/>
      <w:kern w:val="3"/>
      <w:sz w:val="24"/>
      <w:szCs w:val="23"/>
      <w:lang w:eastAsia="zh-CN" w:bidi="hi-IN"/>
    </w:rPr>
  </w:style>
  <w:style w:type="character" w:customStyle="1" w:styleId="Heading3Char">
    <w:name w:val="Heading 3 Char"/>
    <w:aliases w:val="Third-Level Subheading Char"/>
    <w:basedOn w:val="DefaultParagraphFont"/>
    <w:link w:val="Heading3"/>
    <w:uiPriority w:val="9"/>
    <w:rsid w:val="00617461"/>
    <w:rPr>
      <w:rFonts w:ascii="Times New Roman" w:eastAsiaTheme="majorEastAsia" w:hAnsi="Times New Roman" w:cs="SBL Hebrew"/>
      <w:b/>
      <w:bCs/>
      <w:kern w:val="3"/>
      <w:sz w:val="24"/>
      <w:szCs w:val="24"/>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BlockQuotation">
    <w:name w:val="Block Quotation"/>
    <w:basedOn w:val="BodyofText"/>
    <w:next w:val="BodyofText"/>
    <w:link w:val="BlockQuotationChar"/>
    <w:qFormat/>
    <w:rsid w:val="00746A2E"/>
    <w:pPr>
      <w:spacing w:before="240" w:line="240" w:lineRule="exact"/>
      <w:ind w:left="504" w:firstLine="0"/>
    </w:pPr>
  </w:style>
  <w:style w:type="paragraph" w:styleId="FootnoteText">
    <w:name w:val="footnote text"/>
    <w:basedOn w:val="Normal"/>
    <w:link w:val="FootnoteTextChar"/>
    <w:uiPriority w:val="99"/>
    <w:unhideWhenUsed/>
    <w:qFormat/>
    <w:rsid w:val="008E745C"/>
    <w:pPr>
      <w:spacing w:after="240" w:line="200" w:lineRule="exact"/>
      <w:ind w:firstLine="1008"/>
    </w:pPr>
    <w:rPr>
      <w:sz w:val="20"/>
      <w:szCs w:val="18"/>
    </w:rPr>
  </w:style>
  <w:style w:type="character" w:customStyle="1" w:styleId="BlockQuotationChar">
    <w:name w:val="Block Quotation Char"/>
    <w:basedOn w:val="BodyofTextChar"/>
    <w:link w:val="BlockQuotation"/>
    <w:rsid w:val="00746A2E"/>
    <w:rPr>
      <w:rFonts w:ascii="Times New Roman" w:eastAsia="SimSun" w:hAnsi="Times New Roman" w:cs="SBL Hebrew"/>
      <w:caps w:val="0"/>
      <w:color w:val="000000" w:themeColor="text1"/>
      <w:kern w:val="3"/>
      <w:sz w:val="24"/>
      <w:szCs w:val="24"/>
      <w:lang w:eastAsia="zh-CN" w:bidi="hi-IN"/>
    </w:rPr>
  </w:style>
  <w:style w:type="character" w:customStyle="1" w:styleId="FootnoteTextChar">
    <w:name w:val="Footnote Text Char"/>
    <w:basedOn w:val="DefaultParagraphFont"/>
    <w:link w:val="FootnoteText"/>
    <w:uiPriority w:val="99"/>
    <w:rsid w:val="008E745C"/>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phyTitle">
    <w:name w:val="Bibliography Title"/>
    <w:basedOn w:val="FirstPageofTextTitle"/>
    <w:link w:val="BibliographyTitleChar"/>
    <w:qFormat/>
    <w:rsid w:val="007D6567"/>
    <w:pPr>
      <w:spacing w:before="1440" w:after="480"/>
    </w:pPr>
  </w:style>
  <w:style w:type="paragraph" w:customStyle="1" w:styleId="BibliographyCitations">
    <w:name w:val="Bibliography Citations"/>
    <w:basedOn w:val="BodyofText"/>
    <w:link w:val="BibliographyCitationsChar"/>
    <w:qFormat/>
    <w:rsid w:val="008F01DA"/>
    <w:pPr>
      <w:spacing w:after="240" w:line="240" w:lineRule="exact"/>
      <w:ind w:left="504" w:hanging="504"/>
    </w:pPr>
  </w:style>
  <w:style w:type="character" w:customStyle="1" w:styleId="BibliographyTitleChar">
    <w:name w:val="Bibliography Title Char"/>
    <w:basedOn w:val="FirstPageofTextTitleChar"/>
    <w:link w:val="BibliographyTitle"/>
    <w:rsid w:val="007D6567"/>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phyCitationsChar">
    <w:name w:val="Bibliography Citations Char"/>
    <w:basedOn w:val="BodyofTextChar"/>
    <w:link w:val="BibliographyCitations"/>
    <w:rsid w:val="008F01DA"/>
    <w:rPr>
      <w:rFonts w:ascii="Times New Roman" w:eastAsia="SimSun" w:hAnsi="Times New Roman" w:cs="Mangal"/>
      <w:caps w:val="0"/>
      <w:color w:val="000000" w:themeColor="text1"/>
      <w:kern w:val="3"/>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phyCitations"/>
    <w:link w:val="BibliographyEntriesChar"/>
    <w:rsid w:val="008F01DA"/>
  </w:style>
  <w:style w:type="character" w:customStyle="1" w:styleId="BibliographyEntriesChar">
    <w:name w:val="Bibliography Entries Char"/>
    <w:basedOn w:val="BibliographyCitation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ZZZ">
    <w:name w:val="ZZZ"/>
    <w:basedOn w:val="BodyofText"/>
    <w:link w:val="ZZZChar"/>
    <w:rsid w:val="00D26749"/>
    <w:rPr>
      <w:lang w:bidi="he-IL"/>
    </w:rPr>
  </w:style>
  <w:style w:type="character" w:customStyle="1" w:styleId="ZZZChar">
    <w:name w:val="ZZZ Char"/>
    <w:basedOn w:val="BodyofTextChar"/>
    <w:link w:val="ZZZ"/>
    <w:rsid w:val="00D26749"/>
    <w:rPr>
      <w:rFonts w:ascii="Times New Roman" w:eastAsia="SimSun" w:hAnsi="Times New Roman" w:cs="SBL Hebrew"/>
      <w:caps w:val="0"/>
      <w:color w:val="000000" w:themeColor="text1"/>
      <w:kern w:val="3"/>
      <w:sz w:val="24"/>
      <w:szCs w:val="24"/>
      <w:lang w:eastAsia="zh-CN" w:bidi="he-IL"/>
    </w:rPr>
  </w:style>
  <w:style w:type="character" w:customStyle="1" w:styleId="SBLBibLit">
    <w:name w:val="SBL BibLit"/>
    <w:basedOn w:val="DefaultParagraphFont"/>
    <w:uiPriority w:val="1"/>
    <w:qFormat/>
    <w:rsid w:val="00EE21FC"/>
    <w:rPr>
      <w:rFonts w:ascii="SBL BibLit" w:hAnsi="SBL BibLit" w:cs="Times New Roman"/>
      <w:bCs w:val="0"/>
      <w:iCs w:val="0"/>
      <w:sz w:val="24"/>
      <w:szCs w:val="24"/>
      <w:lang w:val="en-US"/>
    </w:rPr>
  </w:style>
  <w:style w:type="character" w:customStyle="1" w:styleId="English">
    <w:name w:val="English"/>
    <w:basedOn w:val="DefaultParagraphFont"/>
    <w:uiPriority w:val="1"/>
    <w:qFormat/>
    <w:rsid w:val="0000481D"/>
    <w:rPr>
      <w:rFonts w:ascii="Times New Roman" w:hAnsi="Times New Roman" w:cs="Times New Roman"/>
      <w:bCs w:val="0"/>
      <w:iCs w:val="0"/>
      <w:sz w:val="24"/>
      <w:szCs w:val="24"/>
    </w:rPr>
  </w:style>
  <w:style w:type="paragraph" w:customStyle="1" w:styleId="TitlePageTitle2Lines">
    <w:name w:val="Title Page Title 2 Lines"/>
    <w:basedOn w:val="CommentText"/>
    <w:link w:val="TitlePageTitle2LinesChar"/>
    <w:qFormat/>
    <w:rsid w:val="00EE21FC"/>
    <w:pPr>
      <w:spacing w:before="720" w:line="480" w:lineRule="exact"/>
      <w:ind w:left="1080" w:right="1080"/>
      <w:jc w:val="center"/>
    </w:pPr>
    <w:rPr>
      <w:rFonts w:cs="Times New Roman"/>
      <w:caps/>
      <w:sz w:val="24"/>
    </w:rPr>
  </w:style>
  <w:style w:type="paragraph" w:customStyle="1" w:styleId="TitlePageTitle3Lines">
    <w:name w:val="Title Page Title 3+ Lines"/>
    <w:basedOn w:val="TitlePageTitle1Line"/>
    <w:qFormat/>
    <w:rsid w:val="00EE21FC"/>
    <w:pPr>
      <w:spacing w:before="240"/>
    </w:pPr>
  </w:style>
  <w:style w:type="character" w:customStyle="1" w:styleId="TitlePageTitle2LinesChar">
    <w:name w:val="Title Page Title 2 Lines Char"/>
    <w:basedOn w:val="CommentTextChar"/>
    <w:link w:val="TitlePageTitle2Lines"/>
    <w:rsid w:val="00EE21FC"/>
    <w:rPr>
      <w:rFonts w:ascii="Times New Roman" w:eastAsia="SimSun" w:hAnsi="Times New Roman" w:cs="Times New Roman"/>
      <w:caps/>
      <w:kern w:val="3"/>
      <w:sz w:val="24"/>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eel.Zeeshan-PC\Desktop\Post%20Create\New%20folder\mla%20format%20templat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EC7F-550E-4AE4-9DBA-9FCD8AB5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format template 16</Template>
  <TotalTime>1</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2019-06-19T12:19:00Z</dcterms:created>
  <dcterms:modified xsi:type="dcterms:W3CDTF">2019-06-19T12:20:00Z</dcterms:modified>
</cp:coreProperties>
</file>