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3D" w:rsidRPr="00FA243D" w:rsidRDefault="00C66AC9" w:rsidP="000B530C">
      <w:pPr>
        <w:jc w:val="center"/>
        <w:rPr>
          <w:rFonts w:ascii="Century Gothic" w:eastAsia="Times New Roman" w:hAnsi="Century Gothic" w:cs="Times New Roman"/>
          <w:b/>
          <w:color w:val="808080" w:themeColor="background1" w:themeShade="80"/>
          <w:sz w:val="36"/>
          <w:szCs w:val="44"/>
        </w:rPr>
      </w:pPr>
      <w:r w:rsidRPr="00FA243D">
        <w:rPr>
          <w:rFonts w:ascii="Century Gothic" w:eastAsia="Times New Roman" w:hAnsi="Century Gothic" w:cs="Times New Roman"/>
          <w:b/>
          <w:color w:val="808080" w:themeColor="background1" w:themeShade="80"/>
          <w:sz w:val="36"/>
          <w:szCs w:val="44"/>
        </w:rPr>
        <w:t>PROFESSIONAL DEVELOPMENT PLAN</w:t>
      </w:r>
      <w:r w:rsidR="00FA243D" w:rsidRPr="00FA243D">
        <w:rPr>
          <w:rFonts w:ascii="Century Gothic" w:eastAsia="Times New Roman" w:hAnsi="Century Gothic" w:cs="Times New Roman"/>
          <w:b/>
          <w:color w:val="808080" w:themeColor="background1" w:themeShade="80"/>
          <w:sz w:val="36"/>
          <w:szCs w:val="44"/>
        </w:rPr>
        <w:t xml:space="preserve"> TEMPLATE</w:t>
      </w:r>
    </w:p>
    <w:p w:rsidR="00C66AC9" w:rsidRPr="00FA243D" w:rsidRDefault="00C66AC9" w:rsidP="001B220B">
      <w:pPr>
        <w:rPr>
          <w:rFonts w:ascii="Century Gothic" w:hAnsi="Century Gothic" w:cs="Times New Roman"/>
          <w:b/>
          <w:color w:val="1F3864" w:themeColor="accent1" w:themeShade="80"/>
          <w:sz w:val="20"/>
          <w:szCs w:val="20"/>
        </w:rPr>
      </w:pPr>
    </w:p>
    <w:tbl>
      <w:tblPr>
        <w:tblW w:w="14280" w:type="dxa"/>
        <w:tblInd w:w="5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</w:tblGrid>
      <w:tr w:rsidR="00C66AC9" w:rsidRPr="00FA243D" w:rsidTr="001B220B">
        <w:trPr>
          <w:trHeight w:val="360"/>
        </w:trPr>
        <w:tc>
          <w:tcPr>
            <w:tcW w:w="142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auto" w:fill="000000" w:themeFill="text1"/>
            <w:noWrap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EMPLOYEE INFO</w:t>
            </w:r>
          </w:p>
        </w:tc>
      </w:tr>
      <w:tr w:rsidR="00C66AC9" w:rsidRPr="00FA243D" w:rsidTr="001B220B">
        <w:trPr>
          <w:trHeight w:val="440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44546A" w:themeColor="text2" w:fill="44546A" w:themeFill="text2"/>
            <w:vAlign w:val="center"/>
            <w:hideMark/>
          </w:tcPr>
          <w:p w:rsidR="00C66AC9" w:rsidRPr="00A15DCC" w:rsidRDefault="00C66AC9" w:rsidP="001B220B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EMPLOYEE NAME</w:t>
            </w:r>
          </w:p>
        </w:tc>
        <w:tc>
          <w:tcPr>
            <w:tcW w:w="4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AC9" w:rsidRPr="00FA243D" w:rsidRDefault="00C66AC9" w:rsidP="001B220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solid" w:color="44546A" w:themeColor="text2" w:fill="44546A" w:themeFill="text2"/>
            <w:vAlign w:val="center"/>
            <w:hideMark/>
          </w:tcPr>
          <w:p w:rsidR="00C66AC9" w:rsidRPr="00A15DCC" w:rsidRDefault="00C66AC9" w:rsidP="001B220B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DEPARTMENT</w:t>
            </w:r>
          </w:p>
        </w:tc>
        <w:tc>
          <w:tcPr>
            <w:tcW w:w="4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AC9" w:rsidRPr="00FA243D" w:rsidRDefault="00C66AC9" w:rsidP="001B220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AC9" w:rsidRPr="00FA243D" w:rsidTr="001B220B">
        <w:trPr>
          <w:trHeight w:val="440"/>
        </w:trPr>
        <w:tc>
          <w:tcPr>
            <w:tcW w:w="23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44546A" w:themeColor="text2" w:fill="44546A" w:themeFill="text2"/>
            <w:vAlign w:val="center"/>
            <w:hideMark/>
          </w:tcPr>
          <w:p w:rsidR="00C66AC9" w:rsidRPr="00A15DCC" w:rsidRDefault="00C66AC9" w:rsidP="001B220B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EMPLOYEE ID</w:t>
            </w:r>
          </w:p>
        </w:tc>
        <w:tc>
          <w:tcPr>
            <w:tcW w:w="4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AC9" w:rsidRPr="00FA243D" w:rsidRDefault="00C66AC9" w:rsidP="001B220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44546A" w:themeColor="text2" w:fill="44546A" w:themeFill="text2"/>
            <w:vAlign w:val="center"/>
            <w:hideMark/>
          </w:tcPr>
          <w:p w:rsidR="00C66AC9" w:rsidRPr="00A15DCC" w:rsidRDefault="00C66AC9" w:rsidP="001B220B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REVIEWER NAME</w:t>
            </w:r>
          </w:p>
        </w:tc>
        <w:tc>
          <w:tcPr>
            <w:tcW w:w="4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AC9" w:rsidRPr="00FA243D" w:rsidRDefault="00C66AC9" w:rsidP="001B220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AC9" w:rsidRPr="00FA243D" w:rsidTr="001B220B">
        <w:trPr>
          <w:trHeight w:val="440"/>
        </w:trPr>
        <w:tc>
          <w:tcPr>
            <w:tcW w:w="23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44546A" w:themeColor="text2" w:fill="44546A" w:themeFill="text2"/>
            <w:vAlign w:val="center"/>
            <w:hideMark/>
          </w:tcPr>
          <w:p w:rsidR="00C66AC9" w:rsidRPr="00A15DCC" w:rsidRDefault="00C66AC9" w:rsidP="001B220B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POSITION HELD</w:t>
            </w:r>
          </w:p>
        </w:tc>
        <w:tc>
          <w:tcPr>
            <w:tcW w:w="4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AC9" w:rsidRPr="00FA243D" w:rsidRDefault="00C66AC9" w:rsidP="001B220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44546A" w:themeColor="text2" w:fill="44546A" w:themeFill="text2"/>
            <w:vAlign w:val="center"/>
            <w:hideMark/>
          </w:tcPr>
          <w:p w:rsidR="00C66AC9" w:rsidRPr="00A15DCC" w:rsidRDefault="00C66AC9" w:rsidP="001B220B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REVIEWER TITLE</w:t>
            </w:r>
          </w:p>
        </w:tc>
        <w:tc>
          <w:tcPr>
            <w:tcW w:w="4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AC9" w:rsidRPr="00FA243D" w:rsidRDefault="00C66AC9" w:rsidP="001B220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AC9" w:rsidRPr="00FA243D" w:rsidTr="001B220B">
        <w:trPr>
          <w:trHeight w:val="440"/>
        </w:trPr>
        <w:tc>
          <w:tcPr>
            <w:tcW w:w="47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D0CECE" w:themeColor="background2" w:themeShade="E6" w:fill="D0CECE" w:themeFill="background2" w:themeFillShade="E6"/>
            <w:vAlign w:val="center"/>
            <w:hideMark/>
          </w:tcPr>
          <w:p w:rsidR="00C66AC9" w:rsidRPr="00FA243D" w:rsidRDefault="00C66AC9" w:rsidP="001B220B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253356"/>
                <w:sz w:val="20"/>
                <w:szCs w:val="20"/>
              </w:rPr>
            </w:pPr>
            <w:r w:rsidRPr="00494E5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LAST REVIEW DATE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AC9" w:rsidRPr="00FA243D" w:rsidRDefault="00C66AC9" w:rsidP="001B220B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D0CECE" w:themeColor="background2" w:themeShade="E6" w:fill="D0CECE" w:themeFill="background2" w:themeFillShade="E6"/>
            <w:vAlign w:val="center"/>
            <w:hideMark/>
          </w:tcPr>
          <w:p w:rsidR="00C66AC9" w:rsidRPr="00FA243D" w:rsidRDefault="00C66AC9" w:rsidP="001B220B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253356"/>
                <w:sz w:val="20"/>
                <w:szCs w:val="20"/>
              </w:rPr>
            </w:pPr>
            <w:r w:rsidRPr="00494E5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TODAY'S DATE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AC9" w:rsidRPr="00FA243D" w:rsidRDefault="00C66AC9" w:rsidP="001B220B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6AC9" w:rsidRPr="00FA243D" w:rsidTr="001B220B">
        <w:trPr>
          <w:trHeight w:val="360"/>
        </w:trPr>
        <w:tc>
          <w:tcPr>
            <w:tcW w:w="142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auto" w:fill="000000" w:themeFill="text1"/>
            <w:noWrap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PERFORMANCE ASSESSMENT</w:t>
            </w:r>
          </w:p>
        </w:tc>
      </w:tr>
      <w:tr w:rsidR="00C66AC9" w:rsidRPr="00FA243D" w:rsidTr="001B220B">
        <w:trPr>
          <w:trHeight w:val="360"/>
        </w:trPr>
        <w:tc>
          <w:tcPr>
            <w:tcW w:w="23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diagStripe" w:color="FFFFFF" w:fill="DAE0EF"/>
            <w:vAlign w:val="center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53356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53356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solid" w:color="44546A" w:themeColor="text2" w:fill="44546A" w:themeFill="text2"/>
            <w:noWrap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PROF DEVELOPMENT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solid" w:color="44546A" w:themeColor="text2" w:fill="44546A" w:themeFill="text2"/>
            <w:noWrap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PROF GROWTH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solid" w:color="44546A" w:themeColor="text2" w:fill="44546A" w:themeFill="text2"/>
            <w:noWrap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ACTION PLAN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solid" w:color="44546A" w:themeColor="text2" w:fill="44546A" w:themeFill="text2"/>
            <w:noWrap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LOGISTICS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solid" w:color="44546A" w:themeColor="text2" w:fill="44546A" w:themeFill="text2"/>
            <w:noWrap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TIMELINE</w:t>
            </w:r>
          </w:p>
        </w:tc>
      </w:tr>
      <w:tr w:rsidR="00C66AC9" w:rsidRPr="00FA243D" w:rsidTr="001B220B">
        <w:trPr>
          <w:trHeight w:val="1196"/>
        </w:trPr>
        <w:tc>
          <w:tcPr>
            <w:tcW w:w="2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53356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="00C66AC9" w:rsidRPr="00A15DCC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Discuss any required training, coursework, workshops, etc.</w:t>
            </w:r>
          </w:p>
        </w:tc>
        <w:tc>
          <w:tcPr>
            <w:tcW w:w="2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="00C66AC9" w:rsidRPr="00A15DCC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List employee enrichment as a result of achieving set goals.</w:t>
            </w:r>
          </w:p>
        </w:tc>
        <w:tc>
          <w:tcPr>
            <w:tcW w:w="2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="00C66AC9" w:rsidRPr="00A15DCC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Detail the steps required to achieve the desired goal.</w:t>
            </w:r>
          </w:p>
        </w:tc>
        <w:tc>
          <w:tcPr>
            <w:tcW w:w="2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="00C66AC9" w:rsidRPr="00A15DCC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List all budget, equipment, and staffing requirements.</w:t>
            </w:r>
          </w:p>
        </w:tc>
        <w:tc>
          <w:tcPr>
            <w:tcW w:w="2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="00C66AC9" w:rsidRPr="00A15DCC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Provide predicted start date and projected date of completion.</w:t>
            </w:r>
          </w:p>
        </w:tc>
      </w:tr>
      <w:tr w:rsidR="00C66AC9" w:rsidRPr="00FA243D" w:rsidTr="001B220B">
        <w:trPr>
          <w:trHeight w:val="280"/>
        </w:trPr>
        <w:tc>
          <w:tcPr>
            <w:tcW w:w="142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auto" w:fill="000000" w:themeFill="text1"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M I D D L E    R A N G E     /    C R U C I A L</w:t>
            </w:r>
          </w:p>
        </w:tc>
      </w:tr>
      <w:tr w:rsidR="00C66AC9" w:rsidRPr="00FA243D" w:rsidTr="001B220B">
        <w:trPr>
          <w:trHeight w:val="1259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253356"/>
                <w:sz w:val="20"/>
                <w:szCs w:val="20"/>
              </w:rPr>
              <w:t>1 - 2   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AC9" w:rsidRPr="00FA243D" w:rsidTr="001B220B">
        <w:trPr>
          <w:trHeight w:val="280"/>
        </w:trPr>
        <w:tc>
          <w:tcPr>
            <w:tcW w:w="142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auto" w:fill="000000" w:themeFill="text1"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M I D D L E    R A N G E     /    S I G N I F I C A N T</w:t>
            </w:r>
          </w:p>
        </w:tc>
      </w:tr>
      <w:tr w:rsidR="00C66AC9" w:rsidRPr="00FA243D" w:rsidTr="001B220B">
        <w:trPr>
          <w:trHeight w:val="1232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253356"/>
                <w:sz w:val="20"/>
                <w:szCs w:val="20"/>
              </w:rPr>
              <w:t>2 - 3   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AC9" w:rsidRPr="00FA243D" w:rsidTr="001B220B">
        <w:trPr>
          <w:trHeight w:val="280"/>
        </w:trPr>
        <w:tc>
          <w:tcPr>
            <w:tcW w:w="142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auto" w:fill="000000" w:themeFill="text1"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L O N G    R A N G E     /    U S E F U L</w:t>
            </w:r>
          </w:p>
        </w:tc>
      </w:tr>
      <w:tr w:rsidR="00C66AC9" w:rsidRPr="00FA243D" w:rsidTr="001B220B">
        <w:trPr>
          <w:trHeight w:val="1106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253356"/>
                <w:sz w:val="20"/>
                <w:szCs w:val="20"/>
              </w:rPr>
              <w:t>3 -5    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C7D2C" w:rsidRDefault="00615EFC" w:rsidP="001B220B">
      <w:pPr>
        <w:rPr>
          <w:rFonts w:ascii="Century Gothic" w:hAnsi="Century Gothic"/>
          <w:sz w:val="20"/>
          <w:szCs w:val="20"/>
        </w:rPr>
      </w:pPr>
    </w:p>
    <w:p w:rsidR="0025372B" w:rsidRDefault="0025372B" w:rsidP="001B220B">
      <w:pPr>
        <w:rPr>
          <w:rFonts w:ascii="Century Gothic" w:hAnsi="Century Gothic"/>
          <w:sz w:val="20"/>
          <w:szCs w:val="20"/>
        </w:rPr>
      </w:pPr>
    </w:p>
    <w:p w:rsidR="0025372B" w:rsidRDefault="0025372B" w:rsidP="001B220B">
      <w:pPr>
        <w:rPr>
          <w:rFonts w:ascii="Century Gothic" w:hAnsi="Century Gothic"/>
          <w:sz w:val="20"/>
          <w:szCs w:val="20"/>
        </w:rPr>
      </w:pPr>
    </w:p>
    <w:p w:rsidR="0025372B" w:rsidRDefault="0025372B" w:rsidP="001B220B">
      <w:pPr>
        <w:rPr>
          <w:rFonts w:ascii="Century Gothic" w:hAnsi="Century Gothic"/>
          <w:sz w:val="20"/>
          <w:szCs w:val="20"/>
        </w:rPr>
      </w:pPr>
    </w:p>
    <w:p w:rsidR="0025372B" w:rsidRDefault="0025372B" w:rsidP="001B220B">
      <w:pPr>
        <w:rPr>
          <w:rFonts w:ascii="Century Gothic" w:hAnsi="Century Gothic"/>
          <w:sz w:val="20"/>
          <w:szCs w:val="20"/>
        </w:rPr>
      </w:pPr>
    </w:p>
    <w:p w:rsidR="0025372B" w:rsidRDefault="0025372B" w:rsidP="001B220B">
      <w:pPr>
        <w:rPr>
          <w:rFonts w:ascii="Century Gothic" w:hAnsi="Century Gothic"/>
          <w:sz w:val="20"/>
          <w:szCs w:val="20"/>
        </w:rPr>
      </w:pPr>
    </w:p>
    <w:p w:rsidR="0025372B" w:rsidRDefault="0025372B" w:rsidP="001B220B">
      <w:pPr>
        <w:rPr>
          <w:rFonts w:ascii="Century Gothic" w:hAnsi="Century Gothic"/>
          <w:sz w:val="20"/>
          <w:szCs w:val="20"/>
        </w:rPr>
      </w:pPr>
    </w:p>
    <w:p w:rsidR="0025372B" w:rsidRPr="00FA243D" w:rsidRDefault="0025372B" w:rsidP="001B220B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25372B" w:rsidRPr="00FA243D" w:rsidSect="003D051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FC" w:rsidRDefault="00615EFC" w:rsidP="00491C49">
      <w:r>
        <w:separator/>
      </w:r>
    </w:p>
  </w:endnote>
  <w:endnote w:type="continuationSeparator" w:id="0">
    <w:p w:rsidR="00615EFC" w:rsidRDefault="00615EFC" w:rsidP="0049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FC" w:rsidRDefault="00615EFC" w:rsidP="00491C49">
      <w:r>
        <w:separator/>
      </w:r>
    </w:p>
  </w:footnote>
  <w:footnote w:type="continuationSeparator" w:id="0">
    <w:p w:rsidR="00615EFC" w:rsidRDefault="00615EFC" w:rsidP="0049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0C"/>
    <w:rsid w:val="000B18C2"/>
    <w:rsid w:val="000B530C"/>
    <w:rsid w:val="0014369B"/>
    <w:rsid w:val="001B220B"/>
    <w:rsid w:val="001F4DA9"/>
    <w:rsid w:val="0025372B"/>
    <w:rsid w:val="003D0511"/>
    <w:rsid w:val="00471C74"/>
    <w:rsid w:val="00491C49"/>
    <w:rsid w:val="004937B7"/>
    <w:rsid w:val="00494E50"/>
    <w:rsid w:val="005E3B0B"/>
    <w:rsid w:val="00615EFC"/>
    <w:rsid w:val="00A15DCC"/>
    <w:rsid w:val="00A9055F"/>
    <w:rsid w:val="00C234C1"/>
    <w:rsid w:val="00C66AC9"/>
    <w:rsid w:val="00C820E2"/>
    <w:rsid w:val="00FA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AF919F-D689-4259-8190-3CE21020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72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eel.Zeeshan-PC\Desktop\Post%20Create\New%20folder\IC-Professional-Development-Plan-Template-943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IC-Professional-Development-Plan-Template-9431_WORD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cp:lastPrinted>2018-09-07T18:54:00Z</cp:lastPrinted>
  <dcterms:created xsi:type="dcterms:W3CDTF">2019-06-13T06:25:00Z</dcterms:created>
  <dcterms:modified xsi:type="dcterms:W3CDTF">2019-06-13T06:25:00Z</dcterms:modified>
</cp:coreProperties>
</file>