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33" w:rsidRDefault="00591D33"/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ctors' names"/>
      </w:tblPr>
      <w:tblGrid>
        <w:gridCol w:w="5400"/>
        <w:gridCol w:w="5400"/>
      </w:tblGrid>
      <w:tr w:rsidR="005C7556">
        <w:tc>
          <w:tcPr>
            <w:tcW w:w="5400" w:type="dxa"/>
            <w:vAlign w:val="bottom"/>
          </w:tcPr>
          <w:p w:rsidR="005C7556" w:rsidRPr="00591D33" w:rsidRDefault="00591D33" w:rsidP="00591D33">
            <w:pPr>
              <w:pStyle w:val="Heading1"/>
              <w:rPr>
                <w:sz w:val="40"/>
              </w:rPr>
            </w:pPr>
            <w:r w:rsidRPr="00591D33">
              <w:rPr>
                <w:sz w:val="40"/>
              </w:rPr>
              <w:t>[COMPANY NAME]</w:t>
            </w:r>
          </w:p>
        </w:tc>
        <w:tc>
          <w:tcPr>
            <w:tcW w:w="5400" w:type="dxa"/>
          </w:tcPr>
          <w:p w:rsidR="005C7556" w:rsidRDefault="005C7556">
            <w:pPr>
              <w:pStyle w:val="Rightalign"/>
            </w:pPr>
          </w:p>
          <w:p w:rsidR="005C7556" w:rsidRPr="009B7BB7" w:rsidRDefault="009B7BB7" w:rsidP="009B7BB7">
            <w:pPr>
              <w:ind w:left="2880"/>
              <w:rPr>
                <w:b/>
              </w:rPr>
            </w:pPr>
            <w:bookmarkStart w:id="0" w:name="_GoBack"/>
            <w:bookmarkEnd w:id="0"/>
            <w:r w:rsidRPr="009B7BB7">
              <w:rPr>
                <w:b/>
              </w:rPr>
              <w:t>Date: ______________</w:t>
            </w:r>
          </w:p>
        </w:tc>
      </w:tr>
    </w:tbl>
    <w:p w:rsidR="005C7556" w:rsidRDefault="009B7BB7">
      <w:pPr>
        <w:pStyle w:val="NoSpacing"/>
      </w:pPr>
      <w:sdt>
        <w:sdtPr>
          <w:id w:val="-1179343876"/>
          <w:placeholder>
            <w:docPart w:val="A923C60CF1454089B64AD1DF72A51C4B"/>
          </w:placeholder>
          <w:temporary/>
          <w:showingPlcHdr/>
        </w:sdtPr>
        <w:sdtEndPr/>
        <w:sdtContent>
          <w:r w:rsidR="00591D33">
            <w:t>[Street address]</w:t>
          </w:r>
        </w:sdtContent>
      </w:sdt>
      <w:r w:rsidR="00591D33">
        <w:t xml:space="preserve"> | </w:t>
      </w:r>
      <w:sdt>
        <w:sdtPr>
          <w:id w:val="-1192065121"/>
          <w:placeholder>
            <w:docPart w:val="3CD9588712A144549608EA3FA0B3EEBA"/>
          </w:placeholder>
          <w:temporary/>
          <w:showingPlcHdr/>
        </w:sdtPr>
        <w:sdtEndPr/>
        <w:sdtContent>
          <w:r w:rsidR="00591D33">
            <w:t xml:space="preserve">[City, </w:t>
          </w:r>
          <w:proofErr w:type="gramStart"/>
          <w:r w:rsidR="00591D33">
            <w:t>ST  ZIP</w:t>
          </w:r>
          <w:proofErr w:type="gramEnd"/>
          <w:r w:rsidR="00591D33">
            <w:t xml:space="preserve"> Code]</w:t>
          </w:r>
        </w:sdtContent>
      </w:sdt>
    </w:p>
    <w:p w:rsidR="005C7556" w:rsidRDefault="00591D33">
      <w:pPr>
        <w:pStyle w:val="NoSpacing"/>
      </w:pPr>
      <w:r>
        <w:t xml:space="preserve">Phone: </w:t>
      </w:r>
      <w:sdt>
        <w:sdtPr>
          <w:id w:val="-1955704499"/>
          <w:placeholder>
            <w:docPart w:val="73A5A61A354B4B87A41335204BA12B5E"/>
          </w:placeholder>
          <w:temporary/>
          <w:showingPlcHdr/>
        </w:sdtPr>
        <w:sdtEndPr/>
        <w:sdtContent>
          <w:r>
            <w:t>[Phone number]</w:t>
          </w:r>
        </w:sdtContent>
      </w:sdt>
      <w:r>
        <w:t xml:space="preserve"> | Fax: </w:t>
      </w:r>
      <w:sdt>
        <w:sdtPr>
          <w:id w:val="1055889350"/>
          <w:placeholder>
            <w:docPart w:val="9EF87C5C31E8499D80C49B8E5D823589"/>
          </w:placeholder>
          <w:temporary/>
          <w:showingPlcHdr/>
        </w:sdtPr>
        <w:sdtEndPr/>
        <w:sdtContent>
          <w:r>
            <w:t>[Fax number]</w:t>
          </w:r>
        </w:sdtContent>
      </w:sdt>
      <w:r>
        <w:t xml:space="preserve"> | </w:t>
      </w:r>
      <w:sdt>
        <w:sdtPr>
          <w:id w:val="883673533"/>
          <w:placeholder>
            <w:docPart w:val="AFFDBF50E8164535AEA110FC0201D60F"/>
          </w:placeholder>
          <w:temporary/>
          <w:showingPlcHdr/>
        </w:sdtPr>
        <w:sdtEndPr/>
        <w:sdtContent>
          <w:r>
            <w:t>[Email]</w:t>
          </w:r>
        </w:sdtContent>
      </w:sdt>
      <w:r>
        <w:t xml:space="preserve"> | </w:t>
      </w:r>
      <w:sdt>
        <w:sdtPr>
          <w:id w:val="-955018419"/>
          <w:placeholder>
            <w:docPart w:val="08050E82376C443188BB5B1826CF775A"/>
          </w:placeholder>
          <w:temporary/>
          <w:showingPlcHdr/>
        </w:sdtPr>
        <w:sdtEndPr/>
        <w:sdtContent>
          <w:r>
            <w:t>[Website]</w:t>
          </w:r>
        </w:sdtContent>
      </w:sdt>
    </w:p>
    <w:p w:rsidR="005C7556" w:rsidRPr="009B7BB7" w:rsidRDefault="00591D33">
      <w:pPr>
        <w:pStyle w:val="Heading1"/>
        <w:spacing w:before="360"/>
        <w:jc w:val="center"/>
        <w:rPr>
          <w:u w:val="single"/>
        </w:rPr>
      </w:pPr>
      <w:r w:rsidRPr="009B7BB7">
        <w:rPr>
          <w:highlight w:val="yellow"/>
          <w:u w:val="single"/>
        </w:rPr>
        <w:t>VACATION REQUEST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tient information and authorization to release information"/>
      </w:tblPr>
      <w:tblGrid>
        <w:gridCol w:w="6480"/>
        <w:gridCol w:w="4320"/>
      </w:tblGrid>
      <w:tr w:rsidR="005C7556">
        <w:tc>
          <w:tcPr>
            <w:tcW w:w="6480" w:type="dxa"/>
          </w:tcPr>
          <w:p w:rsidR="005C7556" w:rsidRDefault="00591D33">
            <w:r>
              <w:t xml:space="preserve">Employee Name: </w:t>
            </w:r>
            <w:sdt>
              <w:sdtPr>
                <w:alias w:val="   "/>
                <w:tag w:val="   "/>
                <w:id w:val="-1423175724"/>
                <w:placeholder>
                  <w:docPart w:val="39EA1D86CA644E8690CB61EB49E4FA98"/>
                </w:placeholder>
                <w:temporary/>
                <w:showingPlcHdr/>
              </w:sdtPr>
              <w:sdtEndPr/>
              <w:sdtContent>
                <w:r>
                  <w:t>[Current name]</w:t>
                </w:r>
              </w:sdtContent>
            </w:sdt>
          </w:p>
        </w:tc>
        <w:tc>
          <w:tcPr>
            <w:tcW w:w="4320" w:type="dxa"/>
          </w:tcPr>
          <w:p w:rsidR="005C7556" w:rsidRDefault="00591D33">
            <w:r>
              <w:t>Department [Department Name]</w:t>
            </w:r>
          </w:p>
        </w:tc>
      </w:tr>
      <w:tr w:rsidR="005C7556">
        <w:tc>
          <w:tcPr>
            <w:tcW w:w="6480" w:type="dxa"/>
            <w:tcBorders>
              <w:bottom w:val="single" w:sz="4" w:space="0" w:color="auto"/>
            </w:tcBorders>
          </w:tcPr>
          <w:p w:rsidR="005C7556" w:rsidRDefault="00591D33">
            <w:r>
              <w:t>Employee Number: [Number]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C7556" w:rsidRDefault="00591D33">
            <w:r>
              <w:t xml:space="preserve">Social Security #: </w:t>
            </w:r>
            <w:sdt>
              <w:sdtPr>
                <w:alias w:val="   "/>
                <w:tag w:val="   "/>
                <w:id w:val="830403970"/>
                <w:placeholder>
                  <w:docPart w:val="960E6E077A45475D86EE11B1A0F4B9DB"/>
                </w:placeholder>
                <w:temporary/>
                <w:showingPlcHdr/>
              </w:sdtPr>
              <w:sdtEndPr/>
              <w:sdtContent>
                <w:r>
                  <w:t>[SSN]</w:t>
                </w:r>
              </w:sdtContent>
            </w:sdt>
          </w:p>
        </w:tc>
      </w:tr>
      <w:tr w:rsidR="00591D33" w:rsidTr="004747DF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96"/>
              <w:gridCol w:w="380"/>
              <w:gridCol w:w="2279"/>
              <w:gridCol w:w="380"/>
              <w:gridCol w:w="1995"/>
              <w:gridCol w:w="380"/>
              <w:gridCol w:w="2645"/>
              <w:gridCol w:w="745"/>
            </w:tblGrid>
            <w:tr w:rsidR="00591D33" w:rsidRPr="00E373AB" w:rsidTr="00591D33">
              <w:trPr>
                <w:cantSplit/>
                <w:trHeight w:val="403"/>
              </w:trPr>
              <w:tc>
                <w:tcPr>
                  <w:tcW w:w="10800" w:type="dxa"/>
                  <w:gridSpan w:val="8"/>
                  <w:vAlign w:val="bottom"/>
                </w:tcPr>
                <w:p w:rsidR="00591D33" w:rsidRPr="00591D33" w:rsidRDefault="00591D33" w:rsidP="00591D33">
                  <w:pPr>
                    <w:rPr>
                      <w:b/>
                    </w:rPr>
                  </w:pPr>
                  <w:r w:rsidRPr="00591D33">
                    <w:rPr>
                      <w:b/>
                    </w:rPr>
                    <w:t>Type of Absence Requested:</w:t>
                  </w:r>
                </w:p>
              </w:tc>
            </w:tr>
            <w:tr w:rsidR="00591D33" w:rsidRPr="00E373AB" w:rsidTr="00591D33">
              <w:trPr>
                <w:gridAfter w:val="1"/>
                <w:wAfter w:w="745" w:type="dxa"/>
                <w:cantSplit/>
                <w:trHeight w:val="403"/>
              </w:trPr>
              <w:tc>
                <w:tcPr>
                  <w:tcW w:w="1996" w:type="dxa"/>
                  <w:vAlign w:val="bottom"/>
                </w:tcPr>
                <w:p w:rsidR="00591D33" w:rsidRPr="00E373AB" w:rsidRDefault="00591D33" w:rsidP="00591D33">
                  <w:r w:rsidRPr="00E373AB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E373AB">
                    <w:instrText xml:space="preserve"> FORMCHECKBOX </w:instrText>
                  </w:r>
                  <w:r w:rsidRPr="00E373AB">
                    <w:fldChar w:fldCharType="end"/>
                  </w:r>
                  <w:bookmarkEnd w:id="1"/>
                  <w:r>
                    <w:t xml:space="preserve"> Sick</w:t>
                  </w:r>
                </w:p>
              </w:tc>
              <w:tc>
                <w:tcPr>
                  <w:tcW w:w="380" w:type="dxa"/>
                  <w:vAlign w:val="bottom"/>
                </w:tcPr>
                <w:p w:rsidR="00591D33" w:rsidRPr="00E373AB" w:rsidRDefault="00591D33" w:rsidP="00591D33">
                  <w:r w:rsidRPr="00E373A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4"/>
                  <w:r w:rsidRPr="00E373AB">
                    <w:instrText xml:space="preserve"> FORMCHECKBOX </w:instrText>
                  </w:r>
                  <w:r w:rsidRPr="00E373AB">
                    <w:fldChar w:fldCharType="end"/>
                  </w:r>
                  <w:bookmarkEnd w:id="2"/>
                </w:p>
              </w:tc>
              <w:tc>
                <w:tcPr>
                  <w:tcW w:w="2279" w:type="dxa"/>
                  <w:vAlign w:val="bottom"/>
                </w:tcPr>
                <w:p w:rsidR="00591D33" w:rsidRPr="00E373AB" w:rsidRDefault="00591D33" w:rsidP="00591D33">
                  <w:r w:rsidRPr="00E373AB">
                    <w:t>Vacation</w:t>
                  </w:r>
                </w:p>
              </w:tc>
              <w:tc>
                <w:tcPr>
                  <w:tcW w:w="380" w:type="dxa"/>
                  <w:vAlign w:val="bottom"/>
                </w:tcPr>
                <w:p w:rsidR="00591D33" w:rsidRPr="00E373AB" w:rsidRDefault="00591D33" w:rsidP="00591D33">
                  <w:r w:rsidRPr="00E373AB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1"/>
                  <w:r w:rsidRPr="00E373AB">
                    <w:instrText xml:space="preserve"> FORMCHECKBOX </w:instrText>
                  </w:r>
                  <w:r w:rsidRPr="00E373AB">
                    <w:fldChar w:fldCharType="end"/>
                  </w:r>
                  <w:bookmarkEnd w:id="3"/>
                </w:p>
              </w:tc>
              <w:tc>
                <w:tcPr>
                  <w:tcW w:w="1995" w:type="dxa"/>
                  <w:vAlign w:val="bottom"/>
                </w:tcPr>
                <w:p w:rsidR="00591D33" w:rsidRPr="00E373AB" w:rsidRDefault="00591D33" w:rsidP="00591D33">
                  <w:r w:rsidRPr="00E373AB">
                    <w:t>Bereavement</w:t>
                  </w:r>
                </w:p>
              </w:tc>
              <w:tc>
                <w:tcPr>
                  <w:tcW w:w="380" w:type="dxa"/>
                  <w:vAlign w:val="bottom"/>
                </w:tcPr>
                <w:p w:rsidR="00591D33" w:rsidRPr="00E373AB" w:rsidRDefault="00591D33" w:rsidP="00591D33">
                  <w:r w:rsidRPr="00E373A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E373AB">
                    <w:instrText xml:space="preserve"> FORMCHECKBOX </w:instrText>
                  </w:r>
                  <w:r w:rsidRPr="00E373AB">
                    <w:fldChar w:fldCharType="end"/>
                  </w:r>
                  <w:bookmarkEnd w:id="4"/>
                </w:p>
              </w:tc>
              <w:tc>
                <w:tcPr>
                  <w:tcW w:w="2645" w:type="dxa"/>
                  <w:vAlign w:val="bottom"/>
                </w:tcPr>
                <w:p w:rsidR="00591D33" w:rsidRPr="00E373AB" w:rsidRDefault="00591D33" w:rsidP="00591D33">
                  <w:r w:rsidRPr="00E373AB">
                    <w:t>Time Off Without Pay</w:t>
                  </w:r>
                </w:p>
              </w:tc>
            </w:tr>
            <w:tr w:rsidR="00591D33" w:rsidRPr="00E373AB" w:rsidTr="00591D33">
              <w:trPr>
                <w:gridAfter w:val="1"/>
                <w:wAfter w:w="745" w:type="dxa"/>
                <w:cantSplit/>
                <w:trHeight w:val="403"/>
              </w:trPr>
              <w:tc>
                <w:tcPr>
                  <w:tcW w:w="1996" w:type="dxa"/>
                  <w:vAlign w:val="bottom"/>
                </w:tcPr>
                <w:p w:rsidR="00591D33" w:rsidRPr="00E373AB" w:rsidRDefault="00591D33" w:rsidP="00591D33">
                  <w:r w:rsidRPr="00E373AB"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6"/>
                  <w:r w:rsidRPr="00E373AB">
                    <w:instrText xml:space="preserve"> FORMCHECKBOX </w:instrText>
                  </w:r>
                  <w:r w:rsidRPr="00E373AB">
                    <w:fldChar w:fldCharType="end"/>
                  </w:r>
                  <w:bookmarkEnd w:id="5"/>
                  <w:r>
                    <w:t xml:space="preserve"> Military</w:t>
                  </w:r>
                </w:p>
              </w:tc>
              <w:tc>
                <w:tcPr>
                  <w:tcW w:w="380" w:type="dxa"/>
                  <w:vAlign w:val="bottom"/>
                </w:tcPr>
                <w:p w:rsidR="00591D33" w:rsidRPr="00E373AB" w:rsidRDefault="00591D33" w:rsidP="00591D33">
                  <w:r w:rsidRPr="00E373AB"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7"/>
                  <w:r w:rsidRPr="00E373AB">
                    <w:instrText xml:space="preserve"> FORMCHECKBOX </w:instrText>
                  </w:r>
                  <w:r w:rsidRPr="00E373AB">
                    <w:fldChar w:fldCharType="end"/>
                  </w:r>
                  <w:bookmarkEnd w:id="6"/>
                </w:p>
              </w:tc>
              <w:tc>
                <w:tcPr>
                  <w:tcW w:w="2279" w:type="dxa"/>
                  <w:vAlign w:val="bottom"/>
                </w:tcPr>
                <w:p w:rsidR="00591D33" w:rsidRPr="00E373AB" w:rsidRDefault="00591D33" w:rsidP="00591D33">
                  <w:r w:rsidRPr="00E373AB">
                    <w:t>Jury Duty</w:t>
                  </w:r>
                </w:p>
              </w:tc>
              <w:tc>
                <w:tcPr>
                  <w:tcW w:w="380" w:type="dxa"/>
                  <w:vAlign w:val="bottom"/>
                </w:tcPr>
                <w:p w:rsidR="00591D33" w:rsidRPr="00E373AB" w:rsidRDefault="00591D33" w:rsidP="00591D33">
                  <w:r w:rsidRPr="00E373AB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2"/>
                  <w:r w:rsidRPr="00E373AB">
                    <w:instrText xml:space="preserve"> FORMCHECKBOX </w:instrText>
                  </w:r>
                  <w:r w:rsidRPr="00E373AB">
                    <w:fldChar w:fldCharType="end"/>
                  </w:r>
                  <w:bookmarkEnd w:id="7"/>
                </w:p>
              </w:tc>
              <w:tc>
                <w:tcPr>
                  <w:tcW w:w="1995" w:type="dxa"/>
                  <w:vAlign w:val="bottom"/>
                </w:tcPr>
                <w:p w:rsidR="00591D33" w:rsidRPr="00E373AB" w:rsidRDefault="00591D33" w:rsidP="00591D33">
                  <w:r w:rsidRPr="00E373AB">
                    <w:t>Maternity/Paternity</w:t>
                  </w:r>
                </w:p>
              </w:tc>
              <w:tc>
                <w:tcPr>
                  <w:tcW w:w="380" w:type="dxa"/>
                  <w:vAlign w:val="bottom"/>
                </w:tcPr>
                <w:p w:rsidR="00591D33" w:rsidRPr="00E373AB" w:rsidRDefault="00591D33" w:rsidP="00591D33">
                  <w:r w:rsidRPr="00E373AB"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8"/>
                  <w:r w:rsidRPr="00E373AB">
                    <w:instrText xml:space="preserve"> FORMCHECKBOX </w:instrText>
                  </w:r>
                  <w:r w:rsidRPr="00E373AB">
                    <w:fldChar w:fldCharType="end"/>
                  </w:r>
                  <w:bookmarkEnd w:id="8"/>
                </w:p>
              </w:tc>
              <w:tc>
                <w:tcPr>
                  <w:tcW w:w="2645" w:type="dxa"/>
                  <w:vAlign w:val="bottom"/>
                </w:tcPr>
                <w:p w:rsidR="00591D33" w:rsidRPr="00E373AB" w:rsidRDefault="00591D33" w:rsidP="00591D33">
                  <w:r w:rsidRPr="00E373AB">
                    <w:t>Other</w:t>
                  </w:r>
                </w:p>
              </w:tc>
            </w:tr>
          </w:tbl>
          <w:p w:rsidR="00591D33" w:rsidRDefault="00591D33"/>
        </w:tc>
      </w:tr>
    </w:tbl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  <w:tblDescription w:val="Patient information and authorization to release information"/>
      </w:tblPr>
      <w:tblGrid>
        <w:gridCol w:w="2142"/>
        <w:gridCol w:w="835"/>
        <w:gridCol w:w="3494"/>
        <w:gridCol w:w="571"/>
        <w:gridCol w:w="3758"/>
      </w:tblGrid>
      <w:tr w:rsidR="00591D33" w:rsidTr="00591D33">
        <w:tc>
          <w:tcPr>
            <w:tcW w:w="2142" w:type="dxa"/>
          </w:tcPr>
          <w:p w:rsidR="00591D33" w:rsidRDefault="00591D33">
            <w:pPr>
              <w:ind w:left="0"/>
            </w:pPr>
            <w:r>
              <w:t>Absence Duration</w:t>
            </w:r>
          </w:p>
        </w:tc>
        <w:tc>
          <w:tcPr>
            <w:tcW w:w="835" w:type="dxa"/>
          </w:tcPr>
          <w:p w:rsidR="00591D33" w:rsidRDefault="00591D33">
            <w:pPr>
              <w:ind w:left="0"/>
            </w:pPr>
            <w:r>
              <w:t>From:</w:t>
            </w:r>
          </w:p>
        </w:tc>
        <w:tc>
          <w:tcPr>
            <w:tcW w:w="3494" w:type="dxa"/>
          </w:tcPr>
          <w:p w:rsidR="00591D33" w:rsidRDefault="00591D33">
            <w:pPr>
              <w:ind w:left="0"/>
            </w:pPr>
          </w:p>
        </w:tc>
        <w:tc>
          <w:tcPr>
            <w:tcW w:w="571" w:type="dxa"/>
          </w:tcPr>
          <w:p w:rsidR="00591D33" w:rsidRDefault="00591D33">
            <w:pPr>
              <w:ind w:left="0"/>
            </w:pPr>
            <w:r>
              <w:t>To:</w:t>
            </w:r>
          </w:p>
        </w:tc>
        <w:tc>
          <w:tcPr>
            <w:tcW w:w="3758" w:type="dxa"/>
          </w:tcPr>
          <w:p w:rsidR="00591D33" w:rsidRDefault="00591D33">
            <w:pPr>
              <w:ind w:left="0"/>
            </w:pPr>
          </w:p>
        </w:tc>
      </w:tr>
    </w:tbl>
    <w:p w:rsidR="005C7556" w:rsidRDefault="00591D33" w:rsidP="00591D33">
      <w:r>
        <w:t>Reason for Absence</w:t>
      </w:r>
    </w:p>
    <w:tbl>
      <w:tblPr>
        <w:tblStyle w:val="TableGrid"/>
        <w:tblW w:w="0" w:type="auto"/>
        <w:tblInd w:w="72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14"/>
        <w:gridCol w:w="5315"/>
      </w:tblGrid>
      <w:tr w:rsidR="00591D33" w:rsidTr="00591D33">
        <w:trPr>
          <w:trHeight w:hRule="exact" w:val="360"/>
        </w:trPr>
        <w:tc>
          <w:tcPr>
            <w:tcW w:w="10629" w:type="dxa"/>
            <w:gridSpan w:val="2"/>
          </w:tcPr>
          <w:p w:rsidR="00591D33" w:rsidRDefault="00591D33" w:rsidP="00591D33">
            <w:pPr>
              <w:ind w:left="0"/>
            </w:pPr>
          </w:p>
        </w:tc>
      </w:tr>
      <w:tr w:rsidR="00591D33" w:rsidTr="00591D33">
        <w:trPr>
          <w:trHeight w:hRule="exact" w:val="360"/>
        </w:trPr>
        <w:tc>
          <w:tcPr>
            <w:tcW w:w="10629" w:type="dxa"/>
            <w:gridSpan w:val="2"/>
          </w:tcPr>
          <w:p w:rsidR="00591D33" w:rsidRDefault="00591D33" w:rsidP="00591D33">
            <w:pPr>
              <w:ind w:left="0"/>
            </w:pPr>
          </w:p>
        </w:tc>
      </w:tr>
      <w:tr w:rsidR="00591D33" w:rsidTr="00591D33">
        <w:trPr>
          <w:trHeight w:hRule="exact" w:val="360"/>
        </w:trPr>
        <w:tc>
          <w:tcPr>
            <w:tcW w:w="10629" w:type="dxa"/>
            <w:gridSpan w:val="2"/>
          </w:tcPr>
          <w:p w:rsidR="00591D33" w:rsidRDefault="00591D33" w:rsidP="00591D33">
            <w:pPr>
              <w:ind w:left="0"/>
            </w:pPr>
          </w:p>
        </w:tc>
      </w:tr>
      <w:tr w:rsidR="00591D33" w:rsidTr="00591D33">
        <w:trPr>
          <w:trHeight w:hRule="exact" w:val="360"/>
        </w:trPr>
        <w:tc>
          <w:tcPr>
            <w:tcW w:w="10629" w:type="dxa"/>
            <w:gridSpan w:val="2"/>
          </w:tcPr>
          <w:p w:rsidR="00591D33" w:rsidRDefault="00591D33" w:rsidP="00591D33">
            <w:pPr>
              <w:ind w:left="0"/>
            </w:pPr>
          </w:p>
        </w:tc>
      </w:tr>
      <w:tr w:rsidR="00591D33" w:rsidTr="00591D33">
        <w:trPr>
          <w:trHeight w:hRule="exact" w:val="360"/>
        </w:trPr>
        <w:tc>
          <w:tcPr>
            <w:tcW w:w="10629" w:type="dxa"/>
            <w:gridSpan w:val="2"/>
          </w:tcPr>
          <w:p w:rsidR="00591D33" w:rsidRDefault="00591D33" w:rsidP="00591D33">
            <w:pPr>
              <w:ind w:left="0"/>
            </w:pPr>
          </w:p>
        </w:tc>
      </w:tr>
      <w:tr w:rsidR="00591D33" w:rsidTr="00591D33">
        <w:trPr>
          <w:trHeight w:hRule="exact" w:val="360"/>
        </w:trPr>
        <w:tc>
          <w:tcPr>
            <w:tcW w:w="10629" w:type="dxa"/>
            <w:gridSpan w:val="2"/>
            <w:tcBorders>
              <w:bottom w:val="nil"/>
            </w:tcBorders>
          </w:tcPr>
          <w:p w:rsidR="00591D33" w:rsidRDefault="00591D33" w:rsidP="00591D33">
            <w:pPr>
              <w:ind w:left="0"/>
            </w:pPr>
          </w:p>
        </w:tc>
      </w:tr>
      <w:tr w:rsidR="00591D33" w:rsidRPr="00E373AB" w:rsidTr="0059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D33" w:rsidRPr="00E373AB" w:rsidRDefault="00591D33" w:rsidP="001F3AA9">
            <w:pPr>
              <w:rPr>
                <w:i/>
              </w:rPr>
            </w:pPr>
            <w:r w:rsidRPr="00E373AB">
              <w:rPr>
                <w:i/>
              </w:rPr>
              <w:t xml:space="preserve">You must submit requests for absences, other than sick leave, two days prior to the first day you will be absent. </w:t>
            </w:r>
          </w:p>
        </w:tc>
      </w:tr>
      <w:tr w:rsidR="00591D33" w:rsidRPr="00E373AB" w:rsidTr="0059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591D33" w:rsidRPr="00E373AB" w:rsidRDefault="00591D33" w:rsidP="001F3AA9">
            <w:pPr>
              <w:rPr>
                <w:i/>
              </w:rPr>
            </w:pPr>
            <w:r>
              <w:rPr>
                <w:i/>
              </w:rPr>
              <w:t xml:space="preserve">Employee Signature:                                                                                           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591D33" w:rsidRPr="00E373AB" w:rsidRDefault="00591D33" w:rsidP="001F3AA9">
            <w:pPr>
              <w:rPr>
                <w:i/>
              </w:rPr>
            </w:pPr>
            <w:r>
              <w:rPr>
                <w:i/>
              </w:rPr>
              <w:t>Date:</w:t>
            </w:r>
          </w:p>
        </w:tc>
      </w:tr>
    </w:tbl>
    <w:p w:rsidR="00591D33" w:rsidRDefault="00591D33">
      <w:pPr>
        <w:pBdr>
          <w:top w:val="single" w:sz="4" w:space="1" w:color="auto"/>
        </w:pBdr>
        <w:rPr>
          <w:rStyle w:val="Strong"/>
        </w:rPr>
      </w:pPr>
    </w:p>
    <w:p w:rsidR="005C7556" w:rsidRPr="00591D33" w:rsidRDefault="00591D33">
      <w:pPr>
        <w:pBdr>
          <w:top w:val="single" w:sz="4" w:space="1" w:color="auto"/>
        </w:pBdr>
        <w:rPr>
          <w:sz w:val="28"/>
        </w:rPr>
      </w:pPr>
      <w:r w:rsidRPr="00591D33">
        <w:rPr>
          <w:rStyle w:val="Strong"/>
          <w:sz w:val="28"/>
        </w:rPr>
        <w:t>Manager Approval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es/No authorizations for STD and drug and alcohol use"/>
      </w:tblPr>
      <w:tblGrid>
        <w:gridCol w:w="1980"/>
        <w:gridCol w:w="72"/>
        <w:gridCol w:w="6498"/>
        <w:gridCol w:w="2250"/>
      </w:tblGrid>
      <w:tr w:rsidR="005C7556">
        <w:tc>
          <w:tcPr>
            <w:tcW w:w="2052" w:type="dxa"/>
            <w:gridSpan w:val="2"/>
          </w:tcPr>
          <w:p w:rsidR="005C7556" w:rsidRDefault="00591D33"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0.9pt;height:21.35pt" o:ole="">
                  <v:imagedata r:id="rId7" o:title=""/>
                </v:shape>
                <w:control r:id="rId8" w:name="OptionButton23" w:shapeid="_x0000_i1033"/>
              </w:object>
            </w:r>
            <w:r>
              <w:object w:dxaOrig="1440" w:dyaOrig="1440">
                <v:shape id="_x0000_i1035" type="#_x0000_t75" style="width:40.9pt;height:21.35pt" o:ole="">
                  <v:imagedata r:id="rId9" o:title=""/>
                </v:shape>
                <w:control r:id="rId10" w:name="OptionButton212" w:shapeid="_x0000_i1035"/>
              </w:object>
            </w:r>
          </w:p>
        </w:tc>
        <w:tc>
          <w:tcPr>
            <w:tcW w:w="8748" w:type="dxa"/>
            <w:gridSpan w:val="2"/>
          </w:tcPr>
          <w:p w:rsidR="005C7556" w:rsidRDefault="00591D33">
            <w:r>
              <w:t>Approved [Add Comment]</w:t>
            </w:r>
          </w:p>
        </w:tc>
      </w:tr>
      <w:tr w:rsidR="005C7556">
        <w:tc>
          <w:tcPr>
            <w:tcW w:w="2052" w:type="dxa"/>
            <w:gridSpan w:val="2"/>
          </w:tcPr>
          <w:p w:rsidR="005C7556" w:rsidRDefault="00591D33">
            <w:r>
              <w:object w:dxaOrig="1440" w:dyaOrig="1440">
                <v:shape id="_x0000_i1037" type="#_x0000_t75" style="width:40.9pt;height:21.35pt" o:ole="">
                  <v:imagedata r:id="rId11" o:title=""/>
                </v:shape>
                <w:control r:id="rId12" w:name="OptionButton221" w:shapeid="_x0000_i1037"/>
              </w:object>
            </w:r>
            <w:r>
              <w:object w:dxaOrig="1440" w:dyaOrig="1440">
                <v:shape id="_x0000_i1039" type="#_x0000_t75" style="width:40.9pt;height:21.35pt" o:ole="">
                  <v:imagedata r:id="rId13" o:title=""/>
                </v:shape>
                <w:control r:id="rId14" w:name="OptionButton2111" w:shapeid="_x0000_i1039"/>
              </w:object>
            </w:r>
          </w:p>
        </w:tc>
        <w:tc>
          <w:tcPr>
            <w:tcW w:w="8748" w:type="dxa"/>
            <w:gridSpan w:val="2"/>
          </w:tcPr>
          <w:p w:rsidR="005C7556" w:rsidRDefault="00591D33">
            <w:r>
              <w:t>Disapproved [Add Comment]</w:t>
            </w:r>
          </w:p>
        </w:tc>
      </w:tr>
      <w:tr w:rsidR="005C7556">
        <w:trPr>
          <w:trHeight w:val="666"/>
        </w:trPr>
        <w:tc>
          <w:tcPr>
            <w:tcW w:w="1980" w:type="dxa"/>
            <w:vAlign w:val="bottom"/>
          </w:tcPr>
          <w:p w:rsidR="005C7556" w:rsidRDefault="00591D33">
            <w:pPr>
              <w:pStyle w:val="NoSpacing"/>
            </w:pPr>
            <w:r>
              <w:t>Manager Signature:</w:t>
            </w: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vAlign w:val="bottom"/>
          </w:tcPr>
          <w:p w:rsidR="005C7556" w:rsidRDefault="005C7556">
            <w:pPr>
              <w:pStyle w:val="NoSpacing"/>
            </w:pPr>
          </w:p>
        </w:tc>
        <w:tc>
          <w:tcPr>
            <w:tcW w:w="2250" w:type="dxa"/>
            <w:vAlign w:val="bottom"/>
          </w:tcPr>
          <w:p w:rsidR="005C7556" w:rsidRDefault="00591D33">
            <w:pPr>
              <w:pStyle w:val="NoSpacing"/>
            </w:pPr>
            <w:r>
              <w:t xml:space="preserve">Date signed: </w:t>
            </w:r>
            <w:sdt>
              <w:sdtPr>
                <w:id w:val="-767700539"/>
                <w:placeholder>
                  <w:docPart w:val="C9B71B6B5F1C4698A478BFBE25E42F41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[Date]</w:t>
                </w:r>
              </w:sdtContent>
            </w:sdt>
          </w:p>
        </w:tc>
      </w:tr>
    </w:tbl>
    <w:p w:rsidR="005C7556" w:rsidRDefault="00591D33">
      <w:pPr>
        <w:pStyle w:val="Heading3"/>
      </w:pPr>
      <w:r>
        <w:t>[COMPANY NAME] [Address CITY ST Zip PHONE Email]</w:t>
      </w:r>
    </w:p>
    <w:sectPr w:rsidR="005C7556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33"/>
    <w:rsid w:val="00591D33"/>
    <w:rsid w:val="005C7556"/>
    <w:rsid w:val="009B7BB7"/>
    <w:rsid w:val="00BB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tabs>
        <w:tab w:val="right" w:leader="underscore" w:pos="10800"/>
      </w:tabs>
      <w:spacing w:before="360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360"/>
      <w:jc w:val="center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basedOn w:val="Normal"/>
    <w:uiPriority w:val="1"/>
    <w:qFormat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</w:rPr>
  </w:style>
  <w:style w:type="paragraph" w:customStyle="1" w:styleId="Rightalign">
    <w:name w:val="Right align"/>
    <w:basedOn w:val="Normal"/>
    <w:uiPriority w:val="1"/>
    <w:qFormat/>
    <w:pPr>
      <w:spacing w:before="0" w:after="0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tabs>
        <w:tab w:val="right" w:leader="underscore" w:pos="10800"/>
      </w:tabs>
      <w:spacing w:before="360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360"/>
      <w:jc w:val="center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basedOn w:val="Normal"/>
    <w:uiPriority w:val="1"/>
    <w:qFormat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</w:rPr>
  </w:style>
  <w:style w:type="paragraph" w:customStyle="1" w:styleId="Rightalign">
    <w:name w:val="Right align"/>
    <w:basedOn w:val="Normal"/>
    <w:uiPriority w:val="1"/>
    <w:qFormat/>
    <w:pPr>
      <w:spacing w:before="0" w:after="0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Authorization%20to%20release%20healthcare%20information%20(online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23C60CF1454089B64AD1DF72A5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29A35-75DE-4C99-B991-69BFE9F0BCC2}"/>
      </w:docPartPr>
      <w:docPartBody>
        <w:p w:rsidR="00624325" w:rsidRDefault="00080431">
          <w:pPr>
            <w:pStyle w:val="A923C60CF1454089B64AD1DF72A51C4B"/>
          </w:pPr>
          <w:r>
            <w:t>[Street address]</w:t>
          </w:r>
        </w:p>
      </w:docPartBody>
    </w:docPart>
    <w:docPart>
      <w:docPartPr>
        <w:name w:val="3CD9588712A144549608EA3FA0B3E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449B-0713-47F1-9E90-E422EFF094E5}"/>
      </w:docPartPr>
      <w:docPartBody>
        <w:p w:rsidR="00624325" w:rsidRDefault="00080431">
          <w:pPr>
            <w:pStyle w:val="3CD9588712A144549608EA3FA0B3EEBA"/>
          </w:pPr>
          <w:r>
            <w:t>[City, ST  ZIP Code]</w:t>
          </w:r>
        </w:p>
      </w:docPartBody>
    </w:docPart>
    <w:docPart>
      <w:docPartPr>
        <w:name w:val="73A5A61A354B4B87A41335204BA12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418E1-E38E-4CEF-96A1-3D5EF860DF34}"/>
      </w:docPartPr>
      <w:docPartBody>
        <w:p w:rsidR="00624325" w:rsidRDefault="00080431">
          <w:pPr>
            <w:pStyle w:val="73A5A61A354B4B87A41335204BA12B5E"/>
          </w:pPr>
          <w:r>
            <w:t>[Phone number]</w:t>
          </w:r>
        </w:p>
      </w:docPartBody>
    </w:docPart>
    <w:docPart>
      <w:docPartPr>
        <w:name w:val="9EF87C5C31E8499D80C49B8E5D823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A30FF-534C-42D7-AB3F-E6B65B0D6F05}"/>
      </w:docPartPr>
      <w:docPartBody>
        <w:p w:rsidR="00624325" w:rsidRDefault="00080431">
          <w:pPr>
            <w:pStyle w:val="9EF87C5C31E8499D80C49B8E5D823589"/>
          </w:pPr>
          <w:r>
            <w:t>[Fax number]</w:t>
          </w:r>
        </w:p>
      </w:docPartBody>
    </w:docPart>
    <w:docPart>
      <w:docPartPr>
        <w:name w:val="AFFDBF50E8164535AEA110FC0201D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5AC0B-7529-4593-9881-EBB1EFEAA461}"/>
      </w:docPartPr>
      <w:docPartBody>
        <w:p w:rsidR="00624325" w:rsidRDefault="00080431">
          <w:pPr>
            <w:pStyle w:val="AFFDBF50E8164535AEA110FC0201D60F"/>
          </w:pPr>
          <w:r>
            <w:t>[Email]</w:t>
          </w:r>
        </w:p>
      </w:docPartBody>
    </w:docPart>
    <w:docPart>
      <w:docPartPr>
        <w:name w:val="08050E82376C443188BB5B1826CF7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61E29-96B5-4568-9142-9A8410FD7CD2}"/>
      </w:docPartPr>
      <w:docPartBody>
        <w:p w:rsidR="00624325" w:rsidRDefault="00080431">
          <w:pPr>
            <w:pStyle w:val="08050E82376C443188BB5B1826CF775A"/>
          </w:pPr>
          <w:r>
            <w:t>[Website]</w:t>
          </w:r>
        </w:p>
      </w:docPartBody>
    </w:docPart>
    <w:docPart>
      <w:docPartPr>
        <w:name w:val="39EA1D86CA644E8690CB61EB49E4F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05F0B-9CAF-46A2-9D4E-E79D3D39D8CD}"/>
      </w:docPartPr>
      <w:docPartBody>
        <w:p w:rsidR="00624325" w:rsidRDefault="00080431">
          <w:pPr>
            <w:pStyle w:val="39EA1D86CA644E8690CB61EB49E4FA98"/>
          </w:pPr>
          <w:r>
            <w:t>[Current name]</w:t>
          </w:r>
        </w:p>
      </w:docPartBody>
    </w:docPart>
    <w:docPart>
      <w:docPartPr>
        <w:name w:val="960E6E077A45475D86EE11B1A0F4B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88985-D243-46E1-B504-0946E40C2019}"/>
      </w:docPartPr>
      <w:docPartBody>
        <w:p w:rsidR="00624325" w:rsidRDefault="00080431">
          <w:pPr>
            <w:pStyle w:val="960E6E077A45475D86EE11B1A0F4B9DB"/>
          </w:pPr>
          <w:r>
            <w:t>[SSN]</w:t>
          </w:r>
        </w:p>
      </w:docPartBody>
    </w:docPart>
    <w:docPart>
      <w:docPartPr>
        <w:name w:val="C9B71B6B5F1C4698A478BFBE25E42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3E3A7-C838-4F50-8D48-3A9BCB306AFB}"/>
      </w:docPartPr>
      <w:docPartBody>
        <w:p w:rsidR="00624325" w:rsidRDefault="00080431">
          <w:pPr>
            <w:pStyle w:val="C9B71B6B5F1C4698A478BFBE25E42F41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31"/>
    <w:rsid w:val="00080431"/>
    <w:rsid w:val="0062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1E7EB191074970BC66EAE2C2467074">
    <w:name w:val="4F1E7EB191074970BC66EAE2C2467074"/>
  </w:style>
  <w:style w:type="paragraph" w:customStyle="1" w:styleId="A923C60CF1454089B64AD1DF72A51C4B">
    <w:name w:val="A923C60CF1454089B64AD1DF72A51C4B"/>
  </w:style>
  <w:style w:type="paragraph" w:customStyle="1" w:styleId="3CD9588712A144549608EA3FA0B3EEBA">
    <w:name w:val="3CD9588712A144549608EA3FA0B3EEBA"/>
  </w:style>
  <w:style w:type="paragraph" w:customStyle="1" w:styleId="73A5A61A354B4B87A41335204BA12B5E">
    <w:name w:val="73A5A61A354B4B87A41335204BA12B5E"/>
  </w:style>
  <w:style w:type="paragraph" w:customStyle="1" w:styleId="9EF87C5C31E8499D80C49B8E5D823589">
    <w:name w:val="9EF87C5C31E8499D80C49B8E5D823589"/>
  </w:style>
  <w:style w:type="paragraph" w:customStyle="1" w:styleId="AFFDBF50E8164535AEA110FC0201D60F">
    <w:name w:val="AFFDBF50E8164535AEA110FC0201D60F"/>
  </w:style>
  <w:style w:type="paragraph" w:customStyle="1" w:styleId="08050E82376C443188BB5B1826CF775A">
    <w:name w:val="08050E82376C443188BB5B1826CF775A"/>
  </w:style>
  <w:style w:type="paragraph" w:customStyle="1" w:styleId="39EA1D86CA644E8690CB61EB49E4FA98">
    <w:name w:val="39EA1D86CA644E8690CB61EB49E4FA98"/>
  </w:style>
  <w:style w:type="paragraph" w:customStyle="1" w:styleId="1D536FA416E5434C8550149E09116DC0">
    <w:name w:val="1D536FA416E5434C8550149E09116DC0"/>
  </w:style>
  <w:style w:type="paragraph" w:customStyle="1" w:styleId="6B2B4156D5524E13B3B1176CC49ACD17">
    <w:name w:val="6B2B4156D5524E13B3B1176CC49ACD17"/>
  </w:style>
  <w:style w:type="paragraph" w:customStyle="1" w:styleId="960E6E077A45475D86EE11B1A0F4B9DB">
    <w:name w:val="960E6E077A45475D86EE11B1A0F4B9DB"/>
  </w:style>
  <w:style w:type="paragraph" w:customStyle="1" w:styleId="27E20993B2164377B2C8601C7521B51D">
    <w:name w:val="27E20993B2164377B2C8601C7521B51D"/>
  </w:style>
  <w:style w:type="paragraph" w:customStyle="1" w:styleId="558258F283F3477DA3F16BEC66D310F0">
    <w:name w:val="558258F283F3477DA3F16BEC66D310F0"/>
  </w:style>
  <w:style w:type="paragraph" w:customStyle="1" w:styleId="C3FBDD7A95D84A99891C81C1C2C2E11E">
    <w:name w:val="C3FBDD7A95D84A99891C81C1C2C2E11E"/>
  </w:style>
  <w:style w:type="paragraph" w:customStyle="1" w:styleId="2DBA5F55736D4D2C8AB3F0D07609D326">
    <w:name w:val="2DBA5F55736D4D2C8AB3F0D07609D326"/>
  </w:style>
  <w:style w:type="paragraph" w:customStyle="1" w:styleId="C9B71B6B5F1C4698A478BFBE25E42F41">
    <w:name w:val="C9B71B6B5F1C4698A478BFBE25E42F41"/>
  </w:style>
  <w:style w:type="paragraph" w:customStyle="1" w:styleId="1635DFBBA4C6460399CE07D1418F55AC">
    <w:name w:val="1635DFBBA4C6460399CE07D1418F55AC"/>
    <w:rsid w:val="00080431"/>
  </w:style>
  <w:style w:type="paragraph" w:customStyle="1" w:styleId="772BFED0921841DC9D83B2CE84A238C4">
    <w:name w:val="772BFED0921841DC9D83B2CE84A238C4"/>
    <w:rsid w:val="00080431"/>
  </w:style>
  <w:style w:type="paragraph" w:customStyle="1" w:styleId="17027B562B664903AAADFECD78C29947">
    <w:name w:val="17027B562B664903AAADFECD78C29947"/>
    <w:rsid w:val="00080431"/>
  </w:style>
  <w:style w:type="paragraph" w:customStyle="1" w:styleId="3A1D435B1CCE4AC0ADB7FA2E3600EA82">
    <w:name w:val="3A1D435B1CCE4AC0ADB7FA2E3600EA82"/>
    <w:rsid w:val="000804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1E7EB191074970BC66EAE2C2467074">
    <w:name w:val="4F1E7EB191074970BC66EAE2C2467074"/>
  </w:style>
  <w:style w:type="paragraph" w:customStyle="1" w:styleId="A923C60CF1454089B64AD1DF72A51C4B">
    <w:name w:val="A923C60CF1454089B64AD1DF72A51C4B"/>
  </w:style>
  <w:style w:type="paragraph" w:customStyle="1" w:styleId="3CD9588712A144549608EA3FA0B3EEBA">
    <w:name w:val="3CD9588712A144549608EA3FA0B3EEBA"/>
  </w:style>
  <w:style w:type="paragraph" w:customStyle="1" w:styleId="73A5A61A354B4B87A41335204BA12B5E">
    <w:name w:val="73A5A61A354B4B87A41335204BA12B5E"/>
  </w:style>
  <w:style w:type="paragraph" w:customStyle="1" w:styleId="9EF87C5C31E8499D80C49B8E5D823589">
    <w:name w:val="9EF87C5C31E8499D80C49B8E5D823589"/>
  </w:style>
  <w:style w:type="paragraph" w:customStyle="1" w:styleId="AFFDBF50E8164535AEA110FC0201D60F">
    <w:name w:val="AFFDBF50E8164535AEA110FC0201D60F"/>
  </w:style>
  <w:style w:type="paragraph" w:customStyle="1" w:styleId="08050E82376C443188BB5B1826CF775A">
    <w:name w:val="08050E82376C443188BB5B1826CF775A"/>
  </w:style>
  <w:style w:type="paragraph" w:customStyle="1" w:styleId="39EA1D86CA644E8690CB61EB49E4FA98">
    <w:name w:val="39EA1D86CA644E8690CB61EB49E4FA98"/>
  </w:style>
  <w:style w:type="paragraph" w:customStyle="1" w:styleId="1D536FA416E5434C8550149E09116DC0">
    <w:name w:val="1D536FA416E5434C8550149E09116DC0"/>
  </w:style>
  <w:style w:type="paragraph" w:customStyle="1" w:styleId="6B2B4156D5524E13B3B1176CC49ACD17">
    <w:name w:val="6B2B4156D5524E13B3B1176CC49ACD17"/>
  </w:style>
  <w:style w:type="paragraph" w:customStyle="1" w:styleId="960E6E077A45475D86EE11B1A0F4B9DB">
    <w:name w:val="960E6E077A45475D86EE11B1A0F4B9DB"/>
  </w:style>
  <w:style w:type="paragraph" w:customStyle="1" w:styleId="27E20993B2164377B2C8601C7521B51D">
    <w:name w:val="27E20993B2164377B2C8601C7521B51D"/>
  </w:style>
  <w:style w:type="paragraph" w:customStyle="1" w:styleId="558258F283F3477DA3F16BEC66D310F0">
    <w:name w:val="558258F283F3477DA3F16BEC66D310F0"/>
  </w:style>
  <w:style w:type="paragraph" w:customStyle="1" w:styleId="C3FBDD7A95D84A99891C81C1C2C2E11E">
    <w:name w:val="C3FBDD7A95D84A99891C81C1C2C2E11E"/>
  </w:style>
  <w:style w:type="paragraph" w:customStyle="1" w:styleId="2DBA5F55736D4D2C8AB3F0D07609D326">
    <w:name w:val="2DBA5F55736D4D2C8AB3F0D07609D326"/>
  </w:style>
  <w:style w:type="paragraph" w:customStyle="1" w:styleId="C9B71B6B5F1C4698A478BFBE25E42F41">
    <w:name w:val="C9B71B6B5F1C4698A478BFBE25E42F41"/>
  </w:style>
  <w:style w:type="paragraph" w:customStyle="1" w:styleId="1635DFBBA4C6460399CE07D1418F55AC">
    <w:name w:val="1635DFBBA4C6460399CE07D1418F55AC"/>
    <w:rsid w:val="00080431"/>
  </w:style>
  <w:style w:type="paragraph" w:customStyle="1" w:styleId="772BFED0921841DC9D83B2CE84A238C4">
    <w:name w:val="772BFED0921841DC9D83B2CE84A238C4"/>
    <w:rsid w:val="00080431"/>
  </w:style>
  <w:style w:type="paragraph" w:customStyle="1" w:styleId="17027B562B664903AAADFECD78C29947">
    <w:name w:val="17027B562B664903AAADFECD78C29947"/>
    <w:rsid w:val="00080431"/>
  </w:style>
  <w:style w:type="paragraph" w:customStyle="1" w:styleId="3A1D435B1CCE4AC0ADB7FA2E3600EA82">
    <w:name w:val="3A1D435B1CCE4AC0ADB7FA2E3600EA82"/>
    <w:rsid w:val="00080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EDA33-69C1-47B9-82C1-1A1811A2F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BE90D-D2D4-4CB9-9DB0-E8A43570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healthcare information (online)</Template>
  <TotalTime>14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VACATION REQUEST FORM</vt:lpstr>
      <vt:lpstr>        [COMPANY NAME] [Address CITY ST Zip PHONE Email]</vt:lpstr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keywords/>
  <cp:lastModifiedBy>Zeeshan</cp:lastModifiedBy>
  <cp:revision>2</cp:revision>
  <dcterms:created xsi:type="dcterms:W3CDTF">2017-07-27T07:33:00Z</dcterms:created>
  <dcterms:modified xsi:type="dcterms:W3CDTF">2019-05-02T09:37:00Z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TC039736599991</vt:lpwstr>
  </property>
</Properties>
</file>