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23" w:rsidRPr="001E5BC3" w:rsidRDefault="009575DF" w:rsidP="001E5BC3">
      <w:pPr>
        <w:pStyle w:val="p1"/>
        <w:jc w:val="center"/>
        <w:rPr>
          <w:rStyle w:val="s1"/>
          <w:b/>
          <w:bCs/>
          <w:color w:val="000000" w:themeColor="text1"/>
          <w:sz w:val="32"/>
          <w:szCs w:val="32"/>
          <w:u w:val="single"/>
        </w:rPr>
      </w:pPr>
      <w:r w:rsidRPr="001E5BC3">
        <w:rPr>
          <w:rStyle w:val="s1"/>
          <w:b/>
          <w:bCs/>
          <w:color w:val="000000" w:themeColor="text1"/>
          <w:sz w:val="32"/>
          <w:szCs w:val="32"/>
          <w:highlight w:val="yellow"/>
          <w:u w:val="single"/>
        </w:rPr>
        <w:t xml:space="preserve">Offense </w:t>
      </w:r>
      <w:r w:rsidR="00366E77" w:rsidRPr="001E5BC3">
        <w:rPr>
          <w:rStyle w:val="s1"/>
          <w:b/>
          <w:bCs/>
          <w:color w:val="000000" w:themeColor="text1"/>
          <w:sz w:val="32"/>
          <w:szCs w:val="32"/>
          <w:highlight w:val="yellow"/>
          <w:u w:val="single"/>
        </w:rPr>
        <w:t xml:space="preserve">Incident Report </w:t>
      </w:r>
      <w:r w:rsidR="00B4391F" w:rsidRPr="001E5BC3">
        <w:rPr>
          <w:rStyle w:val="s1"/>
          <w:b/>
          <w:bCs/>
          <w:color w:val="000000" w:themeColor="text1"/>
          <w:sz w:val="32"/>
          <w:szCs w:val="32"/>
          <w:highlight w:val="yellow"/>
          <w:u w:val="single"/>
        </w:rPr>
        <w:t xml:space="preserve">Form </w:t>
      </w:r>
      <w:r w:rsidR="00366E77" w:rsidRPr="001E5BC3">
        <w:rPr>
          <w:rStyle w:val="s1"/>
          <w:b/>
          <w:bCs/>
          <w:color w:val="000000" w:themeColor="text1"/>
          <w:sz w:val="32"/>
          <w:szCs w:val="32"/>
          <w:highlight w:val="yellow"/>
          <w:u w:val="single"/>
        </w:rPr>
        <w:t>Template</w:t>
      </w:r>
    </w:p>
    <w:p w:rsidR="00B94FC3" w:rsidRPr="001E5BC3" w:rsidRDefault="00B94FC3" w:rsidP="00366E77">
      <w:pPr>
        <w:pStyle w:val="p1"/>
        <w:rPr>
          <w:color w:val="000000" w:themeColor="text1"/>
          <w:sz w:val="16"/>
          <w:szCs w:val="16"/>
        </w:rPr>
      </w:pPr>
    </w:p>
    <w:tbl>
      <w:tblPr>
        <w:tblStyle w:val="TableGrid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2647"/>
        <w:gridCol w:w="407"/>
        <w:gridCol w:w="2113"/>
        <w:gridCol w:w="3875"/>
      </w:tblGrid>
      <w:tr w:rsidR="001E5BC3" w:rsidRPr="001E5BC3" w:rsidTr="00B94FC3">
        <w:trPr>
          <w:trHeight w:val="473"/>
        </w:trPr>
        <w:tc>
          <w:tcPr>
            <w:tcW w:w="1782" w:type="dxa"/>
            <w:vAlign w:val="bottom"/>
          </w:tcPr>
          <w:p w:rsidR="00BC4423" w:rsidRPr="001E5BC3" w:rsidRDefault="00BC4423" w:rsidP="00B94FC3">
            <w:pPr>
              <w:pStyle w:val="p1"/>
              <w:jc w:val="right"/>
              <w:rPr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REPORTED BY: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bottom"/>
          </w:tcPr>
          <w:p w:rsidR="00BC4423" w:rsidRPr="001E5BC3" w:rsidRDefault="00BC4423" w:rsidP="00B94FC3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dxa"/>
          </w:tcPr>
          <w:p w:rsidR="00BC4423" w:rsidRPr="001E5BC3" w:rsidRDefault="00BC4423" w:rsidP="00BC4423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13" w:type="dxa"/>
            <w:vAlign w:val="bottom"/>
          </w:tcPr>
          <w:p w:rsidR="00BC4423" w:rsidRPr="001E5BC3" w:rsidRDefault="00BC4423" w:rsidP="00B94FC3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DATE OF REPORT: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bottom"/>
          </w:tcPr>
          <w:p w:rsidR="00BC4423" w:rsidRPr="001E5BC3" w:rsidRDefault="00BC4423" w:rsidP="00B94FC3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1E5BC3" w:rsidRPr="001E5BC3" w:rsidTr="00B94FC3">
        <w:trPr>
          <w:trHeight w:val="428"/>
        </w:trPr>
        <w:tc>
          <w:tcPr>
            <w:tcW w:w="1782" w:type="dxa"/>
            <w:vAlign w:val="bottom"/>
          </w:tcPr>
          <w:p w:rsidR="00BC4423" w:rsidRPr="001E5BC3" w:rsidRDefault="00BC4423" w:rsidP="00B94FC3">
            <w:pPr>
              <w:pStyle w:val="p1"/>
              <w:jc w:val="right"/>
              <w:rPr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TITLE / ROLE: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1E5BC3" w:rsidRDefault="00BC4423" w:rsidP="00B94FC3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dxa"/>
          </w:tcPr>
          <w:p w:rsidR="00BC4423" w:rsidRPr="001E5BC3" w:rsidRDefault="00BC4423" w:rsidP="00BC4423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13" w:type="dxa"/>
            <w:vAlign w:val="bottom"/>
          </w:tcPr>
          <w:p w:rsidR="00BC4423" w:rsidRPr="001E5BC3" w:rsidRDefault="00BC4423" w:rsidP="00B94FC3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INCIDENT NO.: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1E5BC3" w:rsidRDefault="00BC4423" w:rsidP="00B94FC3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E90D2A" w:rsidRPr="001E5BC3" w:rsidRDefault="00E90D2A" w:rsidP="00366E77">
      <w:pPr>
        <w:pStyle w:val="p1"/>
        <w:rPr>
          <w:color w:val="000000" w:themeColor="text1"/>
          <w:sz w:val="16"/>
          <w:szCs w:val="16"/>
        </w:rPr>
      </w:pPr>
    </w:p>
    <w:tbl>
      <w:tblPr>
        <w:tblStyle w:val="TableGrid"/>
        <w:tblW w:w="10813" w:type="dxa"/>
        <w:tblLook w:val="04A0" w:firstRow="1" w:lastRow="0" w:firstColumn="1" w:lastColumn="0" w:noHBand="0" w:noVBand="1"/>
      </w:tblPr>
      <w:tblGrid>
        <w:gridCol w:w="1504"/>
        <w:gridCol w:w="261"/>
        <w:gridCol w:w="2698"/>
        <w:gridCol w:w="87"/>
        <w:gridCol w:w="173"/>
        <w:gridCol w:w="320"/>
        <w:gridCol w:w="1018"/>
        <w:gridCol w:w="184"/>
        <w:gridCol w:w="1045"/>
        <w:gridCol w:w="354"/>
        <w:gridCol w:w="271"/>
        <w:gridCol w:w="1086"/>
        <w:gridCol w:w="182"/>
        <w:gridCol w:w="1630"/>
      </w:tblGrid>
      <w:tr w:rsidR="001E5BC3" w:rsidRPr="001E5BC3" w:rsidTr="001E5BC3">
        <w:trPr>
          <w:trHeight w:val="318"/>
        </w:trPr>
        <w:tc>
          <w:tcPr>
            <w:tcW w:w="10813" w:type="dxa"/>
            <w:gridSpan w:val="14"/>
            <w:tcBorders>
              <w:bottom w:val="nil"/>
            </w:tcBorders>
            <w:shd w:val="clear" w:color="auto" w:fill="00B050"/>
            <w:vAlign w:val="center"/>
          </w:tcPr>
          <w:p w:rsidR="00461262" w:rsidRPr="001E5BC3" w:rsidRDefault="009575DF" w:rsidP="00461262">
            <w:pPr>
              <w:pStyle w:val="p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FFFFFF" w:themeColor="background1"/>
                <w:sz w:val="16"/>
                <w:szCs w:val="16"/>
              </w:rPr>
              <w:t xml:space="preserve">OFFENSE </w:t>
            </w:r>
            <w:r w:rsidR="00461262" w:rsidRPr="001E5BC3">
              <w:rPr>
                <w:b/>
                <w:color w:val="FFFFFF" w:themeColor="background1"/>
                <w:sz w:val="16"/>
                <w:szCs w:val="16"/>
              </w:rPr>
              <w:t>INCIDENT INFORMATION</w:t>
            </w:r>
          </w:p>
        </w:tc>
      </w:tr>
      <w:tr w:rsidR="001E5BC3" w:rsidRPr="001E5BC3" w:rsidTr="00FD656A">
        <w:trPr>
          <w:trHeight w:val="430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1E5BC3" w:rsidRDefault="00C63B19" w:rsidP="00B1039D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INCIDENT TYPE: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1E5BC3" w:rsidRDefault="00C63B19" w:rsidP="0046126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C63B19" w:rsidRPr="001E5BC3" w:rsidRDefault="00C63B19" w:rsidP="0046126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1E5BC3" w:rsidRDefault="00C63B19" w:rsidP="00B1039D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DATE OF INCIDENT: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1E5BC3" w:rsidRDefault="00C63B19" w:rsidP="00DD6663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1E5BC3" w:rsidRDefault="00C63B19" w:rsidP="00FD656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5BC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TIME OF INCIDENT: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1E5BC3" w:rsidRDefault="00C63B1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E5BC3" w:rsidRPr="001E5BC3" w:rsidTr="00FD656A">
        <w:trPr>
          <w:trHeight w:val="398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1E5BC3" w:rsidRDefault="00C63B19" w:rsidP="00B1039D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LOCATION:</w:t>
            </w:r>
          </w:p>
        </w:tc>
        <w:tc>
          <w:tcPr>
            <w:tcW w:w="90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1E5BC3" w:rsidRDefault="00C63B19" w:rsidP="0046126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E5BC3" w:rsidRPr="001E5BC3" w:rsidTr="00FD656A">
        <w:trPr>
          <w:trHeight w:val="413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1E5BC3" w:rsidRDefault="00C63B19" w:rsidP="00B1039D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CITY: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1E5BC3" w:rsidRDefault="00C63B19" w:rsidP="0046126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B19" w:rsidRPr="001E5BC3" w:rsidRDefault="00C63B19" w:rsidP="0046126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3B19" w:rsidRPr="001E5BC3" w:rsidRDefault="00C63B19" w:rsidP="00B1039D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 xml:space="preserve">STATE: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1E5BC3" w:rsidRDefault="00C63B19" w:rsidP="0046126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B19" w:rsidRPr="001E5BC3" w:rsidRDefault="00C63B19" w:rsidP="0046126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3B19" w:rsidRPr="001E5BC3" w:rsidRDefault="00C63B19" w:rsidP="00B1039D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 xml:space="preserve">ZIP CODE: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1E5BC3" w:rsidRDefault="00C63B19" w:rsidP="00461262">
            <w:pPr>
              <w:pStyle w:val="p1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1E5BC3" w:rsidRPr="001E5BC3" w:rsidTr="00FD656A">
        <w:trPr>
          <w:trHeight w:val="362"/>
        </w:trPr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1E5BC3" w:rsidRDefault="00C63B19" w:rsidP="00B1039D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 xml:space="preserve">SPECIFIC AREA OF LOCATION </w:t>
            </w:r>
            <w:r w:rsidRPr="001E5BC3">
              <w:rPr>
                <w:b/>
                <w:i/>
                <w:color w:val="000000" w:themeColor="text1"/>
                <w:sz w:val="16"/>
                <w:szCs w:val="16"/>
              </w:rPr>
              <w:t>(if applicable):</w:t>
            </w:r>
          </w:p>
        </w:tc>
        <w:tc>
          <w:tcPr>
            <w:tcW w:w="63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1E5BC3" w:rsidRDefault="00C63B19" w:rsidP="0046126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1E5BC3" w:rsidRPr="001E5BC3" w:rsidTr="00FD656A">
        <w:trPr>
          <w:trHeight w:val="150"/>
        </w:trPr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1E5BC3" w:rsidRDefault="00C63B19" w:rsidP="00B1039D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1E5BC3" w:rsidRDefault="00C63B19" w:rsidP="0046126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1E5BC3" w:rsidRPr="001E5BC3" w:rsidTr="00FD656A">
        <w:trPr>
          <w:trHeight w:val="669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DB3" w:rsidRPr="001E5BC3" w:rsidRDefault="00EE1DB3" w:rsidP="000B1C76">
            <w:pPr>
              <w:pStyle w:val="p1"/>
              <w:rPr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OFFENSE INCIDENT DESCRIPTION</w:t>
            </w:r>
          </w:p>
        </w:tc>
        <w:tc>
          <w:tcPr>
            <w:tcW w:w="9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EE1DB3" w:rsidRPr="001E5BC3" w:rsidRDefault="00EE1DB3" w:rsidP="000B1C76">
            <w:pPr>
              <w:pStyle w:val="p1"/>
              <w:rPr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EE1DB3" w:rsidRPr="001E5BC3" w:rsidRDefault="00EE1DB3">
      <w:pPr>
        <w:rPr>
          <w:color w:val="000000" w:themeColor="text1"/>
          <w:sz w:val="16"/>
          <w:szCs w:val="16"/>
        </w:rPr>
      </w:pPr>
    </w:p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519"/>
        <w:gridCol w:w="987"/>
        <w:gridCol w:w="90"/>
        <w:gridCol w:w="2057"/>
        <w:gridCol w:w="1507"/>
        <w:gridCol w:w="2418"/>
        <w:gridCol w:w="987"/>
        <w:gridCol w:w="2268"/>
      </w:tblGrid>
      <w:tr w:rsidR="001E5BC3" w:rsidRPr="001E5BC3" w:rsidTr="008D600E">
        <w:trPr>
          <w:trHeight w:val="646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DB3" w:rsidRPr="001E5BC3" w:rsidRDefault="006E725C" w:rsidP="000B1C76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FOLLOW-</w:t>
            </w:r>
            <w:r w:rsidR="00EE1DB3" w:rsidRPr="001E5BC3">
              <w:rPr>
                <w:b/>
                <w:color w:val="000000" w:themeColor="text1"/>
                <w:sz w:val="16"/>
                <w:szCs w:val="16"/>
              </w:rPr>
              <w:t>UP ACTION</w:t>
            </w:r>
          </w:p>
        </w:tc>
        <w:tc>
          <w:tcPr>
            <w:tcW w:w="9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EE1DB3" w:rsidRPr="001E5BC3" w:rsidRDefault="00EE1DB3" w:rsidP="000B1C76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1E5BC3" w:rsidRPr="001E5BC3" w:rsidTr="00FD656A">
        <w:trPr>
          <w:trHeight w:val="376"/>
        </w:trPr>
        <w:tc>
          <w:tcPr>
            <w:tcW w:w="108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1E5BC3" w:rsidRDefault="00C63B19" w:rsidP="00E9307C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NAME / ROLE / CONTACT OF PARTIES INVOLVED</w:t>
            </w:r>
          </w:p>
        </w:tc>
      </w:tr>
      <w:tr w:rsidR="001E5BC3" w:rsidRPr="001E5BC3" w:rsidTr="00FD656A">
        <w:trPr>
          <w:trHeight w:val="40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1E5BC3" w:rsidRDefault="00C63B19" w:rsidP="0046126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1E5BC3" w:rsidRDefault="00C63B19" w:rsidP="0046126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1E5BC3" w:rsidRPr="001E5BC3" w:rsidTr="00FD656A">
        <w:trPr>
          <w:trHeight w:val="40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1E5BC3" w:rsidRDefault="00C63B19" w:rsidP="0046126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1E5BC3" w:rsidRDefault="00C63B19" w:rsidP="0046126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1E5BC3" w:rsidRPr="001E5BC3" w:rsidTr="00FD656A">
        <w:trPr>
          <w:trHeight w:val="376"/>
        </w:trPr>
        <w:tc>
          <w:tcPr>
            <w:tcW w:w="108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1E5BC3" w:rsidRDefault="00C63B19" w:rsidP="00ED72DE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NAME / ROLE / CONTACT OF WITNESSES</w:t>
            </w:r>
          </w:p>
        </w:tc>
      </w:tr>
      <w:tr w:rsidR="001E5BC3" w:rsidRPr="001E5BC3" w:rsidTr="00FD656A">
        <w:trPr>
          <w:trHeight w:val="40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1E5BC3" w:rsidRDefault="00C63B19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1E5BC3" w:rsidRDefault="00C63B19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1E5BC3" w:rsidRPr="001E5BC3" w:rsidTr="00FD656A">
        <w:trPr>
          <w:trHeight w:val="40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1E5BC3" w:rsidRDefault="00C63B19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1E5BC3" w:rsidRDefault="00C63B19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1E5BC3" w:rsidRPr="001E5BC3" w:rsidTr="00FD656A">
        <w:trPr>
          <w:trHeight w:val="376"/>
        </w:trPr>
        <w:tc>
          <w:tcPr>
            <w:tcW w:w="108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1E5BC3" w:rsidRDefault="00EE1DB3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VEHICLES INVOLVED</w:t>
            </w:r>
          </w:p>
        </w:tc>
      </w:tr>
      <w:tr w:rsidR="001E5BC3" w:rsidRPr="001E5BC3" w:rsidTr="008D600E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1E5BC3" w:rsidRDefault="00EE1DB3" w:rsidP="00EE1DB3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1. ITEM NAME: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1E5BC3" w:rsidRDefault="00EE1DB3" w:rsidP="00EE1DB3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1E5BC3" w:rsidRDefault="00EE1DB3" w:rsidP="00EE1DB3">
            <w:pPr>
              <w:pStyle w:val="p1"/>
              <w:jc w:val="right"/>
              <w:rPr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OWNER: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1E5BC3" w:rsidRDefault="00EE1DB3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1E5BC3" w:rsidRDefault="00EE1DB3" w:rsidP="00EE1DB3">
            <w:pPr>
              <w:pStyle w:val="p1"/>
              <w:jc w:val="right"/>
              <w:rPr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YEAR: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1E5BC3" w:rsidRDefault="00EE1DB3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1E5BC3" w:rsidRPr="001E5BC3" w:rsidTr="008D600E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1E5BC3" w:rsidRDefault="00EE1DB3" w:rsidP="00EE1DB3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VALUE: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1E5BC3" w:rsidRDefault="00EE1DB3" w:rsidP="00EE1DB3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1E5BC3" w:rsidRDefault="00EE1DB3" w:rsidP="00EE1DB3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COLOR: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1E5BC3" w:rsidRDefault="00EE1DB3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1E5BC3" w:rsidRDefault="00EE1DB3" w:rsidP="00EE1DB3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MAKE: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1E5BC3" w:rsidRDefault="00EE1DB3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E5BC3" w:rsidRPr="001E5BC3" w:rsidTr="008D600E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1E5BC3" w:rsidRDefault="00EE1DB3" w:rsidP="00EE1DB3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STATUS: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1E5BC3" w:rsidRDefault="00EE1DB3" w:rsidP="00EE1DB3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1E5BC3" w:rsidRDefault="00EE1DB3" w:rsidP="00EE1DB3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STATE &amp; TAG: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1E5BC3" w:rsidRDefault="00EE1DB3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1E5BC3" w:rsidRDefault="00EE1DB3" w:rsidP="00EE1DB3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VIN: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1E5BC3" w:rsidRDefault="00EE1DB3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E5BC3" w:rsidRPr="001E5BC3" w:rsidTr="008D600E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1E5BC3" w:rsidRDefault="00EE1DB3" w:rsidP="006059C2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2. ITEM NAME: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1E5BC3" w:rsidRDefault="00EE1DB3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1E5BC3" w:rsidRDefault="00EE1DB3" w:rsidP="006059C2">
            <w:pPr>
              <w:pStyle w:val="p1"/>
              <w:jc w:val="right"/>
              <w:rPr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OWNER: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1E5BC3" w:rsidRDefault="00EE1DB3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1E5BC3" w:rsidRDefault="00EE1DB3" w:rsidP="006059C2">
            <w:pPr>
              <w:pStyle w:val="p1"/>
              <w:jc w:val="right"/>
              <w:rPr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YEAR: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1E5BC3" w:rsidRDefault="00EE1DB3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1E5BC3" w:rsidRPr="001E5BC3" w:rsidTr="008D600E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1E5BC3" w:rsidRDefault="00EE1DB3" w:rsidP="006059C2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VALUE: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1E5BC3" w:rsidRDefault="00EE1DB3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1E5BC3" w:rsidRDefault="00EE1DB3" w:rsidP="006059C2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COLOR: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1E5BC3" w:rsidRDefault="00EE1DB3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1E5BC3" w:rsidRDefault="00EE1DB3" w:rsidP="006059C2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MAKE: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1E5BC3" w:rsidRDefault="00EE1DB3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E5BC3" w:rsidRPr="001E5BC3" w:rsidTr="008D600E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1E5BC3" w:rsidRDefault="00EE1DB3" w:rsidP="006059C2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STATUS: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1DB3" w:rsidRPr="001E5BC3" w:rsidRDefault="00EE1DB3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1E5BC3" w:rsidRDefault="00EE1DB3" w:rsidP="006059C2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STATE &amp; TAG: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1DB3" w:rsidRPr="001E5BC3" w:rsidRDefault="00EE1DB3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1E5BC3" w:rsidRDefault="00EE1DB3" w:rsidP="006059C2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VIN: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1DB3" w:rsidRPr="001E5BC3" w:rsidRDefault="00EE1DB3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E5BC3" w:rsidRPr="001E5BC3" w:rsidTr="008D600E">
        <w:trPr>
          <w:trHeight w:val="414"/>
        </w:trPr>
        <w:tc>
          <w:tcPr>
            <w:tcW w:w="108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00E" w:rsidRPr="001E5BC3" w:rsidRDefault="008D600E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PROPERTY INVOLVED</w:t>
            </w:r>
          </w:p>
        </w:tc>
      </w:tr>
      <w:tr w:rsidR="001E5BC3" w:rsidRPr="001E5BC3" w:rsidTr="00DB20E9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00E" w:rsidRPr="001E5BC3" w:rsidRDefault="008D600E" w:rsidP="006059C2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ITEM NAME: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00E" w:rsidRPr="001E5BC3" w:rsidRDefault="008D600E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00E" w:rsidRPr="001E5BC3" w:rsidRDefault="008D600E" w:rsidP="006059C2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COLOR: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00E" w:rsidRPr="001E5BC3" w:rsidRDefault="008D600E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00E" w:rsidRPr="001E5BC3" w:rsidRDefault="008D600E" w:rsidP="006059C2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BRAND: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00E" w:rsidRPr="001E5BC3" w:rsidRDefault="008D600E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E5BC3" w:rsidRPr="001E5BC3" w:rsidTr="00DB20E9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00E" w:rsidRPr="001E5BC3" w:rsidRDefault="008D600E" w:rsidP="006059C2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VALUE: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00E" w:rsidRPr="001E5BC3" w:rsidRDefault="008D600E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00E" w:rsidRPr="001E5BC3" w:rsidRDefault="008D600E" w:rsidP="006059C2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DESCRIPTION:</w:t>
            </w:r>
          </w:p>
        </w:tc>
        <w:tc>
          <w:tcPr>
            <w:tcW w:w="5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00E" w:rsidRPr="001E5BC3" w:rsidRDefault="0055675B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  <w:r w:rsidRPr="001E5BC3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811F6" wp14:editId="0F15F48B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-162560</wp:posOffset>
                      </wp:positionV>
                      <wp:extent cx="1446530" cy="0"/>
                      <wp:effectExtent l="0" t="0" r="2667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6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578A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65pt,-12.8pt" to="277.5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461262" w:rsidRPr="001E5BC3" w:rsidRDefault="00461262" w:rsidP="00366E77">
      <w:pPr>
        <w:pStyle w:val="p1"/>
        <w:rPr>
          <w:b/>
          <w:color w:val="000000" w:themeColor="text1"/>
          <w:sz w:val="16"/>
          <w:szCs w:val="16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90"/>
        <w:gridCol w:w="236"/>
        <w:gridCol w:w="1654"/>
        <w:gridCol w:w="3410"/>
      </w:tblGrid>
      <w:tr w:rsidR="001E5BC3" w:rsidRPr="001E5BC3" w:rsidTr="000B1C76">
        <w:trPr>
          <w:trHeight w:val="513"/>
        </w:trPr>
        <w:tc>
          <w:tcPr>
            <w:tcW w:w="2700" w:type="dxa"/>
            <w:vAlign w:val="bottom"/>
          </w:tcPr>
          <w:p w:rsidR="007D39B9" w:rsidRPr="001E5BC3" w:rsidRDefault="006E725C" w:rsidP="006059C2">
            <w:pPr>
              <w:pStyle w:val="p1"/>
              <w:jc w:val="right"/>
              <w:rPr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POLICE REPORT FILED?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D39B9" w:rsidRPr="001E5BC3" w:rsidRDefault="007D39B9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:rsidR="007D39B9" w:rsidRPr="001E5BC3" w:rsidRDefault="007D39B9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Align w:val="bottom"/>
          </w:tcPr>
          <w:p w:rsidR="007D39B9" w:rsidRPr="001E5BC3" w:rsidRDefault="007D39B9" w:rsidP="006059C2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PRECINCT: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bottom"/>
          </w:tcPr>
          <w:p w:rsidR="007D39B9" w:rsidRPr="001E5BC3" w:rsidRDefault="007D39B9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1E5BC3" w:rsidRPr="001E5BC3" w:rsidTr="000B1C76">
        <w:trPr>
          <w:trHeight w:val="428"/>
        </w:trPr>
        <w:tc>
          <w:tcPr>
            <w:tcW w:w="2700" w:type="dxa"/>
            <w:vAlign w:val="bottom"/>
          </w:tcPr>
          <w:p w:rsidR="007D39B9" w:rsidRPr="001E5BC3" w:rsidRDefault="007D39B9" w:rsidP="006059C2">
            <w:pPr>
              <w:pStyle w:val="p1"/>
              <w:jc w:val="right"/>
              <w:rPr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REPORTING OFFICER: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D39B9" w:rsidRPr="001E5BC3" w:rsidRDefault="007D39B9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:rsidR="007D39B9" w:rsidRPr="001E5BC3" w:rsidRDefault="007D39B9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Align w:val="bottom"/>
          </w:tcPr>
          <w:p w:rsidR="007D39B9" w:rsidRPr="001E5BC3" w:rsidRDefault="007D39B9" w:rsidP="007D39B9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PHONE: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39B9" w:rsidRPr="001E5BC3" w:rsidRDefault="007D39B9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ED72DE" w:rsidRPr="001E5BC3" w:rsidRDefault="00ED72DE" w:rsidP="00366E77">
      <w:pPr>
        <w:pStyle w:val="p1"/>
        <w:rPr>
          <w:b/>
          <w:color w:val="000000" w:themeColor="text1"/>
          <w:sz w:val="16"/>
          <w:szCs w:val="16"/>
        </w:rPr>
      </w:pPr>
    </w:p>
    <w:tbl>
      <w:tblPr>
        <w:tblStyle w:val="TableGrid"/>
        <w:tblW w:w="10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193"/>
        <w:gridCol w:w="1528"/>
        <w:gridCol w:w="2665"/>
        <w:gridCol w:w="995"/>
        <w:gridCol w:w="1816"/>
      </w:tblGrid>
      <w:tr w:rsidR="001E5BC3" w:rsidRPr="001E5BC3" w:rsidTr="00FD656A">
        <w:trPr>
          <w:trHeight w:val="936"/>
        </w:trPr>
        <w:tc>
          <w:tcPr>
            <w:tcW w:w="1619" w:type="dxa"/>
            <w:vAlign w:val="bottom"/>
          </w:tcPr>
          <w:p w:rsidR="000B1C76" w:rsidRPr="001E5BC3" w:rsidRDefault="00460003" w:rsidP="006059C2">
            <w:pPr>
              <w:pStyle w:val="p1"/>
              <w:jc w:val="right"/>
              <w:rPr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B1C76" w:rsidRPr="001E5BC3">
              <w:rPr>
                <w:b/>
                <w:color w:val="000000" w:themeColor="text1"/>
                <w:sz w:val="16"/>
                <w:szCs w:val="16"/>
              </w:rPr>
              <w:t>SUPERVISOR NAME: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bottom"/>
          </w:tcPr>
          <w:p w:rsidR="000B1C76" w:rsidRPr="001E5BC3" w:rsidRDefault="000B1C76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8" w:type="dxa"/>
            <w:vAlign w:val="bottom"/>
          </w:tcPr>
          <w:p w:rsidR="000B1C76" w:rsidRPr="001E5BC3" w:rsidRDefault="000B1C76" w:rsidP="006059C2">
            <w:pPr>
              <w:pStyle w:val="p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SUPERVISOR SIGNATURE: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0B1C76" w:rsidRPr="001E5BC3" w:rsidRDefault="000B1C76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vAlign w:val="bottom"/>
          </w:tcPr>
          <w:p w:rsidR="000B1C76" w:rsidRPr="001E5BC3" w:rsidRDefault="000B1C76" w:rsidP="006059C2">
            <w:pPr>
              <w:pStyle w:val="p1"/>
              <w:jc w:val="right"/>
              <w:rPr>
                <w:color w:val="000000" w:themeColor="text1"/>
                <w:sz w:val="16"/>
                <w:szCs w:val="16"/>
              </w:rPr>
            </w:pPr>
            <w:r w:rsidRPr="001E5BC3">
              <w:rPr>
                <w:b/>
                <w:color w:val="000000" w:themeColor="text1"/>
                <w:sz w:val="16"/>
                <w:szCs w:val="16"/>
              </w:rPr>
              <w:t>DATE: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bottom"/>
          </w:tcPr>
          <w:p w:rsidR="000B1C76" w:rsidRPr="001E5BC3" w:rsidRDefault="000B1C76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0B1C76" w:rsidRPr="001E5BC3" w:rsidRDefault="000B1C76" w:rsidP="00366E77">
      <w:pPr>
        <w:pStyle w:val="p1"/>
        <w:rPr>
          <w:b/>
          <w:color w:val="000000" w:themeColor="text1"/>
          <w:sz w:val="16"/>
          <w:szCs w:val="16"/>
        </w:rPr>
      </w:pPr>
    </w:p>
    <w:sectPr w:rsidR="000B1C76" w:rsidRPr="001E5BC3" w:rsidSect="00BC4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45"/>
    <w:rsid w:val="00020500"/>
    <w:rsid w:val="000B1C76"/>
    <w:rsid w:val="000B1F51"/>
    <w:rsid w:val="000F1F45"/>
    <w:rsid w:val="001D1977"/>
    <w:rsid w:val="001E5BC3"/>
    <w:rsid w:val="00366E77"/>
    <w:rsid w:val="003C6958"/>
    <w:rsid w:val="004103D5"/>
    <w:rsid w:val="00460003"/>
    <w:rsid w:val="00461262"/>
    <w:rsid w:val="004D29FE"/>
    <w:rsid w:val="00543482"/>
    <w:rsid w:val="0055675B"/>
    <w:rsid w:val="006E725C"/>
    <w:rsid w:val="007D39B9"/>
    <w:rsid w:val="00834CF4"/>
    <w:rsid w:val="008D600E"/>
    <w:rsid w:val="009575DF"/>
    <w:rsid w:val="009E0257"/>
    <w:rsid w:val="00B1039D"/>
    <w:rsid w:val="00B33657"/>
    <w:rsid w:val="00B4391F"/>
    <w:rsid w:val="00B471C6"/>
    <w:rsid w:val="00B60260"/>
    <w:rsid w:val="00B94FC3"/>
    <w:rsid w:val="00BC4423"/>
    <w:rsid w:val="00C55D5B"/>
    <w:rsid w:val="00C63B19"/>
    <w:rsid w:val="00C66B85"/>
    <w:rsid w:val="00C77446"/>
    <w:rsid w:val="00D007FB"/>
    <w:rsid w:val="00D16014"/>
    <w:rsid w:val="00DB20E9"/>
    <w:rsid w:val="00DD6663"/>
    <w:rsid w:val="00E90D2A"/>
    <w:rsid w:val="00E9307C"/>
    <w:rsid w:val="00ED72DE"/>
    <w:rsid w:val="00EE1DB3"/>
    <w:rsid w:val="00F5679B"/>
    <w:rsid w:val="00FD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7693707B-0D50-4C69-8CEA-3B9B3913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39"/>
    <w:rsid w:val="00BC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OffenseIncidentReport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Temp_OffenseIncidentReportForm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Raheel</cp:lastModifiedBy>
  <cp:revision>4</cp:revision>
  <dcterms:created xsi:type="dcterms:W3CDTF">2017-01-04T16:42:00Z</dcterms:created>
  <dcterms:modified xsi:type="dcterms:W3CDTF">2019-05-20T10:58:00Z</dcterms:modified>
</cp:coreProperties>
</file>