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F5" w:rsidRPr="00E05FF5" w:rsidRDefault="00B97A24">
      <w:pPr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64EB6" wp14:editId="7D866F22">
                <wp:simplePos x="0" y="0"/>
                <wp:positionH relativeFrom="column">
                  <wp:posOffset>1892300</wp:posOffset>
                </wp:positionH>
                <wp:positionV relativeFrom="paragraph">
                  <wp:posOffset>-680085</wp:posOffset>
                </wp:positionV>
                <wp:extent cx="2888615" cy="487680"/>
                <wp:effectExtent l="0" t="0" r="0" b="762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1FA" w:rsidRPr="00A311FA" w:rsidRDefault="00A311FA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A311FA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64EB6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149pt;margin-top:-53.55pt;width:227.4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" filled="f" stroked="f" strokeweight=".5pt">
                <v:textbox>
                  <w:txbxContent>
                    <w:p w:rsidR="00A311FA" w:rsidRPr="00A311FA" w:rsidRDefault="00A311FA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A311FA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E05FF5" w:rsidRPr="00E05FF5">
        <w:rPr>
          <w:sz w:val="30"/>
        </w:rPr>
        <w:t>Job Sign Off Sheet</w:t>
      </w:r>
      <w:bookmarkStart w:id="0" w:name="_GoBack"/>
      <w:bookmarkEnd w:id="0"/>
    </w:p>
    <w:tbl>
      <w:tblPr>
        <w:tblStyle w:val="TableGrid"/>
        <w:tblW w:w="5695" w:type="pct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3"/>
        <w:gridCol w:w="5139"/>
        <w:gridCol w:w="1676"/>
        <w:gridCol w:w="1828"/>
      </w:tblGrid>
      <w:tr w:rsidR="00C9528C" w:rsidRPr="00A2636F" w:rsidTr="00E05FF5">
        <w:trPr>
          <w:trHeight w:val="276"/>
          <w:tblHeader/>
        </w:trPr>
        <w:tc>
          <w:tcPr>
            <w:tcW w:w="2223" w:type="dxa"/>
            <w:shd w:val="clear" w:color="auto" w:fill="auto"/>
            <w:vAlign w:val="center"/>
          </w:tcPr>
          <w:p w:rsidR="00A311FA" w:rsidRPr="00A2636F" w:rsidRDefault="00A311FA" w:rsidP="00DE726A">
            <w:pPr>
              <w:pStyle w:val="Heading2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Organization Name: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311FA" w:rsidRPr="00A2636F" w:rsidRDefault="00A311FA" w:rsidP="00DE72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311FA" w:rsidRPr="00A2636F" w:rsidRDefault="00A311FA" w:rsidP="00DE726A">
            <w:pPr>
              <w:pStyle w:val="Heading2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Date: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311FA" w:rsidRPr="00A2636F" w:rsidRDefault="00A311FA" w:rsidP="00DE726A">
            <w:pPr>
              <w:rPr>
                <w:rFonts w:ascii="Calibri" w:hAnsi="Calibri" w:cs="Calibri"/>
                <w:b/>
              </w:rPr>
            </w:pPr>
          </w:p>
        </w:tc>
      </w:tr>
      <w:tr w:rsidR="00C9528C" w:rsidRPr="00A2636F" w:rsidTr="00E05FF5">
        <w:trPr>
          <w:trHeight w:val="687"/>
          <w:tblHeader/>
        </w:trPr>
        <w:tc>
          <w:tcPr>
            <w:tcW w:w="2223" w:type="dxa"/>
            <w:shd w:val="clear" w:color="auto" w:fill="auto"/>
            <w:vAlign w:val="center"/>
          </w:tcPr>
          <w:p w:rsidR="00A311FA" w:rsidRPr="00A2636F" w:rsidRDefault="00A311FA" w:rsidP="00DE726A">
            <w:pPr>
              <w:pStyle w:val="Heading2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Supervisor: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311FA" w:rsidRPr="00A2636F" w:rsidRDefault="00A311FA" w:rsidP="00DE72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A311FA" w:rsidRPr="00A2636F" w:rsidRDefault="00A311FA" w:rsidP="00DE726A">
            <w:pPr>
              <w:pStyle w:val="Heading2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ID: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311FA" w:rsidRPr="00A2636F" w:rsidRDefault="00A311FA" w:rsidP="00DE726A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Style w:val="TableGrid1"/>
        <w:tblW w:w="5725" w:type="pct"/>
        <w:tblLook w:val="01E0" w:firstRow="1" w:lastRow="1" w:firstColumn="1" w:lastColumn="1" w:noHBand="0" w:noVBand="0"/>
      </w:tblPr>
      <w:tblGrid>
        <w:gridCol w:w="3026"/>
        <w:gridCol w:w="1055"/>
        <w:gridCol w:w="2019"/>
        <w:gridCol w:w="1187"/>
        <w:gridCol w:w="2349"/>
        <w:gridCol w:w="1276"/>
      </w:tblGrid>
      <w:tr w:rsidR="00A311FA" w:rsidRPr="00A311FA" w:rsidTr="00B97A24">
        <w:trPr>
          <w:trHeight w:val="586"/>
        </w:trPr>
        <w:tc>
          <w:tcPr>
            <w:tcW w:w="3026" w:type="dxa"/>
            <w:shd w:val="clear" w:color="auto" w:fill="00B050"/>
            <w:vAlign w:val="center"/>
          </w:tcPr>
          <w:p w:rsidR="00A311FA" w:rsidRPr="00B97A24" w:rsidRDefault="00A311FA" w:rsidP="00B97A24">
            <w:pPr>
              <w:pStyle w:val="Tableheading"/>
              <w:rPr>
                <w:rFonts w:ascii="Calibri" w:hAnsi="Calibri" w:cs="Calibri"/>
                <w:color w:val="000000" w:themeColor="text1"/>
              </w:rPr>
            </w:pPr>
            <w:r w:rsidRPr="00B97A24">
              <w:rPr>
                <w:rFonts w:ascii="Calibri" w:hAnsi="Calibri" w:cs="Calibri"/>
                <w:color w:val="000000" w:themeColor="text1"/>
              </w:rPr>
              <w:t>Employee Name</w:t>
            </w:r>
          </w:p>
        </w:tc>
        <w:tc>
          <w:tcPr>
            <w:tcW w:w="1055" w:type="dxa"/>
            <w:shd w:val="clear" w:color="auto" w:fill="00B050"/>
            <w:vAlign w:val="center"/>
          </w:tcPr>
          <w:p w:rsidR="00A311FA" w:rsidRPr="00B97A24" w:rsidRDefault="00A311FA" w:rsidP="00B97A24">
            <w:pPr>
              <w:pStyle w:val="Tableheading"/>
              <w:rPr>
                <w:rFonts w:ascii="Calibri" w:hAnsi="Calibri" w:cs="Calibri"/>
                <w:color w:val="000000" w:themeColor="text1"/>
              </w:rPr>
            </w:pPr>
            <w:r w:rsidRPr="00B97A24">
              <w:rPr>
                <w:rFonts w:ascii="Calibri" w:hAnsi="Calibri" w:cs="Calibri"/>
                <w:color w:val="000000" w:themeColor="text1"/>
              </w:rPr>
              <w:t>Date</w:t>
            </w:r>
          </w:p>
        </w:tc>
        <w:tc>
          <w:tcPr>
            <w:tcW w:w="2019" w:type="dxa"/>
            <w:shd w:val="clear" w:color="auto" w:fill="00B050"/>
            <w:vAlign w:val="center"/>
          </w:tcPr>
          <w:p w:rsidR="00A311FA" w:rsidRPr="00B97A24" w:rsidRDefault="00A311FA" w:rsidP="00B97A24">
            <w:pPr>
              <w:pStyle w:val="Tableheading"/>
              <w:rPr>
                <w:rFonts w:ascii="Calibri" w:hAnsi="Calibri" w:cs="Calibri"/>
                <w:color w:val="000000" w:themeColor="text1"/>
              </w:rPr>
            </w:pPr>
            <w:r w:rsidRPr="00B97A24">
              <w:rPr>
                <w:rFonts w:ascii="Calibri" w:hAnsi="Calibri" w:cs="Calibri"/>
                <w:color w:val="000000" w:themeColor="text1"/>
              </w:rPr>
              <w:t>Department</w:t>
            </w:r>
          </w:p>
        </w:tc>
        <w:tc>
          <w:tcPr>
            <w:tcW w:w="1187" w:type="dxa"/>
            <w:shd w:val="clear" w:color="auto" w:fill="00B050"/>
            <w:vAlign w:val="center"/>
          </w:tcPr>
          <w:p w:rsidR="00A311FA" w:rsidRPr="00B97A24" w:rsidRDefault="00A311FA" w:rsidP="00B97A24">
            <w:pPr>
              <w:pStyle w:val="Tableheading"/>
              <w:rPr>
                <w:rFonts w:ascii="Calibri" w:hAnsi="Calibri" w:cs="Calibri"/>
                <w:color w:val="000000" w:themeColor="text1"/>
              </w:rPr>
            </w:pPr>
            <w:r w:rsidRPr="00B97A24">
              <w:rPr>
                <w:rFonts w:ascii="Calibri" w:hAnsi="Calibri" w:cs="Calibri"/>
                <w:color w:val="000000" w:themeColor="text1"/>
              </w:rPr>
              <w:t xml:space="preserve">Time </w:t>
            </w:r>
            <w:r w:rsidRPr="00B97A24">
              <w:rPr>
                <w:rFonts w:ascii="Calibri" w:hAnsi="Calibri" w:cs="Calibri"/>
                <w:color w:val="000000" w:themeColor="text1"/>
              </w:rPr>
              <w:br/>
              <w:t>Out</w:t>
            </w:r>
          </w:p>
        </w:tc>
        <w:tc>
          <w:tcPr>
            <w:tcW w:w="2349" w:type="dxa"/>
            <w:shd w:val="clear" w:color="auto" w:fill="00B050"/>
            <w:vAlign w:val="center"/>
          </w:tcPr>
          <w:p w:rsidR="00A311FA" w:rsidRPr="00B97A24" w:rsidRDefault="00A311FA" w:rsidP="00B97A24">
            <w:pPr>
              <w:pStyle w:val="Tableheading"/>
              <w:rPr>
                <w:rFonts w:ascii="Calibri" w:hAnsi="Calibri" w:cs="Calibri"/>
                <w:color w:val="000000" w:themeColor="text1"/>
              </w:rPr>
            </w:pPr>
            <w:r w:rsidRPr="00B97A24">
              <w:rPr>
                <w:rFonts w:ascii="Calibri" w:hAnsi="Calibri" w:cs="Calibri"/>
                <w:color w:val="000000" w:themeColor="text1"/>
              </w:rPr>
              <w:t>Condition/Note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A311FA" w:rsidRPr="00B97A24" w:rsidRDefault="00A311FA" w:rsidP="00B97A24">
            <w:pPr>
              <w:pStyle w:val="Tableheading"/>
              <w:rPr>
                <w:rFonts w:ascii="Calibri" w:hAnsi="Calibri" w:cs="Calibri"/>
                <w:color w:val="000000" w:themeColor="text1"/>
              </w:rPr>
            </w:pPr>
            <w:r w:rsidRPr="00B97A24">
              <w:rPr>
                <w:rFonts w:ascii="Calibri" w:hAnsi="Calibri" w:cs="Calibri"/>
                <w:color w:val="000000" w:themeColor="text1"/>
              </w:rPr>
              <w:t>Supervisor Initials</w:t>
            </w: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 Frances</w:t>
            </w: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5/12</w:t>
            </w: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Finance</w:t>
            </w: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</w:t>
            </w: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Regular</w:t>
            </w: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  <w:tr w:rsidR="00A311FA" w:rsidRPr="00A2636F" w:rsidTr="00B97A24">
        <w:trPr>
          <w:trHeight w:val="439"/>
        </w:trPr>
        <w:tc>
          <w:tcPr>
            <w:tcW w:w="302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055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311FA" w:rsidRPr="00A2636F" w:rsidRDefault="00A311FA" w:rsidP="00DE726A">
            <w:pPr>
              <w:rPr>
                <w:rFonts w:ascii="Calibri" w:hAnsi="Calibri" w:cs="Calibri"/>
              </w:rPr>
            </w:pPr>
          </w:p>
        </w:tc>
      </w:tr>
    </w:tbl>
    <w:p w:rsidR="000204BE" w:rsidRDefault="000204BE" w:rsidP="00A311FA">
      <w:pPr>
        <w:pStyle w:val="Title"/>
        <w:jc w:val="left"/>
      </w:pPr>
    </w:p>
    <w:sectPr w:rsidR="000204BE" w:rsidSect="0096245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70" w:right="1800" w:bottom="2340" w:left="90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B9" w:rsidRDefault="000A1BB9">
      <w:r>
        <w:separator/>
      </w:r>
    </w:p>
  </w:endnote>
  <w:endnote w:type="continuationSeparator" w:id="0">
    <w:p w:rsidR="000A1BB9" w:rsidRDefault="000A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69"/>
      <w:gridCol w:w="2134"/>
      <w:gridCol w:w="1023"/>
      <w:gridCol w:w="3314"/>
    </w:tblGrid>
    <w:tr w:rsidR="000204BE">
      <w:trPr>
        <w:trHeight w:val="842"/>
      </w:trPr>
      <w:tc>
        <w:tcPr>
          <w:tcW w:w="2876" w:type="dxa"/>
          <w:tcBorders>
            <w:right w:val="single" w:sz="4" w:space="0" w:color="auto"/>
          </w:tcBorders>
          <w:vAlign w:val="center"/>
        </w:tcPr>
        <w:p w:rsidR="000204BE" w:rsidRDefault="00884B2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859536" cy="429768"/>
                <wp:effectExtent l="0" t="0" r="0" b="8890"/>
                <wp:docPr id="97" name="Picture 97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1210639738"/>
          <w:placeholder>
            <w:docPart w:val="A684C5C927404FF584D63F4D82A0FC89"/>
          </w:placeholder>
          <w:temporary/>
          <w:showingPlcHdr/>
          <w15:appearance w15:val="hidden"/>
          <w:text/>
        </w:sdtPr>
        <w:sdtEndPr/>
        <w:sdtContent>
          <w:tc>
            <w:tcPr>
              <w:tcW w:w="2000" w:type="dxa"/>
              <w:tcBorders>
                <w:left w:val="single" w:sz="4" w:space="0" w:color="auto"/>
                <w:right w:val="single" w:sz="4" w:space="0" w:color="auto"/>
              </w:tcBorders>
            </w:tcPr>
            <w:p w:rsidR="000204BE" w:rsidRDefault="00884B28">
              <w:pPr>
                <w:pStyle w:val="Footer"/>
              </w:pPr>
              <w:r>
                <w:t>Street Address</w:t>
              </w:r>
            </w:p>
            <w:p w:rsidR="000204BE" w:rsidRDefault="00884B28">
              <w:pPr>
                <w:pStyle w:val="Footer"/>
              </w:pPr>
              <w:r>
                <w:t>Address 2</w:t>
              </w:r>
            </w:p>
            <w:p w:rsidR="000204BE" w:rsidRDefault="00884B28">
              <w:pPr>
                <w:pStyle w:val="Footer"/>
              </w:pPr>
              <w:r>
                <w:t>City, ST  ZIP Code</w:t>
              </w:r>
            </w:p>
            <w:p w:rsidR="000204BE" w:rsidRDefault="00884B28">
              <w:pPr>
                <w:pStyle w:val="Footer"/>
              </w:pPr>
              <w:r>
                <w:t>Country</w:t>
              </w:r>
            </w:p>
          </w:tc>
        </w:sdtContent>
      </w:sdt>
      <w:tc>
        <w:tcPr>
          <w:tcW w:w="959" w:type="dxa"/>
          <w:tcBorders>
            <w:left w:val="single" w:sz="4" w:space="0" w:color="auto"/>
          </w:tcBorders>
        </w:tcPr>
        <w:p w:rsidR="000204BE" w:rsidRDefault="00884B28">
          <w:pPr>
            <w:pStyle w:val="ContactInfo"/>
          </w:pPr>
          <w:r>
            <w:t>PHONE</w:t>
          </w:r>
        </w:p>
        <w:p w:rsidR="000204BE" w:rsidRDefault="00884B28">
          <w:pPr>
            <w:pStyle w:val="ContactInfo"/>
          </w:pPr>
          <w:r>
            <w:t>FAX</w:t>
          </w:r>
        </w:p>
        <w:p w:rsidR="000204BE" w:rsidRDefault="00884B28">
          <w:pPr>
            <w:pStyle w:val="ContactInfo"/>
          </w:pPr>
          <w:r>
            <w:t>EMAIL</w:t>
          </w:r>
        </w:p>
        <w:p w:rsidR="000204BE" w:rsidRDefault="00884B28">
          <w:pPr>
            <w:pStyle w:val="ContactInfo"/>
          </w:pPr>
          <w:r>
            <w:t>WEBSITE</w:t>
          </w:r>
        </w:p>
      </w:tc>
      <w:tc>
        <w:tcPr>
          <w:tcW w:w="3106" w:type="dxa"/>
        </w:tcPr>
        <w:sdt>
          <w:sdtPr>
            <w:id w:val="-651213212"/>
            <w:temporary/>
            <w:showingPlcHdr/>
            <w15:appearance w15:val="hidden"/>
            <w:text/>
          </w:sdtPr>
          <w:sdtEndPr/>
          <w:sdtContent>
            <w:p w:rsidR="000204BE" w:rsidRDefault="00884B28">
              <w:pPr>
                <w:pStyle w:val="Footer"/>
              </w:pPr>
              <w:r>
                <w:t>Phone</w:t>
              </w:r>
            </w:p>
          </w:sdtContent>
        </w:sdt>
        <w:sdt>
          <w:sdtPr>
            <w:id w:val="-1220752567"/>
            <w:placeholder>
              <w:docPart w:val="4A9A6B9183F949468693D99145E9E3DE"/>
            </w:placeholder>
            <w:temporary/>
            <w:showingPlcHdr/>
            <w15:appearance w15:val="hidden"/>
            <w:text/>
          </w:sdtPr>
          <w:sdtEndPr/>
          <w:sdtContent>
            <w:p w:rsidR="000204BE" w:rsidRDefault="00884B28">
              <w:pPr>
                <w:pStyle w:val="Footer"/>
              </w:pPr>
              <w:r>
                <w:t>fax</w:t>
              </w:r>
            </w:p>
          </w:sdtContent>
        </w:sdt>
        <w:sdt>
          <w:sdtPr>
            <w:id w:val="257569006"/>
            <w:temporary/>
            <w:showingPlcHdr/>
            <w15:appearance w15:val="hidden"/>
            <w:text/>
          </w:sdtPr>
          <w:sdtEndPr/>
          <w:sdtContent>
            <w:p w:rsidR="000204BE" w:rsidRDefault="00884B28">
              <w:pPr>
                <w:pStyle w:val="Footer"/>
              </w:pPr>
              <w:r>
                <w:t>email</w:t>
              </w:r>
            </w:p>
          </w:sdtContent>
        </w:sdt>
        <w:sdt>
          <w:sdtPr>
            <w:id w:val="1941643772"/>
            <w:temporary/>
            <w:showingPlcHdr/>
            <w15:appearance w15:val="hidden"/>
            <w:text/>
          </w:sdtPr>
          <w:sdtEndPr/>
          <w:sdtContent>
            <w:p w:rsidR="000204BE" w:rsidRDefault="00884B28">
              <w:pPr>
                <w:pStyle w:val="Footer"/>
              </w:pPr>
              <w:r>
                <w:t>website</w:t>
              </w:r>
            </w:p>
          </w:sdtContent>
        </w:sdt>
      </w:tc>
    </w:tr>
  </w:tbl>
  <w:p w:rsidR="000204BE" w:rsidRDefault="00884B28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E05FF5">
      <w:rPr>
        <w:noProof/>
        <w:position w:val="-12"/>
      </w:rPr>
      <w:t>2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31"/>
      <w:gridCol w:w="2145"/>
      <w:gridCol w:w="1059"/>
      <w:gridCol w:w="3305"/>
    </w:tblGrid>
    <w:tr w:rsidR="000204BE">
      <w:trPr>
        <w:trHeight w:val="842"/>
      </w:trPr>
      <w:tc>
        <w:tcPr>
          <w:tcW w:w="2745" w:type="dxa"/>
          <w:tcBorders>
            <w:right w:val="single" w:sz="4" w:space="0" w:color="auto"/>
          </w:tcBorders>
          <w:vAlign w:val="center"/>
        </w:tcPr>
        <w:p w:rsidR="000204BE" w:rsidRDefault="00884B2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859536" cy="429768"/>
                <wp:effectExtent l="0" t="0" r="0" b="8890"/>
                <wp:docPr id="98" name="Picture 98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9877036"/>
          <w:temporary/>
          <w:showingPlcHdr/>
          <w15:appearance w15:val="hidden"/>
          <w:text w:multiLine="1"/>
        </w:sdtPr>
        <w:sdtEndPr/>
        <w:sdtContent>
          <w:tc>
            <w:tcPr>
              <w:tcW w:w="1943" w:type="dxa"/>
              <w:tcBorders>
                <w:left w:val="single" w:sz="4" w:space="0" w:color="auto"/>
                <w:right w:val="single" w:sz="4" w:space="0" w:color="auto"/>
              </w:tcBorders>
            </w:tcPr>
            <w:p w:rsidR="000204BE" w:rsidRDefault="00884B28">
              <w:pPr>
                <w:pStyle w:val="Footer"/>
              </w:pPr>
              <w:r>
                <w:t>Street Address</w:t>
              </w:r>
            </w:p>
            <w:p w:rsidR="000204BE" w:rsidRDefault="00884B28">
              <w:pPr>
                <w:pStyle w:val="Footer"/>
              </w:pPr>
              <w:r>
                <w:t>Address 2</w:t>
              </w:r>
            </w:p>
            <w:p w:rsidR="000204BE" w:rsidRDefault="00884B28">
              <w:pPr>
                <w:pStyle w:val="Footer"/>
              </w:pPr>
              <w:r>
                <w:t>City, ST  ZIP Code</w:t>
              </w:r>
            </w:p>
            <w:p w:rsidR="000204BE" w:rsidRDefault="00884B28">
              <w:pPr>
                <w:pStyle w:val="Footer"/>
              </w:pPr>
              <w:r>
                <w:t>Country</w:t>
              </w:r>
            </w:p>
          </w:tc>
        </w:sdtContent>
      </w:sdt>
      <w:tc>
        <w:tcPr>
          <w:tcW w:w="959" w:type="dxa"/>
          <w:tcBorders>
            <w:left w:val="single" w:sz="4" w:space="0" w:color="auto"/>
          </w:tcBorders>
          <w:vAlign w:val="center"/>
        </w:tcPr>
        <w:p w:rsidR="000204BE" w:rsidRDefault="00884B28">
          <w:pPr>
            <w:pStyle w:val="ContactInfo"/>
          </w:pPr>
          <w:r>
            <w:t>PHONE</w:t>
          </w:r>
        </w:p>
        <w:p w:rsidR="000204BE" w:rsidRDefault="00884B28">
          <w:pPr>
            <w:pStyle w:val="ContactInfo"/>
          </w:pPr>
          <w:r>
            <w:t>FAX</w:t>
          </w:r>
        </w:p>
        <w:p w:rsidR="000204BE" w:rsidRDefault="00884B28">
          <w:pPr>
            <w:pStyle w:val="ContactInfo"/>
          </w:pPr>
          <w:r>
            <w:t>EMAIL</w:t>
          </w:r>
        </w:p>
        <w:p w:rsidR="000204BE" w:rsidRDefault="00884B28">
          <w:pPr>
            <w:pStyle w:val="ContactInfo"/>
          </w:pPr>
          <w:r>
            <w:t>WEBSITE</w:t>
          </w:r>
        </w:p>
      </w:tc>
      <w:tc>
        <w:tcPr>
          <w:tcW w:w="2993" w:type="dxa"/>
          <w:vAlign w:val="center"/>
        </w:tcPr>
        <w:sdt>
          <w:sdtPr>
            <w:id w:val="997395479"/>
            <w:temporary/>
            <w:showingPlcHdr/>
            <w15:appearance w15:val="hidden"/>
            <w:text/>
          </w:sdtPr>
          <w:sdtEndPr/>
          <w:sdtContent>
            <w:p w:rsidR="000204BE" w:rsidRDefault="00884B28">
              <w:pPr>
                <w:pStyle w:val="Footer"/>
              </w:pPr>
              <w:r>
                <w:t>Phone</w:t>
              </w:r>
            </w:p>
          </w:sdtContent>
        </w:sdt>
        <w:sdt>
          <w:sdtPr>
            <w:id w:val="381139764"/>
            <w:temporary/>
            <w:showingPlcHdr/>
            <w15:appearance w15:val="hidden"/>
            <w:text/>
          </w:sdtPr>
          <w:sdtEndPr/>
          <w:sdtContent>
            <w:p w:rsidR="000204BE" w:rsidRDefault="00884B28">
              <w:pPr>
                <w:pStyle w:val="Footer"/>
              </w:pPr>
              <w:r>
                <w:t>fax</w:t>
              </w:r>
            </w:p>
          </w:sdtContent>
        </w:sdt>
        <w:sdt>
          <w:sdtPr>
            <w:id w:val="520362574"/>
            <w:temporary/>
            <w:showingPlcHdr/>
            <w15:appearance w15:val="hidden"/>
            <w:text/>
          </w:sdtPr>
          <w:sdtEndPr/>
          <w:sdtContent>
            <w:p w:rsidR="000204BE" w:rsidRDefault="00884B28">
              <w:pPr>
                <w:pStyle w:val="Footer"/>
              </w:pPr>
              <w:r>
                <w:t>email</w:t>
              </w:r>
            </w:p>
          </w:sdtContent>
        </w:sdt>
        <w:sdt>
          <w:sdtPr>
            <w:id w:val="1706056295"/>
            <w:temporary/>
            <w:showingPlcHdr/>
            <w15:appearance w15:val="hidden"/>
            <w:text/>
          </w:sdtPr>
          <w:sdtEndPr/>
          <w:sdtContent>
            <w:p w:rsidR="000204BE" w:rsidRDefault="00884B28">
              <w:pPr>
                <w:pStyle w:val="Footer"/>
              </w:pPr>
              <w:r>
                <w:t>website</w:t>
              </w:r>
            </w:p>
          </w:sdtContent>
        </w:sdt>
      </w:tc>
    </w:tr>
  </w:tbl>
  <w:p w:rsidR="000204BE" w:rsidRDefault="00020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B9" w:rsidRDefault="000A1BB9">
      <w:r>
        <w:separator/>
      </w:r>
    </w:p>
  </w:footnote>
  <w:footnote w:type="continuationSeparator" w:id="0">
    <w:p w:rsidR="000A1BB9" w:rsidRDefault="000A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E" w:rsidRDefault="00884B2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4BE" w:rsidRDefault="000204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" o:spid="_x0000_s1027" alt="Rectangular page background with gradient fill at top and bottom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8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4" o:spid="_x0000_s1029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Straight Connector 11" o:spid="_x0000_s1030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oup 12" o:spid="_x0000_s1031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traight Connector 13" o:spid="_x0000_s1032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ctangle 6" o:spid="_x0000_s1033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:rsidR="000204BE" w:rsidRDefault="000204BE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E" w:rsidRDefault="00884B2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>
              <wp:simplePos x="0" y="0"/>
              <wp:positionH relativeFrom="page">
                <wp:posOffset>386080</wp:posOffset>
              </wp:positionH>
              <wp:positionV relativeFrom="page">
                <wp:posOffset>508000</wp:posOffset>
              </wp:positionV>
              <wp:extent cx="7051040" cy="9050020"/>
              <wp:effectExtent l="0" t="0" r="35560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040" cy="9050020"/>
                        <a:chOff x="4364" y="0"/>
                        <a:chExt cx="5958488" cy="9052711"/>
                      </a:xfrm>
                    </wpg:grpSpPr>
                    <wpg:grpSp>
                      <wpg:cNvPr id="60" name="Grou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traight Connector 39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4BE" w:rsidRDefault="000204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2" o:spid="_x0000_s1034" alt="Rectangular page background with gradient fill at top and bottom" style="position:absolute;margin-left:30.4pt;margin-top:40pt;width:555.2pt;height:712.6pt;z-index:-251656192;mso-height-percent:920;mso-position-horizontal-relative:page;mso-position-vertical-relative:page;mso-height-percent:92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" o:allowoverlap="f">
              <v:group id="Group 60" o:spid="_x0000_s1035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angle 4" o:spid="_x0000_s1036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Straight Connector 39" o:spid="_x0000_s1037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oup 59" o:spid="_x0000_s1038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traight Connector 40" o:spid="_x0000_s1039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ctangle 6" o:spid="_x0000_s1040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:rsidR="000204BE" w:rsidRDefault="000204BE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A"/>
    <w:rsid w:val="000204BE"/>
    <w:rsid w:val="000A1BB9"/>
    <w:rsid w:val="00884B28"/>
    <w:rsid w:val="00962454"/>
    <w:rsid w:val="00A311FA"/>
    <w:rsid w:val="00B97A24"/>
    <w:rsid w:val="00C9528C"/>
    <w:rsid w:val="00E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5:docId w15:val="{FBC4A18D-CF86-400D-BBF5-D9F9B809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 w:val="22"/>
      <w:szCs w:val="32"/>
    </w:rPr>
  </w:style>
  <w:style w:type="paragraph" w:styleId="Heading2">
    <w:name w:val="heading 2"/>
    <w:basedOn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ContactInfo">
    <w:name w:val="Contact Info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 w:val="20"/>
      <w:szCs w:val="26"/>
    </w:rPr>
  </w:style>
  <w:style w:type="table" w:customStyle="1" w:styleId="TableGrid1">
    <w:name w:val="Table Grid1"/>
    <w:basedOn w:val="TableNormal"/>
    <w:next w:val="TableGrid"/>
    <w:rsid w:val="00A311FA"/>
    <w:pPr>
      <w:spacing w:after="0"/>
    </w:pPr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A311FA"/>
    <w:pPr>
      <w:spacing w:after="0"/>
      <w:jc w:val="center"/>
    </w:pPr>
    <w:rPr>
      <w:rFonts w:asciiTheme="majorHAnsi" w:eastAsia="Batang" w:hAnsiTheme="majorHAnsi" w:cs="Tahoma"/>
      <w:b/>
      <w:color w:val="FFFFFF" w:themeColor="background1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Business%20letterhead%20stationery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84C5C927404FF584D63F4D82A0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C228-ED54-459B-A322-D9C411919A1C}"/>
      </w:docPartPr>
      <w:docPartBody>
        <w:p w:rsidR="002923FF" w:rsidRDefault="00121BFF">
          <w:pPr>
            <w:pStyle w:val="Address"/>
          </w:pPr>
          <w:r>
            <w:t>Recipient Name</w:t>
          </w:r>
        </w:p>
        <w:p w:rsidR="002923FF" w:rsidRDefault="00121BFF">
          <w:pPr>
            <w:pStyle w:val="Address"/>
          </w:pPr>
          <w:r>
            <w:t>Street Address</w:t>
          </w:r>
        </w:p>
        <w:p w:rsidR="005A333C" w:rsidRDefault="00121BFF">
          <w:pPr>
            <w:pStyle w:val="A684C5C927404FF584D63F4D82A0FC89"/>
          </w:pPr>
          <w:r>
            <w:t>City, ST ZIP Code</w:t>
          </w:r>
        </w:p>
      </w:docPartBody>
    </w:docPart>
    <w:docPart>
      <w:docPartPr>
        <w:name w:val="4A9A6B9183F949468693D99145E9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A863-13BF-43DA-9986-0BFECB0469F2}"/>
      </w:docPartPr>
      <w:docPartBody>
        <w:p w:rsidR="005A333C" w:rsidRDefault="00121BFF">
          <w:pPr>
            <w:pStyle w:val="4A9A6B9183F949468693D99145E9E3DE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F"/>
    <w:rsid w:val="0007759D"/>
    <w:rsid w:val="00121BFF"/>
    <w:rsid w:val="005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824F74993E4DD0B230F77F89F34A5B">
    <w:name w:val="F8824F74993E4DD0B230F77F89F34A5B"/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rFonts w:eastAsia="Times New Roman" w:cs="Times New Roman"/>
      <w:sz w:val="18"/>
      <w:szCs w:val="18"/>
    </w:rPr>
  </w:style>
  <w:style w:type="paragraph" w:customStyle="1" w:styleId="A684C5C927404FF584D63F4D82A0FC89">
    <w:name w:val="A684C5C927404FF584D63F4D82A0FC89"/>
  </w:style>
  <w:style w:type="paragraph" w:customStyle="1" w:styleId="BC6008480CA04B9C84583F39899FFCBE">
    <w:name w:val="BC6008480CA04B9C84583F39899FFCBE"/>
  </w:style>
  <w:style w:type="paragraph" w:customStyle="1" w:styleId="B9ABC9940874465990C73F36452FE33B">
    <w:name w:val="B9ABC9940874465990C73F36452FE33B"/>
  </w:style>
  <w:style w:type="paragraph" w:customStyle="1" w:styleId="60A435A5AE91408B92E519B177F471AC">
    <w:name w:val="60A435A5AE91408B92E519B177F471AC"/>
  </w:style>
  <w:style w:type="paragraph" w:customStyle="1" w:styleId="A2C175F17D3747569C347945115025A9">
    <w:name w:val="A2C175F17D3747569C347945115025A9"/>
  </w:style>
  <w:style w:type="paragraph" w:customStyle="1" w:styleId="4A9A6B9183F949468693D99145E9E3DE">
    <w:name w:val="4A9A6B9183F949468693D99145E9E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0F7F4-6385-450E-ADB6-DF55F1C7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keywords/>
  <cp:lastModifiedBy>Raheel</cp:lastModifiedBy>
  <cp:revision>5</cp:revision>
  <cp:lastPrinted>2004-01-21T15:40:00Z</cp:lastPrinted>
  <dcterms:created xsi:type="dcterms:W3CDTF">2017-07-24T10:16:00Z</dcterms:created>
  <dcterms:modified xsi:type="dcterms:W3CDTF">2019-05-20T10:27:00Z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