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Look w:val="04A0" w:firstRow="1" w:lastRow="0" w:firstColumn="1" w:lastColumn="0" w:noHBand="0" w:noVBand="1"/>
        <w:tblDescription w:val="Layout table"/>
      </w:tblPr>
      <w:tblGrid>
        <w:gridCol w:w="2115"/>
        <w:gridCol w:w="283"/>
        <w:gridCol w:w="8402"/>
      </w:tblGrid>
      <w:tr w:rsidR="00C956E5" w:rsidTr="002D370B">
        <w:trPr>
          <w:trHeight w:hRule="exact" w:val="720"/>
        </w:trPr>
        <w:tc>
          <w:tcPr>
            <w:tcW w:w="979" w:type="pct"/>
            <w:tcBorders>
              <w:top w:val="nil"/>
              <w:left w:val="nil"/>
              <w:right w:val="nil"/>
            </w:tcBorders>
            <w:vAlign w:val="bottom"/>
          </w:tcPr>
          <w:sdt>
            <w:sdtPr>
              <w:alias w:val="Date"/>
              <w:tag w:val="Date"/>
              <w:id w:val="804283084"/>
              <w:placeholder>
                <w:docPart w:val="F80C30BF0B93453F901EA7FE63342220"/>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4C18CF" w:rsidRPr="00E76B14" w:rsidRDefault="004C18CF" w:rsidP="004C18CF">
                <w:pPr>
                  <w:pStyle w:val="Date"/>
                </w:pPr>
                <w:r>
                  <w:t>Date</w:t>
                </w:r>
              </w:p>
            </w:sdtContent>
          </w:sdt>
        </w:tc>
        <w:tc>
          <w:tcPr>
            <w:tcW w:w="131" w:type="pct"/>
            <w:tcBorders>
              <w:top w:val="nil"/>
              <w:left w:val="nil"/>
              <w:bottom w:val="nil"/>
              <w:right w:val="nil"/>
            </w:tcBorders>
            <w:shd w:val="clear" w:color="auto" w:fill="auto"/>
            <w:vAlign w:val="bottom"/>
          </w:tcPr>
          <w:p w:rsidR="00C956E5" w:rsidRDefault="00C956E5"/>
        </w:tc>
        <w:tc>
          <w:tcPr>
            <w:tcW w:w="3890" w:type="pct"/>
            <w:tcBorders>
              <w:top w:val="nil"/>
              <w:left w:val="nil"/>
              <w:right w:val="nil"/>
            </w:tcBorders>
            <w:vAlign w:val="bottom"/>
          </w:tcPr>
          <w:p w:rsidR="000F561D" w:rsidRPr="00A32B4F" w:rsidRDefault="000F561D" w:rsidP="00A32B4F">
            <w:pPr>
              <w:ind w:left="720"/>
              <w:jc w:val="center"/>
              <w:rPr>
                <w:rFonts w:ascii="Century Gothic" w:hAnsi="Century Gothic"/>
                <w:b/>
                <w:color w:val="000000" w:themeColor="text1"/>
                <w:sz w:val="44"/>
                <w:szCs w:val="44"/>
              </w:rPr>
            </w:pPr>
            <w:r w:rsidRPr="00A32B4F">
              <w:rPr>
                <w:rFonts w:ascii="Century Gothic" w:hAnsi="Century Gothic"/>
                <w:b/>
                <w:color w:val="000000" w:themeColor="text1"/>
                <w:sz w:val="44"/>
                <w:szCs w:val="44"/>
              </w:rPr>
              <w:t>COMPANY NAME</w:t>
            </w:r>
          </w:p>
          <w:p w:rsidR="000F561D" w:rsidRDefault="000F561D"/>
        </w:tc>
      </w:tr>
      <w:tr w:rsidR="00941FE7" w:rsidTr="002D370B">
        <w:trPr>
          <w:trHeight w:hRule="exact" w:val="86"/>
        </w:trPr>
        <w:tc>
          <w:tcPr>
            <w:tcW w:w="979" w:type="pct"/>
            <w:tcBorders>
              <w:left w:val="nil"/>
              <w:right w:val="nil"/>
            </w:tcBorders>
            <w:shd w:val="clear" w:color="auto" w:fill="000000" w:themeFill="text1"/>
            <w:vAlign w:val="bottom"/>
          </w:tcPr>
          <w:p w:rsidR="00941FE7" w:rsidRDefault="00941FE7" w:rsidP="00941FE7"/>
        </w:tc>
        <w:tc>
          <w:tcPr>
            <w:tcW w:w="131" w:type="pct"/>
            <w:tcBorders>
              <w:top w:val="nil"/>
              <w:left w:val="nil"/>
              <w:bottom w:val="nil"/>
              <w:right w:val="nil"/>
            </w:tcBorders>
            <w:shd w:val="clear" w:color="auto" w:fill="auto"/>
            <w:vAlign w:val="bottom"/>
          </w:tcPr>
          <w:p w:rsidR="00941FE7" w:rsidRDefault="00941FE7" w:rsidP="00941FE7"/>
        </w:tc>
        <w:tc>
          <w:tcPr>
            <w:tcW w:w="3890" w:type="pct"/>
            <w:tcBorders>
              <w:left w:val="nil"/>
              <w:right w:val="nil"/>
            </w:tcBorders>
            <w:shd w:val="clear" w:color="auto" w:fill="000000" w:themeFill="text1"/>
            <w:vAlign w:val="bottom"/>
          </w:tcPr>
          <w:p w:rsidR="00941FE7" w:rsidRDefault="00941FE7" w:rsidP="00941FE7"/>
        </w:tc>
      </w:tr>
      <w:tr w:rsidR="005672EF" w:rsidTr="002D370B">
        <w:trPr>
          <w:trHeight w:val="530"/>
        </w:trPr>
        <w:tc>
          <w:tcPr>
            <w:tcW w:w="979" w:type="pct"/>
            <w:tcBorders>
              <w:left w:val="nil"/>
              <w:bottom w:val="nil"/>
              <w:right w:val="nil"/>
            </w:tcBorders>
            <w:shd w:val="clear" w:color="auto" w:fill="auto"/>
          </w:tcPr>
          <w:p w:rsidR="005672EF" w:rsidRDefault="005672EF" w:rsidP="000F561D">
            <w:pPr>
              <w:pStyle w:val="Heading1"/>
              <w:keepNext w:val="0"/>
              <w:keepLines w:val="0"/>
            </w:pPr>
          </w:p>
        </w:tc>
        <w:tc>
          <w:tcPr>
            <w:tcW w:w="131" w:type="pct"/>
            <w:tcBorders>
              <w:top w:val="nil"/>
              <w:left w:val="nil"/>
              <w:bottom w:val="nil"/>
              <w:right w:val="nil"/>
            </w:tcBorders>
            <w:shd w:val="clear" w:color="auto" w:fill="auto"/>
          </w:tcPr>
          <w:p w:rsidR="005672EF" w:rsidRDefault="005672EF" w:rsidP="005672EF"/>
        </w:tc>
        <w:tc>
          <w:tcPr>
            <w:tcW w:w="3890" w:type="pct"/>
            <w:tcBorders>
              <w:left w:val="nil"/>
              <w:bottom w:val="nil"/>
              <w:right w:val="nil"/>
            </w:tcBorders>
            <w:shd w:val="clear" w:color="auto" w:fill="auto"/>
          </w:tcPr>
          <w:p w:rsidR="005672EF" w:rsidRDefault="00A32B4F" w:rsidP="00A32B4F">
            <w:pPr>
              <w:pStyle w:val="SignatureDetails"/>
              <w:jc w:val="center"/>
            </w:pPr>
            <w:r>
              <w:rPr>
                <w:sz w:val="34"/>
              </w:rPr>
              <w:t xml:space="preserve">     </w:t>
            </w:r>
            <w:r w:rsidR="000F561D" w:rsidRPr="000F561D">
              <w:rPr>
                <w:sz w:val="34"/>
              </w:rPr>
              <w:t>Job Sign Off Sheet</w:t>
            </w:r>
          </w:p>
        </w:tc>
      </w:tr>
    </w:tbl>
    <w:tbl>
      <w:tblPr>
        <w:tblStyle w:val="TableGrid"/>
        <w:tblW w:w="498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Description w:val="Layout table"/>
      </w:tblPr>
      <w:tblGrid>
        <w:gridCol w:w="2980"/>
        <w:gridCol w:w="1040"/>
        <w:gridCol w:w="1990"/>
        <w:gridCol w:w="1170"/>
        <w:gridCol w:w="2315"/>
        <w:gridCol w:w="1258"/>
      </w:tblGrid>
      <w:tr w:rsidR="002D370B" w:rsidRPr="002D370B" w:rsidTr="00A32B4F">
        <w:trPr>
          <w:cnfStyle w:val="100000000000" w:firstRow="1" w:lastRow="0" w:firstColumn="0" w:lastColumn="0" w:oddVBand="0" w:evenVBand="0" w:oddHBand="0" w:evenHBand="0" w:firstRowFirstColumn="0" w:firstRowLastColumn="0" w:lastRowFirstColumn="0" w:lastRowLastColumn="0"/>
          <w:trHeight w:val="581"/>
        </w:trPr>
        <w:tc>
          <w:tcPr>
            <w:tcW w:w="2980" w:type="dxa"/>
            <w:shd w:val="clear" w:color="auto" w:fill="92D050"/>
          </w:tcPr>
          <w:p w:rsidR="002D370B" w:rsidRPr="00A32B4F" w:rsidRDefault="002D370B" w:rsidP="00A32B4F">
            <w:pPr>
              <w:pStyle w:val="Tableheading"/>
              <w:rPr>
                <w:rFonts w:ascii="Calibri" w:hAnsi="Calibri" w:cs="Calibri"/>
                <w:b/>
              </w:rPr>
            </w:pPr>
            <w:r w:rsidRPr="00A32B4F">
              <w:rPr>
                <w:rFonts w:ascii="Calibri" w:hAnsi="Calibri" w:cs="Calibri"/>
                <w:b/>
              </w:rPr>
              <w:t>Employee Name</w:t>
            </w:r>
          </w:p>
        </w:tc>
        <w:tc>
          <w:tcPr>
            <w:tcW w:w="1040" w:type="dxa"/>
            <w:shd w:val="clear" w:color="auto" w:fill="92D050"/>
          </w:tcPr>
          <w:p w:rsidR="002D370B" w:rsidRPr="00A32B4F" w:rsidRDefault="002D370B" w:rsidP="00A32B4F">
            <w:pPr>
              <w:pStyle w:val="Tableheading"/>
              <w:rPr>
                <w:rFonts w:ascii="Calibri" w:hAnsi="Calibri" w:cs="Calibri"/>
                <w:b/>
              </w:rPr>
            </w:pPr>
            <w:r w:rsidRPr="00A32B4F">
              <w:rPr>
                <w:rFonts w:ascii="Calibri" w:hAnsi="Calibri" w:cs="Calibri"/>
                <w:b/>
              </w:rPr>
              <w:t>Date</w:t>
            </w:r>
          </w:p>
        </w:tc>
        <w:tc>
          <w:tcPr>
            <w:tcW w:w="1990" w:type="dxa"/>
            <w:shd w:val="clear" w:color="auto" w:fill="92D050"/>
          </w:tcPr>
          <w:p w:rsidR="002D370B" w:rsidRPr="00A32B4F" w:rsidRDefault="002D370B" w:rsidP="00A32B4F">
            <w:pPr>
              <w:pStyle w:val="Tableheading"/>
              <w:rPr>
                <w:rFonts w:ascii="Calibri" w:hAnsi="Calibri" w:cs="Calibri"/>
                <w:b/>
              </w:rPr>
            </w:pPr>
            <w:r w:rsidRPr="00A32B4F">
              <w:rPr>
                <w:rFonts w:ascii="Calibri" w:hAnsi="Calibri" w:cs="Calibri"/>
                <w:b/>
              </w:rPr>
              <w:t>Department</w:t>
            </w:r>
          </w:p>
        </w:tc>
        <w:tc>
          <w:tcPr>
            <w:tcW w:w="1170" w:type="dxa"/>
            <w:shd w:val="clear" w:color="auto" w:fill="92D050"/>
          </w:tcPr>
          <w:p w:rsidR="002D370B" w:rsidRPr="00A32B4F" w:rsidRDefault="002D370B" w:rsidP="00A32B4F">
            <w:pPr>
              <w:pStyle w:val="Tableheading"/>
              <w:rPr>
                <w:rFonts w:ascii="Calibri" w:hAnsi="Calibri" w:cs="Calibri"/>
                <w:b/>
              </w:rPr>
            </w:pPr>
            <w:r w:rsidRPr="00A32B4F">
              <w:rPr>
                <w:rFonts w:ascii="Calibri" w:hAnsi="Calibri" w:cs="Calibri"/>
                <w:b/>
              </w:rPr>
              <w:t xml:space="preserve">Time </w:t>
            </w:r>
            <w:r w:rsidRPr="00A32B4F">
              <w:rPr>
                <w:rFonts w:ascii="Calibri" w:hAnsi="Calibri" w:cs="Calibri"/>
                <w:b/>
              </w:rPr>
              <w:br/>
              <w:t>Out</w:t>
            </w:r>
          </w:p>
        </w:tc>
        <w:tc>
          <w:tcPr>
            <w:tcW w:w="2315" w:type="dxa"/>
            <w:shd w:val="clear" w:color="auto" w:fill="92D050"/>
          </w:tcPr>
          <w:p w:rsidR="002D370B" w:rsidRPr="00A32B4F" w:rsidRDefault="002D370B" w:rsidP="00A32B4F">
            <w:pPr>
              <w:pStyle w:val="Tableheading"/>
              <w:rPr>
                <w:rFonts w:ascii="Calibri" w:hAnsi="Calibri" w:cs="Calibri"/>
                <w:b/>
              </w:rPr>
            </w:pPr>
            <w:r w:rsidRPr="00A32B4F">
              <w:rPr>
                <w:rFonts w:ascii="Calibri" w:hAnsi="Calibri" w:cs="Calibri"/>
                <w:b/>
              </w:rPr>
              <w:t>Condition/Note</w:t>
            </w:r>
          </w:p>
        </w:tc>
        <w:tc>
          <w:tcPr>
            <w:tcW w:w="1258" w:type="dxa"/>
            <w:shd w:val="clear" w:color="auto" w:fill="92D050"/>
          </w:tcPr>
          <w:p w:rsidR="002D370B" w:rsidRPr="00A32B4F" w:rsidRDefault="002D370B" w:rsidP="00A32B4F">
            <w:pPr>
              <w:pStyle w:val="Tableheading"/>
              <w:rPr>
                <w:rFonts w:ascii="Calibri" w:hAnsi="Calibri" w:cs="Calibri"/>
                <w:b/>
              </w:rPr>
            </w:pPr>
            <w:r w:rsidRPr="00A32B4F">
              <w:rPr>
                <w:rFonts w:ascii="Calibri" w:hAnsi="Calibri" w:cs="Calibri"/>
                <w:b/>
              </w:rPr>
              <w:t>Supervisor Initials</w:t>
            </w:r>
          </w:p>
        </w:tc>
      </w:tr>
      <w:tr w:rsidR="002D370B" w:rsidRPr="00A2636F" w:rsidTr="00A32B4F">
        <w:trPr>
          <w:trHeight w:val="435"/>
        </w:trPr>
        <w:tc>
          <w:tcPr>
            <w:tcW w:w="2980" w:type="dxa"/>
          </w:tcPr>
          <w:p w:rsidR="002D370B" w:rsidRPr="00A2636F" w:rsidRDefault="002D370B" w:rsidP="00DE726A">
            <w:pPr>
              <w:rPr>
                <w:rFonts w:ascii="Calibri" w:hAnsi="Calibri" w:cs="Calibri"/>
              </w:rPr>
            </w:pPr>
            <w:r>
              <w:rPr>
                <w:rFonts w:ascii="Calibri" w:hAnsi="Calibri" w:cs="Calibri"/>
              </w:rPr>
              <w:t>Stephan Frances</w:t>
            </w:r>
          </w:p>
        </w:tc>
        <w:tc>
          <w:tcPr>
            <w:tcW w:w="1040" w:type="dxa"/>
          </w:tcPr>
          <w:p w:rsidR="002D370B" w:rsidRPr="00A2636F" w:rsidRDefault="002D370B" w:rsidP="00DE726A">
            <w:pPr>
              <w:rPr>
                <w:rFonts w:ascii="Calibri" w:hAnsi="Calibri" w:cs="Calibri"/>
              </w:rPr>
            </w:pPr>
            <w:r>
              <w:rPr>
                <w:rFonts w:ascii="Calibri" w:hAnsi="Calibri" w:cs="Calibri"/>
              </w:rPr>
              <w:t>5/12</w:t>
            </w:r>
          </w:p>
        </w:tc>
        <w:tc>
          <w:tcPr>
            <w:tcW w:w="1990" w:type="dxa"/>
          </w:tcPr>
          <w:p w:rsidR="002D370B" w:rsidRPr="00A2636F" w:rsidRDefault="002D370B" w:rsidP="00DE726A">
            <w:pPr>
              <w:rPr>
                <w:rFonts w:ascii="Calibri" w:hAnsi="Calibri" w:cs="Calibri"/>
              </w:rPr>
            </w:pPr>
            <w:r>
              <w:rPr>
                <w:rFonts w:ascii="Calibri" w:hAnsi="Calibri" w:cs="Calibri"/>
              </w:rPr>
              <w:t>Finance</w:t>
            </w:r>
          </w:p>
        </w:tc>
        <w:tc>
          <w:tcPr>
            <w:tcW w:w="1170" w:type="dxa"/>
          </w:tcPr>
          <w:p w:rsidR="002D370B" w:rsidRPr="00A2636F" w:rsidRDefault="002D370B" w:rsidP="00DE726A">
            <w:pPr>
              <w:rPr>
                <w:rFonts w:ascii="Calibri" w:hAnsi="Calibri" w:cs="Calibri"/>
              </w:rPr>
            </w:pPr>
            <w:r>
              <w:rPr>
                <w:rFonts w:ascii="Calibri" w:hAnsi="Calibri" w:cs="Calibri"/>
              </w:rPr>
              <w:t>17:30</w:t>
            </w:r>
          </w:p>
        </w:tc>
        <w:tc>
          <w:tcPr>
            <w:tcW w:w="2315" w:type="dxa"/>
          </w:tcPr>
          <w:p w:rsidR="002D370B" w:rsidRPr="00A2636F" w:rsidRDefault="002D370B" w:rsidP="00DE726A">
            <w:pPr>
              <w:rPr>
                <w:rFonts w:ascii="Calibri" w:hAnsi="Calibri" w:cs="Calibri"/>
              </w:rPr>
            </w:pPr>
            <w:r>
              <w:rPr>
                <w:rFonts w:ascii="Calibri" w:hAnsi="Calibri" w:cs="Calibri"/>
              </w:rPr>
              <w:t>Regular</w:t>
            </w: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r w:rsidR="002D370B" w:rsidRPr="00A2636F" w:rsidTr="00A32B4F">
        <w:trPr>
          <w:cnfStyle w:val="010000000000" w:firstRow="0" w:lastRow="1" w:firstColumn="0" w:lastColumn="0" w:oddVBand="0" w:evenVBand="0" w:oddHBand="0" w:evenHBand="0" w:firstRowFirstColumn="0" w:firstRowLastColumn="0" w:lastRowFirstColumn="0" w:lastRowLastColumn="0"/>
          <w:trHeight w:val="435"/>
        </w:trPr>
        <w:tc>
          <w:tcPr>
            <w:tcW w:w="2980" w:type="dxa"/>
          </w:tcPr>
          <w:p w:rsidR="002D370B" w:rsidRPr="00A2636F" w:rsidRDefault="002D370B" w:rsidP="00DE726A">
            <w:pPr>
              <w:rPr>
                <w:rFonts w:ascii="Calibri" w:hAnsi="Calibri" w:cs="Calibri"/>
              </w:rPr>
            </w:pPr>
          </w:p>
        </w:tc>
        <w:tc>
          <w:tcPr>
            <w:tcW w:w="1040" w:type="dxa"/>
          </w:tcPr>
          <w:p w:rsidR="002D370B" w:rsidRPr="00A2636F" w:rsidRDefault="002D370B" w:rsidP="00DE726A">
            <w:pPr>
              <w:rPr>
                <w:rFonts w:ascii="Calibri" w:hAnsi="Calibri" w:cs="Calibri"/>
              </w:rPr>
            </w:pPr>
          </w:p>
        </w:tc>
        <w:tc>
          <w:tcPr>
            <w:tcW w:w="1990" w:type="dxa"/>
          </w:tcPr>
          <w:p w:rsidR="002D370B" w:rsidRPr="00A2636F" w:rsidRDefault="002D370B" w:rsidP="00DE726A">
            <w:pPr>
              <w:rPr>
                <w:rFonts w:ascii="Calibri" w:hAnsi="Calibri" w:cs="Calibri"/>
              </w:rPr>
            </w:pPr>
          </w:p>
        </w:tc>
        <w:tc>
          <w:tcPr>
            <w:tcW w:w="1170" w:type="dxa"/>
          </w:tcPr>
          <w:p w:rsidR="002D370B" w:rsidRPr="00A2636F" w:rsidRDefault="002D370B" w:rsidP="00DE726A">
            <w:pPr>
              <w:rPr>
                <w:rFonts w:ascii="Calibri" w:hAnsi="Calibri" w:cs="Calibri"/>
              </w:rPr>
            </w:pPr>
          </w:p>
        </w:tc>
        <w:tc>
          <w:tcPr>
            <w:tcW w:w="2315" w:type="dxa"/>
          </w:tcPr>
          <w:p w:rsidR="002D370B" w:rsidRPr="00A2636F" w:rsidRDefault="002D370B" w:rsidP="00DE726A">
            <w:pPr>
              <w:rPr>
                <w:rFonts w:ascii="Calibri" w:hAnsi="Calibri" w:cs="Calibri"/>
              </w:rPr>
            </w:pPr>
          </w:p>
        </w:tc>
        <w:tc>
          <w:tcPr>
            <w:tcW w:w="1258" w:type="dxa"/>
          </w:tcPr>
          <w:p w:rsidR="002D370B" w:rsidRPr="00A2636F" w:rsidRDefault="002D370B" w:rsidP="00DE726A">
            <w:pPr>
              <w:rPr>
                <w:rFonts w:ascii="Calibri" w:hAnsi="Calibri" w:cs="Calibri"/>
              </w:rPr>
            </w:pPr>
          </w:p>
        </w:tc>
      </w:tr>
    </w:tbl>
    <w:tbl>
      <w:tblPr>
        <w:tblW w:w="0" w:type="auto"/>
        <w:tblCellMar>
          <w:left w:w="0" w:type="dxa"/>
          <w:right w:w="115" w:type="dxa"/>
        </w:tblCellMar>
        <w:tblLook w:val="04A0" w:firstRow="1" w:lastRow="0" w:firstColumn="1" w:lastColumn="0" w:noHBand="0" w:noVBand="1"/>
      </w:tblPr>
      <w:tblGrid>
        <w:gridCol w:w="2803"/>
        <w:gridCol w:w="2803"/>
        <w:gridCol w:w="2803"/>
      </w:tblGrid>
      <w:tr w:rsidR="00A32B4F" w:rsidRPr="009219CC" w:rsidTr="00C56818">
        <w:tc>
          <w:tcPr>
            <w:tcW w:w="2803" w:type="dxa"/>
            <w:tcMar>
              <w:left w:w="0" w:type="dxa"/>
              <w:bottom w:w="144" w:type="dxa"/>
              <w:right w:w="115" w:type="dxa"/>
            </w:tcMar>
          </w:tcPr>
          <w:p w:rsidR="00A32B4F" w:rsidRPr="009219CC" w:rsidRDefault="00A32B4F" w:rsidP="00C56818">
            <w:pPr>
              <w:pStyle w:val="Footer"/>
            </w:pPr>
            <w:r w:rsidRPr="00ED6C7A">
              <w:rPr>
                <w:rStyle w:val="Strong"/>
              </w:rPr>
              <w:t xml:space="preserve">Tel </w:t>
            </w:r>
            <w:sdt>
              <w:sdtPr>
                <w:rPr>
                  <w:rStyle w:val="FooterChar"/>
                </w:rPr>
                <w:id w:val="-1651893073"/>
                <w:placeholder>
                  <w:docPart w:val="91AEEFE9C34847FABC900C2065282C81"/>
                </w:placeholder>
                <w:temporary/>
                <w:showingPlcHdr/>
                <w15:appearance w15:val="hidden"/>
                <w:text/>
              </w:sdtPr>
              <w:sdtContent>
                <w:r w:rsidRPr="003D0C5D">
                  <w:rPr>
                    <w:rStyle w:val="FooterChar"/>
                  </w:rPr>
                  <w:t>Telephone</w:t>
                </w:r>
              </w:sdtContent>
            </w:sdt>
          </w:p>
          <w:p w:rsidR="00A32B4F" w:rsidRPr="009219CC" w:rsidRDefault="00A32B4F" w:rsidP="00C56818">
            <w:pPr>
              <w:pStyle w:val="Footer"/>
            </w:pPr>
            <w:r w:rsidRPr="00ED6C7A">
              <w:rPr>
                <w:rStyle w:val="Strong"/>
              </w:rPr>
              <w:t>Fax</w:t>
            </w:r>
            <w:r w:rsidRPr="009219CC">
              <w:t xml:space="preserve"> </w:t>
            </w:r>
            <w:sdt>
              <w:sdtPr>
                <w:rPr>
                  <w:rStyle w:val="FooterChar"/>
                </w:rPr>
                <w:id w:val="-1589000339"/>
                <w:placeholder>
                  <w:docPart w:val="1B22CB690DD848A0AF068AB8D793A95F"/>
                </w:placeholder>
                <w:temporary/>
                <w:showingPlcHdr/>
                <w15:appearance w15:val="hidden"/>
                <w:text/>
              </w:sdtPr>
              <w:sdtContent>
                <w:r w:rsidRPr="003D0C5D">
                  <w:rPr>
                    <w:rStyle w:val="FooterChar"/>
                  </w:rPr>
                  <w:t>Fax</w:t>
                </w:r>
              </w:sdtContent>
            </w:sdt>
          </w:p>
        </w:tc>
        <w:tc>
          <w:tcPr>
            <w:tcW w:w="2803" w:type="dxa"/>
            <w:tcMar>
              <w:left w:w="0" w:type="dxa"/>
              <w:bottom w:w="144" w:type="dxa"/>
              <w:right w:w="115" w:type="dxa"/>
            </w:tcMar>
          </w:tcPr>
          <w:p w:rsidR="00A32B4F" w:rsidRPr="003D0C5D" w:rsidRDefault="00A32B4F" w:rsidP="00C56818">
            <w:pPr>
              <w:pStyle w:val="Footer"/>
            </w:pPr>
            <w:sdt>
              <w:sdtPr>
                <w:id w:val="166536079"/>
                <w:placeholder>
                  <w:docPart w:val="33DDC8E2DB85441AB88FC7AB3FC84073"/>
                </w:placeholder>
                <w:temporary/>
                <w:showingPlcHdr/>
                <w15:appearance w15:val="hidden"/>
                <w:text w:multiLine="1"/>
              </w:sdtPr>
              <w:sdtContent>
                <w:r w:rsidRPr="003D0C5D">
                  <w:t>Street Address</w:t>
                </w:r>
                <w:r w:rsidRPr="003D0C5D">
                  <w:br/>
                  <w:t>City, ST ZIP Code</w:t>
                </w:r>
              </w:sdtContent>
            </w:sdt>
          </w:p>
        </w:tc>
        <w:tc>
          <w:tcPr>
            <w:tcW w:w="2803" w:type="dxa"/>
            <w:tcMar>
              <w:left w:w="0" w:type="dxa"/>
              <w:bottom w:w="144" w:type="dxa"/>
              <w:right w:w="115" w:type="dxa"/>
            </w:tcMar>
          </w:tcPr>
          <w:p w:rsidR="00A32B4F" w:rsidRPr="009219CC" w:rsidRDefault="00A32B4F" w:rsidP="00C56818">
            <w:pPr>
              <w:pStyle w:val="Footer"/>
            </w:pPr>
            <w:sdt>
              <w:sdtPr>
                <w:id w:val="1937709767"/>
                <w:placeholder>
                  <w:docPart w:val="DF8F2E4C179347B293B2B95D767AD2E1"/>
                </w:placeholder>
                <w:temporary/>
                <w:showingPlcHdr/>
                <w15:appearance w15:val="hidden"/>
                <w:text/>
              </w:sdtPr>
              <w:sdtContent>
                <w:r w:rsidRPr="009219CC">
                  <w:t>Website</w:t>
                </w:r>
              </w:sdtContent>
            </w:sdt>
          </w:p>
          <w:p w:rsidR="00A32B4F" w:rsidRPr="009219CC" w:rsidRDefault="00A32B4F" w:rsidP="00C56818">
            <w:pPr>
              <w:pStyle w:val="Footer"/>
            </w:pPr>
            <w:sdt>
              <w:sdtPr>
                <w:id w:val="-2094843489"/>
                <w:placeholder>
                  <w:docPart w:val="36E06B005BF843A3812C94FD94F417BF"/>
                </w:placeholder>
                <w:temporary/>
                <w:showingPlcHdr/>
                <w15:appearance w15:val="hidden"/>
                <w:text/>
              </w:sdtPr>
              <w:sdtContent>
                <w:r w:rsidRPr="009219CC">
                  <w:t>Email</w:t>
                </w:r>
              </w:sdtContent>
            </w:sdt>
          </w:p>
        </w:tc>
      </w:tr>
    </w:tbl>
    <w:p w:rsidR="004C18CF" w:rsidRDefault="004C18CF" w:rsidP="005672EF">
      <w:bookmarkStart w:id="0" w:name="_GoBack"/>
      <w:bookmarkEnd w:id="0"/>
    </w:p>
    <w:sectPr w:rsidR="004C18CF" w:rsidSect="002D370B">
      <w:headerReference w:type="even" r:id="rId8"/>
      <w:pgSz w:w="12240" w:h="15840" w:code="1"/>
      <w:pgMar w:top="810" w:right="720" w:bottom="2430" w:left="72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40" w:rsidRDefault="00890740">
      <w:pPr>
        <w:spacing w:after="0" w:line="240" w:lineRule="auto"/>
      </w:pPr>
      <w:r>
        <w:separator/>
      </w:r>
    </w:p>
    <w:p w:rsidR="00890740" w:rsidRDefault="00890740"/>
    <w:p w:rsidR="00890740" w:rsidRDefault="00890740"/>
    <w:p w:rsidR="00890740" w:rsidRDefault="00890740"/>
    <w:p w:rsidR="00890740" w:rsidRDefault="00890740"/>
    <w:p w:rsidR="00890740" w:rsidRDefault="00890740"/>
  </w:endnote>
  <w:endnote w:type="continuationSeparator" w:id="0">
    <w:p w:rsidR="00890740" w:rsidRDefault="00890740">
      <w:pPr>
        <w:spacing w:after="0" w:line="240" w:lineRule="auto"/>
      </w:pPr>
      <w:r>
        <w:continuationSeparator/>
      </w:r>
    </w:p>
    <w:p w:rsidR="00890740" w:rsidRDefault="00890740"/>
    <w:p w:rsidR="00890740" w:rsidRDefault="00890740"/>
    <w:p w:rsidR="00890740" w:rsidRDefault="00890740"/>
    <w:p w:rsidR="00890740" w:rsidRDefault="00890740"/>
    <w:p w:rsidR="00890740" w:rsidRDefault="00890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40" w:rsidRDefault="00890740">
      <w:pPr>
        <w:spacing w:after="0" w:line="240" w:lineRule="auto"/>
      </w:pPr>
      <w:r>
        <w:separator/>
      </w:r>
    </w:p>
    <w:p w:rsidR="00890740" w:rsidRDefault="00890740"/>
    <w:p w:rsidR="00890740" w:rsidRDefault="00890740"/>
    <w:p w:rsidR="00890740" w:rsidRDefault="00890740"/>
    <w:p w:rsidR="00890740" w:rsidRDefault="00890740"/>
    <w:p w:rsidR="00890740" w:rsidRDefault="00890740"/>
  </w:footnote>
  <w:footnote w:type="continuationSeparator" w:id="0">
    <w:p w:rsidR="00890740" w:rsidRDefault="00890740">
      <w:pPr>
        <w:spacing w:after="0" w:line="240" w:lineRule="auto"/>
      </w:pPr>
      <w:r>
        <w:continuationSeparator/>
      </w:r>
    </w:p>
    <w:p w:rsidR="00890740" w:rsidRDefault="00890740"/>
    <w:p w:rsidR="00890740" w:rsidRDefault="00890740"/>
    <w:p w:rsidR="00890740" w:rsidRDefault="00890740"/>
    <w:p w:rsidR="00890740" w:rsidRDefault="00890740"/>
    <w:p w:rsidR="00890740" w:rsidRDefault="00890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53" w:rsidRDefault="005D5853">
    <w:pPr>
      <w:pStyle w:val="Header"/>
    </w:pPr>
  </w:p>
  <w:p w:rsidR="009B6A5A" w:rsidRDefault="009B6A5A"/>
  <w:p w:rsidR="009B6A5A" w:rsidRDefault="009B6A5A"/>
  <w:p w:rsidR="009B6A5A" w:rsidRDefault="009B6A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1D"/>
    <w:rsid w:val="000263BC"/>
    <w:rsid w:val="000612EA"/>
    <w:rsid w:val="0008470C"/>
    <w:rsid w:val="000D13E3"/>
    <w:rsid w:val="000F561D"/>
    <w:rsid w:val="0010078A"/>
    <w:rsid w:val="0014577E"/>
    <w:rsid w:val="00187FF2"/>
    <w:rsid w:val="001A2D69"/>
    <w:rsid w:val="001E6732"/>
    <w:rsid w:val="001F688D"/>
    <w:rsid w:val="00274582"/>
    <w:rsid w:val="0028578F"/>
    <w:rsid w:val="002860A8"/>
    <w:rsid w:val="002C2BA5"/>
    <w:rsid w:val="002D370B"/>
    <w:rsid w:val="002F37B1"/>
    <w:rsid w:val="003850FC"/>
    <w:rsid w:val="003C311E"/>
    <w:rsid w:val="003D0C5D"/>
    <w:rsid w:val="003E0120"/>
    <w:rsid w:val="003E3858"/>
    <w:rsid w:val="00445B9D"/>
    <w:rsid w:val="00471065"/>
    <w:rsid w:val="00487B88"/>
    <w:rsid w:val="004A355A"/>
    <w:rsid w:val="004C18CF"/>
    <w:rsid w:val="00502039"/>
    <w:rsid w:val="005548ED"/>
    <w:rsid w:val="00564B90"/>
    <w:rsid w:val="005672EF"/>
    <w:rsid w:val="005D5853"/>
    <w:rsid w:val="005D5922"/>
    <w:rsid w:val="00662B23"/>
    <w:rsid w:val="006E33F0"/>
    <w:rsid w:val="006E3796"/>
    <w:rsid w:val="00756972"/>
    <w:rsid w:val="00764FC9"/>
    <w:rsid w:val="007F5553"/>
    <w:rsid w:val="0085020A"/>
    <w:rsid w:val="00890740"/>
    <w:rsid w:val="00894A19"/>
    <w:rsid w:val="008B3FBB"/>
    <w:rsid w:val="008C4B50"/>
    <w:rsid w:val="008F1F3B"/>
    <w:rsid w:val="0090300D"/>
    <w:rsid w:val="0090458B"/>
    <w:rsid w:val="009219CC"/>
    <w:rsid w:val="00941FE7"/>
    <w:rsid w:val="009B6A5A"/>
    <w:rsid w:val="009F0E71"/>
    <w:rsid w:val="009F79BF"/>
    <w:rsid w:val="00A20494"/>
    <w:rsid w:val="00A32B4F"/>
    <w:rsid w:val="00A43783"/>
    <w:rsid w:val="00A53BFF"/>
    <w:rsid w:val="00A90DA0"/>
    <w:rsid w:val="00C054EF"/>
    <w:rsid w:val="00C11945"/>
    <w:rsid w:val="00C33FD5"/>
    <w:rsid w:val="00C956E5"/>
    <w:rsid w:val="00CA0094"/>
    <w:rsid w:val="00D06A1F"/>
    <w:rsid w:val="00D072C9"/>
    <w:rsid w:val="00D55D44"/>
    <w:rsid w:val="00D90E41"/>
    <w:rsid w:val="00DC350E"/>
    <w:rsid w:val="00DD507F"/>
    <w:rsid w:val="00E325C6"/>
    <w:rsid w:val="00E55C3E"/>
    <w:rsid w:val="00E62B6C"/>
    <w:rsid w:val="00E76B14"/>
    <w:rsid w:val="00E952CD"/>
    <w:rsid w:val="00EA5B6F"/>
    <w:rsid w:val="00ED6C7A"/>
    <w:rsid w:val="00ED78F4"/>
    <w:rsid w:val="00F9291D"/>
    <w:rsid w:val="00FB3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12AE780-C453-4B07-8CEA-0B1A40E1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pPr>
        <w:spacing w:after="400" w:line="336" w:lineRule="auto"/>
        <w:ind w:right="2376"/>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EF"/>
  </w:style>
  <w:style w:type="paragraph" w:styleId="Heading1">
    <w:name w:val="heading 1"/>
    <w:basedOn w:val="Normal"/>
    <w:link w:val="Heading1Char"/>
    <w:uiPriority w:val="2"/>
    <w:qFormat/>
    <w:rsid w:val="000612EA"/>
    <w:pPr>
      <w:keepNext/>
      <w:keepLines/>
      <w:spacing w:before="360" w:after="0"/>
      <w:ind w:right="0"/>
      <w:outlineLvl w:val="0"/>
    </w:pPr>
    <w:rPr>
      <w:rFonts w:asciiTheme="majorHAnsi" w:eastAsiaTheme="majorEastAsia" w:hAnsiTheme="majorHAnsi" w:cstheme="majorBidi"/>
      <w:b/>
      <w:bCs/>
    </w:rPr>
  </w:style>
  <w:style w:type="paragraph" w:styleId="Heading2">
    <w:name w:val="heading 2"/>
    <w:basedOn w:val="Normal"/>
    <w:link w:val="Heading2Char"/>
    <w:uiPriority w:val="2"/>
    <w:semiHidden/>
    <w:unhideWhenUsed/>
    <w:qFormat/>
    <w:rsid w:val="00C33FD5"/>
    <w:pPr>
      <w:keepNext/>
      <w:keepLines/>
      <w:spacing w:before="200" w:after="0"/>
      <w:outlineLvl w:val="1"/>
    </w:pPr>
    <w:rPr>
      <w:rFonts w:asciiTheme="majorHAnsi" w:eastAsiaTheme="majorEastAsia" w:hAnsiTheme="majorHAnsi"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Title">
    <w:name w:val="Title"/>
    <w:basedOn w:val="Normal"/>
    <w:next w:val="Normal"/>
    <w:link w:val="TitleChar"/>
    <w:uiPriority w:val="10"/>
    <w:unhideWhenUsed/>
    <w:qFormat/>
    <w:rsid w:val="003C311E"/>
    <w:pPr>
      <w:spacing w:after="60" w:line="240" w:lineRule="auto"/>
      <w:ind w:left="29" w:right="29"/>
      <w:contextualSpacing/>
    </w:pPr>
    <w:rPr>
      <w:rFonts w:asciiTheme="majorHAnsi" w:eastAsiaTheme="majorEastAsia" w:hAnsiTheme="majorHAnsi" w:cstheme="majorBidi"/>
      <w:b/>
      <w:color w:val="EF4623" w:themeColor="accent1"/>
      <w:kern w:val="28"/>
      <w:sz w:val="36"/>
      <w:szCs w:val="56"/>
    </w:rPr>
  </w:style>
  <w:style w:type="paragraph" w:styleId="Closing">
    <w:name w:val="Closing"/>
    <w:basedOn w:val="Normal"/>
    <w:next w:val="Signature"/>
    <w:link w:val="ClosingChar"/>
    <w:uiPriority w:val="5"/>
    <w:unhideWhenUsed/>
    <w:qFormat/>
    <w:pPr>
      <w:spacing w:before="480" w:after="960" w:line="240" w:lineRule="auto"/>
    </w:pPr>
    <w:rPr>
      <w:color w:val="595959" w:themeColor="text1" w:themeTint="A6"/>
      <w:kern w:val="20"/>
    </w:rPr>
  </w:style>
  <w:style w:type="character" w:customStyle="1" w:styleId="ClosingChar">
    <w:name w:val="Closing Char"/>
    <w:basedOn w:val="DefaultParagraphFont"/>
    <w:link w:val="Closing"/>
    <w:uiPriority w:val="5"/>
    <w:rsid w:val="00894A19"/>
    <w:rPr>
      <w:color w:val="595959" w:themeColor="text1" w:themeTint="A6"/>
      <w:kern w:val="20"/>
    </w:rPr>
  </w:style>
  <w:style w:type="paragraph" w:styleId="Date">
    <w:name w:val="Date"/>
    <w:basedOn w:val="Normal"/>
    <w:link w:val="DateChar"/>
    <w:uiPriority w:val="1"/>
    <w:qFormat/>
    <w:rsid w:val="00A20494"/>
    <w:pPr>
      <w:spacing w:after="40" w:line="240" w:lineRule="auto"/>
      <w:ind w:right="0"/>
    </w:pPr>
    <w:rPr>
      <w:color w:val="000000" w:themeColor="text1"/>
      <w:sz w:val="36"/>
    </w:rPr>
  </w:style>
  <w:style w:type="character" w:customStyle="1" w:styleId="DateChar">
    <w:name w:val="Date Char"/>
    <w:basedOn w:val="DefaultParagraphFont"/>
    <w:link w:val="Date"/>
    <w:uiPriority w:val="1"/>
    <w:rsid w:val="00894A19"/>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character" w:customStyle="1" w:styleId="TitleChar">
    <w:name w:val="Title Char"/>
    <w:basedOn w:val="DefaultParagraphFont"/>
    <w:link w:val="Title"/>
    <w:uiPriority w:val="10"/>
    <w:rsid w:val="003C311E"/>
    <w:rPr>
      <w:rFonts w:asciiTheme="majorHAnsi" w:eastAsiaTheme="majorEastAsia" w:hAnsiTheme="majorHAnsi" w:cstheme="majorBidi"/>
      <w:b/>
      <w:color w:val="EF4623" w:themeColor="accent1"/>
      <w:kern w:val="28"/>
      <w:sz w:val="36"/>
      <w:szCs w:val="56"/>
    </w:rPr>
  </w:style>
  <w:style w:type="paragraph" w:customStyle="1" w:styleId="Graphic">
    <w:name w:val="Graphic"/>
    <w:basedOn w:val="Normal"/>
    <w:uiPriority w:val="12"/>
    <w:qFormat/>
    <w:rsid w:val="00ED6C7A"/>
    <w:pPr>
      <w:spacing w:after="80" w:line="240" w:lineRule="auto"/>
      <w:ind w:right="0"/>
      <w:jc w:val="center"/>
    </w:pPr>
  </w:style>
  <w:style w:type="paragraph" w:styleId="Header">
    <w:name w:val="header"/>
    <w:basedOn w:val="Normal"/>
    <w:link w:val="HeaderChar"/>
    <w:uiPriority w:val="99"/>
    <w:qFormat/>
    <w:rsid w:val="005672EF"/>
    <w:pPr>
      <w:spacing w:after="40" w:line="240" w:lineRule="auto"/>
      <w:ind w:right="0"/>
      <w:jc w:val="right"/>
    </w:pPr>
    <w:rPr>
      <w:sz w:val="36"/>
    </w:rPr>
  </w:style>
  <w:style w:type="character" w:customStyle="1" w:styleId="HeaderChar">
    <w:name w:val="Header Char"/>
    <w:basedOn w:val="DefaultParagraphFont"/>
    <w:link w:val="Header"/>
    <w:uiPriority w:val="99"/>
    <w:rsid w:val="005672EF"/>
    <w:rPr>
      <w:sz w:val="36"/>
    </w:rPr>
  </w:style>
  <w:style w:type="character" w:customStyle="1" w:styleId="Heading1Char">
    <w:name w:val="Heading 1 Char"/>
    <w:basedOn w:val="DefaultParagraphFont"/>
    <w:link w:val="Heading1"/>
    <w:uiPriority w:val="2"/>
    <w:rsid w:val="000612EA"/>
    <w:rPr>
      <w:rFonts w:asciiTheme="majorHAnsi" w:eastAsiaTheme="majorEastAsia" w:hAnsiTheme="majorHAnsi" w:cstheme="majorBidi"/>
      <w:b/>
      <w:bCs/>
    </w:rPr>
  </w:style>
  <w:style w:type="character" w:customStyle="1" w:styleId="Heading2Char">
    <w:name w:val="Heading 2 Char"/>
    <w:basedOn w:val="DefaultParagraphFont"/>
    <w:link w:val="Heading2"/>
    <w:uiPriority w:val="2"/>
    <w:semiHidden/>
    <w:rsid w:val="00894A19"/>
    <w:rPr>
      <w:rFonts w:asciiTheme="majorHAnsi" w:eastAsiaTheme="majorEastAsia" w:hAnsiTheme="majorHAnsi" w:cstheme="majorBidi"/>
      <w:b/>
      <w:bCs/>
      <w:sz w:val="18"/>
    </w:rPr>
  </w:style>
  <w:style w:type="character" w:styleId="PlaceholderText">
    <w:name w:val="Placeholder Text"/>
    <w:basedOn w:val="DefaultParagraphFont"/>
    <w:uiPriority w:val="99"/>
    <w:semiHidden/>
    <w:rPr>
      <w:color w:val="808080"/>
    </w:rPr>
  </w:style>
  <w:style w:type="paragraph" w:customStyle="1" w:styleId="RecipientInfo">
    <w:name w:val="Recipient Info"/>
    <w:basedOn w:val="Normal"/>
    <w:uiPriority w:val="3"/>
    <w:qFormat/>
    <w:rsid w:val="00A20494"/>
    <w:pPr>
      <w:spacing w:after="0" w:line="264" w:lineRule="auto"/>
      <w:ind w:right="0"/>
    </w:pPr>
    <w:rPr>
      <w:color w:val="EF4623" w:themeColor="accent1"/>
      <w:sz w:val="18"/>
    </w:rPr>
  </w:style>
  <w:style w:type="paragraph" w:styleId="Salutation">
    <w:name w:val="Salutation"/>
    <w:basedOn w:val="Normal"/>
    <w:next w:val="Normal"/>
    <w:link w:val="SalutationChar"/>
    <w:uiPriority w:val="4"/>
    <w:unhideWhenUsed/>
    <w:qFormat/>
    <w:rsid w:val="000612EA"/>
    <w:pPr>
      <w:spacing w:before="960"/>
    </w:pPr>
  </w:style>
  <w:style w:type="character" w:customStyle="1" w:styleId="SalutationChar">
    <w:name w:val="Salutation Char"/>
    <w:basedOn w:val="DefaultParagraphFont"/>
    <w:link w:val="Salutation"/>
    <w:uiPriority w:val="4"/>
    <w:rsid w:val="000612EA"/>
  </w:style>
  <w:style w:type="paragraph" w:styleId="Signature">
    <w:name w:val="Signature"/>
    <w:basedOn w:val="Normal"/>
    <w:link w:val="SignatureChar"/>
    <w:uiPriority w:val="6"/>
    <w:unhideWhenUsed/>
    <w:qFormat/>
    <w:pPr>
      <w:spacing w:before="40" w:after="40" w:line="288" w:lineRule="auto"/>
    </w:pPr>
    <w:rPr>
      <w:b/>
      <w:bCs/>
      <w:color w:val="595959" w:themeColor="text1" w:themeTint="A6"/>
      <w:kern w:val="20"/>
    </w:rPr>
  </w:style>
  <w:style w:type="character" w:customStyle="1" w:styleId="SignatureChar">
    <w:name w:val="Signature Char"/>
    <w:basedOn w:val="DefaultParagraphFont"/>
    <w:link w:val="Signature"/>
    <w:uiPriority w:val="6"/>
    <w:rsid w:val="00894A19"/>
    <w:rPr>
      <w:b/>
      <w:bCs/>
      <w:color w:val="595959" w:themeColor="text1" w:themeTint="A6"/>
      <w:kern w:val="20"/>
    </w:rPr>
  </w:style>
  <w:style w:type="table" w:styleId="TableGrid">
    <w:name w:val="Table Grid"/>
    <w:basedOn w:val="TableNormal"/>
    <w:rsid w:val="004A355A"/>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Strong">
    <w:name w:val="Strong"/>
    <w:basedOn w:val="DefaultParagraphFont"/>
    <w:uiPriority w:val="11"/>
    <w:qFormat/>
    <w:rsid w:val="00ED6C7A"/>
    <w:rPr>
      <w:b/>
      <w:bCs/>
    </w:rPr>
  </w:style>
  <w:style w:type="paragraph" w:customStyle="1" w:styleId="SignatureDetails">
    <w:name w:val="Signature Details"/>
    <w:basedOn w:val="Normal"/>
    <w:uiPriority w:val="7"/>
    <w:qFormat/>
    <w:rsid w:val="002F37B1"/>
    <w:pPr>
      <w:spacing w:after="0"/>
    </w:pPr>
    <w:rPr>
      <w:color w:val="404040" w:themeColor="text1" w:themeTint="BF"/>
    </w:rPr>
  </w:style>
  <w:style w:type="paragraph" w:customStyle="1" w:styleId="Tableheading">
    <w:name w:val="Table heading"/>
    <w:basedOn w:val="Normal"/>
    <w:qFormat/>
    <w:rsid w:val="002D370B"/>
    <w:pPr>
      <w:spacing w:after="0" w:line="240" w:lineRule="auto"/>
      <w:ind w:right="0"/>
      <w:jc w:val="center"/>
    </w:pPr>
    <w:rPr>
      <w:rFonts w:asciiTheme="majorHAnsi" w:eastAsia="Batang" w:hAnsiTheme="majorHAnsi" w:cs="Tahoma"/>
      <w:b/>
      <w:color w:val="FFFFFF" w:themeColor="background1"/>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Letterhead%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C30BF0B93453F901EA7FE63342220"/>
        <w:category>
          <w:name w:val="General"/>
          <w:gallery w:val="placeholder"/>
        </w:category>
        <w:types>
          <w:type w:val="bbPlcHdr"/>
        </w:types>
        <w:behaviors>
          <w:behavior w:val="content"/>
        </w:behaviors>
        <w:guid w:val="{C391C8B8-093A-4F6E-9705-5381D3D3C2BD}"/>
      </w:docPartPr>
      <w:docPartBody>
        <w:p w:rsidR="00FE7D56" w:rsidRDefault="00C54AC4">
          <w:pPr>
            <w:pStyle w:val="F80C30BF0B93453F901EA7FE63342220"/>
          </w:pPr>
          <w:r>
            <w:t>Date</w:t>
          </w:r>
        </w:p>
      </w:docPartBody>
    </w:docPart>
    <w:docPart>
      <w:docPartPr>
        <w:name w:val="91AEEFE9C34847FABC900C2065282C81"/>
        <w:category>
          <w:name w:val="General"/>
          <w:gallery w:val="placeholder"/>
        </w:category>
        <w:types>
          <w:type w:val="bbPlcHdr"/>
        </w:types>
        <w:behaviors>
          <w:behavior w:val="content"/>
        </w:behaviors>
        <w:guid w:val="{79FC3256-FCE0-42AD-95AF-A5F38AFD7470}"/>
      </w:docPartPr>
      <w:docPartBody>
        <w:p w:rsidR="00000000" w:rsidRDefault="00FE7D56" w:rsidP="00FE7D56">
          <w:pPr>
            <w:pStyle w:val="91AEEFE9C34847FABC900C2065282C81"/>
          </w:pPr>
          <w:r>
            <w:t>Recipient Name</w:t>
          </w:r>
        </w:p>
      </w:docPartBody>
    </w:docPart>
    <w:docPart>
      <w:docPartPr>
        <w:name w:val="1B22CB690DD848A0AF068AB8D793A95F"/>
        <w:category>
          <w:name w:val="General"/>
          <w:gallery w:val="placeholder"/>
        </w:category>
        <w:types>
          <w:type w:val="bbPlcHdr"/>
        </w:types>
        <w:behaviors>
          <w:behavior w:val="content"/>
        </w:behaviors>
        <w:guid w:val="{FAB0205B-A86D-4720-9998-58938EBADD30}"/>
      </w:docPartPr>
      <w:docPartBody>
        <w:p w:rsidR="00000000" w:rsidRDefault="00FE7D56" w:rsidP="00FE7D56">
          <w:pPr>
            <w:pStyle w:val="1B22CB690DD848A0AF068AB8D793A95F"/>
          </w:pPr>
          <w:r>
            <w:t>Street Address</w:t>
          </w:r>
          <w:r>
            <w:br/>
            <w:t>City, ST ZIP Code</w:t>
          </w:r>
        </w:p>
      </w:docPartBody>
    </w:docPart>
    <w:docPart>
      <w:docPartPr>
        <w:name w:val="33DDC8E2DB85441AB88FC7AB3FC84073"/>
        <w:category>
          <w:name w:val="General"/>
          <w:gallery w:val="placeholder"/>
        </w:category>
        <w:types>
          <w:type w:val="bbPlcHdr"/>
        </w:types>
        <w:behaviors>
          <w:behavior w:val="content"/>
        </w:behaviors>
        <w:guid w:val="{C7C07321-97C9-43A1-A760-B43563DE1D9D}"/>
      </w:docPartPr>
      <w:docPartBody>
        <w:p w:rsidR="00000000" w:rsidRDefault="00FE7D56" w:rsidP="00FE7D56">
          <w:pPr>
            <w:pStyle w:val="33DDC8E2DB85441AB88FC7AB3FC84073"/>
          </w:pPr>
          <w:r>
            <w:t>Recipient Name</w:t>
          </w:r>
        </w:p>
      </w:docPartBody>
    </w:docPart>
    <w:docPart>
      <w:docPartPr>
        <w:name w:val="DF8F2E4C179347B293B2B95D767AD2E1"/>
        <w:category>
          <w:name w:val="General"/>
          <w:gallery w:val="placeholder"/>
        </w:category>
        <w:types>
          <w:type w:val="bbPlcHdr"/>
        </w:types>
        <w:behaviors>
          <w:behavior w:val="content"/>
        </w:behaviors>
        <w:guid w:val="{D95FD29D-1E14-44CF-AFAC-EB0A25D1EE3D}"/>
      </w:docPartPr>
      <w:docPartBody>
        <w:p w:rsidR="00FE7D56" w:rsidRDefault="00FE7D56" w:rsidP="005672EF">
          <w:r>
            <w:t>To get started right away, just tap any placeholder text (such as this) and start typing to replace it with your own.</w:t>
          </w:r>
        </w:p>
        <w:p w:rsidR="00FE7D56" w:rsidRDefault="00FE7D56" w:rsidP="005672EF">
          <w:r>
            <w:t>Want to insert a picture from your files or add a shape, text box, or table? You got it! On the Insert tab of the ribbon, just tap the option you need.</w:t>
          </w:r>
        </w:p>
        <w:p w:rsidR="00FE7D56" w:rsidRDefault="00FE7D56" w:rsidP="005672EF">
          <w:r>
            <w:t>Find even more easy-to-use tools on the Insert tab, such as to add a hyperlink or insert a comment.</w:t>
          </w:r>
        </w:p>
        <w:p w:rsidR="00000000" w:rsidRDefault="00FE7D56" w:rsidP="00FE7D56">
          <w:pPr>
            <w:pStyle w:val="DF8F2E4C179347B293B2B95D767AD2E1"/>
          </w:pPr>
          <w:r>
            <w:t>Styles in this document have been customized to match the text formatting you see on this page. On the Home tab of the ribbon, check out Styles to apply the formatting you need with just a tap.</w:t>
          </w:r>
        </w:p>
      </w:docPartBody>
    </w:docPart>
    <w:docPart>
      <w:docPartPr>
        <w:name w:val="36E06B005BF843A3812C94FD94F417BF"/>
        <w:category>
          <w:name w:val="General"/>
          <w:gallery w:val="placeholder"/>
        </w:category>
        <w:types>
          <w:type w:val="bbPlcHdr"/>
        </w:types>
        <w:behaviors>
          <w:behavior w:val="content"/>
        </w:behaviors>
        <w:guid w:val="{16D677C6-5B09-40D4-B5F0-BAFFBBE55DF7}"/>
      </w:docPartPr>
      <w:docPartBody>
        <w:p w:rsidR="00000000" w:rsidRDefault="00FE7D56" w:rsidP="00FE7D56">
          <w:pPr>
            <w:pStyle w:val="36E06B005BF843A3812C94FD94F417B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C4"/>
    <w:rsid w:val="008E53E8"/>
    <w:rsid w:val="00C54AC4"/>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C30BF0B93453F901EA7FE63342220">
    <w:name w:val="F80C30BF0B93453F901EA7FE63342220"/>
  </w:style>
  <w:style w:type="paragraph" w:customStyle="1" w:styleId="334EE43C999F45AC9F0CD2B9530C0FFD">
    <w:name w:val="334EE43C999F45AC9F0CD2B9530C0FFD"/>
  </w:style>
  <w:style w:type="paragraph" w:customStyle="1" w:styleId="D3EACA99579E4404A52D8FEB629E1BE7">
    <w:name w:val="D3EACA99579E4404A52D8FEB629E1BE7"/>
  </w:style>
  <w:style w:type="paragraph" w:customStyle="1" w:styleId="E5AC295DEB4F45F5A07A4291E135604E">
    <w:name w:val="E5AC295DEB4F45F5A07A4291E135604E"/>
  </w:style>
  <w:style w:type="paragraph" w:customStyle="1" w:styleId="DC14A8D54FED45D0B0ED26F53AE269DC">
    <w:name w:val="DC14A8D54FED45D0B0ED26F53AE269DC"/>
  </w:style>
  <w:style w:type="paragraph" w:customStyle="1" w:styleId="AF7B1DB5CF11444E889A773392EF9EC1">
    <w:name w:val="AF7B1DB5CF11444E889A773392EF9EC1"/>
  </w:style>
  <w:style w:type="paragraph" w:customStyle="1" w:styleId="C558ED9DE3574F2DB85FF6A45AA15A73">
    <w:name w:val="C558ED9DE3574F2DB85FF6A45AA15A73"/>
  </w:style>
  <w:style w:type="paragraph" w:customStyle="1" w:styleId="C72D0B62696D4048B55BCDF2EC794AF9">
    <w:name w:val="C72D0B62696D4048B55BCDF2EC794AF9"/>
  </w:style>
  <w:style w:type="paragraph" w:customStyle="1" w:styleId="91AEEFE9C34847FABC900C2065282C81">
    <w:name w:val="91AEEFE9C34847FABC900C2065282C81"/>
    <w:rsid w:val="00FE7D56"/>
  </w:style>
  <w:style w:type="paragraph" w:customStyle="1" w:styleId="1B22CB690DD848A0AF068AB8D793A95F">
    <w:name w:val="1B22CB690DD848A0AF068AB8D793A95F"/>
    <w:rsid w:val="00FE7D56"/>
  </w:style>
  <w:style w:type="paragraph" w:customStyle="1" w:styleId="33DDC8E2DB85441AB88FC7AB3FC84073">
    <w:name w:val="33DDC8E2DB85441AB88FC7AB3FC84073"/>
    <w:rsid w:val="00FE7D56"/>
  </w:style>
  <w:style w:type="paragraph" w:customStyle="1" w:styleId="DF8F2E4C179347B293B2B95D767AD2E1">
    <w:name w:val="DF8F2E4C179347B293B2B95D767AD2E1"/>
    <w:rsid w:val="00FE7D56"/>
  </w:style>
  <w:style w:type="paragraph" w:customStyle="1" w:styleId="36E06B005BF843A3812C94FD94F417BF">
    <w:name w:val="36E06B005BF843A3812C94FD94F417BF"/>
    <w:rsid w:val="00FE7D56"/>
  </w:style>
  <w:style w:type="paragraph" w:customStyle="1" w:styleId="10870ACBE4E3481A817DF930D4F72A6F">
    <w:name w:val="10870ACBE4E3481A817DF930D4F72A6F"/>
    <w:rsid w:val="00FE7D56"/>
  </w:style>
  <w:style w:type="paragraph" w:customStyle="1" w:styleId="92265650AC07481F844BBA7CFF24EFAA">
    <w:name w:val="92265650AC07481F844BBA7CFF24EFAA"/>
    <w:rsid w:val="00FE7D56"/>
  </w:style>
  <w:style w:type="paragraph" w:customStyle="1" w:styleId="3695007BBF9E4CD48A929A0F48BBB6BE">
    <w:name w:val="3695007BBF9E4CD48A929A0F48BBB6BE"/>
    <w:rsid w:val="00FE7D56"/>
  </w:style>
  <w:style w:type="paragraph" w:customStyle="1" w:styleId="3712D72ACE6A43D48310BE3FE63BBC12">
    <w:name w:val="3712D72ACE6A43D48310BE3FE63BBC12"/>
    <w:rsid w:val="00FE7D56"/>
  </w:style>
  <w:style w:type="paragraph" w:customStyle="1" w:styleId="E2160A65463F4D01B852619A4FB7A647">
    <w:name w:val="E2160A65463F4D01B852619A4FB7A647"/>
    <w:rsid w:val="00FE7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E5730-6C34-4480-92A2-1D70A81A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and Black design)</Template>
  <TotalTime>7</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keywords/>
  <cp:lastModifiedBy>Raheel</cp:lastModifiedBy>
  <cp:revision>3</cp:revision>
  <dcterms:created xsi:type="dcterms:W3CDTF">2017-07-24T10:25:00Z</dcterms:created>
  <dcterms:modified xsi:type="dcterms:W3CDTF">2019-05-20T10:25:00Z</dcterms:modified>
  <cp:version/>
</cp:coreProperties>
</file>