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7" w:type="pct"/>
        <w:tblInd w:w="-4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two telephone consultation forms"/>
      </w:tblPr>
      <w:tblGrid>
        <w:gridCol w:w="10283"/>
      </w:tblGrid>
      <w:tr w:rsidR="00B83C63" w:rsidTr="00E57A0D">
        <w:tc>
          <w:tcPr>
            <w:tcW w:w="10261" w:type="dxa"/>
            <w:tcBorders>
              <w:top w:val="single" w:sz="4" w:space="0" w:color="A6A6A6" w:themeColor="background1" w:themeShade="A6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orm heading"/>
            </w:tblPr>
            <w:tblGrid>
              <w:gridCol w:w="7985"/>
              <w:gridCol w:w="2288"/>
            </w:tblGrid>
            <w:tr w:rsidR="00E57A0D" w:rsidTr="00E57A0D">
              <w:tc>
                <w:tcPr>
                  <w:tcW w:w="7283" w:type="dxa"/>
                  <w:vAlign w:val="center"/>
                </w:tcPr>
                <w:p w:rsidR="00E57A0D" w:rsidRPr="00EE659A" w:rsidRDefault="00E57A0D">
                  <w:pPr>
                    <w:ind w:left="115" w:right="115"/>
                    <w:rPr>
                      <w:b/>
                      <w:u w:val="single"/>
                    </w:rPr>
                  </w:pPr>
                  <w:r w:rsidRPr="00EE659A">
                    <w:rPr>
                      <w:b/>
                      <w:sz w:val="42"/>
                      <w:highlight w:val="yellow"/>
                      <w:u w:val="single"/>
                    </w:rPr>
                    <w:t>CLIENT INFORMATION SHEET</w:t>
                  </w:r>
                </w:p>
              </w:tc>
              <w:tc>
                <w:tcPr>
                  <w:tcW w:w="2087" w:type="dxa"/>
                  <w:vAlign w:val="center"/>
                </w:tcPr>
                <w:p w:rsidR="00E57A0D" w:rsidRDefault="00E57A0D">
                  <w:pPr>
                    <w:pStyle w:val="Heading1"/>
                  </w:pPr>
                  <w:r>
                    <w:t>OFFICE Only</w:t>
                  </w:r>
                </w:p>
                <w:p w:rsidR="00E57A0D" w:rsidRDefault="00E57A0D">
                  <w:pPr>
                    <w:pStyle w:val="Heading1"/>
                  </w:pPr>
                  <w:r>
                    <w:t>CUSTOMER</w:t>
                  </w:r>
                </w:p>
              </w:tc>
            </w:tr>
          </w:tbl>
          <w:p w:rsidR="00B83C63" w:rsidRDefault="00B83C63"/>
        </w:tc>
      </w:tr>
      <w:tr w:rsidR="00B83C63" w:rsidTr="00E57A0D">
        <w:tc>
          <w:tcPr>
            <w:tcW w:w="1026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, time, and nature of call"/>
            </w:tblPr>
            <w:tblGrid>
              <w:gridCol w:w="861"/>
              <w:gridCol w:w="2188"/>
              <w:gridCol w:w="712"/>
              <w:gridCol w:w="2339"/>
              <w:gridCol w:w="310"/>
              <w:gridCol w:w="1182"/>
              <w:gridCol w:w="310"/>
              <w:gridCol w:w="2371"/>
            </w:tblGrid>
            <w:tr w:rsidR="00B83C63">
              <w:tc>
                <w:tcPr>
                  <w:tcW w:w="763" w:type="dxa"/>
                  <w:vAlign w:val="bottom"/>
                </w:tcPr>
                <w:p w:rsidR="00B83C63" w:rsidRDefault="00E57A0D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1937" w:type="dxa"/>
                  <w:vAlign w:val="bottom"/>
                </w:tcPr>
                <w:p w:rsidR="00B83C63" w:rsidRDefault="00B83C63"/>
              </w:tc>
              <w:tc>
                <w:tcPr>
                  <w:tcW w:w="630" w:type="dxa"/>
                  <w:vAlign w:val="bottom"/>
                </w:tcPr>
                <w:p w:rsidR="00B83C63" w:rsidRDefault="00E57A0D">
                  <w:pPr>
                    <w:pStyle w:val="Heading1"/>
                  </w:pPr>
                  <w:r>
                    <w:t>Time</w:t>
                  </w:r>
                </w:p>
              </w:tc>
              <w:tc>
                <w:tcPr>
                  <w:tcW w:w="207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B83C63" w:rsidRDefault="00B83C63"/>
              </w:tc>
              <w:tc>
                <w:tcPr>
                  <w:tcW w:w="274" w:type="dxa"/>
                  <w:tcBorders>
                    <w:left w:val="single" w:sz="4" w:space="0" w:color="A6A6A6" w:themeColor="background1" w:themeShade="A6"/>
                  </w:tcBorders>
                </w:tcPr>
                <w:sdt>
                  <w:sdtPr>
                    <w:id w:val="302515863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B83C63" w:rsidRDefault="00E57A0D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  <w:sdt>
                  <w:sdtPr>
                    <w:id w:val="559300101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B83C63" w:rsidRDefault="00E57A0D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</w:tc>
              <w:tc>
                <w:tcPr>
                  <w:tcW w:w="1046" w:type="dxa"/>
                </w:tcPr>
                <w:p w:rsidR="00B83C63" w:rsidRDefault="00E57A0D">
                  <w:pPr>
                    <w:pStyle w:val="Heading1"/>
                  </w:pPr>
                  <w:r>
                    <w:t>Call Back</w:t>
                  </w:r>
                </w:p>
                <w:p w:rsidR="00B83C63" w:rsidRDefault="00E57A0D">
                  <w:pPr>
                    <w:pStyle w:val="Heading1"/>
                  </w:pPr>
                  <w:r>
                    <w:t>Urgent</w:t>
                  </w:r>
                </w:p>
              </w:tc>
              <w:tc>
                <w:tcPr>
                  <w:tcW w:w="274" w:type="dxa"/>
                </w:tcPr>
                <w:sdt>
                  <w:sdtPr>
                    <w:id w:val="-1678803595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B83C63" w:rsidRDefault="00E57A0D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  <w:sdt>
                  <w:sdtPr>
                    <w:id w:val="1108239498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B83C63" w:rsidRDefault="00E57A0D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</w:tc>
              <w:tc>
                <w:tcPr>
                  <w:tcW w:w="2098" w:type="dxa"/>
                </w:tcPr>
                <w:p w:rsidR="00B83C63" w:rsidRDefault="00E57A0D">
                  <w:pPr>
                    <w:pStyle w:val="Heading1"/>
                  </w:pPr>
                  <w:r>
                    <w:t>Returning Your Call</w:t>
                  </w:r>
                </w:p>
                <w:p w:rsidR="00B83C63" w:rsidRDefault="00E57A0D">
                  <w:pPr>
                    <w:pStyle w:val="Heading1"/>
                  </w:pPr>
                  <w:r>
                    <w:t>Personal</w:t>
                  </w:r>
                </w:p>
              </w:tc>
            </w:tr>
          </w:tbl>
          <w:p w:rsidR="00B83C63" w:rsidRDefault="00B83C63"/>
        </w:tc>
      </w:tr>
      <w:tr w:rsidR="00B83C63" w:rsidTr="00E57A0D">
        <w:trPr>
          <w:trHeight w:val="1012"/>
        </w:trPr>
        <w:tc>
          <w:tcPr>
            <w:tcW w:w="10261" w:type="dxa"/>
            <w:vAlign w:val="bottom"/>
          </w:tcPr>
          <w:tbl>
            <w:tblPr>
              <w:tblW w:w="5000" w:type="pct"/>
              <w:tblBorders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blems, asssessments, plan and allergies"/>
            </w:tblPr>
            <w:tblGrid>
              <w:gridCol w:w="5136"/>
              <w:gridCol w:w="5137"/>
            </w:tblGrid>
            <w:tr w:rsidR="00B83C63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atient name"/>
                  </w:tblPr>
                  <w:tblGrid>
                    <w:gridCol w:w="987"/>
                    <w:gridCol w:w="4144"/>
                  </w:tblGrid>
                  <w:tr w:rsidR="00B83C63">
                    <w:tc>
                      <w:tcPr>
                        <w:tcW w:w="763" w:type="dxa"/>
                        <w:vAlign w:val="bottom"/>
                      </w:tcPr>
                      <w:p w:rsidR="00B83C63" w:rsidRDefault="00E57A0D">
                        <w:pPr>
                          <w:pStyle w:val="Heading1"/>
                        </w:pPr>
                        <w:r>
                          <w:t>CUSTOMER Name</w:t>
                        </w:r>
                      </w:p>
                    </w:tc>
                    <w:tc>
                      <w:tcPr>
                        <w:tcW w:w="3860" w:type="dxa"/>
                        <w:vAlign w:val="bottom"/>
                      </w:tcPr>
                      <w:p w:rsidR="00B83C63" w:rsidRDefault="00B83C63"/>
                    </w:tc>
                  </w:tr>
                </w:tbl>
                <w:p w:rsidR="00B83C63" w:rsidRDefault="00B83C63"/>
              </w:tc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aller name"/>
                  </w:tblPr>
                  <w:tblGrid>
                    <w:gridCol w:w="823"/>
                    <w:gridCol w:w="4309"/>
                  </w:tblGrid>
                  <w:tr w:rsidR="00B83C63">
                    <w:tc>
                      <w:tcPr>
                        <w:tcW w:w="725" w:type="dxa"/>
                        <w:vAlign w:val="bottom"/>
                      </w:tcPr>
                      <w:p w:rsidR="00B83C63" w:rsidRDefault="00E57A0D">
                        <w:pPr>
                          <w:pStyle w:val="Heading1"/>
                        </w:pPr>
                        <w:r>
                          <w:t>aDDRESS</w:t>
                        </w:r>
                      </w:p>
                    </w:tc>
                    <w:tc>
                      <w:tcPr>
                        <w:tcW w:w="3945" w:type="dxa"/>
                        <w:vAlign w:val="bottom"/>
                      </w:tcPr>
                      <w:p w:rsidR="00B83C63" w:rsidRDefault="00B83C63"/>
                    </w:tc>
                  </w:tr>
                </w:tbl>
                <w:p w:rsidR="00B83C63" w:rsidRDefault="00B83C63"/>
              </w:tc>
            </w:tr>
            <w:tr w:rsidR="00B83C63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Home and work phone numbers"/>
                  </w:tblPr>
                  <w:tblGrid>
                    <w:gridCol w:w="838"/>
                    <w:gridCol w:w="4293"/>
                  </w:tblGrid>
                  <w:tr w:rsidR="00B83C63">
                    <w:tc>
                      <w:tcPr>
                        <w:tcW w:w="762" w:type="dxa"/>
                      </w:tcPr>
                      <w:p w:rsidR="00B83C63" w:rsidRDefault="00E57A0D">
                        <w:pPr>
                          <w:pStyle w:val="Heading1"/>
                        </w:pPr>
                        <w:r>
                          <w:t>Home</w:t>
                        </w:r>
                      </w:p>
                    </w:tc>
                    <w:tc>
                      <w:tcPr>
                        <w:tcW w:w="3903" w:type="dxa"/>
                      </w:tcPr>
                      <w:p w:rsidR="00B83C63" w:rsidRDefault="00BE525E">
                        <w:r>
                          <w:t>        </w:t>
                        </w:r>
                      </w:p>
                    </w:tc>
                  </w:tr>
                  <w:tr w:rsidR="00B83C63">
                    <w:tc>
                      <w:tcPr>
                        <w:tcW w:w="762" w:type="dxa"/>
                      </w:tcPr>
                      <w:p w:rsidR="00B83C63" w:rsidRDefault="00E57A0D">
                        <w:pPr>
                          <w:pStyle w:val="Heading1"/>
                        </w:pPr>
                        <w:r>
                          <w:t>Work</w:t>
                        </w:r>
                      </w:p>
                    </w:tc>
                    <w:tc>
                      <w:tcPr>
                        <w:tcW w:w="3903" w:type="dxa"/>
                      </w:tcPr>
                      <w:p w:rsidR="00B83C63" w:rsidRDefault="00BE525E">
                        <w:r>
                          <w:t>         </w:t>
                        </w:r>
                      </w:p>
                    </w:tc>
                  </w:tr>
                </w:tbl>
                <w:p w:rsidR="00B83C63" w:rsidRDefault="00B83C63">
                  <w:pPr>
                    <w:pStyle w:val="Checkbox"/>
                  </w:pPr>
                </w:p>
              </w:tc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ssessments and temperature"/>
                  </w:tblPr>
                  <w:tblGrid>
                    <w:gridCol w:w="2830"/>
                    <w:gridCol w:w="990"/>
                    <w:gridCol w:w="1312"/>
                  </w:tblGrid>
                  <w:tr w:rsidR="00B83C63">
                    <w:tc>
                      <w:tcPr>
                        <w:tcW w:w="2572" w:type="dxa"/>
                      </w:tcPr>
                      <w:p w:rsidR="00B83C63" w:rsidRDefault="00B83C63"/>
                    </w:tc>
                    <w:tc>
                      <w:tcPr>
                        <w:tcW w:w="900" w:type="dxa"/>
                        <w:tcBorders>
                          <w:right w:val="nil"/>
                        </w:tcBorders>
                      </w:tcPr>
                      <w:p w:rsidR="00B83C63" w:rsidRDefault="00B83C63"/>
                    </w:tc>
                    <w:tc>
                      <w:tcPr>
                        <w:tcW w:w="1193" w:type="dxa"/>
                        <w:tcBorders>
                          <w:left w:val="nil"/>
                        </w:tcBorders>
                      </w:tcPr>
                      <w:p w:rsidR="00B83C63" w:rsidRDefault="00B83C63"/>
                    </w:tc>
                  </w:tr>
                  <w:tr w:rsidR="00B83C63">
                    <w:tc>
                      <w:tcPr>
                        <w:tcW w:w="2572" w:type="dxa"/>
                      </w:tcPr>
                      <w:p w:rsidR="00B83C63" w:rsidRDefault="00E57A0D">
                        <w:pPr>
                          <w:pStyle w:val="Heading1"/>
                        </w:pPr>
                        <w:r>
                          <w:t>BUSINESS PHONE</w:t>
                        </w:r>
                      </w:p>
                    </w:tc>
                    <w:tc>
                      <w:tcPr>
                        <w:tcW w:w="900" w:type="dxa"/>
                        <w:tcBorders>
                          <w:right w:val="nil"/>
                        </w:tcBorders>
                      </w:tcPr>
                      <w:p w:rsidR="00B83C63" w:rsidRDefault="00E57A0D">
                        <w:pPr>
                          <w:pStyle w:val="Heading1"/>
                        </w:pPr>
                        <w:r>
                          <w:t>EMAIL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nil"/>
                        </w:tcBorders>
                      </w:tcPr>
                      <w:p w:rsidR="00B83C63" w:rsidRDefault="00B83C63"/>
                    </w:tc>
                  </w:tr>
                </w:tbl>
                <w:p w:rsidR="00B83C63" w:rsidRDefault="00B83C63"/>
              </w:tc>
            </w:tr>
            <w:tr w:rsidR="00B83C63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est results"/>
                  </w:tblPr>
                  <w:tblGrid>
                    <w:gridCol w:w="310"/>
                    <w:gridCol w:w="1526"/>
                    <w:gridCol w:w="3290"/>
                  </w:tblGrid>
                  <w:tr w:rsidR="00B83C63"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B83C63" w:rsidRDefault="00BE525E">
                        <w:pPr>
                          <w:pStyle w:val="Checkbox"/>
                        </w:pPr>
                        <w:sdt>
                          <w:sdtPr>
                            <w:id w:val="1767730008"/>
                            <w14:checkbox>
                              <w14:checked w14:val="0"/>
                              <w14:checkedState w14:val="00FE" w14:font="Wingdings"/>
                              <w14:uncheckedState w14:val="006F" w14:font="Wingdings"/>
                            </w14:checkbox>
                          </w:sdtPr>
                          <w:sdtEndPr/>
                          <w:sdtContent>
                            <w:r w:rsidR="00E57A0D">
                              <w:sym w:font="Wingdings" w:char="F06F"/>
                            </w:r>
                          </w:sdtContent>
                        </w:sdt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bottom w:val="nil"/>
                          <w:right w:val="single" w:sz="4" w:space="0" w:color="A6A6A6" w:themeColor="background1" w:themeShade="A6"/>
                        </w:tcBorders>
                      </w:tcPr>
                      <w:p w:rsidR="00B83C63" w:rsidRDefault="00E57A0D">
                        <w:pPr>
                          <w:pStyle w:val="Heading1"/>
                        </w:pPr>
                        <w:r>
                          <w:t>Test Results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</w:tcBorders>
                      </w:tcPr>
                      <w:p w:rsidR="00B83C63" w:rsidRDefault="00E57A0D">
                        <w:pPr>
                          <w:pStyle w:val="Heading1"/>
                        </w:pPr>
                        <w:r>
                          <w:t>Date</w:t>
                        </w:r>
                      </w:p>
                    </w:tc>
                  </w:tr>
                </w:tbl>
                <w:p w:rsidR="00B83C63" w:rsidRDefault="00B83C63"/>
              </w:tc>
              <w:tc>
                <w:tcPr>
                  <w:tcW w:w="4665" w:type="dxa"/>
                  <w:vAlign w:val="bottom"/>
                </w:tcPr>
                <w:p w:rsidR="00B83C63" w:rsidRDefault="00E57A0D">
                  <w:r>
                    <w:t>ASSESSMENT/NOTES</w:t>
                  </w:r>
                </w:p>
              </w:tc>
            </w:tr>
            <w:tr w:rsidR="00B83C63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rogress"/>
                  </w:tblPr>
                  <w:tblGrid>
                    <w:gridCol w:w="310"/>
                    <w:gridCol w:w="1525"/>
                    <w:gridCol w:w="3291"/>
                  </w:tblGrid>
                  <w:tr w:rsidR="00B83C63"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B83C63" w:rsidRDefault="00BE525E">
                        <w:pPr>
                          <w:pStyle w:val="Checkbox"/>
                        </w:pPr>
                        <w:sdt>
                          <w:sdtPr>
                            <w:id w:val="1430622893"/>
                            <w14:checkbox>
                              <w14:checked w14:val="0"/>
                              <w14:checkedState w14:val="00FE" w14:font="Wingdings"/>
                              <w14:uncheckedState w14:val="006F" w14:font="Wingdings"/>
                            </w14:checkbox>
                          </w:sdtPr>
                          <w:sdtEndPr/>
                          <w:sdtContent>
                            <w:r w:rsidR="00E57A0D">
                              <w:sym w:font="Wingdings" w:char="F06F"/>
                            </w:r>
                          </w:sdtContent>
                        </w:sdt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bottom w:val="nil"/>
                          <w:right w:val="single" w:sz="4" w:space="0" w:color="A6A6A6" w:themeColor="background1" w:themeShade="A6"/>
                        </w:tcBorders>
                      </w:tcPr>
                      <w:p w:rsidR="00B83C63" w:rsidRDefault="00E57A0D">
                        <w:pPr>
                          <w:pStyle w:val="Heading1"/>
                        </w:pPr>
                        <w:r>
                          <w:t>Progress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</w:tcBorders>
                      </w:tcPr>
                      <w:p w:rsidR="00B83C63" w:rsidRDefault="00E57A0D">
                        <w:pPr>
                          <w:pStyle w:val="Heading1"/>
                        </w:pPr>
                        <w:r>
                          <w:t>Seen</w:t>
                        </w:r>
                      </w:p>
                    </w:tc>
                  </w:tr>
                </w:tbl>
                <w:p w:rsidR="00B83C63" w:rsidRDefault="00B83C63"/>
              </w:tc>
              <w:tc>
                <w:tcPr>
                  <w:tcW w:w="4665" w:type="dxa"/>
                  <w:vAlign w:val="bottom"/>
                </w:tcPr>
                <w:p w:rsidR="00B83C63" w:rsidRDefault="00B83C63"/>
              </w:tc>
            </w:tr>
            <w:tr w:rsidR="00B83C63">
              <w:tc>
                <w:tcPr>
                  <w:tcW w:w="4665" w:type="dxa"/>
                </w:tcPr>
                <w:p w:rsidR="00B83C63" w:rsidRDefault="00E57A0D">
                  <w:pPr>
                    <w:pStyle w:val="Heading1"/>
                  </w:pPr>
                  <w:r>
                    <w:t>Presenting Problems</w:t>
                  </w:r>
                </w:p>
              </w:tc>
              <w:tc>
                <w:tcPr>
                  <w:tcW w:w="4665" w:type="dxa"/>
                </w:tcPr>
                <w:p w:rsidR="00B83C63" w:rsidRDefault="00B83C63"/>
              </w:tc>
            </w:tr>
            <w:tr w:rsidR="00B83C63">
              <w:tc>
                <w:tcPr>
                  <w:tcW w:w="4665" w:type="dxa"/>
                </w:tcPr>
                <w:p w:rsidR="00B83C63" w:rsidRDefault="00B83C63"/>
              </w:tc>
              <w:tc>
                <w:tcPr>
                  <w:tcW w:w="4665" w:type="dxa"/>
                </w:tcPr>
                <w:p w:rsidR="00B83C63" w:rsidRDefault="00B83C63"/>
              </w:tc>
            </w:tr>
            <w:tr w:rsidR="00B83C63">
              <w:tc>
                <w:tcPr>
                  <w:tcW w:w="4665" w:type="dxa"/>
                </w:tcPr>
                <w:p w:rsidR="00B83C63" w:rsidRDefault="00B83C63"/>
              </w:tc>
              <w:tc>
                <w:tcPr>
                  <w:tcW w:w="4665" w:type="dxa"/>
                </w:tcPr>
                <w:p w:rsidR="00B83C63" w:rsidRDefault="00B83C63"/>
              </w:tc>
            </w:tr>
            <w:tr w:rsidR="00B83C63">
              <w:tc>
                <w:tcPr>
                  <w:tcW w:w="4665" w:type="dxa"/>
                </w:tcPr>
                <w:p w:rsidR="00B83C63" w:rsidRDefault="00B83C63"/>
              </w:tc>
              <w:tc>
                <w:tcPr>
                  <w:tcW w:w="4665" w:type="dxa"/>
                </w:tcPr>
                <w:p w:rsidR="00B83C63" w:rsidRDefault="00E57A0D">
                  <w:pPr>
                    <w:pStyle w:val="Heading1"/>
                  </w:pPr>
                  <w:r>
                    <w:t>PROJECT CONTRACT PHONE:</w:t>
                  </w:r>
                </w:p>
              </w:tc>
            </w:tr>
            <w:tr w:rsidR="00B83C63">
              <w:tc>
                <w:tcPr>
                  <w:tcW w:w="4665" w:type="dxa"/>
                </w:tcPr>
                <w:p w:rsidR="00B83C63" w:rsidRDefault="00B83C63"/>
              </w:tc>
              <w:tc>
                <w:tcPr>
                  <w:tcW w:w="4665" w:type="dxa"/>
                </w:tcPr>
                <w:p w:rsidR="00B83C63" w:rsidRDefault="00E57A0D">
                  <w:r>
                    <w:t>EMAIL ADDRESS:</w:t>
                  </w:r>
                </w:p>
              </w:tc>
            </w:tr>
            <w:tr w:rsidR="00B83C63">
              <w:tc>
                <w:tcPr>
                  <w:tcW w:w="4665" w:type="dxa"/>
                </w:tcPr>
                <w:p w:rsidR="00B83C63" w:rsidRDefault="00B83C63"/>
              </w:tc>
              <w:tc>
                <w:tcPr>
                  <w:tcW w:w="4665" w:type="dxa"/>
                </w:tcPr>
                <w:p w:rsidR="00B83C63" w:rsidRDefault="00E57A0D">
                  <w:r>
                    <w:t>PAYMENT TERMS:</w:t>
                  </w:r>
                </w:p>
              </w:tc>
            </w:tr>
            <w:tr w:rsidR="00B83C63">
              <w:tc>
                <w:tcPr>
                  <w:tcW w:w="4665" w:type="dxa"/>
                </w:tcPr>
                <w:p w:rsidR="00B83C63" w:rsidRDefault="00B83C63"/>
              </w:tc>
              <w:tc>
                <w:tcPr>
                  <w:tcW w:w="4665" w:type="dxa"/>
                </w:tcPr>
                <w:p w:rsidR="00B83C63" w:rsidRDefault="00E57A0D">
                  <w:r>
                    <w:t>PREFERRED BILLING METHOD</w:t>
                  </w:r>
                </w:p>
              </w:tc>
            </w:tr>
            <w:tr w:rsidR="00B83C63">
              <w:tc>
                <w:tcPr>
                  <w:tcW w:w="4665" w:type="dxa"/>
                </w:tcPr>
                <w:p w:rsidR="00B83C63" w:rsidRDefault="00B83C63"/>
              </w:tc>
              <w:tc>
                <w:tcPr>
                  <w:tcW w:w="4665" w:type="dxa"/>
                </w:tcPr>
                <w:p w:rsidR="00B83C63" w:rsidRDefault="00E57A0D">
                  <w:r>
                    <w:t>PREFERRED PAYMENT METHOD</w:t>
                  </w:r>
                </w:p>
              </w:tc>
            </w:tr>
            <w:tr w:rsidR="00B83C63">
              <w:tc>
                <w:tcPr>
                  <w:tcW w:w="4665" w:type="dxa"/>
                </w:tcPr>
                <w:p w:rsidR="00B83C63" w:rsidRDefault="00B83C63"/>
              </w:tc>
              <w:tc>
                <w:tcPr>
                  <w:tcW w:w="4665" w:type="dxa"/>
                </w:tcPr>
                <w:p w:rsidR="00B83C63" w:rsidRDefault="00E57A0D">
                  <w:pPr>
                    <w:pStyle w:val="Heading1"/>
                  </w:pPr>
                  <w:r>
                    <w:t>SERVICE NOTES</w:t>
                  </w:r>
                </w:p>
              </w:tc>
            </w:tr>
            <w:tr w:rsidR="00B83C63">
              <w:tc>
                <w:tcPr>
                  <w:tcW w:w="4665" w:type="dxa"/>
                </w:tcPr>
                <w:p w:rsidR="00B83C63" w:rsidRDefault="00B83C63"/>
              </w:tc>
              <w:tc>
                <w:tcPr>
                  <w:tcW w:w="4665" w:type="dxa"/>
                </w:tcPr>
                <w:p w:rsidR="00B83C63" w:rsidRDefault="00B83C63">
                  <w:pPr>
                    <w:pStyle w:val="Heading1"/>
                  </w:pPr>
                </w:p>
              </w:tc>
            </w:tr>
            <w:tr w:rsidR="00B83C63">
              <w:tc>
                <w:tcPr>
                  <w:tcW w:w="4665" w:type="dxa"/>
                </w:tcPr>
                <w:p w:rsidR="00B83C63" w:rsidRDefault="00B83C63"/>
              </w:tc>
              <w:tc>
                <w:tcPr>
                  <w:tcW w:w="4665" w:type="dxa"/>
                </w:tcPr>
                <w:p w:rsidR="00B83C63" w:rsidRDefault="00B83C63">
                  <w:pPr>
                    <w:pStyle w:val="Heading1"/>
                  </w:pPr>
                </w:p>
              </w:tc>
            </w:tr>
          </w:tbl>
          <w:p w:rsidR="00B83C63" w:rsidRDefault="00B83C63"/>
        </w:tc>
      </w:tr>
      <w:tr w:rsidR="00B83C63" w:rsidTr="00E57A0D">
        <w:tc>
          <w:tcPr>
            <w:tcW w:w="10261" w:type="dxa"/>
            <w:tcBorders>
              <w:bottom w:val="single" w:sz="4" w:space="0" w:color="A6A6A6" w:themeColor="background1" w:themeShade="A6"/>
            </w:tcBorders>
            <w:vAlign w:val="bottom"/>
          </w:tcPr>
          <w:tbl>
            <w:tblPr>
              <w:tblW w:w="5000" w:type="pct"/>
              <w:tblBorders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harmacy and initials"/>
            </w:tblPr>
            <w:tblGrid>
              <w:gridCol w:w="3361"/>
              <w:gridCol w:w="1774"/>
              <w:gridCol w:w="3373"/>
              <w:gridCol w:w="1765"/>
            </w:tblGrid>
            <w:tr w:rsidR="00B83C63">
              <w:tc>
                <w:tcPr>
                  <w:tcW w:w="3055" w:type="dxa"/>
                </w:tcPr>
                <w:p w:rsidR="00B83C63" w:rsidRDefault="00B83C63"/>
              </w:tc>
              <w:tc>
                <w:tcPr>
                  <w:tcW w:w="1613" w:type="dxa"/>
                </w:tcPr>
                <w:p w:rsidR="00B83C63" w:rsidRDefault="00E57A0D">
                  <w:pPr>
                    <w:pStyle w:val="Heading1"/>
                  </w:pPr>
                  <w:r>
                    <w:t>Initial</w:t>
                  </w:r>
                </w:p>
              </w:tc>
              <w:tc>
                <w:tcPr>
                  <w:tcW w:w="3067" w:type="dxa"/>
                </w:tcPr>
                <w:p w:rsidR="00B83C63" w:rsidRDefault="00E57A0D">
                  <w:pPr>
                    <w:pStyle w:val="Heading1"/>
                  </w:pPr>
                  <w:r>
                    <w:t>MANAGER</w:t>
                  </w:r>
                </w:p>
              </w:tc>
              <w:tc>
                <w:tcPr>
                  <w:tcW w:w="1605" w:type="dxa"/>
                </w:tcPr>
                <w:p w:rsidR="00B83C63" w:rsidRDefault="00E57A0D">
                  <w:pPr>
                    <w:pStyle w:val="Heading1"/>
                  </w:pPr>
                  <w:r>
                    <w:t>Initial</w:t>
                  </w:r>
                </w:p>
              </w:tc>
            </w:tr>
          </w:tbl>
          <w:p w:rsidR="00B83C63" w:rsidRDefault="00B83C63"/>
        </w:tc>
      </w:tr>
      <w:tr w:rsidR="00B83C63" w:rsidTr="00E57A0D">
        <w:tc>
          <w:tcPr>
            <w:tcW w:w="10261" w:type="dxa"/>
            <w:tcBorders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roblem"/>
            </w:tblPr>
            <w:tblGrid>
              <w:gridCol w:w="886"/>
              <w:gridCol w:w="4063"/>
              <w:gridCol w:w="190"/>
              <w:gridCol w:w="1098"/>
              <w:gridCol w:w="3864"/>
              <w:gridCol w:w="182"/>
            </w:tblGrid>
            <w:tr w:rsidR="00B83C63">
              <w:tc>
                <w:tcPr>
                  <w:tcW w:w="805" w:type="dxa"/>
                  <w:vAlign w:val="bottom"/>
                </w:tcPr>
                <w:p w:rsidR="00B83C63" w:rsidRDefault="00E57A0D">
                  <w:pPr>
                    <w:pStyle w:val="Heading2"/>
                  </w:pPr>
                  <w:r>
                    <w:t>Date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6A6A6" w:themeColor="background1" w:themeShade="A6"/>
                  </w:tcBorders>
                  <w:vAlign w:val="bottom"/>
                </w:tcPr>
                <w:p w:rsidR="00B83C63" w:rsidRDefault="00B83C63"/>
              </w:tc>
              <w:tc>
                <w:tcPr>
                  <w:tcW w:w="173" w:type="dxa"/>
                  <w:vAlign w:val="bottom"/>
                </w:tcPr>
                <w:p w:rsidR="00B83C63" w:rsidRDefault="00B83C63"/>
              </w:tc>
              <w:tc>
                <w:tcPr>
                  <w:tcW w:w="997" w:type="dxa"/>
                  <w:vAlign w:val="bottom"/>
                </w:tcPr>
                <w:p w:rsidR="00B83C63" w:rsidRDefault="00E57A0D">
                  <w:pPr>
                    <w:pStyle w:val="Heading2"/>
                  </w:pPr>
                  <w:r>
                    <w:t>SIGNATURE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6A6A6" w:themeColor="background1" w:themeShade="A6"/>
                  </w:tcBorders>
                  <w:vAlign w:val="bottom"/>
                </w:tcPr>
                <w:p w:rsidR="00B83C63" w:rsidRDefault="00B83C63"/>
              </w:tc>
              <w:tc>
                <w:tcPr>
                  <w:tcW w:w="165" w:type="dxa"/>
                  <w:vAlign w:val="bottom"/>
                </w:tcPr>
                <w:p w:rsidR="00B83C63" w:rsidRDefault="00B83C63"/>
              </w:tc>
            </w:tr>
          </w:tbl>
          <w:p w:rsidR="00B83C63" w:rsidRDefault="00B83C63"/>
        </w:tc>
      </w:tr>
      <w:tr w:rsidR="00B83C63" w:rsidTr="00E57A0D">
        <w:trPr>
          <w:trHeight w:hRule="exact" w:val="720"/>
        </w:trPr>
        <w:tc>
          <w:tcPr>
            <w:tcW w:w="10261" w:type="dxa"/>
            <w:tcBorders>
              <w:top w:val="nil"/>
              <w:left w:val="nil"/>
              <w:bottom w:val="dashed" w:sz="4" w:space="0" w:color="A6A6A6" w:themeColor="background1" w:themeShade="A6"/>
              <w:right w:val="nil"/>
            </w:tcBorders>
          </w:tcPr>
          <w:p w:rsidR="00B83C63" w:rsidRDefault="00B83C63"/>
        </w:tc>
      </w:tr>
      <w:tr w:rsidR="00B83C63" w:rsidTr="00E57A0D">
        <w:trPr>
          <w:trHeight w:hRule="exact" w:val="720"/>
        </w:trPr>
        <w:tc>
          <w:tcPr>
            <w:tcW w:w="10261" w:type="dxa"/>
            <w:tcBorders>
              <w:top w:val="dash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83C63" w:rsidRDefault="00B83C63"/>
        </w:tc>
      </w:tr>
      <w:tr w:rsidR="00E57A0D" w:rsidTr="00E57A0D">
        <w:tc>
          <w:tcPr>
            <w:tcW w:w="10261" w:type="dxa"/>
            <w:tcBorders>
              <w:top w:val="single" w:sz="4" w:space="0" w:color="A6A6A6" w:themeColor="background1" w:themeShade="A6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orm heading"/>
            </w:tblPr>
            <w:tblGrid>
              <w:gridCol w:w="7985"/>
              <w:gridCol w:w="2288"/>
            </w:tblGrid>
            <w:tr w:rsidR="00E57A0D" w:rsidTr="005F42DA">
              <w:tc>
                <w:tcPr>
                  <w:tcW w:w="7283" w:type="dxa"/>
                  <w:vAlign w:val="center"/>
                </w:tcPr>
                <w:p w:rsidR="00E57A0D" w:rsidRPr="00EE659A" w:rsidRDefault="00E57A0D" w:rsidP="00E57A0D">
                  <w:pPr>
                    <w:ind w:left="115" w:right="115"/>
                    <w:rPr>
                      <w:b/>
                      <w:u w:val="single"/>
                    </w:rPr>
                  </w:pPr>
                  <w:r w:rsidRPr="00EE659A">
                    <w:rPr>
                      <w:b/>
                      <w:sz w:val="42"/>
                      <w:u w:val="single"/>
                    </w:rPr>
                    <w:t>CLIENT INFORMATION SHEET</w:t>
                  </w:r>
                </w:p>
              </w:tc>
              <w:tc>
                <w:tcPr>
                  <w:tcW w:w="2087" w:type="dxa"/>
                  <w:vAlign w:val="center"/>
                </w:tcPr>
                <w:p w:rsidR="00E57A0D" w:rsidRDefault="00E57A0D" w:rsidP="00E57A0D">
                  <w:pPr>
                    <w:pStyle w:val="Heading1"/>
                  </w:pPr>
                  <w:r>
                    <w:t>OFFICE Only</w:t>
                  </w:r>
                </w:p>
                <w:p w:rsidR="00E57A0D" w:rsidRDefault="00E57A0D" w:rsidP="00E57A0D">
                  <w:pPr>
                    <w:pStyle w:val="Heading1"/>
                  </w:pPr>
                  <w:r>
                    <w:t>CUSTOMER</w:t>
                  </w:r>
                </w:p>
              </w:tc>
            </w:tr>
          </w:tbl>
          <w:p w:rsidR="00E57A0D" w:rsidRDefault="00E57A0D" w:rsidP="00E57A0D"/>
        </w:tc>
      </w:tr>
      <w:tr w:rsidR="00E57A0D" w:rsidTr="00E57A0D">
        <w:tc>
          <w:tcPr>
            <w:tcW w:w="1026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, time, and nature of call"/>
            </w:tblPr>
            <w:tblGrid>
              <w:gridCol w:w="861"/>
              <w:gridCol w:w="2188"/>
              <w:gridCol w:w="712"/>
              <w:gridCol w:w="2339"/>
              <w:gridCol w:w="310"/>
              <w:gridCol w:w="1182"/>
              <w:gridCol w:w="310"/>
              <w:gridCol w:w="2371"/>
            </w:tblGrid>
            <w:tr w:rsidR="00E57A0D" w:rsidTr="005F42DA">
              <w:tc>
                <w:tcPr>
                  <w:tcW w:w="763" w:type="dxa"/>
                  <w:vAlign w:val="bottom"/>
                </w:tcPr>
                <w:p w:rsidR="00E57A0D" w:rsidRDefault="00E57A0D" w:rsidP="00E57A0D">
                  <w:pPr>
                    <w:pStyle w:val="Heading1"/>
                  </w:pPr>
                  <w:r>
                    <w:t>Date</w:t>
                  </w:r>
                </w:p>
              </w:tc>
              <w:tc>
                <w:tcPr>
                  <w:tcW w:w="1937" w:type="dxa"/>
                  <w:vAlign w:val="bottom"/>
                </w:tcPr>
                <w:p w:rsidR="00E57A0D" w:rsidRDefault="00E57A0D" w:rsidP="00E57A0D"/>
              </w:tc>
              <w:tc>
                <w:tcPr>
                  <w:tcW w:w="630" w:type="dxa"/>
                  <w:vAlign w:val="bottom"/>
                </w:tcPr>
                <w:p w:rsidR="00E57A0D" w:rsidRDefault="00E57A0D" w:rsidP="00E57A0D">
                  <w:pPr>
                    <w:pStyle w:val="Heading1"/>
                  </w:pPr>
                  <w:r>
                    <w:t>Time</w:t>
                  </w:r>
                </w:p>
              </w:tc>
              <w:tc>
                <w:tcPr>
                  <w:tcW w:w="2070" w:type="dxa"/>
                  <w:tcBorders>
                    <w:right w:val="single" w:sz="4" w:space="0" w:color="A6A6A6" w:themeColor="background1" w:themeShade="A6"/>
                  </w:tcBorders>
                  <w:vAlign w:val="bottom"/>
                </w:tcPr>
                <w:p w:rsidR="00E57A0D" w:rsidRDefault="00E57A0D" w:rsidP="00E57A0D"/>
              </w:tc>
              <w:tc>
                <w:tcPr>
                  <w:tcW w:w="274" w:type="dxa"/>
                  <w:tcBorders>
                    <w:left w:val="single" w:sz="4" w:space="0" w:color="A6A6A6" w:themeColor="background1" w:themeShade="A6"/>
                  </w:tcBorders>
                </w:tcPr>
                <w:sdt>
                  <w:sdtPr>
                    <w:id w:val="-1289971657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E57A0D" w:rsidRDefault="00E57A0D" w:rsidP="00E57A0D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  <w:sdt>
                  <w:sdtPr>
                    <w:id w:val="-1005360908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E57A0D" w:rsidRDefault="00E57A0D" w:rsidP="00E57A0D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</w:tc>
              <w:tc>
                <w:tcPr>
                  <w:tcW w:w="1046" w:type="dxa"/>
                </w:tcPr>
                <w:p w:rsidR="00E57A0D" w:rsidRDefault="00E57A0D" w:rsidP="00E57A0D">
                  <w:pPr>
                    <w:pStyle w:val="Heading1"/>
                  </w:pPr>
                  <w:r>
                    <w:t>Call Back</w:t>
                  </w:r>
                </w:p>
                <w:p w:rsidR="00E57A0D" w:rsidRDefault="00E57A0D" w:rsidP="00E57A0D">
                  <w:pPr>
                    <w:pStyle w:val="Heading1"/>
                  </w:pPr>
                  <w:r>
                    <w:t>Urgent</w:t>
                  </w:r>
                </w:p>
              </w:tc>
              <w:tc>
                <w:tcPr>
                  <w:tcW w:w="274" w:type="dxa"/>
                </w:tcPr>
                <w:sdt>
                  <w:sdtPr>
                    <w:id w:val="-1446383029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E57A0D" w:rsidRDefault="00E57A0D" w:rsidP="00E57A0D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  <w:sdt>
                  <w:sdtPr>
                    <w:id w:val="-1838914609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p w:rsidR="00E57A0D" w:rsidRDefault="00E57A0D" w:rsidP="00E57A0D">
                      <w:pPr>
                        <w:pStyle w:val="Checkbox"/>
                      </w:pPr>
                      <w:r>
                        <w:sym w:font="Wingdings" w:char="F06F"/>
                      </w:r>
                    </w:p>
                  </w:sdtContent>
                </w:sdt>
              </w:tc>
              <w:tc>
                <w:tcPr>
                  <w:tcW w:w="2098" w:type="dxa"/>
                </w:tcPr>
                <w:p w:rsidR="00E57A0D" w:rsidRDefault="00E57A0D" w:rsidP="00E57A0D">
                  <w:pPr>
                    <w:pStyle w:val="Heading1"/>
                  </w:pPr>
                  <w:r>
                    <w:t>Returning Your Call</w:t>
                  </w:r>
                </w:p>
                <w:p w:rsidR="00E57A0D" w:rsidRDefault="00E57A0D" w:rsidP="00E57A0D">
                  <w:pPr>
                    <w:pStyle w:val="Heading1"/>
                  </w:pPr>
                  <w:r>
                    <w:t>Personal</w:t>
                  </w:r>
                </w:p>
              </w:tc>
            </w:tr>
          </w:tbl>
          <w:p w:rsidR="00E57A0D" w:rsidRDefault="00E57A0D" w:rsidP="00E57A0D"/>
        </w:tc>
      </w:tr>
      <w:tr w:rsidR="00E57A0D" w:rsidTr="00E57A0D">
        <w:trPr>
          <w:trHeight w:val="1012"/>
        </w:trPr>
        <w:tc>
          <w:tcPr>
            <w:tcW w:w="10261" w:type="dxa"/>
            <w:vAlign w:val="bottom"/>
          </w:tcPr>
          <w:tbl>
            <w:tblPr>
              <w:tblW w:w="5000" w:type="pct"/>
              <w:tblBorders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blems, asssessments, plan and allergies"/>
            </w:tblPr>
            <w:tblGrid>
              <w:gridCol w:w="5136"/>
              <w:gridCol w:w="5137"/>
            </w:tblGrid>
            <w:tr w:rsidR="00E57A0D" w:rsidTr="005F42DA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atient name"/>
                  </w:tblPr>
                  <w:tblGrid>
                    <w:gridCol w:w="987"/>
                    <w:gridCol w:w="4144"/>
                  </w:tblGrid>
                  <w:tr w:rsidR="00E57A0D" w:rsidTr="005F42DA">
                    <w:tc>
                      <w:tcPr>
                        <w:tcW w:w="763" w:type="dxa"/>
                        <w:vAlign w:val="bottom"/>
                      </w:tcPr>
                      <w:p w:rsidR="00E57A0D" w:rsidRDefault="00E57A0D" w:rsidP="00E57A0D">
                        <w:pPr>
                          <w:pStyle w:val="Heading1"/>
                        </w:pPr>
                        <w:r>
                          <w:t>CUSTOMER Name</w:t>
                        </w:r>
                      </w:p>
                    </w:tc>
                    <w:tc>
                      <w:tcPr>
                        <w:tcW w:w="3860" w:type="dxa"/>
                        <w:vAlign w:val="bottom"/>
                      </w:tcPr>
                      <w:p w:rsidR="00E57A0D" w:rsidRDefault="00E57A0D" w:rsidP="00E57A0D"/>
                    </w:tc>
                  </w:tr>
                </w:tbl>
                <w:p w:rsidR="00E57A0D" w:rsidRDefault="00E57A0D" w:rsidP="00E57A0D"/>
              </w:tc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aller name"/>
                  </w:tblPr>
                  <w:tblGrid>
                    <w:gridCol w:w="823"/>
                    <w:gridCol w:w="4309"/>
                  </w:tblGrid>
                  <w:tr w:rsidR="00E57A0D" w:rsidTr="005F42DA">
                    <w:tc>
                      <w:tcPr>
                        <w:tcW w:w="725" w:type="dxa"/>
                        <w:vAlign w:val="bottom"/>
                      </w:tcPr>
                      <w:p w:rsidR="00E57A0D" w:rsidRDefault="00E57A0D" w:rsidP="00E57A0D">
                        <w:pPr>
                          <w:pStyle w:val="Heading1"/>
                        </w:pPr>
                        <w:r>
                          <w:t>aDDRESS</w:t>
                        </w:r>
                      </w:p>
                    </w:tc>
                    <w:tc>
                      <w:tcPr>
                        <w:tcW w:w="3945" w:type="dxa"/>
                        <w:vAlign w:val="bottom"/>
                      </w:tcPr>
                      <w:p w:rsidR="00E57A0D" w:rsidRDefault="00E57A0D" w:rsidP="00E57A0D"/>
                    </w:tc>
                  </w:tr>
                </w:tbl>
                <w:p w:rsidR="00E57A0D" w:rsidRDefault="00E57A0D" w:rsidP="00E57A0D"/>
              </w:tc>
            </w:tr>
            <w:tr w:rsidR="00E57A0D" w:rsidTr="005F42DA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Home and work phone numbers"/>
                  </w:tblPr>
                  <w:tblGrid>
                    <w:gridCol w:w="838"/>
                    <w:gridCol w:w="4293"/>
                  </w:tblGrid>
                  <w:tr w:rsidR="00E57A0D" w:rsidTr="005F42DA">
                    <w:tc>
                      <w:tcPr>
                        <w:tcW w:w="762" w:type="dxa"/>
                      </w:tcPr>
                      <w:p w:rsidR="00E57A0D" w:rsidRDefault="00E57A0D" w:rsidP="00E57A0D">
                        <w:pPr>
                          <w:pStyle w:val="Heading1"/>
                        </w:pPr>
                        <w:r>
                          <w:t>Home</w:t>
                        </w:r>
                      </w:p>
                    </w:tc>
                    <w:tc>
                      <w:tcPr>
                        <w:tcW w:w="3903" w:type="dxa"/>
                      </w:tcPr>
                      <w:p w:rsidR="00E57A0D" w:rsidRDefault="00BE525E" w:rsidP="00E57A0D">
                        <w:r>
                          <w:t>         </w:t>
                        </w:r>
                      </w:p>
                    </w:tc>
                  </w:tr>
                  <w:tr w:rsidR="00E57A0D" w:rsidTr="005F42DA">
                    <w:tc>
                      <w:tcPr>
                        <w:tcW w:w="762" w:type="dxa"/>
                      </w:tcPr>
                      <w:p w:rsidR="00E57A0D" w:rsidRDefault="00E57A0D" w:rsidP="00E57A0D">
                        <w:pPr>
                          <w:pStyle w:val="Heading1"/>
                        </w:pPr>
                        <w:r>
                          <w:t>Work</w:t>
                        </w:r>
                      </w:p>
                    </w:tc>
                    <w:tc>
                      <w:tcPr>
                        <w:tcW w:w="3903" w:type="dxa"/>
                      </w:tcPr>
                      <w:p w:rsidR="00E57A0D" w:rsidRDefault="00BE525E" w:rsidP="00E57A0D">
                        <w:bookmarkStart w:id="0" w:name="_GoBack"/>
                        <w:bookmarkEnd w:id="0"/>
                        <w:r>
                          <w:t>        </w:t>
                        </w:r>
                      </w:p>
                    </w:tc>
                  </w:tr>
                </w:tbl>
                <w:p w:rsidR="00E57A0D" w:rsidRDefault="00E57A0D" w:rsidP="00E57A0D">
                  <w:pPr>
                    <w:pStyle w:val="Checkbox"/>
                  </w:pPr>
                </w:p>
              </w:tc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ssessments and temperature"/>
                  </w:tblPr>
                  <w:tblGrid>
                    <w:gridCol w:w="2830"/>
                    <w:gridCol w:w="990"/>
                    <w:gridCol w:w="1312"/>
                  </w:tblGrid>
                  <w:tr w:rsidR="00E57A0D" w:rsidTr="005F42DA">
                    <w:tc>
                      <w:tcPr>
                        <w:tcW w:w="2572" w:type="dxa"/>
                      </w:tcPr>
                      <w:p w:rsidR="00E57A0D" w:rsidRDefault="00E57A0D" w:rsidP="00E57A0D"/>
                    </w:tc>
                    <w:tc>
                      <w:tcPr>
                        <w:tcW w:w="900" w:type="dxa"/>
                        <w:tcBorders>
                          <w:right w:val="nil"/>
                        </w:tcBorders>
                      </w:tcPr>
                      <w:p w:rsidR="00E57A0D" w:rsidRDefault="00E57A0D" w:rsidP="00E57A0D"/>
                    </w:tc>
                    <w:tc>
                      <w:tcPr>
                        <w:tcW w:w="1193" w:type="dxa"/>
                        <w:tcBorders>
                          <w:left w:val="nil"/>
                        </w:tcBorders>
                      </w:tcPr>
                      <w:p w:rsidR="00E57A0D" w:rsidRDefault="00E57A0D" w:rsidP="00E57A0D"/>
                    </w:tc>
                  </w:tr>
                  <w:tr w:rsidR="00E57A0D" w:rsidTr="005F42DA">
                    <w:tc>
                      <w:tcPr>
                        <w:tcW w:w="2572" w:type="dxa"/>
                      </w:tcPr>
                      <w:p w:rsidR="00E57A0D" w:rsidRDefault="00E57A0D" w:rsidP="00E57A0D">
                        <w:pPr>
                          <w:pStyle w:val="Heading1"/>
                        </w:pPr>
                        <w:r>
                          <w:t>BUSINESS PHONE</w:t>
                        </w:r>
                      </w:p>
                    </w:tc>
                    <w:tc>
                      <w:tcPr>
                        <w:tcW w:w="900" w:type="dxa"/>
                        <w:tcBorders>
                          <w:right w:val="nil"/>
                        </w:tcBorders>
                      </w:tcPr>
                      <w:p w:rsidR="00E57A0D" w:rsidRDefault="00E57A0D" w:rsidP="00E57A0D">
                        <w:pPr>
                          <w:pStyle w:val="Heading1"/>
                        </w:pPr>
                        <w:r>
                          <w:t>EMAIL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nil"/>
                        </w:tcBorders>
                      </w:tcPr>
                      <w:p w:rsidR="00E57A0D" w:rsidRDefault="00E57A0D" w:rsidP="00E57A0D"/>
                    </w:tc>
                  </w:tr>
                </w:tbl>
                <w:p w:rsidR="00E57A0D" w:rsidRDefault="00E57A0D" w:rsidP="00E57A0D"/>
              </w:tc>
            </w:tr>
            <w:tr w:rsidR="00E57A0D" w:rsidTr="005F42DA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est results"/>
                  </w:tblPr>
                  <w:tblGrid>
                    <w:gridCol w:w="310"/>
                    <w:gridCol w:w="1526"/>
                    <w:gridCol w:w="3290"/>
                  </w:tblGrid>
                  <w:tr w:rsidR="00E57A0D" w:rsidTr="005F42DA"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E57A0D" w:rsidRDefault="00BE525E" w:rsidP="00E57A0D">
                        <w:pPr>
                          <w:pStyle w:val="Checkbox"/>
                        </w:pPr>
                        <w:sdt>
                          <w:sdtPr>
                            <w:id w:val="1110860935"/>
                            <w14:checkbox>
                              <w14:checked w14:val="0"/>
                              <w14:checkedState w14:val="00FE" w14:font="Wingdings"/>
                              <w14:uncheckedState w14:val="006F" w14:font="Wingdings"/>
                            </w14:checkbox>
                          </w:sdtPr>
                          <w:sdtEndPr/>
                          <w:sdtContent>
                            <w:r w:rsidR="00E57A0D">
                              <w:sym w:font="Wingdings" w:char="F06F"/>
                            </w:r>
                          </w:sdtContent>
                        </w:sdt>
                      </w:p>
                    </w:tc>
                    <w:tc>
                      <w:tcPr>
                        <w:tcW w:w="1349" w:type="dxa"/>
                        <w:tcBorders>
                          <w:top w:val="nil"/>
                          <w:bottom w:val="nil"/>
                          <w:right w:val="single" w:sz="4" w:space="0" w:color="A6A6A6" w:themeColor="background1" w:themeShade="A6"/>
                        </w:tcBorders>
                      </w:tcPr>
                      <w:p w:rsidR="00E57A0D" w:rsidRDefault="00E57A0D" w:rsidP="00E57A0D">
                        <w:pPr>
                          <w:pStyle w:val="Heading1"/>
                        </w:pPr>
                        <w:r>
                          <w:t>Test Results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</w:tcBorders>
                      </w:tcPr>
                      <w:p w:rsidR="00E57A0D" w:rsidRDefault="00E57A0D" w:rsidP="00E57A0D">
                        <w:pPr>
                          <w:pStyle w:val="Heading1"/>
                        </w:pPr>
                        <w:r>
                          <w:t>Date</w:t>
                        </w:r>
                      </w:p>
                    </w:tc>
                  </w:tr>
                </w:tbl>
                <w:p w:rsidR="00E57A0D" w:rsidRDefault="00E57A0D" w:rsidP="00E57A0D"/>
              </w:tc>
              <w:tc>
                <w:tcPr>
                  <w:tcW w:w="4665" w:type="dxa"/>
                  <w:vAlign w:val="bottom"/>
                </w:tcPr>
                <w:p w:rsidR="00E57A0D" w:rsidRDefault="00E57A0D" w:rsidP="00E57A0D">
                  <w:r>
                    <w:t>ASSESSMENT/NOTES</w:t>
                  </w:r>
                </w:p>
              </w:tc>
            </w:tr>
            <w:tr w:rsidR="00E57A0D" w:rsidTr="005F42DA">
              <w:tc>
                <w:tcPr>
                  <w:tcW w:w="4665" w:type="dxa"/>
                  <w:vAlign w:val="bottom"/>
                </w:tcPr>
                <w:tbl>
                  <w:tblPr>
                    <w:tblW w:w="5000" w:type="pct"/>
                    <w:tblBorders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rogress"/>
                  </w:tblPr>
                  <w:tblGrid>
                    <w:gridCol w:w="310"/>
                    <w:gridCol w:w="1525"/>
                    <w:gridCol w:w="3291"/>
                  </w:tblGrid>
                  <w:tr w:rsidR="00E57A0D" w:rsidTr="005F42DA">
                    <w:tc>
                      <w:tcPr>
                        <w:tcW w:w="274" w:type="dxa"/>
                        <w:tcBorders>
                          <w:top w:val="nil"/>
                          <w:bottom w:val="nil"/>
                        </w:tcBorders>
                      </w:tcPr>
                      <w:p w:rsidR="00E57A0D" w:rsidRDefault="00BE525E" w:rsidP="00E57A0D">
                        <w:pPr>
                          <w:pStyle w:val="Checkbox"/>
                        </w:pPr>
                        <w:sdt>
                          <w:sdtPr>
                            <w:id w:val="-214814096"/>
                            <w14:checkbox>
                              <w14:checked w14:val="0"/>
                              <w14:checkedState w14:val="00FE" w14:font="Wingdings"/>
                              <w14:uncheckedState w14:val="006F" w14:font="Wingdings"/>
                            </w14:checkbox>
                          </w:sdtPr>
                          <w:sdtEndPr/>
                          <w:sdtContent>
                            <w:r w:rsidR="00E57A0D">
                              <w:sym w:font="Wingdings" w:char="F06F"/>
                            </w:r>
                          </w:sdtContent>
                        </w:sdt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bottom w:val="nil"/>
                          <w:right w:val="single" w:sz="4" w:space="0" w:color="A6A6A6" w:themeColor="background1" w:themeShade="A6"/>
                        </w:tcBorders>
                      </w:tcPr>
                      <w:p w:rsidR="00E57A0D" w:rsidRDefault="00E57A0D" w:rsidP="00E57A0D">
                        <w:pPr>
                          <w:pStyle w:val="Heading1"/>
                        </w:pPr>
                        <w:r>
                          <w:t>Progress</w:t>
                        </w:r>
                      </w:p>
                    </w:tc>
                    <w:tc>
                      <w:tcPr>
                        <w:tcW w:w="2913" w:type="dxa"/>
                        <w:tcBorders>
                          <w:top w:val="nil"/>
                          <w:left w:val="single" w:sz="4" w:space="0" w:color="A6A6A6" w:themeColor="background1" w:themeShade="A6"/>
                          <w:bottom w:val="nil"/>
                        </w:tcBorders>
                      </w:tcPr>
                      <w:p w:rsidR="00E57A0D" w:rsidRDefault="00E57A0D" w:rsidP="00E57A0D">
                        <w:pPr>
                          <w:pStyle w:val="Heading1"/>
                        </w:pPr>
                        <w:r>
                          <w:t>Seen</w:t>
                        </w:r>
                      </w:p>
                    </w:tc>
                  </w:tr>
                </w:tbl>
                <w:p w:rsidR="00E57A0D" w:rsidRDefault="00E57A0D" w:rsidP="00E57A0D"/>
              </w:tc>
              <w:tc>
                <w:tcPr>
                  <w:tcW w:w="4665" w:type="dxa"/>
                  <w:vAlign w:val="bottom"/>
                </w:tcPr>
                <w:p w:rsidR="00E57A0D" w:rsidRDefault="00E57A0D" w:rsidP="00E57A0D"/>
              </w:tc>
            </w:tr>
            <w:tr w:rsidR="00E57A0D" w:rsidTr="005F42DA">
              <w:tc>
                <w:tcPr>
                  <w:tcW w:w="4665" w:type="dxa"/>
                </w:tcPr>
                <w:p w:rsidR="00E57A0D" w:rsidRDefault="00E57A0D" w:rsidP="00E57A0D">
                  <w:pPr>
                    <w:pStyle w:val="Heading1"/>
                  </w:pPr>
                  <w:r>
                    <w:t>Presenting Problems</w:t>
                  </w:r>
                </w:p>
              </w:tc>
              <w:tc>
                <w:tcPr>
                  <w:tcW w:w="4665" w:type="dxa"/>
                </w:tcPr>
                <w:p w:rsidR="00E57A0D" w:rsidRDefault="00E57A0D" w:rsidP="00E57A0D"/>
              </w:tc>
            </w:tr>
            <w:tr w:rsidR="00E57A0D" w:rsidTr="005F42DA">
              <w:tc>
                <w:tcPr>
                  <w:tcW w:w="4665" w:type="dxa"/>
                </w:tcPr>
                <w:p w:rsidR="00E57A0D" w:rsidRDefault="00E57A0D" w:rsidP="00E57A0D"/>
              </w:tc>
              <w:tc>
                <w:tcPr>
                  <w:tcW w:w="4665" w:type="dxa"/>
                </w:tcPr>
                <w:p w:rsidR="00E57A0D" w:rsidRDefault="00E57A0D" w:rsidP="00E57A0D"/>
              </w:tc>
            </w:tr>
            <w:tr w:rsidR="00E57A0D" w:rsidTr="005F42DA">
              <w:tc>
                <w:tcPr>
                  <w:tcW w:w="4665" w:type="dxa"/>
                </w:tcPr>
                <w:p w:rsidR="00E57A0D" w:rsidRDefault="00E57A0D" w:rsidP="00E57A0D"/>
              </w:tc>
              <w:tc>
                <w:tcPr>
                  <w:tcW w:w="4665" w:type="dxa"/>
                </w:tcPr>
                <w:p w:rsidR="00E57A0D" w:rsidRDefault="00E57A0D" w:rsidP="00E57A0D"/>
              </w:tc>
            </w:tr>
            <w:tr w:rsidR="00E57A0D" w:rsidTr="005F42DA">
              <w:tc>
                <w:tcPr>
                  <w:tcW w:w="4665" w:type="dxa"/>
                </w:tcPr>
                <w:p w:rsidR="00E57A0D" w:rsidRDefault="00E57A0D" w:rsidP="00E57A0D"/>
              </w:tc>
              <w:tc>
                <w:tcPr>
                  <w:tcW w:w="4665" w:type="dxa"/>
                </w:tcPr>
                <w:p w:rsidR="00E57A0D" w:rsidRDefault="00E57A0D" w:rsidP="00E57A0D">
                  <w:pPr>
                    <w:pStyle w:val="Heading1"/>
                  </w:pPr>
                  <w:r>
                    <w:t>PROJECT CONTRACT PHONE:</w:t>
                  </w:r>
                </w:p>
              </w:tc>
            </w:tr>
            <w:tr w:rsidR="00E57A0D" w:rsidTr="005F42DA">
              <w:tc>
                <w:tcPr>
                  <w:tcW w:w="4665" w:type="dxa"/>
                </w:tcPr>
                <w:p w:rsidR="00E57A0D" w:rsidRDefault="00E57A0D" w:rsidP="00E57A0D"/>
              </w:tc>
              <w:tc>
                <w:tcPr>
                  <w:tcW w:w="4665" w:type="dxa"/>
                </w:tcPr>
                <w:p w:rsidR="00E57A0D" w:rsidRDefault="00E57A0D" w:rsidP="00E57A0D">
                  <w:r>
                    <w:t>EMAIL ADDRESS:</w:t>
                  </w:r>
                </w:p>
              </w:tc>
            </w:tr>
            <w:tr w:rsidR="00E57A0D" w:rsidTr="005F42DA">
              <w:tc>
                <w:tcPr>
                  <w:tcW w:w="4665" w:type="dxa"/>
                </w:tcPr>
                <w:p w:rsidR="00E57A0D" w:rsidRDefault="00E57A0D" w:rsidP="00E57A0D"/>
              </w:tc>
              <w:tc>
                <w:tcPr>
                  <w:tcW w:w="4665" w:type="dxa"/>
                </w:tcPr>
                <w:p w:rsidR="00E57A0D" w:rsidRDefault="00E57A0D" w:rsidP="00E57A0D">
                  <w:r>
                    <w:t>PAYMENT TERMS:</w:t>
                  </w:r>
                </w:p>
              </w:tc>
            </w:tr>
            <w:tr w:rsidR="00E57A0D" w:rsidTr="005F42DA">
              <w:tc>
                <w:tcPr>
                  <w:tcW w:w="4665" w:type="dxa"/>
                </w:tcPr>
                <w:p w:rsidR="00E57A0D" w:rsidRDefault="00E57A0D" w:rsidP="00E57A0D"/>
              </w:tc>
              <w:tc>
                <w:tcPr>
                  <w:tcW w:w="4665" w:type="dxa"/>
                </w:tcPr>
                <w:p w:rsidR="00E57A0D" w:rsidRDefault="00E57A0D" w:rsidP="00E57A0D">
                  <w:r>
                    <w:t>PREFERRED BILLING METHOD</w:t>
                  </w:r>
                </w:p>
              </w:tc>
            </w:tr>
            <w:tr w:rsidR="00E57A0D" w:rsidTr="005F42DA">
              <w:tc>
                <w:tcPr>
                  <w:tcW w:w="4665" w:type="dxa"/>
                </w:tcPr>
                <w:p w:rsidR="00E57A0D" w:rsidRDefault="00E57A0D" w:rsidP="00E57A0D"/>
              </w:tc>
              <w:tc>
                <w:tcPr>
                  <w:tcW w:w="4665" w:type="dxa"/>
                </w:tcPr>
                <w:p w:rsidR="00E57A0D" w:rsidRDefault="00E57A0D" w:rsidP="00E57A0D">
                  <w:r>
                    <w:t>PREFERRED PAYMENT METHOD</w:t>
                  </w:r>
                </w:p>
              </w:tc>
            </w:tr>
            <w:tr w:rsidR="00E57A0D" w:rsidTr="005F42DA">
              <w:tc>
                <w:tcPr>
                  <w:tcW w:w="4665" w:type="dxa"/>
                </w:tcPr>
                <w:p w:rsidR="00E57A0D" w:rsidRDefault="00E57A0D" w:rsidP="00E57A0D"/>
              </w:tc>
              <w:tc>
                <w:tcPr>
                  <w:tcW w:w="4665" w:type="dxa"/>
                </w:tcPr>
                <w:p w:rsidR="00E57A0D" w:rsidRDefault="00E57A0D" w:rsidP="00E57A0D">
                  <w:pPr>
                    <w:pStyle w:val="Heading1"/>
                  </w:pPr>
                  <w:r>
                    <w:t>SERVICE NOTES</w:t>
                  </w:r>
                </w:p>
              </w:tc>
            </w:tr>
            <w:tr w:rsidR="00E57A0D" w:rsidTr="005F42DA">
              <w:tc>
                <w:tcPr>
                  <w:tcW w:w="4665" w:type="dxa"/>
                </w:tcPr>
                <w:p w:rsidR="00E57A0D" w:rsidRDefault="00E57A0D" w:rsidP="00E57A0D"/>
              </w:tc>
              <w:tc>
                <w:tcPr>
                  <w:tcW w:w="4665" w:type="dxa"/>
                </w:tcPr>
                <w:p w:rsidR="00E57A0D" w:rsidRDefault="00E57A0D" w:rsidP="00E57A0D">
                  <w:pPr>
                    <w:pStyle w:val="Heading1"/>
                  </w:pPr>
                </w:p>
              </w:tc>
            </w:tr>
            <w:tr w:rsidR="00E57A0D" w:rsidTr="005F42DA">
              <w:tc>
                <w:tcPr>
                  <w:tcW w:w="4665" w:type="dxa"/>
                </w:tcPr>
                <w:p w:rsidR="00E57A0D" w:rsidRDefault="00E57A0D" w:rsidP="00E57A0D"/>
              </w:tc>
              <w:tc>
                <w:tcPr>
                  <w:tcW w:w="4665" w:type="dxa"/>
                </w:tcPr>
                <w:p w:rsidR="00E57A0D" w:rsidRDefault="00E57A0D" w:rsidP="00E57A0D">
                  <w:pPr>
                    <w:pStyle w:val="Heading1"/>
                  </w:pPr>
                </w:p>
              </w:tc>
            </w:tr>
          </w:tbl>
          <w:p w:rsidR="00E57A0D" w:rsidRDefault="00E57A0D" w:rsidP="00E57A0D"/>
        </w:tc>
      </w:tr>
      <w:tr w:rsidR="00E57A0D" w:rsidTr="00E57A0D">
        <w:tc>
          <w:tcPr>
            <w:tcW w:w="10261" w:type="dxa"/>
            <w:tcBorders>
              <w:bottom w:val="single" w:sz="4" w:space="0" w:color="A6A6A6" w:themeColor="background1" w:themeShade="A6"/>
            </w:tcBorders>
            <w:vAlign w:val="bottom"/>
          </w:tcPr>
          <w:tbl>
            <w:tblPr>
              <w:tblW w:w="5000" w:type="pct"/>
              <w:tblBorders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harmacy and initials"/>
            </w:tblPr>
            <w:tblGrid>
              <w:gridCol w:w="3361"/>
              <w:gridCol w:w="1774"/>
              <w:gridCol w:w="3373"/>
              <w:gridCol w:w="1765"/>
            </w:tblGrid>
            <w:tr w:rsidR="00E57A0D" w:rsidTr="005F42DA">
              <w:tc>
                <w:tcPr>
                  <w:tcW w:w="3055" w:type="dxa"/>
                </w:tcPr>
                <w:p w:rsidR="00E57A0D" w:rsidRDefault="00E57A0D" w:rsidP="00E57A0D"/>
              </w:tc>
              <w:tc>
                <w:tcPr>
                  <w:tcW w:w="1613" w:type="dxa"/>
                </w:tcPr>
                <w:p w:rsidR="00E57A0D" w:rsidRDefault="00E57A0D" w:rsidP="00E57A0D">
                  <w:pPr>
                    <w:pStyle w:val="Heading1"/>
                  </w:pPr>
                  <w:r>
                    <w:t>Initial</w:t>
                  </w:r>
                </w:p>
              </w:tc>
              <w:tc>
                <w:tcPr>
                  <w:tcW w:w="3067" w:type="dxa"/>
                </w:tcPr>
                <w:p w:rsidR="00E57A0D" w:rsidRDefault="00E57A0D" w:rsidP="00E57A0D">
                  <w:pPr>
                    <w:pStyle w:val="Heading1"/>
                  </w:pPr>
                  <w:r>
                    <w:t>MANAGER</w:t>
                  </w:r>
                </w:p>
              </w:tc>
              <w:tc>
                <w:tcPr>
                  <w:tcW w:w="1605" w:type="dxa"/>
                </w:tcPr>
                <w:p w:rsidR="00E57A0D" w:rsidRDefault="00E57A0D" w:rsidP="00E57A0D">
                  <w:pPr>
                    <w:pStyle w:val="Heading1"/>
                  </w:pPr>
                  <w:r>
                    <w:t>Initial</w:t>
                  </w:r>
                </w:p>
              </w:tc>
            </w:tr>
          </w:tbl>
          <w:p w:rsidR="00E57A0D" w:rsidRDefault="00E57A0D" w:rsidP="00E57A0D"/>
        </w:tc>
      </w:tr>
      <w:tr w:rsidR="00E57A0D" w:rsidTr="00E57A0D">
        <w:tc>
          <w:tcPr>
            <w:tcW w:w="10261" w:type="dxa"/>
            <w:tcBorders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roblem"/>
            </w:tblPr>
            <w:tblGrid>
              <w:gridCol w:w="886"/>
              <w:gridCol w:w="4063"/>
              <w:gridCol w:w="190"/>
              <w:gridCol w:w="1098"/>
              <w:gridCol w:w="3864"/>
              <w:gridCol w:w="182"/>
            </w:tblGrid>
            <w:tr w:rsidR="00E57A0D" w:rsidTr="005F42DA">
              <w:tc>
                <w:tcPr>
                  <w:tcW w:w="805" w:type="dxa"/>
                  <w:vAlign w:val="bottom"/>
                </w:tcPr>
                <w:p w:rsidR="00E57A0D" w:rsidRDefault="00E57A0D" w:rsidP="00E57A0D">
                  <w:pPr>
                    <w:pStyle w:val="Heading2"/>
                  </w:pPr>
                  <w:r>
                    <w:t>Date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6A6A6" w:themeColor="background1" w:themeShade="A6"/>
                  </w:tcBorders>
                  <w:vAlign w:val="bottom"/>
                </w:tcPr>
                <w:p w:rsidR="00E57A0D" w:rsidRDefault="00E57A0D" w:rsidP="00E57A0D"/>
              </w:tc>
              <w:tc>
                <w:tcPr>
                  <w:tcW w:w="173" w:type="dxa"/>
                  <w:vAlign w:val="bottom"/>
                </w:tcPr>
                <w:p w:rsidR="00E57A0D" w:rsidRDefault="00E57A0D" w:rsidP="00E57A0D"/>
              </w:tc>
              <w:tc>
                <w:tcPr>
                  <w:tcW w:w="997" w:type="dxa"/>
                  <w:vAlign w:val="bottom"/>
                </w:tcPr>
                <w:p w:rsidR="00E57A0D" w:rsidRDefault="00E57A0D" w:rsidP="00E57A0D">
                  <w:pPr>
                    <w:pStyle w:val="Heading2"/>
                  </w:pPr>
                  <w:r>
                    <w:t>SIGNATURE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6A6A6" w:themeColor="background1" w:themeShade="A6"/>
                  </w:tcBorders>
                  <w:vAlign w:val="bottom"/>
                </w:tcPr>
                <w:p w:rsidR="00E57A0D" w:rsidRDefault="00E57A0D" w:rsidP="00E57A0D"/>
              </w:tc>
              <w:tc>
                <w:tcPr>
                  <w:tcW w:w="165" w:type="dxa"/>
                  <w:vAlign w:val="bottom"/>
                </w:tcPr>
                <w:p w:rsidR="00E57A0D" w:rsidRDefault="00E57A0D" w:rsidP="00E57A0D"/>
              </w:tc>
            </w:tr>
          </w:tbl>
          <w:p w:rsidR="00E57A0D" w:rsidRDefault="00E57A0D" w:rsidP="00E57A0D"/>
        </w:tc>
      </w:tr>
    </w:tbl>
    <w:p w:rsidR="00B83C63" w:rsidRDefault="00B83C63">
      <w:pPr>
        <w:pStyle w:val="NoSpacing"/>
      </w:pPr>
    </w:p>
    <w:sectPr w:rsidR="00B83C63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0D"/>
    <w:rsid w:val="00B83C63"/>
    <w:rsid w:val="00BE525E"/>
    <w:rsid w:val="00E57A0D"/>
    <w:rsid w:val="00E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before="20" w:after="20"/>
        <w:ind w:left="43" w:right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ap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pPr>
      <w:spacing w:before="20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</w:rPr>
  </w:style>
  <w:style w:type="paragraph" w:styleId="Title">
    <w:name w:val="Title"/>
    <w:basedOn w:val="Normal"/>
    <w:next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bCs/>
      <w:caps/>
      <w:spacing w:val="-10"/>
      <w:kern w:val="28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spacing w:val="-10"/>
      <w:kern w:val="2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Checkbox">
    <w:name w:val="Checkbox"/>
    <w:basedOn w:val="Normal"/>
    <w:next w:val="Normal"/>
    <w:uiPriority w:val="1"/>
    <w:qFormat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</w:rPr>
  </w:style>
  <w:style w:type="paragraph" w:styleId="NoSpacing">
    <w:name w:val="No Spacing"/>
    <w:uiPriority w:val="1"/>
    <w:qFormat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before="20" w:after="20"/>
        <w:ind w:left="43" w:right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ap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pPr>
      <w:spacing w:before="20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</w:rPr>
  </w:style>
  <w:style w:type="paragraph" w:styleId="Title">
    <w:name w:val="Title"/>
    <w:basedOn w:val="Normal"/>
    <w:next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bCs/>
      <w:caps/>
      <w:spacing w:val="-10"/>
      <w:kern w:val="28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spacing w:val="-10"/>
      <w:kern w:val="2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Checkbox">
    <w:name w:val="Checkbox"/>
    <w:basedOn w:val="Normal"/>
    <w:next w:val="Normal"/>
    <w:uiPriority w:val="1"/>
    <w:qFormat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</w:rPr>
  </w:style>
  <w:style w:type="paragraph" w:styleId="NoSpacing">
    <w:name w:val="No Spacing"/>
    <w:uiPriority w:val="1"/>
    <w:qFormat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Medical%20phone%20consultation%20form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1B183F-B833-42DB-A572-C4AD8C9D6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phone consultation form (2 per page)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Zeeshan</cp:lastModifiedBy>
  <cp:revision>3</cp:revision>
  <dcterms:created xsi:type="dcterms:W3CDTF">2017-02-13T07:58:00Z</dcterms:created>
  <dcterms:modified xsi:type="dcterms:W3CDTF">2019-05-10T07:13:00Z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TC040221099991</vt:lpwstr>
  </property>
</Properties>
</file>