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D11A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25pt;margin-top:47.75pt;width:556.5pt;height:169.75pt;z-index:251660288;mso-width-relative:margin;mso-height-relative:margin" filled="f" stroked="f">
            <v:textbox>
              <w:txbxContent>
                <w:p w:rsidR="000D11AD" w:rsidRPr="000D11AD" w:rsidRDefault="00FD5378" w:rsidP="000D11AD">
                  <w:pPr>
                    <w:spacing w:line="240" w:lineRule="auto"/>
                    <w:jc w:val="center"/>
                    <w:rPr>
                      <w:rFonts w:ascii="LainieDaySH" w:hAnsi="LainieDaySH"/>
                      <w:b/>
                      <w:color w:val="000000" w:themeColor="text1"/>
                      <w:sz w:val="86"/>
                      <w:szCs w:val="96"/>
                    </w:rPr>
                  </w:pPr>
                  <w:r w:rsidRPr="000D11AD">
                    <w:rPr>
                      <w:rFonts w:ascii="LainieDaySH" w:hAnsi="LainieDaySH"/>
                      <w:b/>
                      <w:color w:val="000000" w:themeColor="text1"/>
                      <w:sz w:val="86"/>
                      <w:szCs w:val="96"/>
                    </w:rPr>
                    <w:t xml:space="preserve">Certificate </w:t>
                  </w:r>
                </w:p>
                <w:p w:rsidR="000D11AD" w:rsidRPr="000D11AD" w:rsidRDefault="000D11AD" w:rsidP="000D11AD">
                  <w:pPr>
                    <w:spacing w:line="240" w:lineRule="auto"/>
                    <w:jc w:val="center"/>
                    <w:rPr>
                      <w:rFonts w:ascii="LainieDaySH" w:hAnsi="LainieDaySH"/>
                      <w:b/>
                      <w:color w:val="000000" w:themeColor="text1"/>
                      <w:sz w:val="86"/>
                      <w:szCs w:val="96"/>
                    </w:rPr>
                  </w:pPr>
                  <w:r>
                    <w:rPr>
                      <w:rFonts w:ascii="LainieDaySH" w:hAnsi="LainieDaySH"/>
                      <w:b/>
                      <w:color w:val="000000" w:themeColor="text1"/>
                      <w:sz w:val="86"/>
                      <w:szCs w:val="96"/>
                    </w:rPr>
                    <w:t>O</w:t>
                  </w:r>
                  <w:r w:rsidR="00FD5378" w:rsidRPr="000D11AD">
                    <w:rPr>
                      <w:rFonts w:ascii="LainieDaySH" w:hAnsi="LainieDaySH"/>
                      <w:b/>
                      <w:color w:val="000000" w:themeColor="text1"/>
                      <w:sz w:val="86"/>
                      <w:szCs w:val="96"/>
                    </w:rPr>
                    <w:t xml:space="preserve">f </w:t>
                  </w:r>
                </w:p>
                <w:p w:rsidR="004C390F" w:rsidRPr="000D11AD" w:rsidRDefault="00FD5378" w:rsidP="000D11AD">
                  <w:pPr>
                    <w:spacing w:line="240" w:lineRule="auto"/>
                    <w:jc w:val="center"/>
                    <w:rPr>
                      <w:rFonts w:ascii="LainieDaySH" w:hAnsi="LainieDaySH"/>
                      <w:b/>
                      <w:color w:val="000000" w:themeColor="text1"/>
                      <w:sz w:val="86"/>
                      <w:szCs w:val="96"/>
                    </w:rPr>
                  </w:pPr>
                  <w:r w:rsidRPr="000D11AD">
                    <w:rPr>
                      <w:rFonts w:ascii="LainieDaySH" w:hAnsi="LainieDaySH"/>
                      <w:b/>
                      <w:color w:val="000000" w:themeColor="text1"/>
                      <w:sz w:val="86"/>
                      <w:szCs w:val="96"/>
                    </w:rPr>
                    <w:t>Adoption</w:t>
                  </w:r>
                </w:p>
              </w:txbxContent>
            </v:textbox>
          </v:shape>
        </w:pict>
      </w:r>
      <w:r w:rsidR="00F065E0">
        <w:rPr>
          <w:noProof/>
          <w:lang w:eastAsia="zh-TW"/>
        </w:rPr>
        <w:pict>
          <v:shape id="_x0000_s1027" type="#_x0000_t202" style="position:absolute;margin-left:159.75pt;margin-top:231.75pt;width:363.75pt;height:185.25pt;z-index:251662336;mso-width-relative:margin;mso-height-relative:margin" filled="f" stroked="f">
            <v:textbox>
              <w:txbxContent>
                <w:p w:rsidR="00FD5378" w:rsidRPr="00572D32" w:rsidRDefault="00FD5378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 xml:space="preserve">This certifies </w:t>
                  </w:r>
                  <w:r w:rsidR="00300E38" w:rsidRPr="00572D32">
                    <w:rPr>
                      <w:rFonts w:ascii="Akbar" w:hAnsi="Akbar"/>
                      <w:sz w:val="32"/>
                      <w:szCs w:val="48"/>
                    </w:rPr>
                    <w:t>that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 xml:space="preserve"> on</w:t>
                  </w:r>
                  <w:r w:rsidR="00300E38" w:rsidRPr="00572D32">
                    <w:rPr>
                      <w:rFonts w:ascii="Akbar" w:hAnsi="Akbar"/>
                      <w:sz w:val="32"/>
                      <w:szCs w:val="48"/>
                    </w:rPr>
                    <w:t xml:space="preserve"> _</w:t>
                  </w:r>
                  <w:r w:rsidR="00572D32">
                    <w:rPr>
                      <w:rFonts w:ascii="Akbar" w:hAnsi="Akbar"/>
                      <w:sz w:val="32"/>
                      <w:szCs w:val="48"/>
                    </w:rPr>
                    <w:t>___</w:t>
                  </w: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_____________</w:t>
                  </w:r>
                </w:p>
                <w:p w:rsidR="00572D32" w:rsidRDefault="00B5555F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A very special teddy bear was born and adopted by:</w:t>
                  </w:r>
                </w:p>
                <w:p w:rsidR="00FD5378" w:rsidRPr="00572D32" w:rsidRDefault="00572D32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>
                    <w:rPr>
                      <w:rFonts w:ascii="Akbar" w:hAnsi="Akbar"/>
                      <w:sz w:val="32"/>
                      <w:szCs w:val="48"/>
                    </w:rPr>
                    <w:t>_______</w:t>
                  </w:r>
                  <w:r w:rsidR="00FD5378" w:rsidRPr="00572D32">
                    <w:rPr>
                      <w:rFonts w:ascii="Akbar" w:hAnsi="Akbar"/>
                      <w:sz w:val="32"/>
                      <w:szCs w:val="48"/>
                    </w:rPr>
                    <w:t>____________</w:t>
                  </w:r>
                </w:p>
                <w:p w:rsidR="00FD5378" w:rsidRPr="00572D32" w:rsidRDefault="00572D32" w:rsidP="00572D32">
                  <w:pPr>
                    <w:jc w:val="center"/>
                    <w:rPr>
                      <w:rFonts w:ascii="Akbar" w:hAnsi="Akbar"/>
                      <w:sz w:val="32"/>
                      <w:szCs w:val="48"/>
                    </w:rPr>
                  </w:pPr>
                  <w:r w:rsidRPr="00572D32">
                    <w:rPr>
                      <w:rFonts w:ascii="Akbar" w:hAnsi="Akbar"/>
                      <w:sz w:val="32"/>
                      <w:szCs w:val="48"/>
                    </w:rPr>
                    <w:t>Name given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 xml:space="preserve"> to bear: __________</w:t>
                  </w:r>
                </w:p>
                <w:p w:rsidR="00B5555F" w:rsidRPr="00572D32" w:rsidRDefault="00572D32" w:rsidP="00572D32">
                  <w:pPr>
                    <w:rPr>
                      <w:rFonts w:ascii="Akbar" w:hAnsi="Akbar"/>
                      <w:sz w:val="32"/>
                      <w:szCs w:val="48"/>
                    </w:rPr>
                  </w:pPr>
                  <w:r>
                    <w:rPr>
                      <w:rFonts w:ascii="Akbar" w:hAnsi="Akbar"/>
                      <w:sz w:val="32"/>
                      <w:szCs w:val="48"/>
                    </w:rPr>
                    <w:t xml:space="preserve">     </w:t>
                  </w:r>
                  <w:r w:rsidR="00B5555F" w:rsidRPr="00572D32">
                    <w:rPr>
                      <w:rFonts w:ascii="Akbar" w:hAnsi="Akbar"/>
                      <w:sz w:val="32"/>
                      <w:szCs w:val="48"/>
                    </w:rPr>
                    <w:t>Signed: ________</w:t>
                  </w:r>
                </w:p>
                <w:p w:rsidR="00FD5378" w:rsidRPr="00572D32" w:rsidRDefault="00FD5378" w:rsidP="00B5555F">
                  <w:pPr>
                    <w:jc w:val="both"/>
                    <w:rPr>
                      <w:rFonts w:ascii="Akbar" w:hAnsi="Akbar"/>
                      <w:sz w:val="36"/>
                      <w:szCs w:val="48"/>
                    </w:rPr>
                  </w:pPr>
                </w:p>
              </w:txbxContent>
            </v:textbox>
          </v:shape>
        </w:pict>
      </w:r>
      <w:bookmarkStart w:id="0" w:name="_GoBack"/>
      <w:r w:rsidR="00B5555F">
        <w:rPr>
          <w:noProof/>
        </w:rPr>
        <w:drawing>
          <wp:inline distT="0" distB="0" distL="0" distR="0" wp14:anchorId="7FC6E66A" wp14:editId="0C82804C">
            <wp:extent cx="8448675" cy="611505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ffed animal bear adoption certificate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318" cy="611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E0" w:rsidRDefault="00F065E0" w:rsidP="004C390F">
      <w:pPr>
        <w:spacing w:after="0" w:line="240" w:lineRule="auto"/>
      </w:pPr>
      <w:r>
        <w:separator/>
      </w:r>
    </w:p>
  </w:endnote>
  <w:endnote w:type="continuationSeparator" w:id="0">
    <w:p w:rsidR="00F065E0" w:rsidRDefault="00F065E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nieDay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kb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E0" w:rsidRDefault="00F065E0" w:rsidP="004C390F">
      <w:pPr>
        <w:spacing w:after="0" w:line="240" w:lineRule="auto"/>
      </w:pPr>
      <w:r>
        <w:separator/>
      </w:r>
    </w:p>
  </w:footnote>
  <w:footnote w:type="continuationSeparator" w:id="0">
    <w:p w:rsidR="00F065E0" w:rsidRDefault="00F065E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FFB"/>
    <w:rsid w:val="00012E70"/>
    <w:rsid w:val="000D11AD"/>
    <w:rsid w:val="001709F2"/>
    <w:rsid w:val="001944FC"/>
    <w:rsid w:val="00212AAA"/>
    <w:rsid w:val="00300E38"/>
    <w:rsid w:val="0030587A"/>
    <w:rsid w:val="00413493"/>
    <w:rsid w:val="004C390F"/>
    <w:rsid w:val="00572D32"/>
    <w:rsid w:val="005D3D90"/>
    <w:rsid w:val="00697FFB"/>
    <w:rsid w:val="006C7277"/>
    <w:rsid w:val="006D1E06"/>
    <w:rsid w:val="00A74141"/>
    <w:rsid w:val="00A907D8"/>
    <w:rsid w:val="00A93847"/>
    <w:rsid w:val="00B1650A"/>
    <w:rsid w:val="00B5555F"/>
    <w:rsid w:val="00D323CF"/>
    <w:rsid w:val="00D429AA"/>
    <w:rsid w:val="00DD0D6E"/>
    <w:rsid w:val="00E92E67"/>
    <w:rsid w:val="00EC7CC8"/>
    <w:rsid w:val="00F065E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Zeeshan</cp:lastModifiedBy>
  <cp:revision>6</cp:revision>
  <dcterms:created xsi:type="dcterms:W3CDTF">2017-11-15T03:14:00Z</dcterms:created>
  <dcterms:modified xsi:type="dcterms:W3CDTF">2019-05-13T10:08:00Z</dcterms:modified>
</cp:coreProperties>
</file>