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323C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0pt;margin-top:161.25pt;width:363.75pt;height:208.5pt;z-index:251662336;mso-width-relative:margin;mso-height-relative:margin" filled="f" stroked="f">
            <v:textbox>
              <w:txbxContent>
                <w:p w:rsidR="00FD5378" w:rsidRPr="00572D32" w:rsidRDefault="00FD5378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 w:rsidRPr="00572D32">
                    <w:rPr>
                      <w:rFonts w:ascii="Akbar" w:hAnsi="Akbar"/>
                      <w:sz w:val="32"/>
                      <w:szCs w:val="48"/>
                    </w:rPr>
                    <w:t xml:space="preserve">This certifies </w:t>
                  </w:r>
                  <w:r w:rsidR="00300E38" w:rsidRPr="00572D32">
                    <w:rPr>
                      <w:rFonts w:ascii="Akbar" w:hAnsi="Akbar"/>
                      <w:sz w:val="32"/>
                      <w:szCs w:val="48"/>
                    </w:rPr>
                    <w:t>that</w:t>
                  </w:r>
                  <w:r w:rsidR="00B5555F" w:rsidRPr="00572D32">
                    <w:rPr>
                      <w:rFonts w:ascii="Akbar" w:hAnsi="Akbar"/>
                      <w:sz w:val="32"/>
                      <w:szCs w:val="48"/>
                    </w:rPr>
                    <w:t xml:space="preserve"> on</w:t>
                  </w:r>
                  <w:r w:rsidR="00300E38" w:rsidRPr="00572D32">
                    <w:rPr>
                      <w:rFonts w:ascii="Akbar" w:hAnsi="Akbar"/>
                      <w:sz w:val="32"/>
                      <w:szCs w:val="48"/>
                    </w:rPr>
                    <w:t xml:space="preserve"> _</w:t>
                  </w:r>
                  <w:r w:rsidR="00572D32">
                    <w:rPr>
                      <w:rFonts w:ascii="Akbar" w:hAnsi="Akbar"/>
                      <w:sz w:val="32"/>
                      <w:szCs w:val="48"/>
                    </w:rPr>
                    <w:t>___</w:t>
                  </w:r>
                  <w:r w:rsidRPr="00572D32">
                    <w:rPr>
                      <w:rFonts w:ascii="Akbar" w:hAnsi="Akbar"/>
                      <w:sz w:val="32"/>
                      <w:szCs w:val="48"/>
                    </w:rPr>
                    <w:t>_____________</w:t>
                  </w:r>
                </w:p>
                <w:p w:rsidR="00572D32" w:rsidRDefault="00B5555F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 w:rsidRPr="00572D32">
                    <w:rPr>
                      <w:rFonts w:ascii="Akbar" w:hAnsi="Akbar"/>
                      <w:sz w:val="32"/>
                      <w:szCs w:val="48"/>
                    </w:rPr>
                    <w:t>A very special teddy bear was born and adopted by:</w:t>
                  </w:r>
                </w:p>
                <w:p w:rsidR="00FD5378" w:rsidRPr="00572D32" w:rsidRDefault="00572D32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>
                    <w:rPr>
                      <w:rFonts w:ascii="Akbar" w:hAnsi="Akbar"/>
                      <w:sz w:val="32"/>
                      <w:szCs w:val="48"/>
                    </w:rPr>
                    <w:t>_______</w:t>
                  </w:r>
                  <w:r w:rsidR="00FD5378" w:rsidRPr="00572D32">
                    <w:rPr>
                      <w:rFonts w:ascii="Akbar" w:hAnsi="Akbar"/>
                      <w:sz w:val="32"/>
                      <w:szCs w:val="48"/>
                    </w:rPr>
                    <w:t>____________</w:t>
                  </w:r>
                </w:p>
                <w:p w:rsidR="00FD5378" w:rsidRPr="00572D32" w:rsidRDefault="00572D32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 w:rsidRPr="00572D32">
                    <w:rPr>
                      <w:rFonts w:ascii="Akbar" w:hAnsi="Akbar"/>
                      <w:sz w:val="32"/>
                      <w:szCs w:val="48"/>
                    </w:rPr>
                    <w:t>Name given</w:t>
                  </w:r>
                  <w:r w:rsidR="00B5555F" w:rsidRPr="00572D32">
                    <w:rPr>
                      <w:rFonts w:ascii="Akbar" w:hAnsi="Akbar"/>
                      <w:sz w:val="32"/>
                      <w:szCs w:val="48"/>
                    </w:rPr>
                    <w:t xml:space="preserve"> to bear: __________</w:t>
                  </w:r>
                </w:p>
                <w:p w:rsidR="00B5555F" w:rsidRPr="00572D32" w:rsidRDefault="00572D32" w:rsidP="00572D32">
                  <w:pPr>
                    <w:rPr>
                      <w:rFonts w:ascii="Akbar" w:hAnsi="Akbar"/>
                      <w:sz w:val="32"/>
                      <w:szCs w:val="48"/>
                    </w:rPr>
                  </w:pPr>
                  <w:r>
                    <w:rPr>
                      <w:rFonts w:ascii="Akbar" w:hAnsi="Akbar"/>
                      <w:sz w:val="32"/>
                      <w:szCs w:val="48"/>
                    </w:rPr>
                    <w:t xml:space="preserve">     </w:t>
                  </w:r>
                  <w:r w:rsidR="00B5555F" w:rsidRPr="00572D32">
                    <w:rPr>
                      <w:rFonts w:ascii="Akbar" w:hAnsi="Akbar"/>
                      <w:sz w:val="32"/>
                      <w:szCs w:val="48"/>
                    </w:rPr>
                    <w:t>Signed: ________</w:t>
                  </w:r>
                </w:p>
                <w:p w:rsidR="00FD5378" w:rsidRPr="00572D32" w:rsidRDefault="00FD5378" w:rsidP="00B5555F">
                  <w:pPr>
                    <w:jc w:val="both"/>
                    <w:rPr>
                      <w:rFonts w:ascii="Akbar" w:hAnsi="Akbar"/>
                      <w:sz w:val="36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53.25pt;margin-top:47.75pt;width:556.5pt;height:113.5pt;z-index:251660288;mso-width-relative:margin;mso-height-relative:margin" filled="f" stroked="f">
            <v:textbox>
              <w:txbxContent>
                <w:p w:rsidR="004C390F" w:rsidRPr="00B5555F" w:rsidRDefault="00FD5378" w:rsidP="00FD5378">
                  <w:pPr>
                    <w:jc w:val="center"/>
                    <w:rPr>
                      <w:rFonts w:ascii="LainieDaySH" w:hAnsi="LainieDaySH"/>
                      <w:b/>
                      <w:color w:val="C00000"/>
                      <w:sz w:val="96"/>
                      <w:szCs w:val="96"/>
                    </w:rPr>
                  </w:pPr>
                  <w:r w:rsidRPr="00B5555F">
                    <w:rPr>
                      <w:rFonts w:ascii="LainieDaySH" w:hAnsi="LainieDaySH"/>
                      <w:b/>
                      <w:color w:val="C00000"/>
                      <w:sz w:val="96"/>
                      <w:szCs w:val="96"/>
                    </w:rPr>
                    <w:t>Certificate of Adoption</w:t>
                  </w:r>
                </w:p>
              </w:txbxContent>
            </v:textbox>
          </v:shape>
        </w:pict>
      </w:r>
      <w:bookmarkStart w:id="0" w:name="_GoBack"/>
      <w:r w:rsidR="00B5555F">
        <w:rPr>
          <w:noProof/>
        </w:rPr>
        <w:drawing>
          <wp:inline distT="0" distB="0" distL="0" distR="0">
            <wp:extent cx="8324534" cy="492442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ffed animal bear adoption certificate tem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094" cy="492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C8" w:rsidRDefault="00EC7CC8" w:rsidP="004C390F">
      <w:pPr>
        <w:spacing w:after="0" w:line="240" w:lineRule="auto"/>
      </w:pPr>
      <w:r>
        <w:separator/>
      </w:r>
    </w:p>
  </w:endnote>
  <w:endnote w:type="continuationSeparator" w:id="0">
    <w:p w:rsidR="00EC7CC8" w:rsidRDefault="00EC7CC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bar">
    <w:charset w:val="00"/>
    <w:family w:val="auto"/>
    <w:pitch w:val="variable"/>
    <w:sig w:usb0="00000003" w:usb1="00000000" w:usb2="00000000" w:usb3="00000000" w:csb0="00000001" w:csb1="00000000"/>
  </w:font>
  <w:font w:name="LainieDay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C8" w:rsidRDefault="00EC7CC8" w:rsidP="004C390F">
      <w:pPr>
        <w:spacing w:after="0" w:line="240" w:lineRule="auto"/>
      </w:pPr>
      <w:r>
        <w:separator/>
      </w:r>
    </w:p>
  </w:footnote>
  <w:footnote w:type="continuationSeparator" w:id="0">
    <w:p w:rsidR="00EC7CC8" w:rsidRDefault="00EC7CC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FFB"/>
    <w:rsid w:val="00012E70"/>
    <w:rsid w:val="001709F2"/>
    <w:rsid w:val="001944FC"/>
    <w:rsid w:val="00212AAA"/>
    <w:rsid w:val="00300E38"/>
    <w:rsid w:val="0030587A"/>
    <w:rsid w:val="00413493"/>
    <w:rsid w:val="004C390F"/>
    <w:rsid w:val="00572D32"/>
    <w:rsid w:val="005D3D90"/>
    <w:rsid w:val="00697FFB"/>
    <w:rsid w:val="006C7277"/>
    <w:rsid w:val="006D1E06"/>
    <w:rsid w:val="00A74141"/>
    <w:rsid w:val="00A93847"/>
    <w:rsid w:val="00B5555F"/>
    <w:rsid w:val="00D323CF"/>
    <w:rsid w:val="00D429AA"/>
    <w:rsid w:val="00DD0D6E"/>
    <w:rsid w:val="00E92E67"/>
    <w:rsid w:val="00EC7CC8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Zeeshan</cp:lastModifiedBy>
  <cp:revision>3</cp:revision>
  <dcterms:created xsi:type="dcterms:W3CDTF">2017-11-15T03:14:00Z</dcterms:created>
  <dcterms:modified xsi:type="dcterms:W3CDTF">2019-05-13T10:05:00Z</dcterms:modified>
</cp:coreProperties>
</file>