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071D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25pt;margin-top:114.75pt;width:390.75pt;height:295.4pt;z-index:251662336;mso-width-relative:margin;mso-height-relative:margin" filled="f" stroked="f">
            <v:textbox>
              <w:txbxContent>
                <w:p w:rsidR="009E7FC4" w:rsidRPr="009E7FC4" w:rsidRDefault="00FD537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This </w:t>
                  </w:r>
                  <w:r w:rsidR="009E7FC4" w:rsidRPr="009E7FC4">
                    <w:rPr>
                      <w:rFonts w:ascii="Lansbury" w:hAnsi="Lansbury"/>
                      <w:sz w:val="48"/>
                      <w:szCs w:val="48"/>
                    </w:rPr>
                    <w:t>is to certify</w:t>
                  </w: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 </w:t>
                  </w:r>
                  <w:r w:rsidR="00300E38"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that </w:t>
                  </w:r>
                </w:p>
                <w:p w:rsidR="00FD5378" w:rsidRPr="009E7FC4" w:rsidRDefault="00300E3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</w:t>
                  </w:r>
                  <w:r w:rsidR="009E7FC4" w:rsidRPr="009E7FC4">
                    <w:rPr>
                      <w:rFonts w:ascii="Lansbury" w:hAnsi="Lansbury"/>
                      <w:sz w:val="48"/>
                      <w:szCs w:val="48"/>
                    </w:rPr>
                    <w:t>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  <w:r w:rsidR="009E7FC4">
                    <w:rPr>
                      <w:rFonts w:ascii="Lansbury" w:hAnsi="Lansbury"/>
                      <w:sz w:val="48"/>
                      <w:szCs w:val="48"/>
                    </w:rPr>
                    <w:t>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_______</w:t>
                  </w:r>
                </w:p>
                <w:p w:rsidR="009E7FC4" w:rsidRPr="009E7FC4" w:rsidRDefault="00FD537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Has officially adopted </w:t>
                  </w:r>
                </w:p>
                <w:p w:rsidR="00FD5378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>
                    <w:rPr>
                      <w:rFonts w:ascii="Lansbury" w:hAnsi="Lansbury"/>
                      <w:sz w:val="48"/>
                      <w:szCs w:val="48"/>
                    </w:rPr>
                    <w:t>______</w:t>
                  </w: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</w:p>
                <w:p w:rsidR="00FD5378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On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_________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At 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________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89.05pt;margin-top:29.75pt;width:556.5pt;height:85pt;z-index:251660288;mso-width-relative:margin;mso-height-relative:margin" filled="f" stroked="f">
            <v:textbox>
              <w:txbxContent>
                <w:p w:rsidR="004C390F" w:rsidRPr="009E7FC4" w:rsidRDefault="00FD5378" w:rsidP="00FD5378">
                  <w:pPr>
                    <w:jc w:val="center"/>
                    <w:rPr>
                      <w:rFonts w:ascii="Maiandra GD" w:hAnsi="Maiandra GD"/>
                      <w:b/>
                      <w:color w:val="002060"/>
                      <w:sz w:val="96"/>
                      <w:szCs w:val="96"/>
                    </w:rPr>
                  </w:pPr>
                  <w:r w:rsidRPr="009E7FC4">
                    <w:rPr>
                      <w:rFonts w:ascii="Maiandra GD" w:hAnsi="Maiandra GD"/>
                      <w:b/>
                      <w:color w:val="002060"/>
                      <w:sz w:val="96"/>
                      <w:szCs w:val="96"/>
                    </w:rPr>
                    <w:t>Certificate of Adoption</w:t>
                  </w:r>
                </w:p>
              </w:txbxContent>
            </v:textbox>
          </v:shape>
        </w:pict>
      </w:r>
      <w:bookmarkStart w:id="0" w:name="_GoBack"/>
      <w:r w:rsidR="009E7FC4">
        <w:rPr>
          <w:noProof/>
        </w:rPr>
        <w:drawing>
          <wp:inline distT="0" distB="0" distL="0" distR="0">
            <wp:extent cx="8229600" cy="5815330"/>
            <wp:effectExtent l="0" t="0" r="0" b="0"/>
            <wp:docPr id="1" name="Picture 0" descr="soft 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toy adoption certificate templat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D4" w:rsidRDefault="004071D4" w:rsidP="004C390F">
      <w:pPr>
        <w:spacing w:after="0" w:line="240" w:lineRule="auto"/>
      </w:pPr>
      <w:r>
        <w:separator/>
      </w:r>
    </w:p>
  </w:endnote>
  <w:endnote w:type="continuationSeparator" w:id="0">
    <w:p w:rsidR="004071D4" w:rsidRDefault="004071D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D4" w:rsidRDefault="004071D4" w:rsidP="004C390F">
      <w:pPr>
        <w:spacing w:after="0" w:line="240" w:lineRule="auto"/>
      </w:pPr>
      <w:r>
        <w:separator/>
      </w:r>
    </w:p>
  </w:footnote>
  <w:footnote w:type="continuationSeparator" w:id="0">
    <w:p w:rsidR="004071D4" w:rsidRDefault="004071D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944FC"/>
    <w:rsid w:val="00212AAA"/>
    <w:rsid w:val="00300E38"/>
    <w:rsid w:val="0030587A"/>
    <w:rsid w:val="004071D4"/>
    <w:rsid w:val="00413493"/>
    <w:rsid w:val="004C390F"/>
    <w:rsid w:val="005D3D90"/>
    <w:rsid w:val="00610515"/>
    <w:rsid w:val="00697FFB"/>
    <w:rsid w:val="006C7277"/>
    <w:rsid w:val="006D1E06"/>
    <w:rsid w:val="00975857"/>
    <w:rsid w:val="009E7FC4"/>
    <w:rsid w:val="00A57041"/>
    <w:rsid w:val="00A74141"/>
    <w:rsid w:val="00A93847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Zeeshan</cp:lastModifiedBy>
  <cp:revision>3</cp:revision>
  <dcterms:created xsi:type="dcterms:W3CDTF">2017-11-14T03:48:00Z</dcterms:created>
  <dcterms:modified xsi:type="dcterms:W3CDTF">2019-05-13T10:04:00Z</dcterms:modified>
</cp:coreProperties>
</file>