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F5" w:rsidRPr="00DE25FD" w:rsidRDefault="00DE25FD" w:rsidP="00DE25FD">
      <w:pPr>
        <w:pStyle w:val="Alphabet"/>
        <w:ind w:left="1440"/>
        <w:jc w:val="left"/>
        <w:rPr>
          <w:b/>
          <w:color w:val="auto"/>
          <w:u w:val="single"/>
        </w:rPr>
      </w:pPr>
      <w:r w:rsidRPr="00DE25FD">
        <w:rPr>
          <w:color w:val="auto"/>
        </w:rPr>
        <w:t xml:space="preserve">   </w:t>
      </w:r>
      <w:r w:rsidRPr="00DE25FD">
        <w:rPr>
          <w:b/>
          <w:color w:val="auto"/>
          <w:highlight w:val="yellow"/>
          <w:u w:val="single"/>
        </w:rPr>
        <w:t>Address book</w:t>
      </w:r>
    </w:p>
    <w:tbl>
      <w:tblPr>
        <w:tblStyle w:val="TableElegant"/>
        <w:tblpPr w:leftFromText="187" w:rightFromText="187" w:vertAnchor="page" w:horzAnchor="page" w:tblpXSpec="center" w:tblpY="1297"/>
        <w:tblW w:w="6505" w:type="dxa"/>
        <w:tblLayout w:type="fixed"/>
        <w:tblLook w:val="01E0" w:firstRow="1" w:lastRow="1" w:firstColumn="1" w:lastColumn="1" w:noHBand="0" w:noVBand="0"/>
      </w:tblPr>
      <w:tblGrid>
        <w:gridCol w:w="1290"/>
        <w:gridCol w:w="1925"/>
        <w:gridCol w:w="1237"/>
        <w:gridCol w:w="2053"/>
      </w:tblGrid>
      <w:tr w:rsidR="00DE25FD" w:rsidRPr="00DE25FD" w:rsidTr="00DE2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Name</w:t>
            </w:r>
          </w:p>
        </w:tc>
        <w:tc>
          <w:tcPr>
            <w:tcW w:w="5214" w:type="dxa"/>
            <w:gridSpan w:val="3"/>
          </w:tcPr>
          <w:p w:rsidR="00904DDF" w:rsidRPr="00DE25FD" w:rsidRDefault="004C5437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Enter Name Here</w:t>
            </w: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Address</w:t>
            </w:r>
          </w:p>
        </w:tc>
        <w:tc>
          <w:tcPr>
            <w:tcW w:w="5214" w:type="dxa"/>
            <w:gridSpan w:val="3"/>
          </w:tcPr>
          <w:p w:rsidR="00904DDF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Enter Address Here</w:t>
            </w: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Home phone</w:t>
            </w:r>
          </w:p>
        </w:tc>
        <w:tc>
          <w:tcPr>
            <w:tcW w:w="1925" w:type="dxa"/>
          </w:tcPr>
          <w:p w:rsidR="00904DDF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Phone Here</w:t>
            </w:r>
          </w:p>
        </w:tc>
        <w:tc>
          <w:tcPr>
            <w:tcW w:w="1237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Work phone</w:t>
            </w:r>
          </w:p>
        </w:tc>
        <w:tc>
          <w:tcPr>
            <w:tcW w:w="2053" w:type="dxa"/>
          </w:tcPr>
          <w:p w:rsidR="00904DDF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Phone Here</w:t>
            </w: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Cell phone</w:t>
            </w:r>
          </w:p>
        </w:tc>
        <w:tc>
          <w:tcPr>
            <w:tcW w:w="1925" w:type="dxa"/>
          </w:tcPr>
          <w:p w:rsidR="00904DDF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Phone Here</w:t>
            </w:r>
          </w:p>
        </w:tc>
        <w:tc>
          <w:tcPr>
            <w:tcW w:w="1237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Fax</w:t>
            </w:r>
          </w:p>
        </w:tc>
        <w:tc>
          <w:tcPr>
            <w:tcW w:w="2053" w:type="dxa"/>
          </w:tcPr>
          <w:p w:rsidR="00904DDF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Phone Here</w:t>
            </w: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E-mail</w:t>
            </w:r>
          </w:p>
        </w:tc>
        <w:tc>
          <w:tcPr>
            <w:tcW w:w="5214" w:type="dxa"/>
            <w:gridSpan w:val="3"/>
          </w:tcPr>
          <w:p w:rsidR="00904DDF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Email Here</w:t>
            </w: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904DDF" w:rsidRPr="00DE25FD" w:rsidRDefault="00904DDF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Birthday</w:t>
            </w:r>
          </w:p>
        </w:tc>
        <w:tc>
          <w:tcPr>
            <w:tcW w:w="5214" w:type="dxa"/>
            <w:gridSpan w:val="3"/>
          </w:tcPr>
          <w:p w:rsidR="00904DDF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Birthday Here</w:t>
            </w: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A80C5B" w:rsidRPr="00DE25FD" w:rsidRDefault="00A80C5B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Notes</w:t>
            </w:r>
          </w:p>
        </w:tc>
        <w:tc>
          <w:tcPr>
            <w:tcW w:w="5214" w:type="dxa"/>
            <w:gridSpan w:val="3"/>
          </w:tcPr>
          <w:p w:rsidR="00A80C5B" w:rsidRPr="00DE25FD" w:rsidRDefault="00941FBA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Notes Here</w:t>
            </w:r>
          </w:p>
        </w:tc>
      </w:tr>
      <w:tr w:rsidR="00DE25FD" w:rsidRPr="00DE25FD" w:rsidTr="00DE25FD">
        <w:trPr>
          <w:trHeight w:hRule="exact" w:val="316"/>
        </w:trPr>
        <w:tc>
          <w:tcPr>
            <w:tcW w:w="6504" w:type="dxa"/>
            <w:gridSpan w:val="4"/>
          </w:tcPr>
          <w:p w:rsidR="0098695C" w:rsidRPr="00DE25FD" w:rsidRDefault="0098695C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Name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Address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Home phone</w:t>
            </w:r>
          </w:p>
        </w:tc>
        <w:tc>
          <w:tcPr>
            <w:tcW w:w="1925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  <w:tc>
          <w:tcPr>
            <w:tcW w:w="1237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Work phone</w:t>
            </w:r>
          </w:p>
        </w:tc>
        <w:tc>
          <w:tcPr>
            <w:tcW w:w="2053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Cell phone</w:t>
            </w:r>
          </w:p>
        </w:tc>
        <w:tc>
          <w:tcPr>
            <w:tcW w:w="1925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  <w:tc>
          <w:tcPr>
            <w:tcW w:w="1237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Fax</w:t>
            </w:r>
          </w:p>
        </w:tc>
        <w:tc>
          <w:tcPr>
            <w:tcW w:w="2053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E-mail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Birthday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A80C5B" w:rsidRPr="00DE25FD" w:rsidRDefault="00A80C5B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Notes</w:t>
            </w:r>
          </w:p>
        </w:tc>
        <w:tc>
          <w:tcPr>
            <w:tcW w:w="5214" w:type="dxa"/>
            <w:gridSpan w:val="3"/>
          </w:tcPr>
          <w:p w:rsidR="00A80C5B" w:rsidRPr="00DE25FD" w:rsidRDefault="00A80C5B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6504" w:type="dxa"/>
            <w:gridSpan w:val="4"/>
          </w:tcPr>
          <w:p w:rsidR="0098695C" w:rsidRPr="00DE25FD" w:rsidRDefault="0098695C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Name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Address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Home phone</w:t>
            </w:r>
          </w:p>
        </w:tc>
        <w:tc>
          <w:tcPr>
            <w:tcW w:w="1925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  <w:tc>
          <w:tcPr>
            <w:tcW w:w="1237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Work phone</w:t>
            </w:r>
          </w:p>
        </w:tc>
        <w:tc>
          <w:tcPr>
            <w:tcW w:w="2053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Cell phone</w:t>
            </w:r>
          </w:p>
        </w:tc>
        <w:tc>
          <w:tcPr>
            <w:tcW w:w="1925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  <w:tc>
          <w:tcPr>
            <w:tcW w:w="1237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Fax</w:t>
            </w:r>
          </w:p>
        </w:tc>
        <w:tc>
          <w:tcPr>
            <w:tcW w:w="2053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E-mail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Birthday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A80C5B" w:rsidRPr="00DE25FD" w:rsidRDefault="00A80C5B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Notes</w:t>
            </w:r>
          </w:p>
        </w:tc>
        <w:tc>
          <w:tcPr>
            <w:tcW w:w="5214" w:type="dxa"/>
            <w:gridSpan w:val="3"/>
          </w:tcPr>
          <w:p w:rsidR="00A80C5B" w:rsidRPr="00DE25FD" w:rsidRDefault="00A80C5B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6504" w:type="dxa"/>
            <w:gridSpan w:val="4"/>
          </w:tcPr>
          <w:p w:rsidR="0098695C" w:rsidRPr="00DE25FD" w:rsidRDefault="0098695C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Name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Address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Home phone</w:t>
            </w:r>
          </w:p>
        </w:tc>
        <w:tc>
          <w:tcPr>
            <w:tcW w:w="1925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  <w:tc>
          <w:tcPr>
            <w:tcW w:w="1237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Work phone</w:t>
            </w:r>
          </w:p>
        </w:tc>
        <w:tc>
          <w:tcPr>
            <w:tcW w:w="2053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Cell phone</w:t>
            </w:r>
          </w:p>
        </w:tc>
        <w:tc>
          <w:tcPr>
            <w:tcW w:w="1925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  <w:tc>
          <w:tcPr>
            <w:tcW w:w="1237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Fax</w:t>
            </w:r>
          </w:p>
        </w:tc>
        <w:tc>
          <w:tcPr>
            <w:tcW w:w="2053" w:type="dxa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E-mail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  <w:shd w:val="clear" w:color="auto" w:fill="C2D69B" w:themeFill="accent3" w:themeFillTint="99"/>
          </w:tcPr>
          <w:p w:rsidR="00596FF5" w:rsidRPr="00DE25FD" w:rsidRDefault="00596FF5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Birthday</w:t>
            </w:r>
          </w:p>
        </w:tc>
        <w:tc>
          <w:tcPr>
            <w:tcW w:w="5214" w:type="dxa"/>
            <w:gridSpan w:val="3"/>
          </w:tcPr>
          <w:p w:rsidR="00596FF5" w:rsidRPr="00DE25FD" w:rsidRDefault="00596FF5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  <w:tr w:rsidR="00DE25FD" w:rsidRPr="00DE25FD" w:rsidTr="00DE25FD">
        <w:trPr>
          <w:trHeight w:hRule="exact" w:val="316"/>
        </w:trPr>
        <w:tc>
          <w:tcPr>
            <w:tcW w:w="1290" w:type="dxa"/>
          </w:tcPr>
          <w:p w:rsidR="00A80C5B" w:rsidRPr="00DE25FD" w:rsidRDefault="00A80C5B" w:rsidP="00C57C4B">
            <w:pPr>
              <w:pStyle w:val="TableText"/>
              <w:framePr w:hSpace="0" w:wrap="auto" w:vAnchor="margin" w:xAlign="left" w:yAlign="inline"/>
              <w:rPr>
                <w:color w:val="auto"/>
              </w:rPr>
            </w:pPr>
            <w:r w:rsidRPr="00DE25FD">
              <w:rPr>
                <w:color w:val="auto"/>
              </w:rPr>
              <w:t>Notes</w:t>
            </w:r>
          </w:p>
        </w:tc>
        <w:tc>
          <w:tcPr>
            <w:tcW w:w="5214" w:type="dxa"/>
            <w:gridSpan w:val="3"/>
          </w:tcPr>
          <w:p w:rsidR="00A80C5B" w:rsidRPr="00DE25FD" w:rsidRDefault="00A80C5B" w:rsidP="00C57C4B">
            <w:pPr>
              <w:pStyle w:val="EntryText"/>
              <w:framePr w:hSpace="0" w:wrap="auto" w:vAnchor="margin" w:xAlign="left" w:yAlign="inline"/>
              <w:rPr>
                <w:color w:val="auto"/>
              </w:rPr>
            </w:pPr>
          </w:p>
        </w:tc>
      </w:tr>
    </w:tbl>
    <w:p w:rsidR="00C8337E" w:rsidRPr="00DE25FD" w:rsidRDefault="00C8337E" w:rsidP="00DE25FD">
      <w:pPr>
        <w:pStyle w:val="Alphabet"/>
        <w:jc w:val="left"/>
        <w:rPr>
          <w:color w:val="auto"/>
        </w:rPr>
      </w:pPr>
      <w:bookmarkStart w:id="0" w:name="_GoBack"/>
      <w:bookmarkEnd w:id="0"/>
    </w:p>
    <w:sectPr w:rsidR="00C8337E" w:rsidRPr="00DE25FD" w:rsidSect="00A73B52">
      <w:type w:val="oddPage"/>
      <w:pgSz w:w="7920" w:h="12240" w:orient="landscape" w:code="1"/>
      <w:pgMar w:top="576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9B" w:rsidRDefault="0060639B">
      <w:r>
        <w:separator/>
      </w:r>
    </w:p>
  </w:endnote>
  <w:endnote w:type="continuationSeparator" w:id="0">
    <w:p w:rsidR="0060639B" w:rsidRDefault="0060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9B" w:rsidRDefault="0060639B">
      <w:r>
        <w:separator/>
      </w:r>
    </w:p>
  </w:footnote>
  <w:footnote w:type="continuationSeparator" w:id="0">
    <w:p w:rsidR="0060639B" w:rsidRDefault="0060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CC"/>
    <w:multiLevelType w:val="hybridMultilevel"/>
    <w:tmpl w:val="709462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2A136A"/>
    <w:multiLevelType w:val="multilevel"/>
    <w:tmpl w:val="D7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37B"/>
    <w:multiLevelType w:val="hybridMultilevel"/>
    <w:tmpl w:val="6BEC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929B6"/>
    <w:multiLevelType w:val="hybridMultilevel"/>
    <w:tmpl w:val="C85E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95386"/>
    <w:multiLevelType w:val="hybridMultilevel"/>
    <w:tmpl w:val="E9F2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65B06"/>
    <w:multiLevelType w:val="hybridMultilevel"/>
    <w:tmpl w:val="9E68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94CAD"/>
    <w:multiLevelType w:val="hybridMultilevel"/>
    <w:tmpl w:val="D7E8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bookFoldPrintingSheets w:val="-4"/>
  <w:noPunctuationKerning/>
  <w:characterSpacingControl w:val="doNotCompress"/>
  <w:hdrShapeDefaults>
    <o:shapedefaults v:ext="edit" spidmax="2049">
      <o:colormru v:ext="edit" colors="#eaeaea,#911d39,#f0f0f0,#c0dedc,#722a15,#f8a3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D"/>
    <w:rsid w:val="00003604"/>
    <w:rsid w:val="00020B2E"/>
    <w:rsid w:val="00031BEF"/>
    <w:rsid w:val="00061366"/>
    <w:rsid w:val="00081850"/>
    <w:rsid w:val="000838A7"/>
    <w:rsid w:val="000A5F90"/>
    <w:rsid w:val="000B3934"/>
    <w:rsid w:val="000C1058"/>
    <w:rsid w:val="000C472E"/>
    <w:rsid w:val="000D679C"/>
    <w:rsid w:val="001065F8"/>
    <w:rsid w:val="00121122"/>
    <w:rsid w:val="00121B1D"/>
    <w:rsid w:val="001739E6"/>
    <w:rsid w:val="00175FED"/>
    <w:rsid w:val="001A3530"/>
    <w:rsid w:val="001A494C"/>
    <w:rsid w:val="001A7A01"/>
    <w:rsid w:val="001C72A1"/>
    <w:rsid w:val="001D3991"/>
    <w:rsid w:val="001E5882"/>
    <w:rsid w:val="00211A0B"/>
    <w:rsid w:val="00243963"/>
    <w:rsid w:val="00244707"/>
    <w:rsid w:val="00261FDF"/>
    <w:rsid w:val="00272358"/>
    <w:rsid w:val="002A0C6F"/>
    <w:rsid w:val="002B7E00"/>
    <w:rsid w:val="002E77FE"/>
    <w:rsid w:val="002F6DFC"/>
    <w:rsid w:val="00395D4B"/>
    <w:rsid w:val="003B0BB3"/>
    <w:rsid w:val="003B431E"/>
    <w:rsid w:val="003B6D93"/>
    <w:rsid w:val="00430A6A"/>
    <w:rsid w:val="00446673"/>
    <w:rsid w:val="004746EA"/>
    <w:rsid w:val="00483AA8"/>
    <w:rsid w:val="004A656A"/>
    <w:rsid w:val="004B3543"/>
    <w:rsid w:val="004C5437"/>
    <w:rsid w:val="005014A4"/>
    <w:rsid w:val="0050303A"/>
    <w:rsid w:val="00517390"/>
    <w:rsid w:val="00527A94"/>
    <w:rsid w:val="00556188"/>
    <w:rsid w:val="005623D4"/>
    <w:rsid w:val="00562C50"/>
    <w:rsid w:val="00596FF5"/>
    <w:rsid w:val="005A0F8F"/>
    <w:rsid w:val="005C6B29"/>
    <w:rsid w:val="005F091F"/>
    <w:rsid w:val="005F6A16"/>
    <w:rsid w:val="005F7C75"/>
    <w:rsid w:val="0060639B"/>
    <w:rsid w:val="00620118"/>
    <w:rsid w:val="0065464E"/>
    <w:rsid w:val="00684E50"/>
    <w:rsid w:val="006C657A"/>
    <w:rsid w:val="006F584C"/>
    <w:rsid w:val="00742697"/>
    <w:rsid w:val="007574C3"/>
    <w:rsid w:val="00767FFD"/>
    <w:rsid w:val="00776805"/>
    <w:rsid w:val="0077729D"/>
    <w:rsid w:val="00785BB2"/>
    <w:rsid w:val="00796021"/>
    <w:rsid w:val="007978F0"/>
    <w:rsid w:val="007C7AF1"/>
    <w:rsid w:val="007F3926"/>
    <w:rsid w:val="007F6A38"/>
    <w:rsid w:val="008150E8"/>
    <w:rsid w:val="00815CF4"/>
    <w:rsid w:val="00825F11"/>
    <w:rsid w:val="00867228"/>
    <w:rsid w:val="008873B2"/>
    <w:rsid w:val="008968E2"/>
    <w:rsid w:val="00904DDF"/>
    <w:rsid w:val="00924E08"/>
    <w:rsid w:val="00940C98"/>
    <w:rsid w:val="00941FBA"/>
    <w:rsid w:val="00945BF1"/>
    <w:rsid w:val="0095469D"/>
    <w:rsid w:val="00961252"/>
    <w:rsid w:val="009747C2"/>
    <w:rsid w:val="00983E71"/>
    <w:rsid w:val="0098695C"/>
    <w:rsid w:val="00997B9D"/>
    <w:rsid w:val="009C287A"/>
    <w:rsid w:val="009C668A"/>
    <w:rsid w:val="009F7FE6"/>
    <w:rsid w:val="00A056B9"/>
    <w:rsid w:val="00A17C02"/>
    <w:rsid w:val="00A46B96"/>
    <w:rsid w:val="00A55075"/>
    <w:rsid w:val="00A55873"/>
    <w:rsid w:val="00A605E0"/>
    <w:rsid w:val="00A606E5"/>
    <w:rsid w:val="00A73B52"/>
    <w:rsid w:val="00A805D3"/>
    <w:rsid w:val="00A80C5B"/>
    <w:rsid w:val="00A86AD7"/>
    <w:rsid w:val="00A979DD"/>
    <w:rsid w:val="00B02FF4"/>
    <w:rsid w:val="00B265AF"/>
    <w:rsid w:val="00B55156"/>
    <w:rsid w:val="00B859C8"/>
    <w:rsid w:val="00B941D1"/>
    <w:rsid w:val="00BA104B"/>
    <w:rsid w:val="00BA45DE"/>
    <w:rsid w:val="00BB17C1"/>
    <w:rsid w:val="00BC4D09"/>
    <w:rsid w:val="00BE1802"/>
    <w:rsid w:val="00BF12B1"/>
    <w:rsid w:val="00C11021"/>
    <w:rsid w:val="00C12FE5"/>
    <w:rsid w:val="00C50856"/>
    <w:rsid w:val="00C57C4B"/>
    <w:rsid w:val="00C62107"/>
    <w:rsid w:val="00C72227"/>
    <w:rsid w:val="00C8337E"/>
    <w:rsid w:val="00C8463C"/>
    <w:rsid w:val="00C9050B"/>
    <w:rsid w:val="00CA0CF8"/>
    <w:rsid w:val="00CA4067"/>
    <w:rsid w:val="00CD279B"/>
    <w:rsid w:val="00CD61A1"/>
    <w:rsid w:val="00D031EC"/>
    <w:rsid w:val="00D14FA0"/>
    <w:rsid w:val="00D26D2B"/>
    <w:rsid w:val="00D6155E"/>
    <w:rsid w:val="00D952DD"/>
    <w:rsid w:val="00DB2F18"/>
    <w:rsid w:val="00DD0F26"/>
    <w:rsid w:val="00DE25FD"/>
    <w:rsid w:val="00DF4899"/>
    <w:rsid w:val="00E2466F"/>
    <w:rsid w:val="00E34C19"/>
    <w:rsid w:val="00E43300"/>
    <w:rsid w:val="00E4569C"/>
    <w:rsid w:val="00E77EAD"/>
    <w:rsid w:val="00E901B4"/>
    <w:rsid w:val="00EB136F"/>
    <w:rsid w:val="00EE5006"/>
    <w:rsid w:val="00F05C77"/>
    <w:rsid w:val="00F5181D"/>
    <w:rsid w:val="00F57FC7"/>
    <w:rsid w:val="00F651ED"/>
    <w:rsid w:val="00F73E61"/>
    <w:rsid w:val="00F84B79"/>
    <w:rsid w:val="00F85196"/>
    <w:rsid w:val="00F92567"/>
    <w:rsid w:val="00FA71A4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911d39,#f0f0f0,#c0dedc,#722a15,#f8a3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FF5"/>
    <w:rPr>
      <w:rFonts w:ascii="Trebuchet MS" w:hAnsi="Trebuchet MS" w:cs="Arial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C50856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272358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qFormat/>
    <w:rsid w:val="00C50856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50856"/>
    <w:rPr>
      <w:rFonts w:ascii="Trebuchet MS" w:hAnsi="Trebuchet MS" w:cs="Arial"/>
      <w:caps/>
      <w:color w:val="FFFFFF"/>
      <w:spacing w:val="120"/>
      <w:sz w:val="40"/>
      <w:szCs w:val="4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72358"/>
    <w:rPr>
      <w:rFonts w:ascii="Trebuchet MS" w:hAnsi="Trebuchet MS" w:cs="Arial"/>
      <w:caps/>
      <w:color w:val="FFFFFF"/>
      <w:spacing w:val="6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B859C8"/>
  </w:style>
  <w:style w:type="paragraph" w:styleId="TOC2">
    <w:name w:val="toc 2"/>
    <w:basedOn w:val="Normal"/>
    <w:next w:val="Normal"/>
    <w:autoRedefine/>
    <w:semiHidden/>
    <w:rsid w:val="00B859C8"/>
    <w:pPr>
      <w:ind w:left="220"/>
    </w:pPr>
  </w:style>
  <w:style w:type="paragraph" w:styleId="TOC3">
    <w:name w:val="toc 3"/>
    <w:basedOn w:val="Normal"/>
    <w:next w:val="Normal"/>
    <w:autoRedefine/>
    <w:semiHidden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EntryText">
    <w:name w:val="Entry Text"/>
    <w:basedOn w:val="Normal"/>
    <w:rsid w:val="004C5437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4C5437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4C5437"/>
    <w:pPr>
      <w:jc w:val="center"/>
    </w:pPr>
    <w:rPr>
      <w:caps/>
      <w:color w:val="89B8C1"/>
      <w:sz w:val="36"/>
    </w:rPr>
  </w:style>
  <w:style w:type="table" w:styleId="TableGrid1">
    <w:name w:val="Table Grid 1"/>
    <w:basedOn w:val="TableNormal"/>
    <w:rsid w:val="00DE25F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DE25F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FF5"/>
    <w:rPr>
      <w:rFonts w:ascii="Trebuchet MS" w:hAnsi="Trebuchet MS" w:cs="Arial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C50856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272358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qFormat/>
    <w:rsid w:val="00C50856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50856"/>
    <w:rPr>
      <w:rFonts w:ascii="Trebuchet MS" w:hAnsi="Trebuchet MS" w:cs="Arial"/>
      <w:caps/>
      <w:color w:val="FFFFFF"/>
      <w:spacing w:val="120"/>
      <w:sz w:val="40"/>
      <w:szCs w:val="4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72358"/>
    <w:rPr>
      <w:rFonts w:ascii="Trebuchet MS" w:hAnsi="Trebuchet MS" w:cs="Arial"/>
      <w:caps/>
      <w:color w:val="FFFFFF"/>
      <w:spacing w:val="6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B859C8"/>
  </w:style>
  <w:style w:type="paragraph" w:styleId="TOC2">
    <w:name w:val="toc 2"/>
    <w:basedOn w:val="Normal"/>
    <w:next w:val="Normal"/>
    <w:autoRedefine/>
    <w:semiHidden/>
    <w:rsid w:val="00B859C8"/>
    <w:pPr>
      <w:ind w:left="220"/>
    </w:pPr>
  </w:style>
  <w:style w:type="paragraph" w:styleId="TOC3">
    <w:name w:val="toc 3"/>
    <w:basedOn w:val="Normal"/>
    <w:next w:val="Normal"/>
    <w:autoRedefine/>
    <w:semiHidden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EntryText">
    <w:name w:val="Entry Text"/>
    <w:basedOn w:val="Normal"/>
    <w:rsid w:val="004C5437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4C5437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4C5437"/>
    <w:pPr>
      <w:jc w:val="center"/>
    </w:pPr>
    <w:rPr>
      <w:caps/>
      <w:color w:val="89B8C1"/>
      <w:sz w:val="36"/>
    </w:rPr>
  </w:style>
  <w:style w:type="table" w:styleId="TableGrid1">
    <w:name w:val="Table Grid 1"/>
    <w:basedOn w:val="TableNormal"/>
    <w:rsid w:val="00DE25F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DE25F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shan\Desktop\Post%20Create\New%20folder\contact%20list%20template%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 list template 22</Template>
  <TotalTime>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cp:lastPrinted>2006-12-18T10:33:00Z</cp:lastPrinted>
  <dcterms:created xsi:type="dcterms:W3CDTF">2019-05-07T07:23:00Z</dcterms:created>
  <dcterms:modified xsi:type="dcterms:W3CDTF">2019-05-07T07:29:00Z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TC100773811033</vt:lpwstr>
  </property>
</Properties>
</file>