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EF" w:rsidRPr="001E49EB" w:rsidRDefault="00441FD5" w:rsidP="001E49E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5" o:spid="_x0000_s1028" type="#_x0000_t202" style="position:absolute;margin-left:270.75pt;margin-top:165pt;width:240.4pt;height:351.75pt;z-index:2516869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" o:allowincell="f" filled="f" fillcolor="#5a5a5a [2109]" stroked="f">
            <v:textbox inset=",7.2pt,,7.2pt">
              <w:txbxContent>
                <w:p w:rsidR="001203F6" w:rsidRDefault="001203F6" w:rsidP="001203F6">
                  <w:pPr>
                    <w:pStyle w:val="Introduction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t>Please join to celebrate the graduation ceremoney of our beloved son</w:t>
                  </w:r>
                </w:p>
                <w:p w:rsidR="001203F6" w:rsidRPr="00E00BC3" w:rsidRDefault="001203F6" w:rsidP="001203F6">
                  <w:pPr>
                    <w:pStyle w:val="Introduction"/>
                    <w:rPr>
                      <w:color w:val="404040" w:themeColor="text1" w:themeTint="BF"/>
                    </w:rPr>
                  </w:pPr>
                </w:p>
                <w:p w:rsidR="001203F6" w:rsidRPr="00E00BC3" w:rsidRDefault="001203F6" w:rsidP="001203F6">
                  <w:pPr>
                    <w:pStyle w:val="Introduction"/>
                    <w:rPr>
                      <w:color w:val="404040" w:themeColor="text1" w:themeTint="BF"/>
                    </w:rPr>
                  </w:pPr>
                </w:p>
                <w:p w:rsidR="001203F6" w:rsidRDefault="001203F6" w:rsidP="001203F6">
                  <w:pPr>
                    <w:pStyle w:val="Heading1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Jessie</w:t>
                  </w:r>
                </w:p>
                <w:p w:rsidR="001203F6" w:rsidRPr="00B7404A" w:rsidRDefault="001203F6" w:rsidP="001203F6">
                  <w:pPr>
                    <w:pStyle w:val="Heading1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James</w:t>
                  </w:r>
                </w:p>
                <w:p w:rsidR="001203F6" w:rsidRPr="00E00BC3" w:rsidRDefault="001203F6" w:rsidP="001203F6">
                  <w:pPr>
                    <w:pStyle w:val="Schooldetails"/>
                  </w:pPr>
                  <w:r w:rsidRPr="00E00BC3">
                    <w:t xml:space="preserve">from Pine Tree </w:t>
                  </w:r>
                </w:p>
                <w:p w:rsidR="001203F6" w:rsidRPr="00E00BC3" w:rsidRDefault="001203F6" w:rsidP="001203F6">
                  <w:pPr>
                    <w:pStyle w:val="Schooldetails"/>
                  </w:pPr>
                  <w:r w:rsidRPr="00E00BC3">
                    <w:t xml:space="preserve">Senior </w:t>
                  </w:r>
                  <w:r w:rsidR="00441FD5">
                    <w:t>H</w:t>
                  </w:r>
                  <w:r w:rsidRPr="00E00BC3">
                    <w:t>igh School</w:t>
                  </w:r>
                </w:p>
                <w:p w:rsidR="001203F6" w:rsidRPr="00E00BC3" w:rsidRDefault="001203F6" w:rsidP="001203F6"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 w:rsidR="001203F6" w:rsidRPr="00E00BC3" w:rsidRDefault="001203F6" w:rsidP="001203F6"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 w:rsidR="001203F6" w:rsidRPr="00E00BC3" w:rsidRDefault="001203F6" w:rsidP="001203F6">
                  <w:pPr>
                    <w:pStyle w:val="EventDetails"/>
                    <w:rPr>
                      <w:color w:val="404040" w:themeColor="text1" w:themeTint="BF"/>
                    </w:rPr>
                  </w:pPr>
                  <w:r w:rsidRPr="00E00BC3">
                    <w:rPr>
                      <w:color w:val="404040" w:themeColor="text1" w:themeTint="BF"/>
                    </w:rPr>
                    <w:t xml:space="preserve">Graduation Exercises will take place </w:t>
                  </w:r>
                  <w:r w:rsidRPr="00E00BC3">
                    <w:rPr>
                      <w:color w:val="404040" w:themeColor="text1" w:themeTint="BF"/>
                    </w:rPr>
                    <w:br/>
                    <w:t>at Pine Tree Stadium</w:t>
                  </w:r>
                </w:p>
                <w:p w:rsidR="001203F6" w:rsidRPr="00E00BC3" w:rsidRDefault="00441FD5" w:rsidP="001203F6">
                  <w:pPr>
                    <w:pStyle w:val="EventDetails"/>
                    <w:rPr>
                      <w:color w:val="404040" w:themeColor="text1" w:themeTint="BF"/>
                    </w:rPr>
                  </w:pPr>
                  <w:r w:rsidRPr="00E00BC3">
                    <w:rPr>
                      <w:color w:val="404040" w:themeColor="text1" w:themeTint="BF"/>
                    </w:rPr>
                    <w:t>On</w:t>
                  </w:r>
                  <w:r>
                    <w:rPr>
                      <w:color w:val="404040" w:themeColor="text1" w:themeTint="BF"/>
                    </w:rPr>
                    <w:t xml:space="preserve"> July</w:t>
                  </w:r>
                  <w:r w:rsidR="001203F6" w:rsidRPr="00E00BC3">
                    <w:rPr>
                      <w:color w:val="404040" w:themeColor="text1" w:themeTint="BF"/>
                    </w:rPr>
                    <w:t xml:space="preserve"> 2</w:t>
                  </w:r>
                  <w:r>
                    <w:rPr>
                      <w:color w:val="404040" w:themeColor="text1" w:themeTint="BF"/>
                    </w:rPr>
                    <w:t>0</w:t>
                  </w:r>
                  <w:r w:rsidR="001203F6" w:rsidRPr="00E00BC3">
                    <w:rPr>
                      <w:color w:val="404040" w:themeColor="text1" w:themeTint="BF"/>
                    </w:rPr>
                    <w:t xml:space="preserve">, </w:t>
                  </w:r>
                  <w:r w:rsidR="001203F6">
                    <w:rPr>
                      <w:color w:val="404040" w:themeColor="text1" w:themeTint="BF"/>
                    </w:rPr>
                    <w:t>2015</w:t>
                  </w:r>
                  <w:r w:rsidR="001203F6" w:rsidRPr="00E00BC3">
                    <w:rPr>
                      <w:color w:val="404040" w:themeColor="text1" w:themeTint="BF"/>
                    </w:rPr>
                    <w:t xml:space="preserve"> at 12 noon</w:t>
                  </w:r>
                </w:p>
                <w:p w:rsidR="001203F6" w:rsidRPr="00E00BC3" w:rsidRDefault="001203F6" w:rsidP="001203F6"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 w:rsidR="001203F6" w:rsidRPr="00E00BC3" w:rsidRDefault="001203F6" w:rsidP="001203F6"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 w:rsidR="001203F6" w:rsidRPr="00E00BC3" w:rsidRDefault="001203F6" w:rsidP="001203F6"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 w:rsidR="001203F6" w:rsidRPr="00E00BC3" w:rsidRDefault="001203F6" w:rsidP="001203F6"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 w:rsidR="001203F6" w:rsidRPr="00E00BC3" w:rsidRDefault="00441FD5" w:rsidP="001203F6">
                  <w:pPr>
                    <w:pStyle w:val="EventDetails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t>Reception to follow at 1</w:t>
                  </w:r>
                  <w:r w:rsidR="001203F6">
                    <w:rPr>
                      <w:color w:val="404040" w:themeColor="text1" w:themeTint="BF"/>
                    </w:rPr>
                    <w:t>pm</w:t>
                  </w:r>
                </w:p>
                <w:p w:rsidR="006F1345" w:rsidRPr="00E00BC3" w:rsidRDefault="006F1345" w:rsidP="00B66625"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A55EF" w:rsidRPr="001E49EB" w:rsidSect="00A40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3B" w:rsidRDefault="00B23B3B" w:rsidP="00441FD5">
      <w:r>
        <w:separator/>
      </w:r>
    </w:p>
  </w:endnote>
  <w:endnote w:type="continuationSeparator" w:id="0">
    <w:p w:rsidR="00B23B3B" w:rsidRDefault="00B23B3B" w:rsidP="0044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D5" w:rsidRDefault="00441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D5" w:rsidRDefault="00441F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D5" w:rsidRDefault="00441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3B" w:rsidRDefault="00B23B3B" w:rsidP="00441FD5">
      <w:r>
        <w:separator/>
      </w:r>
    </w:p>
  </w:footnote>
  <w:footnote w:type="continuationSeparator" w:id="0">
    <w:p w:rsidR="00B23B3B" w:rsidRDefault="00B23B3B" w:rsidP="0044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D5" w:rsidRDefault="00441F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17.2pt;height:539.9pt;z-index:-251657216;mso-position-horizontal:center;mso-position-horizontal-relative:margin;mso-position-vertical:center;mso-position-vertical-relative:margin" o:allowincell="f">
          <v:imagedata r:id="rId1" o:title="graduation-invitations-backgrounds-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D5" w:rsidRDefault="00441F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17.2pt;height:539.9pt;z-index:-251656192;mso-position-horizontal:center;mso-position-horizontal-relative:margin;mso-position-vertical:center;mso-position-vertical-relative:margin" o:allowincell="f">
          <v:imagedata r:id="rId1" o:title="graduation-invitations-backgrounds-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D5" w:rsidRDefault="00441F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17.2pt;height:539.9pt;z-index:-251658240;mso-position-horizontal:center;mso-position-horizontal-relative:margin;mso-position-vertical:center;mso-position-vertical-relative:margin" o:allowincell="f">
          <v:imagedata r:id="rId1" o:title="graduation-invitations-backgrounds-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rintPreview" w:val="1"/>
  </w:docVars>
  <w:rsids>
    <w:rsidRoot w:val="001203F6"/>
    <w:rsid w:val="00074131"/>
    <w:rsid w:val="000B64A1"/>
    <w:rsid w:val="001203F6"/>
    <w:rsid w:val="00123463"/>
    <w:rsid w:val="00183484"/>
    <w:rsid w:val="001C3985"/>
    <w:rsid w:val="001E3AEF"/>
    <w:rsid w:val="001E49EB"/>
    <w:rsid w:val="00221B0F"/>
    <w:rsid w:val="00227C17"/>
    <w:rsid w:val="002968B4"/>
    <w:rsid w:val="00316952"/>
    <w:rsid w:val="00370A34"/>
    <w:rsid w:val="003A55EF"/>
    <w:rsid w:val="003E4441"/>
    <w:rsid w:val="003E6A69"/>
    <w:rsid w:val="004012E7"/>
    <w:rsid w:val="00402FB5"/>
    <w:rsid w:val="00421FE5"/>
    <w:rsid w:val="00441FD5"/>
    <w:rsid w:val="004428E5"/>
    <w:rsid w:val="00453FA4"/>
    <w:rsid w:val="00470995"/>
    <w:rsid w:val="004B5CB7"/>
    <w:rsid w:val="004F3F75"/>
    <w:rsid w:val="005112DF"/>
    <w:rsid w:val="00511BE6"/>
    <w:rsid w:val="00513BBA"/>
    <w:rsid w:val="00522395"/>
    <w:rsid w:val="00534BB0"/>
    <w:rsid w:val="005879C1"/>
    <w:rsid w:val="00592747"/>
    <w:rsid w:val="005D3643"/>
    <w:rsid w:val="005D6438"/>
    <w:rsid w:val="005F65DD"/>
    <w:rsid w:val="00600A9D"/>
    <w:rsid w:val="00612409"/>
    <w:rsid w:val="00647940"/>
    <w:rsid w:val="006C1CFB"/>
    <w:rsid w:val="006E2A89"/>
    <w:rsid w:val="006F1345"/>
    <w:rsid w:val="007012F6"/>
    <w:rsid w:val="00705F2A"/>
    <w:rsid w:val="00746CB2"/>
    <w:rsid w:val="0076485C"/>
    <w:rsid w:val="0085461F"/>
    <w:rsid w:val="0088184A"/>
    <w:rsid w:val="008A0FFC"/>
    <w:rsid w:val="008C390C"/>
    <w:rsid w:val="008D22E9"/>
    <w:rsid w:val="008D4B6F"/>
    <w:rsid w:val="008E7445"/>
    <w:rsid w:val="008F3866"/>
    <w:rsid w:val="00915723"/>
    <w:rsid w:val="0092681C"/>
    <w:rsid w:val="00950525"/>
    <w:rsid w:val="009571E1"/>
    <w:rsid w:val="009718D5"/>
    <w:rsid w:val="00991655"/>
    <w:rsid w:val="009A4266"/>
    <w:rsid w:val="009B579E"/>
    <w:rsid w:val="009E0D17"/>
    <w:rsid w:val="009F61E2"/>
    <w:rsid w:val="00A40BA6"/>
    <w:rsid w:val="00A679C6"/>
    <w:rsid w:val="00A925D2"/>
    <w:rsid w:val="00AA7464"/>
    <w:rsid w:val="00AD2345"/>
    <w:rsid w:val="00AE14D4"/>
    <w:rsid w:val="00AE7FDF"/>
    <w:rsid w:val="00B1532D"/>
    <w:rsid w:val="00B23B3B"/>
    <w:rsid w:val="00B438A3"/>
    <w:rsid w:val="00B66625"/>
    <w:rsid w:val="00B7404A"/>
    <w:rsid w:val="00B93562"/>
    <w:rsid w:val="00BA0996"/>
    <w:rsid w:val="00BA5FB7"/>
    <w:rsid w:val="00C35E57"/>
    <w:rsid w:val="00C50ECA"/>
    <w:rsid w:val="00C55878"/>
    <w:rsid w:val="00C57160"/>
    <w:rsid w:val="00C861B5"/>
    <w:rsid w:val="00CE0A45"/>
    <w:rsid w:val="00CF7178"/>
    <w:rsid w:val="00D142BC"/>
    <w:rsid w:val="00D32FFC"/>
    <w:rsid w:val="00D538BE"/>
    <w:rsid w:val="00D7367D"/>
    <w:rsid w:val="00D837F8"/>
    <w:rsid w:val="00D87A98"/>
    <w:rsid w:val="00D944C2"/>
    <w:rsid w:val="00DA22B7"/>
    <w:rsid w:val="00DB381F"/>
    <w:rsid w:val="00DC35FD"/>
    <w:rsid w:val="00DE50B3"/>
    <w:rsid w:val="00DF6D1C"/>
    <w:rsid w:val="00E00BC3"/>
    <w:rsid w:val="00E16C63"/>
    <w:rsid w:val="00E57DBB"/>
    <w:rsid w:val="00E75DB3"/>
    <w:rsid w:val="00E9758C"/>
    <w:rsid w:val="00FC1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8C80B87-3146-4133-8842-FEEC7C87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A6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rsid w:val="00513BBA"/>
    <w:pPr>
      <w:spacing w:before="200" w:after="200"/>
      <w:contextualSpacing/>
      <w:jc w:val="center"/>
      <w:outlineLvl w:val="0"/>
    </w:pPr>
    <w:rPr>
      <w:spacing w:val="-1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OF">
    <w:name w:val="CLASS OF"/>
    <w:basedOn w:val="Normal"/>
    <w:qFormat/>
    <w:rsid w:val="009718D5"/>
    <w:pPr>
      <w:jc w:val="right"/>
    </w:pPr>
    <w:rPr>
      <w:color w:val="4F81BD" w:themeColor="accent1"/>
      <w:sz w:val="24"/>
      <w:szCs w:val="24"/>
    </w:rPr>
  </w:style>
  <w:style w:type="paragraph" w:customStyle="1" w:styleId="EventDetails">
    <w:name w:val="Event Details"/>
    <w:basedOn w:val="Normal"/>
    <w:qFormat/>
    <w:rsid w:val="00B438A3"/>
    <w:pPr>
      <w:jc w:val="center"/>
    </w:pPr>
    <w:rPr>
      <w:rFonts w:ascii="Cambria" w:hAnsi="Cambria"/>
      <w:color w:val="262626" w:themeColor="text1" w:themeTint="D9"/>
      <w:sz w:val="18"/>
    </w:rPr>
  </w:style>
  <w:style w:type="character" w:customStyle="1" w:styleId="Heading1Char">
    <w:name w:val="Heading 1 Char"/>
    <w:basedOn w:val="DefaultParagraphFont"/>
    <w:link w:val="Heading1"/>
    <w:rsid w:val="00513BBA"/>
    <w:rPr>
      <w:rFonts w:asciiTheme="majorHAnsi" w:hAnsiTheme="majorHAnsi"/>
      <w:spacing w:val="-10"/>
      <w:sz w:val="56"/>
      <w:szCs w:val="56"/>
    </w:rPr>
  </w:style>
  <w:style w:type="paragraph" w:customStyle="1" w:styleId="Introduction">
    <w:name w:val="Introduction"/>
    <w:basedOn w:val="Normal"/>
    <w:qFormat/>
    <w:rsid w:val="00B438A3"/>
    <w:pPr>
      <w:jc w:val="center"/>
    </w:pPr>
    <w:rPr>
      <w:rFonts w:ascii="Cambria" w:hAnsi="Cambria"/>
      <w:noProof/>
      <w:color w:val="262626" w:themeColor="text1" w:themeTint="D9"/>
      <w:sz w:val="18"/>
    </w:rPr>
  </w:style>
  <w:style w:type="paragraph" w:customStyle="1" w:styleId="Schooldetails">
    <w:name w:val="School details"/>
    <w:basedOn w:val="Introduction"/>
    <w:qFormat/>
    <w:rsid w:val="008D4B6F"/>
    <w:rPr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nhideWhenUsed/>
    <w:rsid w:val="00441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1FD5"/>
    <w:rPr>
      <w:rFonts w:asciiTheme="majorHAnsi" w:hAnsiTheme="majorHAnsi"/>
    </w:rPr>
  </w:style>
  <w:style w:type="paragraph" w:styleId="Footer">
    <w:name w:val="footer"/>
    <w:basedOn w:val="Normal"/>
    <w:link w:val="FooterChar"/>
    <w:unhideWhenUsed/>
    <w:rsid w:val="00441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1FD5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dAli\AppData\Roaming\Microsoft\Templates\Graduation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776348-9118-41BD-9187-6C9257067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GraduationFlyer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announcement (Formal design)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announcement (Formal design)</dc:title>
  <dc:creator>Hamid Ali Anjum</dc:creator>
  <cp:lastModifiedBy>Guest</cp:lastModifiedBy>
  <cp:revision>3</cp:revision>
  <cp:lastPrinted>2008-04-22T19:57:00Z</cp:lastPrinted>
  <dcterms:created xsi:type="dcterms:W3CDTF">2016-08-19T06:19:00Z</dcterms:created>
  <dcterms:modified xsi:type="dcterms:W3CDTF">2019-04-21T07:32:00Z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</Properties>
</file>