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F" w:rsidRPr="001E49EB" w:rsidRDefault="0093136F" w:rsidP="001E49E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275.55pt;margin-top:136.5pt;width:230.45pt;height:349.35pt;z-index:251672576;mso-position-horizontal-relative:page;mso-position-vertical-relative:page" o:allowincell="f" filled="f" fillcolor="#5a5a5a [2109]" stroked="f">
            <v:textbox style="mso-next-textbox:#_x0000_s1164" inset=",7.2pt,,7.2pt">
              <w:txbxContent>
                <w:p w:rsidR="008147C3" w:rsidRPr="00C5407F" w:rsidRDefault="008147C3" w:rsidP="00C5407F">
                  <w:pPr>
                    <w:pStyle w:val="Introduction"/>
                  </w:pPr>
                  <w:r w:rsidRPr="00C5407F">
                    <w:t>We proudly announce</w:t>
                  </w:r>
                </w:p>
                <w:p w:rsidR="008147C3" w:rsidRPr="00C5407F" w:rsidRDefault="008147C3" w:rsidP="00C5407F">
                  <w:pPr>
                    <w:pStyle w:val="Introduction"/>
                  </w:pPr>
                  <w:r w:rsidRPr="00C5407F">
                    <w:t>the graduation of our daughter</w:t>
                  </w:r>
                </w:p>
                <w:p w:rsidR="008147C3" w:rsidRPr="00C5407F" w:rsidRDefault="008147C3" w:rsidP="00C5407F">
                  <w:pPr>
                    <w:pStyle w:val="Introduction"/>
                  </w:pPr>
                </w:p>
                <w:p w:rsidR="008147C3" w:rsidRPr="00C5407F" w:rsidRDefault="008147C3" w:rsidP="00C5407F">
                  <w:pPr>
                    <w:pStyle w:val="Introduction"/>
                  </w:pPr>
                </w:p>
                <w:p w:rsidR="008147C3" w:rsidRPr="00C5407F" w:rsidRDefault="008147C3" w:rsidP="00C5407F">
                  <w:pPr>
                    <w:pStyle w:val="Heading1"/>
                  </w:pPr>
                  <w:r w:rsidRPr="00C5407F">
                    <w:t>Isabelle</w:t>
                  </w:r>
                </w:p>
                <w:p w:rsidR="008147C3" w:rsidRPr="00C5407F" w:rsidRDefault="008147C3" w:rsidP="00C5407F">
                  <w:pPr>
                    <w:pStyle w:val="Heading1"/>
                  </w:pPr>
                  <w:r w:rsidRPr="00C5407F">
                    <w:t>Grace</w:t>
                  </w:r>
                  <w:r w:rsidRPr="00C5407F">
                    <w:br/>
                    <w:t>Raheem</w:t>
                  </w:r>
                </w:p>
                <w:p w:rsidR="008147C3" w:rsidRPr="00C5407F" w:rsidRDefault="00304873" w:rsidP="00C5407F">
                  <w:pPr>
                    <w:pStyle w:val="Heading2"/>
                  </w:pPr>
                  <w:r w:rsidRPr="00C5407F">
                    <w:t>From</w:t>
                  </w:r>
                  <w:r w:rsidR="008147C3" w:rsidRPr="00C5407F">
                    <w:t xml:space="preserve"> Pine Tree </w:t>
                  </w:r>
                </w:p>
                <w:p w:rsidR="008147C3" w:rsidRPr="00C5407F" w:rsidRDefault="008147C3" w:rsidP="00C5407F">
                  <w:pPr>
                    <w:pStyle w:val="Heading2"/>
                  </w:pPr>
                  <w:r w:rsidRPr="00C5407F">
                    <w:t>Senior High School</w:t>
                  </w: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  <w:r w:rsidRPr="00C5407F">
                    <w:t xml:space="preserve">Graduation Exercises will take place </w:t>
                  </w:r>
                  <w:r w:rsidRPr="00C5407F">
                    <w:br/>
                    <w:t>at Pine Tree Stadium</w:t>
                  </w:r>
                </w:p>
                <w:p w:rsidR="008147C3" w:rsidRPr="00C5407F" w:rsidRDefault="00304873" w:rsidP="00C5407F">
                  <w:pPr>
                    <w:pStyle w:val="EventDetails"/>
                  </w:pPr>
                  <w:r>
                    <w:t>On June 12, 2019</w:t>
                  </w:r>
                  <w:r w:rsidR="008147C3" w:rsidRPr="00C5407F">
                    <w:t xml:space="preserve"> at 12 noon</w:t>
                  </w: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</w:p>
                <w:p w:rsidR="008147C3" w:rsidRPr="00C5407F" w:rsidRDefault="008147C3" w:rsidP="00C5407F">
                  <w:pPr>
                    <w:pStyle w:val="EventDetails"/>
                  </w:pPr>
                  <w:r w:rsidRPr="00C5407F">
                    <w:t>Reception to follow</w:t>
                  </w:r>
                </w:p>
              </w:txbxContent>
            </v:textbox>
            <w10:wrap anchorx="page" anchory="page"/>
          </v:shape>
        </w:pict>
      </w:r>
    </w:p>
    <w:sectPr w:rsidR="003A55EF" w:rsidRPr="001E49EB" w:rsidSect="00656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6F" w:rsidRDefault="0093136F" w:rsidP="00304873">
      <w:r>
        <w:separator/>
      </w:r>
    </w:p>
  </w:endnote>
  <w:endnote w:type="continuationSeparator" w:id="0">
    <w:p w:rsidR="0093136F" w:rsidRDefault="0093136F" w:rsidP="0030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3" w:rsidRDefault="00304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3" w:rsidRDefault="00304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3" w:rsidRDefault="00304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6F" w:rsidRDefault="0093136F" w:rsidP="00304873">
      <w:r>
        <w:separator/>
      </w:r>
    </w:p>
  </w:footnote>
  <w:footnote w:type="continuationSeparator" w:id="0">
    <w:p w:rsidR="0093136F" w:rsidRDefault="0093136F" w:rsidP="0030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3" w:rsidRDefault="00304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63.4pt;height:466.5pt;z-index:-251657216;mso-position-horizontal:center;mso-position-horizontal-relative:margin;mso-position-vertical:center;mso-position-vertical-relative:margin" o:allowincell="f">
          <v:imagedata r:id="rId1" o:title="070b2c283457a99068582b2496cd431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3" w:rsidRDefault="00304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63.4pt;height:466.5pt;z-index:-251656192;mso-position-horizontal:center;mso-position-horizontal-relative:margin;mso-position-vertical:center;mso-position-vertical-relative:margin" o:allowincell="f">
          <v:imagedata r:id="rId1" o:title="070b2c283457a99068582b2496cd431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3" w:rsidRDefault="003048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63.4pt;height:466.5pt;z-index:-251658240;mso-position-horizontal:center;mso-position-horizontal-relative:margin;mso-position-vertical:center;mso-position-vertical-relative:margin" o:allowincell="f">
          <v:imagedata r:id="rId1" o:title="070b2c283457a99068582b2496cd43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rintPreview" w:val="1"/>
  </w:docVars>
  <w:rsids>
    <w:rsidRoot w:val="00475A1E"/>
    <w:rsid w:val="00074131"/>
    <w:rsid w:val="00097223"/>
    <w:rsid w:val="000B64A1"/>
    <w:rsid w:val="00112B4E"/>
    <w:rsid w:val="001C3985"/>
    <w:rsid w:val="001D6B57"/>
    <w:rsid w:val="001E3AEF"/>
    <w:rsid w:val="001E49EB"/>
    <w:rsid w:val="00227C17"/>
    <w:rsid w:val="002552C9"/>
    <w:rsid w:val="002968B4"/>
    <w:rsid w:val="00304873"/>
    <w:rsid w:val="00307BCC"/>
    <w:rsid w:val="00316952"/>
    <w:rsid w:val="0033155F"/>
    <w:rsid w:val="00337624"/>
    <w:rsid w:val="00356437"/>
    <w:rsid w:val="003A458B"/>
    <w:rsid w:val="003A55EF"/>
    <w:rsid w:val="003D4536"/>
    <w:rsid w:val="004012E7"/>
    <w:rsid w:val="0040174D"/>
    <w:rsid w:val="00422405"/>
    <w:rsid w:val="004428E5"/>
    <w:rsid w:val="00460E47"/>
    <w:rsid w:val="00475A1E"/>
    <w:rsid w:val="00485652"/>
    <w:rsid w:val="0049129D"/>
    <w:rsid w:val="004B5CB7"/>
    <w:rsid w:val="004F3F75"/>
    <w:rsid w:val="00511BE6"/>
    <w:rsid w:val="00513BBA"/>
    <w:rsid w:val="00534BB0"/>
    <w:rsid w:val="00560710"/>
    <w:rsid w:val="005879C1"/>
    <w:rsid w:val="005D3643"/>
    <w:rsid w:val="005F65DD"/>
    <w:rsid w:val="00612409"/>
    <w:rsid w:val="00630451"/>
    <w:rsid w:val="00647940"/>
    <w:rsid w:val="00656ABB"/>
    <w:rsid w:val="006C1CFB"/>
    <w:rsid w:val="00705F2A"/>
    <w:rsid w:val="00746CB2"/>
    <w:rsid w:val="0076485C"/>
    <w:rsid w:val="008147C3"/>
    <w:rsid w:val="0088184A"/>
    <w:rsid w:val="008A0FFC"/>
    <w:rsid w:val="008C5E09"/>
    <w:rsid w:val="008E7445"/>
    <w:rsid w:val="008F3866"/>
    <w:rsid w:val="00915723"/>
    <w:rsid w:val="0092681C"/>
    <w:rsid w:val="0093136F"/>
    <w:rsid w:val="00950525"/>
    <w:rsid w:val="009571E1"/>
    <w:rsid w:val="009B579E"/>
    <w:rsid w:val="009E0D17"/>
    <w:rsid w:val="009E4121"/>
    <w:rsid w:val="009F61E2"/>
    <w:rsid w:val="00A40BA6"/>
    <w:rsid w:val="00A679C6"/>
    <w:rsid w:val="00AE14D4"/>
    <w:rsid w:val="00AE7FDF"/>
    <w:rsid w:val="00B438A3"/>
    <w:rsid w:val="00B47363"/>
    <w:rsid w:val="00B93562"/>
    <w:rsid w:val="00B94773"/>
    <w:rsid w:val="00BA5FB7"/>
    <w:rsid w:val="00BA677C"/>
    <w:rsid w:val="00BD0B24"/>
    <w:rsid w:val="00C400E3"/>
    <w:rsid w:val="00C50ECA"/>
    <w:rsid w:val="00C5407F"/>
    <w:rsid w:val="00C55878"/>
    <w:rsid w:val="00C57160"/>
    <w:rsid w:val="00CA1389"/>
    <w:rsid w:val="00CF7178"/>
    <w:rsid w:val="00D32FFC"/>
    <w:rsid w:val="00D837F8"/>
    <w:rsid w:val="00DD566E"/>
    <w:rsid w:val="00DE50B3"/>
    <w:rsid w:val="00DF6D1C"/>
    <w:rsid w:val="00E16C63"/>
    <w:rsid w:val="00E23B1E"/>
    <w:rsid w:val="00E435B6"/>
    <w:rsid w:val="00E57DBB"/>
    <w:rsid w:val="00E75DB3"/>
    <w:rsid w:val="00F41E72"/>
    <w:rsid w:val="00FC1C13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67595D7-C9E9-415D-9D19-42136756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09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qFormat/>
    <w:rsid w:val="00C5407F"/>
    <w:pPr>
      <w:spacing w:before="200" w:after="200"/>
      <w:contextualSpacing/>
      <w:jc w:val="center"/>
      <w:outlineLvl w:val="0"/>
    </w:pPr>
    <w:rPr>
      <w:color w:val="262626" w:themeColor="text1" w:themeTint="D9"/>
      <w:spacing w:val="-10"/>
      <w:sz w:val="56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rsid w:val="00C5407F"/>
    <w:pPr>
      <w:jc w:val="center"/>
      <w:outlineLvl w:val="1"/>
    </w:pPr>
    <w:rPr>
      <w:rFonts w:asciiTheme="minorHAnsi" w:hAnsiTheme="minorHAns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E72"/>
    <w:rPr>
      <w:rFonts w:ascii="Tahoma" w:hAnsi="Tahoma" w:cs="Tahoma"/>
      <w:sz w:val="16"/>
      <w:szCs w:val="16"/>
    </w:rPr>
  </w:style>
  <w:style w:type="paragraph" w:customStyle="1" w:styleId="Year">
    <w:name w:val="Year"/>
    <w:basedOn w:val="Normal"/>
    <w:qFormat/>
    <w:rsid w:val="00C5407F"/>
    <w:pPr>
      <w:jc w:val="right"/>
    </w:pPr>
    <w:rPr>
      <w:color w:val="262626" w:themeColor="text1" w:themeTint="D9"/>
      <w:spacing w:val="-30"/>
      <w:sz w:val="68"/>
      <w:szCs w:val="68"/>
    </w:rPr>
  </w:style>
  <w:style w:type="paragraph" w:customStyle="1" w:styleId="CLASSOF">
    <w:name w:val="CLASS OF"/>
    <w:basedOn w:val="Normal"/>
    <w:qFormat/>
    <w:rsid w:val="001E3AEF"/>
    <w:pPr>
      <w:jc w:val="right"/>
    </w:pPr>
    <w:rPr>
      <w:color w:val="808080" w:themeColor="background1" w:themeShade="80"/>
      <w:sz w:val="24"/>
      <w:szCs w:val="24"/>
    </w:rPr>
  </w:style>
  <w:style w:type="paragraph" w:customStyle="1" w:styleId="EventDetails">
    <w:name w:val="Event Details"/>
    <w:basedOn w:val="Normal"/>
    <w:qFormat/>
    <w:rsid w:val="00C5407F"/>
    <w:pPr>
      <w:jc w:val="center"/>
    </w:pPr>
    <w:rPr>
      <w:rFonts w:asciiTheme="minorHAnsi" w:hAnsiTheme="minorHAnsi"/>
      <w:color w:val="595959" w:themeColor="text1" w:themeTint="A6"/>
      <w:sz w:val="18"/>
    </w:rPr>
  </w:style>
  <w:style w:type="character" w:customStyle="1" w:styleId="Heading1Char">
    <w:name w:val="Heading 1 Char"/>
    <w:basedOn w:val="DefaultParagraphFont"/>
    <w:link w:val="Heading1"/>
    <w:rsid w:val="00C5407F"/>
    <w:rPr>
      <w:rFonts w:asciiTheme="majorHAnsi" w:hAnsiTheme="majorHAnsi"/>
      <w:color w:val="262626" w:themeColor="text1" w:themeTint="D9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C5407F"/>
    <w:pPr>
      <w:jc w:val="center"/>
    </w:pPr>
    <w:rPr>
      <w:rFonts w:asciiTheme="minorHAnsi" w:hAnsiTheme="minorHAnsi"/>
      <w:noProof/>
      <w:color w:val="595959" w:themeColor="text1" w:themeTint="A6"/>
      <w:sz w:val="18"/>
    </w:rPr>
  </w:style>
  <w:style w:type="character" w:customStyle="1" w:styleId="Heading2Char">
    <w:name w:val="Heading 2 Char"/>
    <w:basedOn w:val="DefaultParagraphFont"/>
    <w:link w:val="Heading2"/>
    <w:rsid w:val="00C5407F"/>
    <w:rPr>
      <w:rFonts w:asciiTheme="minorHAnsi" w:hAnsiTheme="minorHAnsi"/>
      <w:color w:val="595959" w:themeColor="text1" w:themeTint="A6"/>
      <w:sz w:val="24"/>
      <w:szCs w:val="24"/>
    </w:rPr>
  </w:style>
  <w:style w:type="paragraph" w:styleId="Header">
    <w:name w:val="header"/>
    <w:basedOn w:val="Normal"/>
    <w:link w:val="HeaderChar"/>
    <w:unhideWhenUsed/>
    <w:rsid w:val="00304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4873"/>
    <w:rPr>
      <w:rFonts w:asciiTheme="majorHAnsi" w:hAnsiTheme="majorHAnsi"/>
    </w:rPr>
  </w:style>
  <w:style w:type="paragraph" w:styleId="Footer">
    <w:name w:val="footer"/>
    <w:basedOn w:val="Normal"/>
    <w:link w:val="FooterChar"/>
    <w:unhideWhenUsed/>
    <w:rsid w:val="00304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4873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High-School-Graduation-announcement.zip\Graduation%20announcement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2282-C2B1-4205-A77B-1A29841DC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E0C09-1651-47CF-A744-7F8F5105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Graduation announcement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Guest</cp:lastModifiedBy>
  <cp:revision>2</cp:revision>
  <cp:lastPrinted>2008-05-05T21:56:00Z</cp:lastPrinted>
  <dcterms:created xsi:type="dcterms:W3CDTF">2016-08-19T13:36:00Z</dcterms:created>
  <dcterms:modified xsi:type="dcterms:W3CDTF">2019-04-21T07:26:00Z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