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20" w:firstRow="1" w:lastRow="0" w:firstColumn="0" w:lastColumn="0" w:noHBand="0" w:noVBand="1"/>
        <w:tblDescription w:val="School and student information"/>
      </w:tblPr>
      <w:tblGrid>
        <w:gridCol w:w="2160"/>
        <w:gridCol w:w="8640"/>
      </w:tblGrid>
      <w:tr w:rsidR="00960DDA" w:rsidTr="00960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60" w:type="dxa"/>
            <w:tcBorders>
              <w:bottom w:val="single" w:sz="18" w:space="0" w:color="94B6D2" w:themeColor="accent1"/>
            </w:tcBorders>
            <w:vAlign w:val="center"/>
          </w:tcPr>
          <w:p w:rsidR="00960DDA" w:rsidRDefault="000F67F7">
            <w:bookmarkStart w:id="0" w:name="_GoBack"/>
            <w:bookmarkEnd w:id="0"/>
            <w:r>
              <w:rPr>
                <w:noProof/>
                <w:lang w:eastAsia="en-U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84A658" wp14:editId="3DEE423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-574040</wp:posOffset>
                      </wp:positionV>
                      <wp:extent cx="1200150" cy="723900"/>
                      <wp:effectExtent l="95250" t="57150" r="95250" b="133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723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0393" w:rsidRDefault="00C808FB" w:rsidP="00C808FB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C808FB">
                                    <w:rPr>
                                      <w:b/>
                                      <w:sz w:val="26"/>
                                    </w:rPr>
                                    <w:t xml:space="preserve">COMPANY </w:t>
                                  </w:r>
                                </w:p>
                                <w:p w:rsidR="00C808FB" w:rsidRPr="00C808FB" w:rsidRDefault="00C808FB" w:rsidP="00C808FB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C808FB">
                                    <w:rPr>
                                      <w:b/>
                                      <w:sz w:val="26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4A6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.25pt;margin-top:-45.2pt;width:94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" fillcolor="#7ea99f [3160]" stroked="f">
                      <v:fill color2="#619286 [2696]" rotate="t" focus="100%" type="gradient">
                        <o:fill v:ext="view" type="gradientUnscaled"/>
                      </v:fill>
                      <v:shadow on="t" color="black" opacity="39321f" origin=",.5" offset="0,3pt"/>
                      <v:textbox>
                        <w:txbxContent>
                          <w:p w:rsidR="00910393" w:rsidRDefault="00C808FB" w:rsidP="00C808FB">
                            <w:pPr>
                              <w:ind w:left="0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C808FB">
                              <w:rPr>
                                <w:b/>
                                <w:sz w:val="26"/>
                              </w:rPr>
                              <w:t xml:space="preserve">COMPANY </w:t>
                            </w:r>
                          </w:p>
                          <w:p w:rsidR="00C808FB" w:rsidRPr="00C808FB" w:rsidRDefault="00C808FB" w:rsidP="00C808FB">
                            <w:pPr>
                              <w:ind w:left="0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C808FB">
                              <w:rPr>
                                <w:b/>
                                <w:sz w:val="26"/>
                              </w:rPr>
                              <w:t>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0" w:type="dxa"/>
            <w:tcBorders>
              <w:bottom w:val="single" w:sz="18" w:space="0" w:color="94B6D2" w:themeColor="accent1"/>
            </w:tcBorders>
            <w:vAlign w:val="center"/>
          </w:tcPr>
          <w:p w:rsidR="00960DDA" w:rsidRPr="000F67F7" w:rsidRDefault="000F67F7" w:rsidP="000F67F7">
            <w:pPr>
              <w:pStyle w:val="Heading3"/>
              <w:spacing w:line="360" w:lineRule="auto"/>
              <w:outlineLvl w:val="2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</w:t>
            </w:r>
            <w:r w:rsidRPr="000F67F7">
              <w:rPr>
                <w:b/>
                <w:sz w:val="40"/>
                <w:szCs w:val="40"/>
              </w:rPr>
              <w:t xml:space="preserve"> </w:t>
            </w:r>
            <w:r w:rsidR="00C808FB" w:rsidRPr="000F67F7">
              <w:rPr>
                <w:b/>
                <w:sz w:val="40"/>
                <w:szCs w:val="40"/>
              </w:rPr>
              <w:t>[COMPANY NAME]</w:t>
            </w:r>
          </w:p>
          <w:p w:rsidR="00960DDA" w:rsidRDefault="00C808FB" w:rsidP="000F67F7">
            <w:pPr>
              <w:spacing w:line="360" w:lineRule="auto"/>
            </w:pPr>
            <w:r>
              <w:t>Address, CITY ST ZIP Code | Phone | Email | Website | Social</w:t>
            </w:r>
          </w:p>
          <w:p w:rsidR="00960DDA" w:rsidRPr="00C808FB" w:rsidRDefault="00C808FB" w:rsidP="000F67F7">
            <w:pPr>
              <w:spacing w:line="360" w:lineRule="auto"/>
              <w:rPr>
                <w:b/>
                <w:sz w:val="24"/>
              </w:rPr>
            </w:pPr>
            <w:r w:rsidRPr="00C808FB">
              <w:rPr>
                <w:b/>
                <w:sz w:val="24"/>
              </w:rPr>
              <w:t>Employee Profile</w:t>
            </w:r>
          </w:p>
          <w:p w:rsidR="00C808FB" w:rsidRDefault="00C808FB">
            <w:r>
              <w:rPr>
                <w:rFonts w:cstheme="majorHAnsi"/>
              </w:rPr>
              <w:t xml:space="preserve">Note: This information </w:t>
            </w:r>
            <w:r w:rsidRPr="00231F52">
              <w:rPr>
                <w:rFonts w:cstheme="majorHAnsi"/>
              </w:rPr>
              <w:t xml:space="preserve">will be shared with organizations participating agency </w:t>
            </w:r>
            <w:r>
              <w:rPr>
                <w:rFonts w:cstheme="majorHAnsi"/>
              </w:rPr>
              <w:t>immersive development</w:t>
            </w:r>
            <w:r w:rsidRPr="00231F52">
              <w:rPr>
                <w:rFonts w:cstheme="majorHAnsi"/>
              </w:rPr>
              <w:t xml:space="preserve"> programs</w:t>
            </w:r>
          </w:p>
        </w:tc>
      </w:tr>
    </w:tbl>
    <w:p w:rsidR="00960DDA" w:rsidRDefault="00C70CEE">
      <w:r>
        <w:t>Employee Details</w:t>
      </w:r>
    </w:p>
    <w:tbl>
      <w:tblPr>
        <w:tblStyle w:val="TableGrid"/>
        <w:tblW w:w="10723" w:type="dxa"/>
        <w:tblInd w:w="72" w:type="dxa"/>
        <w:tbl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single" w:sz="4" w:space="0" w:color="94B6D2" w:themeColor="accent1"/>
          <w:insideV w:val="single" w:sz="4" w:space="0" w:color="94B6D2" w:themeColor="accent1"/>
        </w:tblBorders>
        <w:tblLook w:val="04A0" w:firstRow="1" w:lastRow="0" w:firstColumn="1" w:lastColumn="0" w:noHBand="0" w:noVBand="1"/>
      </w:tblPr>
      <w:tblGrid>
        <w:gridCol w:w="1543"/>
        <w:gridCol w:w="3780"/>
        <w:gridCol w:w="2070"/>
        <w:gridCol w:w="3330"/>
      </w:tblGrid>
      <w:tr w:rsidR="00C70CEE" w:rsidTr="00910393">
        <w:tc>
          <w:tcPr>
            <w:tcW w:w="1543" w:type="dxa"/>
          </w:tcPr>
          <w:p w:rsidR="00C70CEE" w:rsidRDefault="00C70CEE">
            <w:pPr>
              <w:ind w:left="0"/>
            </w:pPr>
            <w:r>
              <w:t>Given Name</w:t>
            </w:r>
          </w:p>
        </w:tc>
        <w:tc>
          <w:tcPr>
            <w:tcW w:w="3780" w:type="dxa"/>
          </w:tcPr>
          <w:p w:rsidR="00C70CEE" w:rsidRDefault="00C70CEE">
            <w:pPr>
              <w:ind w:left="0"/>
            </w:pPr>
          </w:p>
        </w:tc>
        <w:tc>
          <w:tcPr>
            <w:tcW w:w="2070" w:type="dxa"/>
          </w:tcPr>
          <w:p w:rsidR="00C70CEE" w:rsidRDefault="003B3283">
            <w:pPr>
              <w:ind w:left="0"/>
            </w:pPr>
            <w:r>
              <w:t>Position Title</w:t>
            </w:r>
          </w:p>
        </w:tc>
        <w:tc>
          <w:tcPr>
            <w:tcW w:w="3330" w:type="dxa"/>
          </w:tcPr>
          <w:p w:rsidR="00C70CEE" w:rsidRDefault="00C70CEE">
            <w:pPr>
              <w:ind w:left="0"/>
            </w:pPr>
          </w:p>
        </w:tc>
      </w:tr>
      <w:tr w:rsidR="00C70CEE" w:rsidTr="00910393">
        <w:tc>
          <w:tcPr>
            <w:tcW w:w="1543" w:type="dxa"/>
          </w:tcPr>
          <w:p w:rsidR="00C70CEE" w:rsidRDefault="00C70CEE">
            <w:pPr>
              <w:ind w:left="0"/>
            </w:pPr>
            <w:r>
              <w:t>Sur Name</w:t>
            </w:r>
          </w:p>
        </w:tc>
        <w:tc>
          <w:tcPr>
            <w:tcW w:w="3780" w:type="dxa"/>
          </w:tcPr>
          <w:p w:rsidR="00C70CEE" w:rsidRDefault="00C70CEE">
            <w:pPr>
              <w:ind w:left="0"/>
            </w:pPr>
          </w:p>
        </w:tc>
        <w:tc>
          <w:tcPr>
            <w:tcW w:w="2070" w:type="dxa"/>
          </w:tcPr>
          <w:p w:rsidR="00C70CEE" w:rsidRDefault="00C70CEE">
            <w:pPr>
              <w:ind w:left="0"/>
            </w:pPr>
            <w:r>
              <w:t>Employment#</w:t>
            </w:r>
          </w:p>
        </w:tc>
        <w:tc>
          <w:tcPr>
            <w:tcW w:w="3330" w:type="dxa"/>
          </w:tcPr>
          <w:p w:rsidR="00C70CEE" w:rsidRDefault="00C70CEE">
            <w:pPr>
              <w:ind w:left="0"/>
            </w:pPr>
          </w:p>
        </w:tc>
      </w:tr>
      <w:tr w:rsidR="00C70CEE" w:rsidTr="00910393">
        <w:tc>
          <w:tcPr>
            <w:tcW w:w="1543" w:type="dxa"/>
          </w:tcPr>
          <w:p w:rsidR="00C70CEE" w:rsidRDefault="00C70CEE">
            <w:pPr>
              <w:ind w:left="0"/>
            </w:pPr>
            <w:r>
              <w:t>Email</w:t>
            </w:r>
          </w:p>
        </w:tc>
        <w:tc>
          <w:tcPr>
            <w:tcW w:w="3780" w:type="dxa"/>
          </w:tcPr>
          <w:p w:rsidR="00C70CEE" w:rsidRDefault="00C70CEE">
            <w:pPr>
              <w:ind w:left="0"/>
            </w:pPr>
          </w:p>
        </w:tc>
        <w:tc>
          <w:tcPr>
            <w:tcW w:w="2070" w:type="dxa"/>
          </w:tcPr>
          <w:p w:rsidR="00C70CEE" w:rsidRDefault="00C70CEE">
            <w:pPr>
              <w:ind w:left="0"/>
            </w:pPr>
            <w:r>
              <w:t>Employment Period</w:t>
            </w:r>
          </w:p>
        </w:tc>
        <w:tc>
          <w:tcPr>
            <w:tcW w:w="3330" w:type="dxa"/>
          </w:tcPr>
          <w:p w:rsidR="00C70CEE" w:rsidRDefault="00C70CEE">
            <w:pPr>
              <w:ind w:left="0"/>
            </w:pPr>
          </w:p>
        </w:tc>
      </w:tr>
      <w:tr w:rsidR="00C70CEE" w:rsidTr="00910393">
        <w:tc>
          <w:tcPr>
            <w:tcW w:w="1543" w:type="dxa"/>
          </w:tcPr>
          <w:p w:rsidR="00C70CEE" w:rsidRDefault="00C70CEE">
            <w:pPr>
              <w:ind w:left="0"/>
            </w:pPr>
            <w:r>
              <w:t>Contact</w:t>
            </w:r>
          </w:p>
        </w:tc>
        <w:tc>
          <w:tcPr>
            <w:tcW w:w="3780" w:type="dxa"/>
          </w:tcPr>
          <w:p w:rsidR="00C70CEE" w:rsidRDefault="00C70CEE">
            <w:pPr>
              <w:ind w:left="0"/>
            </w:pPr>
          </w:p>
        </w:tc>
        <w:tc>
          <w:tcPr>
            <w:tcW w:w="2070" w:type="dxa"/>
          </w:tcPr>
          <w:p w:rsidR="00C70CEE" w:rsidRDefault="003B3283">
            <w:pPr>
              <w:ind w:left="0"/>
            </w:pPr>
            <w:r>
              <w:t>Division</w:t>
            </w:r>
          </w:p>
        </w:tc>
        <w:tc>
          <w:tcPr>
            <w:tcW w:w="3330" w:type="dxa"/>
          </w:tcPr>
          <w:p w:rsidR="00C70CEE" w:rsidRDefault="00C70CEE">
            <w:pPr>
              <w:ind w:left="0"/>
            </w:pPr>
          </w:p>
        </w:tc>
      </w:tr>
      <w:tr w:rsidR="003B3283" w:rsidTr="00910393">
        <w:tc>
          <w:tcPr>
            <w:tcW w:w="1543" w:type="dxa"/>
          </w:tcPr>
          <w:p w:rsidR="003B3283" w:rsidRDefault="003B3283">
            <w:pPr>
              <w:ind w:left="0"/>
            </w:pPr>
            <w:r>
              <w:t>Work [Phone]</w:t>
            </w:r>
          </w:p>
        </w:tc>
        <w:tc>
          <w:tcPr>
            <w:tcW w:w="3780" w:type="dxa"/>
          </w:tcPr>
          <w:p w:rsidR="003B3283" w:rsidRDefault="003B3283">
            <w:pPr>
              <w:ind w:left="0"/>
            </w:pPr>
          </w:p>
        </w:tc>
        <w:tc>
          <w:tcPr>
            <w:tcW w:w="2070" w:type="dxa"/>
          </w:tcPr>
          <w:p w:rsidR="003B3283" w:rsidRDefault="003B3283">
            <w:pPr>
              <w:ind w:left="0"/>
            </w:pPr>
            <w:r>
              <w:t>Branch</w:t>
            </w:r>
          </w:p>
        </w:tc>
        <w:tc>
          <w:tcPr>
            <w:tcW w:w="3330" w:type="dxa"/>
          </w:tcPr>
          <w:p w:rsidR="003B3283" w:rsidRDefault="003B3283">
            <w:pPr>
              <w:ind w:left="0"/>
            </w:pPr>
          </w:p>
        </w:tc>
      </w:tr>
      <w:tr w:rsidR="003B3283" w:rsidTr="00910393">
        <w:tc>
          <w:tcPr>
            <w:tcW w:w="1543" w:type="dxa"/>
          </w:tcPr>
          <w:p w:rsidR="003B3283" w:rsidRDefault="003B3283">
            <w:pPr>
              <w:ind w:left="0"/>
            </w:pPr>
            <w:r>
              <w:t>Work Position</w:t>
            </w:r>
          </w:p>
        </w:tc>
        <w:tc>
          <w:tcPr>
            <w:tcW w:w="3780" w:type="dxa"/>
          </w:tcPr>
          <w:p w:rsidR="003B3283" w:rsidRDefault="003B3283">
            <w:pPr>
              <w:ind w:left="0"/>
            </w:pPr>
          </w:p>
        </w:tc>
        <w:tc>
          <w:tcPr>
            <w:tcW w:w="2070" w:type="dxa"/>
          </w:tcPr>
          <w:p w:rsidR="003B3283" w:rsidRDefault="003B3283">
            <w:pPr>
              <w:ind w:left="0"/>
            </w:pPr>
            <w:r>
              <w:t>Manager Name</w:t>
            </w:r>
          </w:p>
        </w:tc>
        <w:tc>
          <w:tcPr>
            <w:tcW w:w="3330" w:type="dxa"/>
          </w:tcPr>
          <w:p w:rsidR="003B3283" w:rsidRDefault="003B3283">
            <w:pPr>
              <w:ind w:left="0"/>
            </w:pPr>
          </w:p>
        </w:tc>
      </w:tr>
    </w:tbl>
    <w:p w:rsidR="00C70CEE" w:rsidRDefault="00C70CEE"/>
    <w:tbl>
      <w:tblPr>
        <w:tblStyle w:val="GridTable1Light-Accent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urvey questions"/>
      </w:tblPr>
      <w:tblGrid>
        <w:gridCol w:w="7920"/>
        <w:gridCol w:w="2880"/>
      </w:tblGrid>
      <w:tr w:rsidR="00960DDA" w:rsidTr="00960DDA">
        <w:trPr>
          <w:tblHeader/>
        </w:trPr>
        <w:tc>
          <w:tcPr>
            <w:tcW w:w="7920" w:type="dxa"/>
            <w:shd w:val="clear" w:color="auto" w:fill="355D7E" w:themeFill="accent1" w:themeFillShade="80"/>
          </w:tcPr>
          <w:p w:rsidR="00960DDA" w:rsidRDefault="005C322B">
            <w:pPr>
              <w:pStyle w:val="Heading1"/>
              <w:outlineLvl w:val="0"/>
            </w:pPr>
            <w:r>
              <w:t>Career accomplishments</w:t>
            </w:r>
          </w:p>
        </w:tc>
        <w:tc>
          <w:tcPr>
            <w:tcW w:w="2880" w:type="dxa"/>
            <w:shd w:val="clear" w:color="auto" w:fill="355D7E" w:themeFill="accent1" w:themeFillShade="80"/>
          </w:tcPr>
          <w:p w:rsidR="00960DDA" w:rsidRDefault="00960DDA">
            <w:pPr>
              <w:pStyle w:val="Heading1"/>
              <w:outlineLvl w:val="0"/>
            </w:pPr>
          </w:p>
        </w:tc>
      </w:tr>
      <w:tr w:rsidR="00960DDA" w:rsidTr="00960DDA">
        <w:tc>
          <w:tcPr>
            <w:tcW w:w="7920" w:type="dxa"/>
            <w:shd w:val="clear" w:color="auto" w:fill="E9F0F6" w:themeFill="accent1" w:themeFillTint="33"/>
          </w:tcPr>
          <w:p w:rsidR="00960DDA" w:rsidRDefault="005C322B">
            <w:pPr>
              <w:pStyle w:val="Heading2"/>
              <w:outlineLvl w:val="1"/>
            </w:pPr>
            <w:r>
              <w:t>Write any of your career accomplishment(s)</w:t>
            </w:r>
          </w:p>
        </w:tc>
        <w:tc>
          <w:tcPr>
            <w:tcW w:w="2880" w:type="dxa"/>
            <w:shd w:val="clear" w:color="auto" w:fill="E9F0F6" w:themeFill="accent1" w:themeFillTint="33"/>
          </w:tcPr>
          <w:p w:rsidR="00960DDA" w:rsidRDefault="00960DDA">
            <w:pPr>
              <w:pStyle w:val="Heading2"/>
              <w:outlineLvl w:val="1"/>
            </w:pPr>
          </w:p>
        </w:tc>
      </w:tr>
      <w:tr w:rsidR="005C322B" w:rsidTr="00E06321">
        <w:tc>
          <w:tcPr>
            <w:tcW w:w="10800" w:type="dxa"/>
            <w:gridSpan w:val="2"/>
          </w:tcPr>
          <w:p w:rsidR="005C322B" w:rsidRDefault="005C322B">
            <w:pPr>
              <w:tabs>
                <w:tab w:val="right" w:pos="2808"/>
              </w:tabs>
            </w:pPr>
          </w:p>
        </w:tc>
      </w:tr>
      <w:tr w:rsidR="005C322B" w:rsidTr="00E86CA7">
        <w:tc>
          <w:tcPr>
            <w:tcW w:w="10800" w:type="dxa"/>
            <w:gridSpan w:val="2"/>
          </w:tcPr>
          <w:p w:rsidR="005C322B" w:rsidRDefault="005C322B"/>
        </w:tc>
      </w:tr>
      <w:tr w:rsidR="005C322B" w:rsidTr="001955EA">
        <w:tc>
          <w:tcPr>
            <w:tcW w:w="10800" w:type="dxa"/>
            <w:gridSpan w:val="2"/>
          </w:tcPr>
          <w:p w:rsidR="005C322B" w:rsidRDefault="005C322B"/>
        </w:tc>
      </w:tr>
      <w:tr w:rsidR="00960DDA" w:rsidTr="00960DDA">
        <w:tc>
          <w:tcPr>
            <w:tcW w:w="7920" w:type="dxa"/>
            <w:shd w:val="clear" w:color="auto" w:fill="E9F0F6" w:themeFill="accent1" w:themeFillTint="33"/>
          </w:tcPr>
          <w:p w:rsidR="00960DDA" w:rsidRDefault="005C322B">
            <w:pPr>
              <w:pStyle w:val="Heading2"/>
              <w:outlineLvl w:val="1"/>
            </w:pPr>
            <w:r>
              <w:t>job experties</w:t>
            </w:r>
          </w:p>
        </w:tc>
        <w:tc>
          <w:tcPr>
            <w:tcW w:w="2880" w:type="dxa"/>
            <w:shd w:val="clear" w:color="auto" w:fill="E9F0F6" w:themeFill="accent1" w:themeFillTint="33"/>
          </w:tcPr>
          <w:p w:rsidR="00960DDA" w:rsidRDefault="00960DDA">
            <w:pPr>
              <w:pStyle w:val="Heading2"/>
              <w:outlineLvl w:val="1"/>
            </w:pPr>
          </w:p>
        </w:tc>
      </w:tr>
      <w:tr w:rsidR="005C322B" w:rsidTr="00E04AAF">
        <w:tc>
          <w:tcPr>
            <w:tcW w:w="10800" w:type="dxa"/>
            <w:gridSpan w:val="2"/>
          </w:tcPr>
          <w:p w:rsidR="005C322B" w:rsidRDefault="005C322B"/>
        </w:tc>
      </w:tr>
      <w:tr w:rsidR="005C322B" w:rsidTr="00A86F22">
        <w:tc>
          <w:tcPr>
            <w:tcW w:w="10800" w:type="dxa"/>
            <w:gridSpan w:val="2"/>
          </w:tcPr>
          <w:p w:rsidR="005C322B" w:rsidRDefault="005C322B"/>
        </w:tc>
      </w:tr>
      <w:tr w:rsidR="005C322B" w:rsidTr="00A86F22">
        <w:tc>
          <w:tcPr>
            <w:tcW w:w="10800" w:type="dxa"/>
            <w:gridSpan w:val="2"/>
          </w:tcPr>
          <w:p w:rsidR="005C322B" w:rsidRDefault="005C322B"/>
        </w:tc>
      </w:tr>
      <w:tr w:rsidR="00960DDA" w:rsidTr="00960DDA">
        <w:tc>
          <w:tcPr>
            <w:tcW w:w="7920" w:type="dxa"/>
            <w:shd w:val="clear" w:color="auto" w:fill="E9F0F6" w:themeFill="accent1" w:themeFillTint="33"/>
          </w:tcPr>
          <w:p w:rsidR="00960DDA" w:rsidRDefault="005C322B">
            <w:pPr>
              <w:pStyle w:val="Heading2"/>
              <w:outlineLvl w:val="1"/>
            </w:pPr>
            <w:r>
              <w:t>specific leadership practices, business skills</w:t>
            </w:r>
          </w:p>
        </w:tc>
        <w:tc>
          <w:tcPr>
            <w:tcW w:w="2880" w:type="dxa"/>
            <w:shd w:val="clear" w:color="auto" w:fill="E9F0F6" w:themeFill="accent1" w:themeFillTint="33"/>
          </w:tcPr>
          <w:p w:rsidR="00960DDA" w:rsidRDefault="00960DDA">
            <w:pPr>
              <w:pStyle w:val="Heading2"/>
              <w:outlineLvl w:val="1"/>
            </w:pPr>
          </w:p>
        </w:tc>
      </w:tr>
      <w:tr w:rsidR="005C322B" w:rsidTr="00B252A2">
        <w:tc>
          <w:tcPr>
            <w:tcW w:w="10800" w:type="dxa"/>
            <w:gridSpan w:val="2"/>
          </w:tcPr>
          <w:p w:rsidR="005C322B" w:rsidRDefault="005C322B"/>
        </w:tc>
      </w:tr>
      <w:tr w:rsidR="005C322B" w:rsidTr="004160F3">
        <w:tc>
          <w:tcPr>
            <w:tcW w:w="10800" w:type="dxa"/>
            <w:gridSpan w:val="2"/>
          </w:tcPr>
          <w:p w:rsidR="005C322B" w:rsidRDefault="005C322B"/>
        </w:tc>
      </w:tr>
      <w:tr w:rsidR="005C322B" w:rsidTr="00EE2FD4">
        <w:tc>
          <w:tcPr>
            <w:tcW w:w="10800" w:type="dxa"/>
            <w:gridSpan w:val="2"/>
          </w:tcPr>
          <w:p w:rsidR="005C322B" w:rsidRDefault="005C322B"/>
        </w:tc>
      </w:tr>
      <w:tr w:rsidR="00960DDA" w:rsidTr="00960DDA">
        <w:tc>
          <w:tcPr>
            <w:tcW w:w="7920" w:type="dxa"/>
            <w:shd w:val="clear" w:color="auto" w:fill="E9F0F6" w:themeFill="accent1" w:themeFillTint="33"/>
          </w:tcPr>
          <w:p w:rsidR="00960DDA" w:rsidRDefault="009243A1">
            <w:pPr>
              <w:pStyle w:val="Heading2"/>
              <w:outlineLvl w:val="1"/>
            </w:pPr>
            <w:r>
              <w:t>development focus area</w:t>
            </w:r>
          </w:p>
        </w:tc>
        <w:tc>
          <w:tcPr>
            <w:tcW w:w="2880" w:type="dxa"/>
            <w:shd w:val="clear" w:color="auto" w:fill="E9F0F6" w:themeFill="accent1" w:themeFillTint="33"/>
          </w:tcPr>
          <w:p w:rsidR="00960DDA" w:rsidRDefault="00960DDA">
            <w:pPr>
              <w:pStyle w:val="Heading2"/>
              <w:outlineLvl w:val="1"/>
            </w:pPr>
          </w:p>
        </w:tc>
      </w:tr>
      <w:tr w:rsidR="009243A1" w:rsidTr="00FA0168">
        <w:tc>
          <w:tcPr>
            <w:tcW w:w="10800" w:type="dxa"/>
            <w:gridSpan w:val="2"/>
          </w:tcPr>
          <w:p w:rsidR="009243A1" w:rsidRDefault="009243A1"/>
        </w:tc>
      </w:tr>
      <w:tr w:rsidR="009243A1" w:rsidTr="00FB7D4C">
        <w:tc>
          <w:tcPr>
            <w:tcW w:w="10800" w:type="dxa"/>
            <w:gridSpan w:val="2"/>
          </w:tcPr>
          <w:p w:rsidR="009243A1" w:rsidRDefault="009243A1"/>
        </w:tc>
      </w:tr>
      <w:tr w:rsidR="009243A1" w:rsidTr="00137248">
        <w:tc>
          <w:tcPr>
            <w:tcW w:w="10800" w:type="dxa"/>
            <w:gridSpan w:val="2"/>
          </w:tcPr>
          <w:p w:rsidR="009243A1" w:rsidRDefault="009243A1"/>
        </w:tc>
      </w:tr>
      <w:tr w:rsidR="00960DDA" w:rsidTr="00960DDA">
        <w:tc>
          <w:tcPr>
            <w:tcW w:w="7920" w:type="dxa"/>
            <w:shd w:val="clear" w:color="auto" w:fill="E9F0F6" w:themeFill="accent1" w:themeFillTint="33"/>
          </w:tcPr>
          <w:p w:rsidR="00960DDA" w:rsidRDefault="002C3A78">
            <w:pPr>
              <w:pStyle w:val="Heading2"/>
              <w:outlineLvl w:val="1"/>
            </w:pPr>
            <w:r>
              <w:t>development activities</w:t>
            </w:r>
          </w:p>
        </w:tc>
        <w:tc>
          <w:tcPr>
            <w:tcW w:w="2880" w:type="dxa"/>
            <w:shd w:val="clear" w:color="auto" w:fill="E9F0F6" w:themeFill="accent1" w:themeFillTint="33"/>
          </w:tcPr>
          <w:p w:rsidR="00960DDA" w:rsidRDefault="00960DDA">
            <w:pPr>
              <w:pStyle w:val="Heading2"/>
              <w:outlineLvl w:val="1"/>
            </w:pPr>
          </w:p>
        </w:tc>
      </w:tr>
      <w:tr w:rsidR="00552688" w:rsidTr="00D12FC2">
        <w:tc>
          <w:tcPr>
            <w:tcW w:w="7920" w:type="dxa"/>
            <w:vAlign w:val="center"/>
          </w:tcPr>
          <w:p w:rsidR="00552688" w:rsidRPr="00231F52" w:rsidRDefault="00552688" w:rsidP="00552688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Step into an existing organizational role</w:t>
            </w:r>
            <w:r>
              <w:rPr>
                <w:rFonts w:cstheme="majorHAnsi"/>
              </w:rPr>
              <w:t xml:space="preserve"> with own or other organization</w:t>
            </w:r>
          </w:p>
        </w:tc>
        <w:tc>
          <w:tcPr>
            <w:tcW w:w="2880" w:type="dxa"/>
          </w:tcPr>
          <w:p w:rsidR="00552688" w:rsidRDefault="00CA1FA6" w:rsidP="00552688">
            <w:sdt>
              <w:sdtPr>
                <w:alias w:val="Rating"/>
                <w:tag w:val="Rate your group"/>
                <w:id w:val="1928376349"/>
                <w:placeholder>
                  <w:docPart w:val="1523B0560C034C719C5AAE760547F61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52688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552688" w:rsidTr="00D12FC2">
        <w:tc>
          <w:tcPr>
            <w:tcW w:w="7920" w:type="dxa"/>
            <w:vAlign w:val="center"/>
          </w:tcPr>
          <w:p w:rsidR="00552688" w:rsidRPr="00231F52" w:rsidRDefault="00552688" w:rsidP="00552688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lastRenderedPageBreak/>
              <w:t xml:space="preserve">Contribute to and/or lead a project </w:t>
            </w:r>
          </w:p>
        </w:tc>
        <w:tc>
          <w:tcPr>
            <w:tcW w:w="2880" w:type="dxa"/>
          </w:tcPr>
          <w:p w:rsidR="00552688" w:rsidRDefault="00CA1FA6" w:rsidP="00552688">
            <w:sdt>
              <w:sdtPr>
                <w:alias w:val="Rating"/>
                <w:tag w:val="Rate your group"/>
                <w:id w:val="1636604933"/>
                <w:placeholder>
                  <w:docPart w:val="1523B0560C034C719C5AAE760547F61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52688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552688" w:rsidTr="00D12FC2">
        <w:tc>
          <w:tcPr>
            <w:tcW w:w="7920" w:type="dxa"/>
            <w:vAlign w:val="center"/>
          </w:tcPr>
          <w:p w:rsidR="00552688" w:rsidRPr="00231F52" w:rsidRDefault="00552688" w:rsidP="00552688">
            <w:pPr>
              <w:rPr>
                <w:rFonts w:cstheme="majorHAnsi"/>
              </w:rPr>
            </w:pPr>
            <w:r w:rsidRPr="00231F52">
              <w:rPr>
                <w:rFonts w:cstheme="majorHAnsi"/>
              </w:rPr>
              <w:t>Shadow senior leader/s</w:t>
            </w:r>
            <w:r>
              <w:rPr>
                <w:rFonts w:cstheme="majorHAnsi"/>
              </w:rPr>
              <w:t xml:space="preserve"> and frontline staff</w:t>
            </w:r>
          </w:p>
        </w:tc>
        <w:tc>
          <w:tcPr>
            <w:tcW w:w="2880" w:type="dxa"/>
          </w:tcPr>
          <w:p w:rsidR="00552688" w:rsidRDefault="00552688" w:rsidP="00552688"/>
        </w:tc>
      </w:tr>
      <w:tr w:rsidR="00595C48" w:rsidTr="00D12FC2">
        <w:tc>
          <w:tcPr>
            <w:tcW w:w="7920" w:type="dxa"/>
            <w:vAlign w:val="center"/>
          </w:tcPr>
          <w:p w:rsidR="00595C48" w:rsidRPr="00721811" w:rsidRDefault="00595C48" w:rsidP="00595C48">
            <w:pPr>
              <w:spacing w:before="120"/>
              <w:rPr>
                <w:rFonts w:cstheme="majorHAnsi"/>
              </w:rPr>
            </w:pPr>
            <w:r w:rsidRPr="00721811">
              <w:rPr>
                <w:rFonts w:cstheme="majorHAnsi"/>
              </w:rPr>
              <w:t xml:space="preserve">Preferred length of </w:t>
            </w:r>
            <w:r>
              <w:rPr>
                <w:rFonts w:cstheme="majorHAnsi"/>
              </w:rPr>
              <w:t xml:space="preserve">immersion – </w:t>
            </w:r>
            <w:r w:rsidRPr="00721811">
              <w:rPr>
                <w:rFonts w:cstheme="majorHAnsi"/>
              </w:rPr>
              <w:t>indicate 3, 6 or 12 months or another period</w:t>
            </w:r>
            <w:r>
              <w:rPr>
                <w:rFonts w:cstheme="majorHAnsi"/>
              </w:rPr>
              <w:t>.</w:t>
            </w:r>
          </w:p>
        </w:tc>
        <w:tc>
          <w:tcPr>
            <w:tcW w:w="2880" w:type="dxa"/>
          </w:tcPr>
          <w:p w:rsidR="00595C48" w:rsidRDefault="00CA1FA6" w:rsidP="00595C48">
            <w:sdt>
              <w:sdtPr>
                <w:alias w:val="Rating"/>
                <w:tag w:val="Rate your group"/>
                <w:id w:val="1757861883"/>
                <w:placeholder>
                  <w:docPart w:val="E709456085634A1886FE06919E6D8EA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95C48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595C48" w:rsidTr="00D12FC2">
        <w:tc>
          <w:tcPr>
            <w:tcW w:w="7920" w:type="dxa"/>
            <w:vAlign w:val="center"/>
          </w:tcPr>
          <w:p w:rsidR="00595C48" w:rsidRPr="00721811" w:rsidRDefault="00595C48" w:rsidP="00595C48">
            <w:pPr>
              <w:spacing w:before="120"/>
              <w:rPr>
                <w:rFonts w:cstheme="majorHAnsi"/>
              </w:rPr>
            </w:pPr>
            <w:r w:rsidRPr="00721811">
              <w:rPr>
                <w:rFonts w:cstheme="majorHAnsi"/>
              </w:rPr>
              <w:t xml:space="preserve">Availability </w:t>
            </w:r>
            <w:r>
              <w:rPr>
                <w:rFonts w:cstheme="majorHAnsi"/>
              </w:rPr>
              <w:t>–</w:t>
            </w:r>
            <w:r w:rsidRPr="00721811">
              <w:rPr>
                <w:rFonts w:cstheme="majorHAnsi"/>
              </w:rPr>
              <w:t xml:space="preserve"> </w:t>
            </w:r>
            <w:r>
              <w:rPr>
                <w:rFonts w:cstheme="majorHAnsi"/>
              </w:rPr>
              <w:t>When will you be available to begin?</w:t>
            </w:r>
          </w:p>
        </w:tc>
        <w:tc>
          <w:tcPr>
            <w:tcW w:w="2880" w:type="dxa"/>
          </w:tcPr>
          <w:p w:rsidR="00595C48" w:rsidRDefault="00CA1FA6" w:rsidP="00595C48">
            <w:sdt>
              <w:sdtPr>
                <w:alias w:val="Rating"/>
                <w:tag w:val="Rate your group"/>
                <w:id w:val="-232086759"/>
                <w:placeholder>
                  <w:docPart w:val="C1064EEAD3E04B1E8974279B7F84E18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95C48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595C48" w:rsidTr="00D12FC2">
        <w:tc>
          <w:tcPr>
            <w:tcW w:w="7920" w:type="dxa"/>
            <w:vAlign w:val="center"/>
          </w:tcPr>
          <w:p w:rsidR="00595C48" w:rsidRPr="00721811" w:rsidRDefault="00595C48" w:rsidP="00595C48">
            <w:pPr>
              <w:spacing w:before="120"/>
              <w:rPr>
                <w:rFonts w:cstheme="majorHAnsi"/>
              </w:rPr>
            </w:pPr>
            <w:r w:rsidRPr="00721811">
              <w:rPr>
                <w:rFonts w:cstheme="majorHAnsi"/>
              </w:rPr>
              <w:t xml:space="preserve">Location </w:t>
            </w:r>
            <w:r>
              <w:rPr>
                <w:rFonts w:cstheme="majorHAnsi"/>
              </w:rPr>
              <w:t>–</w:t>
            </w:r>
            <w:r w:rsidRPr="00721811">
              <w:rPr>
                <w:rFonts w:cstheme="majorHAnsi"/>
              </w:rPr>
              <w:t xml:space="preserve"> </w:t>
            </w:r>
            <w:r>
              <w:rPr>
                <w:rFonts w:cstheme="majorHAnsi"/>
              </w:rPr>
              <w:t xml:space="preserve">Do you have any </w:t>
            </w:r>
            <w:r w:rsidRPr="00721811">
              <w:rPr>
                <w:rFonts w:cstheme="majorHAnsi"/>
              </w:rPr>
              <w:t xml:space="preserve">restrictions relating to </w:t>
            </w:r>
            <w:r>
              <w:rPr>
                <w:rFonts w:cstheme="majorHAnsi"/>
              </w:rPr>
              <w:t>activities</w:t>
            </w:r>
            <w:r w:rsidRPr="00721811">
              <w:rPr>
                <w:rFonts w:cstheme="majorHAnsi"/>
              </w:rPr>
              <w:t xml:space="preserve"> away from your home location (e.g. must be based in Canberra, </w:t>
            </w:r>
            <w:r>
              <w:rPr>
                <w:rFonts w:cstheme="majorHAnsi"/>
              </w:rPr>
              <w:t>etc.)</w:t>
            </w:r>
          </w:p>
        </w:tc>
        <w:tc>
          <w:tcPr>
            <w:tcW w:w="2880" w:type="dxa"/>
          </w:tcPr>
          <w:p w:rsidR="00595C48" w:rsidRDefault="00CA1FA6" w:rsidP="00595C48">
            <w:sdt>
              <w:sdtPr>
                <w:alias w:val="Rating"/>
                <w:tag w:val="Rate your group"/>
                <w:id w:val="1776135604"/>
                <w:placeholder>
                  <w:docPart w:val="0DEE8A8839034196BA54AA97EB1E3F8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95C48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960DDA" w:rsidTr="00960DDA">
        <w:tc>
          <w:tcPr>
            <w:tcW w:w="7920" w:type="dxa"/>
            <w:tcBorders>
              <w:top w:val="single" w:sz="4" w:space="0" w:color="94B6D2" w:themeColor="accent1"/>
              <w:bottom w:val="single" w:sz="18" w:space="0" w:color="94B6D2" w:themeColor="accent1"/>
            </w:tcBorders>
          </w:tcPr>
          <w:p w:rsidR="00960DDA" w:rsidRDefault="00910393">
            <w:r>
              <w:t>Optional Notes</w:t>
            </w:r>
          </w:p>
          <w:p w:rsidR="00960DDA" w:rsidRDefault="00CA1FA6">
            <w:sdt>
              <w:sdtPr>
                <w:id w:val="-212119964"/>
                <w:placeholder>
                  <w:docPart w:val="B366BA6D48D848BC9F2D9B495CDE493F"/>
                </w:placeholder>
                <w:temporary/>
                <w:showingPlcHdr/>
                <w15:appearance w15:val="hidden"/>
              </w:sdtPr>
              <w:sdtEndPr/>
              <w:sdtContent>
                <w:r w:rsidR="00975CE5">
                  <w:t>[Comments]</w:t>
                </w:r>
              </w:sdtContent>
            </w:sdt>
          </w:p>
          <w:p w:rsidR="00910393" w:rsidRDefault="00910393"/>
          <w:p w:rsidR="00910393" w:rsidRDefault="00910393"/>
          <w:p w:rsidR="00910393" w:rsidRDefault="00910393"/>
          <w:p w:rsidR="00910393" w:rsidRDefault="00910393"/>
          <w:p w:rsidR="00910393" w:rsidRDefault="00910393"/>
          <w:p w:rsidR="00910393" w:rsidRDefault="00910393"/>
        </w:tc>
        <w:tc>
          <w:tcPr>
            <w:tcW w:w="2880" w:type="dxa"/>
            <w:tcBorders>
              <w:top w:val="single" w:sz="4" w:space="0" w:color="94B6D2" w:themeColor="accent1"/>
              <w:bottom w:val="single" w:sz="18" w:space="0" w:color="94B6D2" w:themeColor="accent1"/>
            </w:tcBorders>
          </w:tcPr>
          <w:p w:rsidR="00960DDA" w:rsidRDefault="00960DDA"/>
        </w:tc>
      </w:tr>
    </w:tbl>
    <w:p w:rsidR="00960DDA" w:rsidRDefault="00960DDA"/>
    <w:sectPr w:rsidR="00960DDA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A6" w:rsidRDefault="00CA1FA6">
      <w:r>
        <w:separator/>
      </w:r>
    </w:p>
    <w:p w:rsidR="00CA1FA6" w:rsidRDefault="00CA1FA6"/>
  </w:endnote>
  <w:endnote w:type="continuationSeparator" w:id="0">
    <w:p w:rsidR="00CA1FA6" w:rsidRDefault="00CA1FA6">
      <w:r>
        <w:continuationSeparator/>
      </w:r>
    </w:p>
    <w:p w:rsidR="00CA1FA6" w:rsidRDefault="00CA1F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DDA" w:rsidRDefault="00975CE5">
    <w:pPr>
      <w:pStyle w:val="Footer"/>
    </w:pPr>
    <w:r>
      <w:rPr>
        <w:rFonts w:asciiTheme="minorHAnsi" w:eastAsiaTheme="minorEastAsia" w:hAnsiTheme="minorHAnsi" w:cstheme="minorBidi"/>
        <w:noProof w:val="0"/>
        <w:color w:val="auto"/>
        <w:sz w:val="3276"/>
        <w:szCs w:val="3276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  <w:noProof w:val="0"/>
        <w:color w:val="auto"/>
        <w:sz w:val="3276"/>
        <w:szCs w:val="3276"/>
      </w:rPr>
      <w:fldChar w:fldCharType="separate"/>
    </w:r>
    <w:r w:rsidR="000F67F7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A6" w:rsidRDefault="00CA1FA6">
      <w:r>
        <w:separator/>
      </w:r>
    </w:p>
    <w:p w:rsidR="00CA1FA6" w:rsidRDefault="00CA1FA6"/>
  </w:footnote>
  <w:footnote w:type="continuationSeparator" w:id="0">
    <w:p w:rsidR="00CA1FA6" w:rsidRDefault="00CA1FA6">
      <w:r>
        <w:continuationSeparator/>
      </w:r>
    </w:p>
    <w:p w:rsidR="00CA1FA6" w:rsidRDefault="00CA1F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C62DF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0261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7D41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90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823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66A1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EE09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42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CD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FE3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FB"/>
    <w:rsid w:val="000F67F7"/>
    <w:rsid w:val="002C3A78"/>
    <w:rsid w:val="003B3283"/>
    <w:rsid w:val="00552688"/>
    <w:rsid w:val="00595C48"/>
    <w:rsid w:val="005C322B"/>
    <w:rsid w:val="008E2FDC"/>
    <w:rsid w:val="00910393"/>
    <w:rsid w:val="009243A1"/>
    <w:rsid w:val="00960DDA"/>
    <w:rsid w:val="00975CE5"/>
    <w:rsid w:val="00C70CEE"/>
    <w:rsid w:val="00C808FB"/>
    <w:rsid w:val="00CA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/>
      <w:ind w:left="72" w:right="72"/>
    </w:pPr>
    <w:rPr>
      <w:kern w:val="22"/>
      <w:sz w:val="18"/>
      <w:szCs w:val="18"/>
      <w14:ligatures w14:val="standard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aps/>
      <w:color w:val="3B2F2A" w:themeColor="text2" w:themeShade="80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  <w14:ligatures w14:val="standard"/>
    </w:rPr>
    <w:tblPr>
      <w:tblStyleRowBandSize w:val="1"/>
      <w:tblStyleColBandSize w:val="1"/>
      <w:tblInd w:w="0" w:type="dxa"/>
      <w:tblBorders>
        <w:insideH w:val="single" w:sz="4" w:space="0" w:color="94B6D2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rFonts w:asciiTheme="majorHAnsi" w:eastAsiaTheme="majorEastAsia" w:hAnsiTheme="majorHAnsi" w:cstheme="majorBidi"/>
      <w:noProof/>
      <w:color w:val="94B6D2" w:themeColor="accent1"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ajorHAnsi" w:eastAsiaTheme="majorEastAsia" w:hAnsiTheme="majorHAnsi" w:cstheme="majorBidi"/>
      <w:noProof/>
      <w:color w:val="94B6D2" w:themeColor="accent1"/>
      <w:kern w:val="22"/>
      <w:sz w:val="40"/>
      <w:szCs w:val="40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DD8047" w:themeColor="accent2"/>
      <w:kern w:val="22"/>
      <w:sz w:val="20"/>
      <w:szCs w:val="20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pPr>
      <w:ind w:left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School%20survey%20for%20pare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66BA6D48D848BC9F2D9B495CDE4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572FF-E35B-45B8-B8F9-9F29BAE86162}"/>
      </w:docPartPr>
      <w:docPartBody>
        <w:p w:rsidR="00306E7D" w:rsidRDefault="00D266DD">
          <w:pPr>
            <w:pStyle w:val="B366BA6D48D848BC9F2D9B495CDE493F"/>
          </w:pPr>
          <w:r>
            <w:t>[Comments]</w:t>
          </w:r>
        </w:p>
      </w:docPartBody>
    </w:docPart>
    <w:docPart>
      <w:docPartPr>
        <w:name w:val="1523B0560C034C719C5AAE760547F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BD6C-D495-4B67-B028-CED1C1121A11}"/>
      </w:docPartPr>
      <w:docPartBody>
        <w:p w:rsidR="00306E7D" w:rsidRDefault="00713A34" w:rsidP="00713A34">
          <w:pPr>
            <w:pStyle w:val="1523B0560C034C719C5AAE760547F61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709456085634A1886FE06919E6D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7406E-CC5F-45C5-8E4D-F7D0D4A7D8C2}"/>
      </w:docPartPr>
      <w:docPartBody>
        <w:p w:rsidR="00306E7D" w:rsidRDefault="00713A34" w:rsidP="00713A34">
          <w:pPr>
            <w:pStyle w:val="E709456085634A1886FE06919E6D8EA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064EEAD3E04B1E8974279B7F84E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FB240-184B-4A5F-868B-41AD3CAECED4}"/>
      </w:docPartPr>
      <w:docPartBody>
        <w:p w:rsidR="00306E7D" w:rsidRDefault="00713A34" w:rsidP="00713A34">
          <w:pPr>
            <w:pStyle w:val="C1064EEAD3E04B1E8974279B7F84E18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DEE8A8839034196BA54AA97EB1E3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E3A05-DFC3-4319-8C92-027AE2C99F9D}"/>
      </w:docPartPr>
      <w:docPartBody>
        <w:p w:rsidR="00306E7D" w:rsidRDefault="00713A34" w:rsidP="00713A34">
          <w:pPr>
            <w:pStyle w:val="0DEE8A8839034196BA54AA97EB1E3F87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34"/>
    <w:rsid w:val="00306E7D"/>
    <w:rsid w:val="00646DFC"/>
    <w:rsid w:val="00713A34"/>
    <w:rsid w:val="00D2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F98D9F7F154119A45B7DC2E3E18B03">
    <w:name w:val="0CF98D9F7F154119A45B7DC2E3E18B03"/>
  </w:style>
  <w:style w:type="paragraph" w:customStyle="1" w:styleId="6490B87326F246A195CE992B3374A6BB">
    <w:name w:val="6490B87326F246A195CE992B3374A6BB"/>
  </w:style>
  <w:style w:type="paragraph" w:customStyle="1" w:styleId="7EE67872059D4C409D61BBF1E6F54A1A">
    <w:name w:val="7EE67872059D4C409D61BBF1E6F54A1A"/>
  </w:style>
  <w:style w:type="paragraph" w:customStyle="1" w:styleId="B7ADBB04B76D4E7AADCBDF4117BF4B39">
    <w:name w:val="B7ADBB04B76D4E7AADCBDF4117BF4B39"/>
  </w:style>
  <w:style w:type="paragraph" w:customStyle="1" w:styleId="254225DDB6994FC8B66ED50FF417CC2B">
    <w:name w:val="254225DDB6994FC8B66ED50FF417CC2B"/>
  </w:style>
  <w:style w:type="character" w:styleId="PlaceholderText">
    <w:name w:val="Placeholder Text"/>
    <w:basedOn w:val="DefaultParagraphFont"/>
    <w:uiPriority w:val="99"/>
    <w:semiHidden/>
    <w:rsid w:val="00713A34"/>
    <w:rPr>
      <w:color w:val="808080"/>
    </w:rPr>
  </w:style>
  <w:style w:type="paragraph" w:customStyle="1" w:styleId="A72D6E7F91F7481AABA22D7D1382323C">
    <w:name w:val="A72D6E7F91F7481AABA22D7D1382323C"/>
  </w:style>
  <w:style w:type="paragraph" w:customStyle="1" w:styleId="B366BA6D48D848BC9F2D9B495CDE493F">
    <w:name w:val="B366BA6D48D848BC9F2D9B495CDE493F"/>
  </w:style>
  <w:style w:type="paragraph" w:customStyle="1" w:styleId="4C5C124CE5FA412EA0CBEFAF2C94E169">
    <w:name w:val="4C5C124CE5FA412EA0CBEFAF2C94E169"/>
    <w:rsid w:val="00713A34"/>
  </w:style>
  <w:style w:type="paragraph" w:customStyle="1" w:styleId="A1787E2E80454B44A8F91D74ACCBB0B8">
    <w:name w:val="A1787E2E80454B44A8F91D74ACCBB0B8"/>
    <w:rsid w:val="00713A34"/>
  </w:style>
  <w:style w:type="paragraph" w:customStyle="1" w:styleId="B79FA7679B7F40B4BE59C6AA0C83E463">
    <w:name w:val="B79FA7679B7F40B4BE59C6AA0C83E463"/>
    <w:rsid w:val="00713A34"/>
  </w:style>
  <w:style w:type="paragraph" w:customStyle="1" w:styleId="1378E24FE70144C280D9783AB4ADBCC7">
    <w:name w:val="1378E24FE70144C280D9783AB4ADBCC7"/>
    <w:rsid w:val="00713A34"/>
  </w:style>
  <w:style w:type="paragraph" w:customStyle="1" w:styleId="86C18FFB48A34335B2B6FC5D3D9E7791">
    <w:name w:val="86C18FFB48A34335B2B6FC5D3D9E7791"/>
    <w:rsid w:val="00713A34"/>
  </w:style>
  <w:style w:type="paragraph" w:customStyle="1" w:styleId="234B00606547419E9C00CC0983D275C3">
    <w:name w:val="234B00606547419E9C00CC0983D275C3"/>
    <w:rsid w:val="00713A34"/>
  </w:style>
  <w:style w:type="paragraph" w:customStyle="1" w:styleId="2393EE2638714FD79921221721E81A8E">
    <w:name w:val="2393EE2638714FD79921221721E81A8E"/>
    <w:rsid w:val="00713A34"/>
  </w:style>
  <w:style w:type="paragraph" w:customStyle="1" w:styleId="43EEF517592E459493F5BE31A799705D">
    <w:name w:val="43EEF517592E459493F5BE31A799705D"/>
    <w:rsid w:val="00713A34"/>
  </w:style>
  <w:style w:type="paragraph" w:customStyle="1" w:styleId="DB9F3B8D493746F3B1EF56D62008A8AB">
    <w:name w:val="DB9F3B8D493746F3B1EF56D62008A8AB"/>
    <w:rsid w:val="00713A34"/>
  </w:style>
  <w:style w:type="paragraph" w:customStyle="1" w:styleId="43078473538C4CD6990681B769AF68FC">
    <w:name w:val="43078473538C4CD6990681B769AF68FC"/>
    <w:rsid w:val="00713A34"/>
  </w:style>
  <w:style w:type="paragraph" w:customStyle="1" w:styleId="DDDCE0F1BA134730854582CDE41DEF25">
    <w:name w:val="DDDCE0F1BA134730854582CDE41DEF25"/>
    <w:rsid w:val="00713A34"/>
  </w:style>
  <w:style w:type="paragraph" w:customStyle="1" w:styleId="564BAE0A907C41028552DABC879BB043">
    <w:name w:val="564BAE0A907C41028552DABC879BB043"/>
    <w:rsid w:val="00713A34"/>
  </w:style>
  <w:style w:type="paragraph" w:customStyle="1" w:styleId="586D3DD5D36448F8B5C24B4BEC2A0893">
    <w:name w:val="586D3DD5D36448F8B5C24B4BEC2A0893"/>
    <w:rsid w:val="00713A34"/>
  </w:style>
  <w:style w:type="paragraph" w:customStyle="1" w:styleId="7595364957CA4576A13D0DF2C0C1A76D">
    <w:name w:val="7595364957CA4576A13D0DF2C0C1A76D"/>
    <w:rsid w:val="00713A34"/>
  </w:style>
  <w:style w:type="paragraph" w:customStyle="1" w:styleId="1523B0560C034C719C5AAE760547F618">
    <w:name w:val="1523B0560C034C719C5AAE760547F618"/>
    <w:rsid w:val="00713A34"/>
  </w:style>
  <w:style w:type="paragraph" w:customStyle="1" w:styleId="9CBB451C877E44268499626C517743F3">
    <w:name w:val="9CBB451C877E44268499626C517743F3"/>
    <w:rsid w:val="00713A34"/>
  </w:style>
  <w:style w:type="paragraph" w:customStyle="1" w:styleId="A4686FC7035A4454AC2347458B0BFE9F">
    <w:name w:val="A4686FC7035A4454AC2347458B0BFE9F"/>
    <w:rsid w:val="00713A34"/>
  </w:style>
  <w:style w:type="paragraph" w:customStyle="1" w:styleId="F5890F14AF8145BCAB9BEAAF9F75231E">
    <w:name w:val="F5890F14AF8145BCAB9BEAAF9F75231E"/>
    <w:rsid w:val="00713A34"/>
  </w:style>
  <w:style w:type="paragraph" w:customStyle="1" w:styleId="E709456085634A1886FE06919E6D8EA4">
    <w:name w:val="E709456085634A1886FE06919E6D8EA4"/>
    <w:rsid w:val="00713A34"/>
  </w:style>
  <w:style w:type="paragraph" w:customStyle="1" w:styleId="C1064EEAD3E04B1E8974279B7F84E18F">
    <w:name w:val="C1064EEAD3E04B1E8974279B7F84E18F"/>
    <w:rsid w:val="00713A34"/>
  </w:style>
  <w:style w:type="paragraph" w:customStyle="1" w:styleId="0DEE8A8839034196BA54AA97EB1E3F87">
    <w:name w:val="0DEE8A8839034196BA54AA97EB1E3F87"/>
    <w:rsid w:val="00713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324F10-998A-47A4-964E-1474F1F672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survey for parents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2018-02-12T11:36:00Z</dcterms:created>
  <dcterms:modified xsi:type="dcterms:W3CDTF">2019-04-15T13:58:00Z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TC034630839991</vt:lpwstr>
  </property>
</Properties>
</file>