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9D" w:rsidRPr="00733BD4" w:rsidRDefault="009A1EF0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3567659</wp:posOffset>
                </wp:positionH>
                <wp:positionV relativeFrom="paragraph">
                  <wp:posOffset>-165829</wp:posOffset>
                </wp:positionV>
                <wp:extent cx="2668249" cy="6745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49" cy="674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EF0" w:rsidRDefault="009A1EF0" w:rsidP="009A1EF0">
                            <w:pPr>
                              <w:pStyle w:val="ContactInfo"/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1EF0" w:rsidRPr="009A1EF0" w:rsidRDefault="009A1EF0" w:rsidP="009A1EF0">
                            <w:pPr>
                              <w:pStyle w:val="ContactInfo"/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23968508"/>
                                <w:placeholder>
                                  <w:docPart w:val="FBA3907A1E8F44AFA18D877435F43A1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[Address, City, ST  ZIP Code]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66937703"/>
                                <w:placeholder>
                                  <w:docPart w:val="6E92E980B56B46EE8695B1FD0E89014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[Website]</w:t>
                                </w:r>
                              </w:sdtContent>
                            </w:sdt>
                          </w:p>
                          <w:p w:rsidR="009A1EF0" w:rsidRPr="009A1EF0" w:rsidRDefault="009A1EF0" w:rsidP="009A1EF0">
                            <w:pPr>
                              <w:pStyle w:val="ContactInfo"/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p.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22810542"/>
                                <w:placeholder>
                                  <w:docPart w:val="97CA2B47573B4B529441CDA82FDA5E1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[Telephone]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 f.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51285596"/>
                                <w:placeholder>
                                  <w:docPart w:val="91C56766BF5E494E91EC5C0A593E1F6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[Fax]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712148202"/>
                                <w:placeholder>
                                  <w:docPart w:val="78381B988C574054B4C86CE35D47DA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rStyle w:val="PlaceholderText"/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</w:t>
                                </w:r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Email</w:t>
                                </w:r>
                                <w:r w:rsidRPr="009A1EF0">
                                  <w:rPr>
                                    <w:rStyle w:val="PlaceholderText"/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9A1EF0" w:rsidRPr="009A1EF0" w:rsidRDefault="009A1EF0">
                            <w:pPr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9pt;margin-top:-13.05pt;width:210.1pt;height:5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" fillcolor="white [3201]" stroked="f" strokeweight=".5pt">
                <v:textbox>
                  <w:txbxContent>
                    <w:p w:rsidR="009A1EF0" w:rsidRDefault="009A1EF0" w:rsidP="009A1EF0">
                      <w:pPr>
                        <w:pStyle w:val="ContactInfo"/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1EF0" w:rsidRPr="009A1EF0" w:rsidRDefault="009A1EF0" w:rsidP="009A1EF0">
                      <w:pPr>
                        <w:pStyle w:val="ContactInfo"/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23968508"/>
                          <w:placeholder>
                            <w:docPart w:val="FBA3907A1E8F44AFA18D877435F43A1D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r w:rsidRPr="009A1EF0">
                            <w:rPr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[Address, City, ST  ZIP Code]</w:t>
                          </w:r>
                        </w:sdtContent>
                      </w:sdt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 </w:t>
                      </w:r>
                      <w:r w:rsidRPr="009A1EF0">
                        <w:rPr>
                          <w:rStyle w:val="Strong"/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</w:t>
                      </w:r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 </w:t>
                      </w:r>
                      <w:sdt>
                        <w:sdtPr>
                          <w:rPr>
                            <w:color w:val="2E74B5" w:themeColor="accent1" w:themeShade="B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66937703"/>
                          <w:placeholder>
                            <w:docPart w:val="6E92E980B56B46EE8695B1FD0E89014D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9A1EF0">
                            <w:rPr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[Website]</w:t>
                          </w:r>
                        </w:sdtContent>
                      </w:sdt>
                    </w:p>
                    <w:p w:rsidR="009A1EF0" w:rsidRPr="009A1EF0" w:rsidRDefault="009A1EF0" w:rsidP="009A1EF0">
                      <w:pPr>
                        <w:pStyle w:val="ContactInfo"/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p. </w:t>
                      </w:r>
                      <w:sdt>
                        <w:sdtPr>
                          <w:rPr>
                            <w:color w:val="2E74B5" w:themeColor="accent1" w:themeShade="B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622810542"/>
                          <w:placeholder>
                            <w:docPart w:val="97CA2B47573B4B529441CDA82FDA5E1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9A1EF0">
                            <w:rPr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[Telephone]</w:t>
                          </w:r>
                        </w:sdtContent>
                      </w:sdt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 </w:t>
                      </w:r>
                      <w:r w:rsidRPr="009A1EF0">
                        <w:rPr>
                          <w:rStyle w:val="Strong"/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</w:t>
                      </w:r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 f. </w:t>
                      </w:r>
                      <w:sdt>
                        <w:sdtPr>
                          <w:rPr>
                            <w:color w:val="2E74B5" w:themeColor="accent1" w:themeShade="B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51285596"/>
                          <w:placeholder>
                            <w:docPart w:val="91C56766BF5E494E91EC5C0A593E1F6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9A1EF0">
                            <w:rPr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[Fax]</w:t>
                          </w:r>
                        </w:sdtContent>
                      </w:sdt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 </w:t>
                      </w:r>
                      <w:r w:rsidRPr="009A1EF0">
                        <w:rPr>
                          <w:rStyle w:val="Strong"/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</w:t>
                      </w:r>
                      <w:r w:rsidRPr="009A1EF0"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 </w:t>
                      </w:r>
                      <w:sdt>
                        <w:sdtPr>
                          <w:rPr>
                            <w:color w:val="2E74B5" w:themeColor="accent1" w:themeShade="B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712148202"/>
                          <w:placeholder>
                            <w:docPart w:val="78381B988C574054B4C86CE35D47DA8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9A1EF0">
                            <w:rPr>
                              <w:rStyle w:val="PlaceholderText"/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</w:t>
                          </w:r>
                          <w:r w:rsidRPr="009A1EF0">
                            <w:rPr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</w:t>
                          </w:r>
                          <w:r w:rsidRPr="009A1EF0">
                            <w:rPr>
                              <w:rStyle w:val="PlaceholderText"/>
                              <w:color w:val="2E74B5" w:themeColor="accent1" w:themeShade="B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]</w:t>
                          </w:r>
                        </w:sdtContent>
                      </w:sdt>
                    </w:p>
                    <w:p w:rsidR="009A1EF0" w:rsidRPr="009A1EF0" w:rsidRDefault="009A1EF0">
                      <w:pPr>
                        <w:rPr>
                          <w:color w:val="2E74B5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 w:cs="Calibri"/>
          </w:rPr>
          <w:alias w:val="Company Name"/>
          <w:tag w:val=""/>
          <w:id w:val="1501239775"/>
          <w:placeholder>
            <w:docPart w:val="8F26491BA5CD4131820985DF5B54DB3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118E" w:rsidRPr="00733BD4">
            <w:rPr>
              <w:rFonts w:ascii="Calibri" w:hAnsi="Calibri" w:cs="Calibri"/>
              <w:b/>
              <w:sz w:val="42"/>
            </w:rPr>
            <w:t>[Your Company]</w:t>
          </w:r>
        </w:sdtContent>
      </w:sdt>
    </w:p>
    <w:sdt>
      <w:sdtPr>
        <w:rPr>
          <w:rFonts w:ascii="Calibri" w:hAnsi="Calibri" w:cs="Calibri"/>
        </w:rPr>
        <w:id w:val="474871628"/>
        <w:placeholder>
          <w:docPart w:val="EE5F0B78A22D47BCBC0705B50AA3AD6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C649D" w:rsidRPr="00733BD4" w:rsidRDefault="003F118E">
          <w:pPr>
            <w:pStyle w:val="Subtitle"/>
            <w:rPr>
              <w:rFonts w:ascii="Calibri" w:hAnsi="Calibri" w:cs="Calibri"/>
            </w:rPr>
          </w:pPr>
          <w:r w:rsidRPr="00733BD4">
            <w:rPr>
              <w:rFonts w:ascii="Calibri" w:hAnsi="Calibri" w:cs="Calibri"/>
            </w:rPr>
            <w:t>[Select Date]</w:t>
          </w:r>
        </w:p>
      </w:sdtContent>
    </w:sdt>
    <w:tbl>
      <w:tblPr>
        <w:tblStyle w:val="TableGrid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cking slip table"/>
      </w:tblPr>
      <w:tblGrid>
        <w:gridCol w:w="6541"/>
        <w:gridCol w:w="1636"/>
        <w:gridCol w:w="1636"/>
      </w:tblGrid>
      <w:tr w:rsidR="00212DCC" w:rsidRPr="00733BD4" w:rsidTr="00733BD4">
        <w:trPr>
          <w:trHeight w:hRule="exact" w:val="414"/>
        </w:trPr>
        <w:tc>
          <w:tcPr>
            <w:tcW w:w="6541" w:type="dxa"/>
            <w:vMerge w:val="restart"/>
            <w:vAlign w:val="center"/>
          </w:tcPr>
          <w:p w:rsidR="00212DCC" w:rsidRPr="00733BD4" w:rsidRDefault="00212DCC" w:rsidP="00733BD4">
            <w:pPr>
              <w:rPr>
                <w:rFonts w:ascii="Calibri" w:hAnsi="Calibri" w:cs="Calibri"/>
                <w:sz w:val="50"/>
              </w:rPr>
            </w:pPr>
            <w:r w:rsidRPr="00733BD4">
              <w:rPr>
                <w:rFonts w:ascii="Calibri" w:hAnsi="Calibri" w:cs="Calibri"/>
                <w:sz w:val="40"/>
              </w:rPr>
              <w:t>Petty Cash Voucher</w:t>
            </w:r>
          </w:p>
        </w:tc>
        <w:tc>
          <w:tcPr>
            <w:tcW w:w="1636" w:type="dxa"/>
            <w:vAlign w:val="center"/>
          </w:tcPr>
          <w:p w:rsidR="00212DCC" w:rsidRPr="00733BD4" w:rsidRDefault="004E053B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Month</w:t>
            </w:r>
          </w:p>
        </w:tc>
        <w:tc>
          <w:tcPr>
            <w:tcW w:w="1636" w:type="dxa"/>
            <w:vAlign w:val="center"/>
          </w:tcPr>
          <w:p w:rsidR="00212DCC" w:rsidRPr="00733BD4" w:rsidRDefault="00212DCC" w:rsidP="00506C63">
            <w:pPr>
              <w:rPr>
                <w:rFonts w:ascii="Calibri" w:hAnsi="Calibri" w:cs="Calibri"/>
              </w:rPr>
            </w:pPr>
          </w:p>
        </w:tc>
      </w:tr>
      <w:tr w:rsidR="00212DCC" w:rsidRPr="00733BD4" w:rsidTr="00733BD4">
        <w:trPr>
          <w:trHeight w:hRule="exact" w:val="414"/>
        </w:trPr>
        <w:tc>
          <w:tcPr>
            <w:tcW w:w="6541" w:type="dxa"/>
            <w:vMerge/>
            <w:vAlign w:val="center"/>
          </w:tcPr>
          <w:p w:rsidR="00212DCC" w:rsidRPr="00733BD4" w:rsidRDefault="00212DCC" w:rsidP="00212DCC">
            <w:pPr>
              <w:pStyle w:val="Subtitle"/>
              <w:rPr>
                <w:rFonts w:ascii="Calibri" w:hAnsi="Calibri" w:cs="Calibri"/>
              </w:rPr>
            </w:pPr>
          </w:p>
        </w:tc>
        <w:tc>
          <w:tcPr>
            <w:tcW w:w="1636" w:type="dxa"/>
            <w:vAlign w:val="center"/>
          </w:tcPr>
          <w:p w:rsidR="00212DCC" w:rsidRPr="00733BD4" w:rsidRDefault="004E053B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Year</w:t>
            </w:r>
          </w:p>
        </w:tc>
        <w:tc>
          <w:tcPr>
            <w:tcW w:w="1636" w:type="dxa"/>
            <w:vAlign w:val="center"/>
          </w:tcPr>
          <w:p w:rsidR="00212DCC" w:rsidRPr="00733BD4" w:rsidRDefault="00212DCC" w:rsidP="00506C63">
            <w:pPr>
              <w:rPr>
                <w:rFonts w:ascii="Calibri" w:hAnsi="Calibri" w:cs="Calibri"/>
              </w:rPr>
            </w:pPr>
          </w:p>
        </w:tc>
      </w:tr>
      <w:tr w:rsidR="00212DCC" w:rsidRPr="00733BD4" w:rsidTr="00733BD4">
        <w:trPr>
          <w:trHeight w:hRule="exact" w:val="414"/>
        </w:trPr>
        <w:tc>
          <w:tcPr>
            <w:tcW w:w="6541" w:type="dxa"/>
            <w:vMerge/>
            <w:vAlign w:val="center"/>
          </w:tcPr>
          <w:p w:rsidR="00212DCC" w:rsidRPr="00733BD4" w:rsidRDefault="00212DCC" w:rsidP="00212DCC">
            <w:pPr>
              <w:pStyle w:val="Subtitle"/>
              <w:rPr>
                <w:rFonts w:ascii="Calibri" w:hAnsi="Calibri" w:cs="Calibri"/>
              </w:rPr>
            </w:pPr>
          </w:p>
        </w:tc>
        <w:tc>
          <w:tcPr>
            <w:tcW w:w="1636" w:type="dxa"/>
            <w:vAlign w:val="center"/>
          </w:tcPr>
          <w:p w:rsidR="00212DCC" w:rsidRPr="00733BD4" w:rsidRDefault="004E053B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Number</w:t>
            </w:r>
          </w:p>
        </w:tc>
        <w:tc>
          <w:tcPr>
            <w:tcW w:w="1636" w:type="dxa"/>
            <w:vAlign w:val="center"/>
          </w:tcPr>
          <w:p w:rsidR="00212DCC" w:rsidRPr="00733BD4" w:rsidRDefault="00212DCC" w:rsidP="00506C63">
            <w:pPr>
              <w:rPr>
                <w:rFonts w:ascii="Calibri" w:hAnsi="Calibri" w:cs="Calibri"/>
              </w:rPr>
            </w:pPr>
          </w:p>
          <w:p w:rsidR="004E053B" w:rsidRPr="00733BD4" w:rsidRDefault="004E053B" w:rsidP="00506C63">
            <w:pPr>
              <w:rPr>
                <w:rFonts w:ascii="Calibri" w:hAnsi="Calibri" w:cs="Calibri"/>
              </w:rPr>
            </w:pPr>
          </w:p>
          <w:p w:rsidR="004E053B" w:rsidRPr="00733BD4" w:rsidRDefault="004E053B" w:rsidP="00506C63">
            <w:pPr>
              <w:rPr>
                <w:rFonts w:ascii="Calibri" w:hAnsi="Calibri" w:cs="Calibri"/>
              </w:rPr>
            </w:pPr>
          </w:p>
          <w:p w:rsidR="004E053B" w:rsidRPr="00733BD4" w:rsidRDefault="004E053B" w:rsidP="00506C63">
            <w:pPr>
              <w:rPr>
                <w:rFonts w:ascii="Calibri" w:hAnsi="Calibri" w:cs="Calibri"/>
              </w:rPr>
            </w:pPr>
          </w:p>
          <w:p w:rsidR="004E053B" w:rsidRPr="00733BD4" w:rsidRDefault="004E053B" w:rsidP="00506C63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InvoiceTable"/>
        <w:tblW w:w="5294" w:type="pct"/>
        <w:tblInd w:w="-5" w:type="dxa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747"/>
        <w:gridCol w:w="6307"/>
        <w:gridCol w:w="1423"/>
        <w:gridCol w:w="1423"/>
      </w:tblGrid>
      <w:tr w:rsidR="009561C8" w:rsidRPr="00733BD4" w:rsidTr="004E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" w:type="dxa"/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Sr#</w:t>
            </w: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Description</w:t>
            </w:r>
          </w:p>
        </w:tc>
        <w:tc>
          <w:tcPr>
            <w:tcW w:w="1423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Account Code</w:t>
            </w:r>
          </w:p>
        </w:tc>
        <w:tc>
          <w:tcPr>
            <w:tcW w:w="1423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Amount</w:t>
            </w: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74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561C8" w:rsidRPr="00733BD4" w:rsidRDefault="009561C8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  <w:tr w:rsidR="009561C8" w:rsidRPr="00733BD4" w:rsidTr="004E053B">
        <w:tc>
          <w:tcPr>
            <w:tcW w:w="8477" w:type="dxa"/>
            <w:gridSpan w:val="3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Total</w:t>
            </w:r>
          </w:p>
        </w:tc>
        <w:tc>
          <w:tcPr>
            <w:tcW w:w="1423" w:type="dxa"/>
          </w:tcPr>
          <w:p w:rsidR="009561C8" w:rsidRPr="00733BD4" w:rsidRDefault="009561C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561C8" w:rsidRPr="00733BD4" w:rsidRDefault="009561C8" w:rsidP="009561C8">
      <w:pPr>
        <w:rPr>
          <w:rFonts w:ascii="Calibri" w:hAnsi="Calibri" w:cs="Calibr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3"/>
        <w:gridCol w:w="4101"/>
        <w:gridCol w:w="1546"/>
        <w:gridCol w:w="2368"/>
      </w:tblGrid>
      <w:tr w:rsidR="009561C8" w:rsidRPr="00733BD4" w:rsidTr="009561C8">
        <w:trPr>
          <w:trHeight w:val="329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Received by: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Authorized by: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</w:p>
        </w:tc>
      </w:tr>
      <w:tr w:rsidR="009561C8" w:rsidRPr="00733BD4" w:rsidTr="009561C8">
        <w:trPr>
          <w:trHeight w:val="366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561C8" w:rsidRPr="00733BD4" w:rsidRDefault="009561C8" w:rsidP="009561C8">
            <w:pPr>
              <w:rPr>
                <w:rFonts w:ascii="Calibri" w:hAnsi="Calibri" w:cs="Calibri"/>
              </w:rPr>
            </w:pPr>
          </w:p>
          <w:p w:rsidR="009561C8" w:rsidRPr="00733BD4" w:rsidRDefault="009561C8" w:rsidP="009561C8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Attach other paper work with this voucher</w:t>
            </w:r>
          </w:p>
        </w:tc>
      </w:tr>
    </w:tbl>
    <w:p w:rsidR="004E053B" w:rsidRDefault="004A1473" w:rsidP="009561C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212694</wp:posOffset>
                </wp:positionV>
                <wp:extent cx="777989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580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.75pt" to="54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" strokecolor="#f2f2f2 [3052]" strokeweight=".5pt">
                <v:stroke dashstyle="dash" joinstyle="miter"/>
              </v:line>
            </w:pict>
          </mc:Fallback>
        </mc:AlternateContent>
      </w:r>
    </w:p>
    <w:p w:rsidR="009A1EF0" w:rsidRPr="00733BD4" w:rsidRDefault="009A1EF0" w:rsidP="009561C8">
      <w:pPr>
        <w:rPr>
          <w:rFonts w:ascii="Calibri" w:hAnsi="Calibri" w:cs="Calibri"/>
        </w:rPr>
      </w:pPr>
    </w:p>
    <w:p w:rsidR="009A1EF0" w:rsidRPr="00733BD4" w:rsidRDefault="009A1EF0" w:rsidP="009A1EF0">
      <w:pPr>
        <w:pStyle w:val="Titl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Company Name"/>
          <w:tag w:val=""/>
          <w:id w:val="-1886778206"/>
          <w:placeholder>
            <w:docPart w:val="D89830379AD94416B6897C308293F01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733BD4">
            <w:rPr>
              <w:rFonts w:ascii="Calibri" w:hAnsi="Calibri" w:cs="Calibri"/>
              <w:b/>
              <w:sz w:val="42"/>
            </w:rPr>
            <w:t>[Your Company]</w:t>
          </w:r>
        </w:sdtContent>
      </w:sdt>
    </w:p>
    <w:sdt>
      <w:sdtPr>
        <w:rPr>
          <w:rFonts w:ascii="Calibri" w:hAnsi="Calibri" w:cs="Calibri"/>
        </w:rPr>
        <w:id w:val="-481703445"/>
        <w:placeholder>
          <w:docPart w:val="A3A8AB728A6241C2971BA64F63E8D9A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9A1EF0" w:rsidRPr="00733BD4" w:rsidRDefault="009A1EF0" w:rsidP="009A1EF0">
          <w:pPr>
            <w:pStyle w:val="Subtitle"/>
            <w:rPr>
              <w:rFonts w:ascii="Calibri" w:hAnsi="Calibri" w:cs="Calibri"/>
            </w:rPr>
          </w:pPr>
          <w:r w:rsidRPr="00733BD4">
            <w:rPr>
              <w:rFonts w:ascii="Calibri" w:hAnsi="Calibri" w:cs="Calibri"/>
            </w:rPr>
            <w:t>[Select Date]</w:t>
          </w:r>
        </w:p>
      </w:sdtContent>
    </w:sdt>
    <w:tbl>
      <w:tblPr>
        <w:tblStyle w:val="TableGrid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cking slip table"/>
      </w:tblPr>
      <w:tblGrid>
        <w:gridCol w:w="6541"/>
        <w:gridCol w:w="1636"/>
        <w:gridCol w:w="1636"/>
      </w:tblGrid>
      <w:tr w:rsidR="009A1EF0" w:rsidRPr="00733BD4" w:rsidTr="00506C63">
        <w:trPr>
          <w:trHeight w:hRule="exact" w:val="414"/>
        </w:trPr>
        <w:tc>
          <w:tcPr>
            <w:tcW w:w="6541" w:type="dxa"/>
            <w:vMerge w:val="restart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  <w:sz w:val="50"/>
              </w:rPr>
            </w:pPr>
            <w:r w:rsidRPr="00733BD4">
              <w:rPr>
                <w:rFonts w:ascii="Calibri" w:hAnsi="Calibri" w:cs="Calibri"/>
                <w:sz w:val="40"/>
              </w:rPr>
              <w:t>Petty Cash Voucher</w:t>
            </w:r>
          </w:p>
        </w:tc>
        <w:tc>
          <w:tcPr>
            <w:tcW w:w="1636" w:type="dxa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Month</w:t>
            </w:r>
          </w:p>
        </w:tc>
        <w:tc>
          <w:tcPr>
            <w:tcW w:w="1636" w:type="dxa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953EE" wp14:editId="0AA58A2F">
                      <wp:simplePos x="0" y="0"/>
                      <wp:positionH relativeFrom="column">
                        <wp:posOffset>-1775460</wp:posOffset>
                      </wp:positionH>
                      <wp:positionV relativeFrom="paragraph">
                        <wp:posOffset>-695325</wp:posOffset>
                      </wp:positionV>
                      <wp:extent cx="2667635" cy="674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1EF0" w:rsidRDefault="009A1EF0" w:rsidP="009A1EF0">
                                  <w:pPr>
                                    <w:pStyle w:val="ContactInfo"/>
                                  </w:pPr>
                                </w:p>
                                <w:p w:rsidR="009A1EF0" w:rsidRPr="009A1EF0" w:rsidRDefault="009A1EF0" w:rsidP="009A1EF0">
                                  <w:pPr>
                                    <w:pStyle w:val="ContactInfo"/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2E74B5" w:themeColor="accent1" w:themeShade="BF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1443766770"/>
                                      <w:placeholder>
                                        <w:docPart w:val="320CF32D6D3A4E278FD13118ACAA12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Content>
                                      <w:r w:rsidRPr="009A1EF0">
                                        <w:rPr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[Address, City, ST  ZIP Code]</w:t>
                                      </w:r>
                                    </w:sdtContent>
                                  </w:sdt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 </w:t>
                                  </w:r>
                                  <w:r w:rsidRPr="009A1EF0">
                                    <w:rPr>
                                      <w:rStyle w:val="Strong"/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|</w:t>
                                  </w:r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2E74B5" w:themeColor="accent1" w:themeShade="BF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436330073"/>
                                      <w:placeholder>
                                        <w:docPart w:val="837DA4416CDC4E1FB59853C8A300999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Pr="009A1EF0">
                                        <w:rPr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[Website]</w:t>
                                      </w:r>
                                    </w:sdtContent>
                                  </w:sdt>
                                </w:p>
                                <w:p w:rsidR="009A1EF0" w:rsidRPr="009A1EF0" w:rsidRDefault="009A1EF0" w:rsidP="009A1EF0">
                                  <w:pPr>
                                    <w:pStyle w:val="ContactInfo"/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p. </w:t>
                                  </w:r>
                                  <w:sdt>
                                    <w:sdtPr>
                                      <w:rPr>
                                        <w:color w:val="2E74B5" w:themeColor="accent1" w:themeShade="BF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1815214358"/>
                                      <w:placeholder>
                                        <w:docPart w:val="438A5CAC51594E3E89D2A70DAF7EE9D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Pr="009A1EF0">
                                        <w:rPr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[Telephone]</w:t>
                                      </w:r>
                                    </w:sdtContent>
                                  </w:sdt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 </w:t>
                                  </w:r>
                                  <w:r w:rsidRPr="009A1EF0">
                                    <w:rPr>
                                      <w:rStyle w:val="Strong"/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|</w:t>
                                  </w:r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  f. </w:t>
                                  </w:r>
                                  <w:sdt>
                                    <w:sdtPr>
                                      <w:rPr>
                                        <w:color w:val="2E74B5" w:themeColor="accent1" w:themeShade="BF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678244067"/>
                                      <w:placeholder>
                                        <w:docPart w:val="66C8C1748A464F4EB1BEC5E26A5EFC6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Pr="009A1EF0">
                                        <w:rPr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[Fax]</w:t>
                                      </w:r>
                                    </w:sdtContent>
                                  </w:sdt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 </w:t>
                                  </w:r>
                                  <w:r w:rsidRPr="009A1EF0">
                                    <w:rPr>
                                      <w:rStyle w:val="Strong"/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|</w:t>
                                  </w:r>
                                  <w:r w:rsidRPr="009A1EF0">
                                    <w:rPr>
                                      <w:color w:val="2E74B5" w:themeColor="accent1" w:themeShade="BF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2E74B5" w:themeColor="accent1" w:themeShade="BF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165132644"/>
                                      <w:placeholder>
                                        <w:docPart w:val="FEE9CCC3BAEB4E79929C1448290CF0E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Pr="009A1EF0">
                                        <w:rPr>
                                          <w:rStyle w:val="PlaceholderText"/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</w:t>
                                      </w:r>
                                      <w:r w:rsidRPr="009A1EF0">
                                        <w:rPr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Email</w:t>
                                      </w:r>
                                      <w:r w:rsidRPr="009A1EF0">
                                        <w:rPr>
                                          <w:rStyle w:val="PlaceholderText"/>
                                          <w:color w:val="2E74B5" w:themeColor="accent1" w:themeShade="BF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  <w:p w:rsidR="009A1EF0" w:rsidRDefault="009A1EF0" w:rsidP="009A1E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53EE" id="Text Box 2" o:spid="_x0000_s1027" type="#_x0000_t202" style="position:absolute;margin-left:-139.8pt;margin-top:-54.75pt;width:210.0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" fillcolor="white [3201]" stroked="f" strokeweight=".5pt">
                      <v:textbox>
                        <w:txbxContent>
                          <w:p w:rsidR="009A1EF0" w:rsidRDefault="009A1EF0" w:rsidP="009A1EF0">
                            <w:pPr>
                              <w:pStyle w:val="ContactInfo"/>
                            </w:pPr>
                          </w:p>
                          <w:p w:rsidR="009A1EF0" w:rsidRPr="009A1EF0" w:rsidRDefault="009A1EF0" w:rsidP="009A1EF0">
                            <w:pPr>
                              <w:pStyle w:val="ContactInfo"/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443766770"/>
                                <w:placeholder>
                                  <w:docPart w:val="320CF32D6D3A4E278FD13118ACAA121C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[Address, City, ST  ZIP Code]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436330073"/>
                                <w:placeholder>
                                  <w:docPart w:val="837DA4416CDC4E1FB59853C8A300999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[Website]</w:t>
                                </w:r>
                              </w:sdtContent>
                            </w:sdt>
                          </w:p>
                          <w:p w:rsidR="009A1EF0" w:rsidRPr="009A1EF0" w:rsidRDefault="009A1EF0" w:rsidP="009A1EF0">
                            <w:pPr>
                              <w:pStyle w:val="ContactInfo"/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p.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15214358"/>
                                <w:placeholder>
                                  <w:docPart w:val="438A5CAC51594E3E89D2A70DAF7EE9D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[Telephone]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 f.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78244067"/>
                                <w:placeholder>
                                  <w:docPart w:val="66C8C1748A464F4EB1BEC5E26A5EFC6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[Fax]</w:t>
                                </w:r>
                              </w:sdtContent>
                            </w:sdt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r w:rsidRPr="009A1EF0">
                              <w:rPr>
                                <w:rStyle w:val="Strong"/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9A1EF0">
                              <w:rPr>
                                <w:color w:val="2E74B5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65132644"/>
                                <w:placeholder>
                                  <w:docPart w:val="FEE9CCC3BAEB4E79929C1448290CF0E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9A1EF0">
                                  <w:rPr>
                                    <w:rStyle w:val="PlaceholderText"/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</w:t>
                                </w:r>
                                <w:r w:rsidRPr="009A1EF0">
                                  <w:rPr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Email</w:t>
                                </w:r>
                                <w:r w:rsidRPr="009A1EF0">
                                  <w:rPr>
                                    <w:rStyle w:val="PlaceholderText"/>
                                    <w:color w:val="2E74B5" w:themeColor="accent1" w:themeShade="BF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9A1EF0" w:rsidRDefault="009A1EF0" w:rsidP="009A1EF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1EF0" w:rsidRPr="00733BD4" w:rsidTr="00506C63">
        <w:trPr>
          <w:trHeight w:hRule="exact" w:val="414"/>
        </w:trPr>
        <w:tc>
          <w:tcPr>
            <w:tcW w:w="6541" w:type="dxa"/>
            <w:vMerge/>
            <w:vAlign w:val="center"/>
          </w:tcPr>
          <w:p w:rsidR="009A1EF0" w:rsidRPr="00733BD4" w:rsidRDefault="009A1EF0" w:rsidP="00506C63">
            <w:pPr>
              <w:pStyle w:val="Subtitle"/>
              <w:rPr>
                <w:rFonts w:ascii="Calibri" w:hAnsi="Calibri" w:cs="Calibri"/>
              </w:rPr>
            </w:pPr>
          </w:p>
        </w:tc>
        <w:tc>
          <w:tcPr>
            <w:tcW w:w="1636" w:type="dxa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Year</w:t>
            </w:r>
          </w:p>
        </w:tc>
        <w:tc>
          <w:tcPr>
            <w:tcW w:w="1636" w:type="dxa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</w:tr>
      <w:tr w:rsidR="009A1EF0" w:rsidRPr="00733BD4" w:rsidTr="00506C63">
        <w:trPr>
          <w:trHeight w:hRule="exact" w:val="414"/>
        </w:trPr>
        <w:tc>
          <w:tcPr>
            <w:tcW w:w="6541" w:type="dxa"/>
            <w:vMerge/>
            <w:vAlign w:val="center"/>
          </w:tcPr>
          <w:p w:rsidR="009A1EF0" w:rsidRPr="00733BD4" w:rsidRDefault="009A1EF0" w:rsidP="00506C63">
            <w:pPr>
              <w:pStyle w:val="Subtitle"/>
              <w:rPr>
                <w:rFonts w:ascii="Calibri" w:hAnsi="Calibri" w:cs="Calibri"/>
              </w:rPr>
            </w:pPr>
          </w:p>
        </w:tc>
        <w:tc>
          <w:tcPr>
            <w:tcW w:w="1636" w:type="dxa"/>
            <w:vAlign w:val="center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Number</w:t>
            </w:r>
          </w:p>
        </w:tc>
        <w:tc>
          <w:tcPr>
            <w:tcW w:w="1636" w:type="dxa"/>
            <w:vAlign w:val="center"/>
          </w:tcPr>
          <w:p w:rsidR="009A1EF0" w:rsidRPr="009A1EF0" w:rsidRDefault="009A1EF0" w:rsidP="00506C63">
            <w:pPr>
              <w:rPr>
                <w:rFonts w:ascii="Calibri" w:hAnsi="Calibri" w:cs="Calibri"/>
                <w:color w:val="FFFFFF" w:themeColor="background1"/>
                <w14:textFill>
                  <w14:noFill/>
                </w14:textFill>
              </w:rPr>
            </w:pPr>
          </w:p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InvoiceTable"/>
        <w:tblW w:w="5294" w:type="pct"/>
        <w:tblInd w:w="-5" w:type="dxa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747"/>
        <w:gridCol w:w="6307"/>
        <w:gridCol w:w="1423"/>
        <w:gridCol w:w="1423"/>
      </w:tblGrid>
      <w:tr w:rsidR="009A1EF0" w:rsidRPr="00733BD4" w:rsidTr="00506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Sr#</w:t>
            </w: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Description</w:t>
            </w:r>
          </w:p>
        </w:tc>
        <w:tc>
          <w:tcPr>
            <w:tcW w:w="1423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Account Code</w:t>
            </w:r>
          </w:p>
        </w:tc>
        <w:tc>
          <w:tcPr>
            <w:tcW w:w="1423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Amount</w:t>
            </w: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74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6307" w:type="dxa"/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  <w:tr w:rsidR="009A1EF0" w:rsidRPr="00733BD4" w:rsidTr="00506C63">
        <w:tc>
          <w:tcPr>
            <w:tcW w:w="8477" w:type="dxa"/>
            <w:gridSpan w:val="3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Total</w:t>
            </w:r>
          </w:p>
        </w:tc>
        <w:tc>
          <w:tcPr>
            <w:tcW w:w="1423" w:type="dxa"/>
          </w:tcPr>
          <w:p w:rsidR="009A1EF0" w:rsidRPr="00733BD4" w:rsidRDefault="009A1EF0" w:rsidP="00506C63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A1EF0" w:rsidRPr="00733BD4" w:rsidRDefault="009A1EF0" w:rsidP="009A1EF0">
      <w:pPr>
        <w:rPr>
          <w:rFonts w:ascii="Calibri" w:hAnsi="Calibri" w:cs="Calibr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3"/>
        <w:gridCol w:w="4101"/>
        <w:gridCol w:w="1546"/>
        <w:gridCol w:w="2368"/>
      </w:tblGrid>
      <w:tr w:rsidR="009A1EF0" w:rsidRPr="00733BD4" w:rsidTr="00506C63">
        <w:trPr>
          <w:trHeight w:val="329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Received by: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Authorized by: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</w:tc>
      </w:tr>
      <w:tr w:rsidR="009A1EF0" w:rsidRPr="00733BD4" w:rsidTr="00506C63">
        <w:trPr>
          <w:trHeight w:val="366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A1EF0" w:rsidRPr="00733BD4" w:rsidRDefault="009A1EF0" w:rsidP="00506C63">
            <w:pPr>
              <w:rPr>
                <w:rFonts w:ascii="Calibri" w:hAnsi="Calibri" w:cs="Calibri"/>
              </w:rPr>
            </w:pPr>
          </w:p>
          <w:p w:rsidR="009A1EF0" w:rsidRPr="00733BD4" w:rsidRDefault="009A1EF0" w:rsidP="00506C63">
            <w:pPr>
              <w:rPr>
                <w:rFonts w:ascii="Calibri" w:hAnsi="Calibri" w:cs="Calibri"/>
              </w:rPr>
            </w:pPr>
            <w:r w:rsidRPr="00733BD4">
              <w:rPr>
                <w:rFonts w:ascii="Calibri" w:hAnsi="Calibri" w:cs="Calibri"/>
              </w:rPr>
              <w:t>Attach other paper work with this voucher</w:t>
            </w:r>
          </w:p>
        </w:tc>
      </w:tr>
    </w:tbl>
    <w:p w:rsidR="009A1EF0" w:rsidRPr="00733BD4" w:rsidRDefault="009A1EF0" w:rsidP="009A1EF0">
      <w:pPr>
        <w:rPr>
          <w:rFonts w:ascii="Calibri" w:hAnsi="Calibri" w:cs="Calibri"/>
        </w:rPr>
      </w:pPr>
    </w:p>
    <w:p w:rsidR="009A1EF0" w:rsidRPr="00733BD4" w:rsidRDefault="009A1EF0" w:rsidP="009A1EF0">
      <w:pPr>
        <w:rPr>
          <w:rFonts w:ascii="Calibri" w:hAnsi="Calibri" w:cs="Calibri"/>
        </w:rPr>
      </w:pPr>
    </w:p>
    <w:p w:rsidR="009A1EF0" w:rsidRPr="00733BD4" w:rsidRDefault="009A1EF0" w:rsidP="009A1EF0">
      <w:pPr>
        <w:rPr>
          <w:rFonts w:ascii="Calibri" w:hAnsi="Calibri" w:cs="Calibri"/>
        </w:rPr>
      </w:pPr>
    </w:p>
    <w:p w:rsidR="009A1EF0" w:rsidRPr="00733BD4" w:rsidRDefault="009A1EF0" w:rsidP="009A1EF0">
      <w:pPr>
        <w:tabs>
          <w:tab w:val="left" w:pos="6586"/>
        </w:tabs>
        <w:rPr>
          <w:rFonts w:ascii="Calibri" w:hAnsi="Calibri" w:cs="Calibri"/>
        </w:rPr>
      </w:pPr>
      <w:r w:rsidRPr="00733BD4">
        <w:rPr>
          <w:rFonts w:ascii="Calibri" w:hAnsi="Calibri" w:cs="Calibri"/>
        </w:rPr>
        <w:tab/>
      </w:r>
    </w:p>
    <w:p w:rsidR="004E053B" w:rsidRPr="00733BD4" w:rsidRDefault="004E053B" w:rsidP="004E053B">
      <w:pPr>
        <w:rPr>
          <w:rFonts w:ascii="Calibri" w:hAnsi="Calibri" w:cs="Calibri"/>
        </w:rPr>
      </w:pPr>
    </w:p>
    <w:p w:rsidR="004E053B" w:rsidRPr="00733BD4" w:rsidRDefault="004E053B" w:rsidP="004E053B">
      <w:pPr>
        <w:rPr>
          <w:rFonts w:ascii="Calibri" w:hAnsi="Calibri" w:cs="Calibri"/>
        </w:rPr>
      </w:pPr>
    </w:p>
    <w:p w:rsidR="009A1EF0" w:rsidRDefault="004E053B" w:rsidP="004E053B">
      <w:pPr>
        <w:tabs>
          <w:tab w:val="left" w:pos="6586"/>
        </w:tabs>
        <w:rPr>
          <w:rFonts w:ascii="Calibri" w:hAnsi="Calibri" w:cs="Calibri"/>
        </w:rPr>
      </w:pPr>
      <w:r w:rsidRPr="00733BD4">
        <w:rPr>
          <w:rFonts w:ascii="Calibri" w:hAnsi="Calibri" w:cs="Calibri"/>
        </w:rPr>
        <w:tab/>
      </w: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9A1EF0" w:rsidP="009A1EF0">
      <w:pPr>
        <w:rPr>
          <w:rFonts w:ascii="Calibri" w:hAnsi="Calibri" w:cs="Calibri"/>
        </w:rPr>
      </w:pPr>
    </w:p>
    <w:p w:rsidR="009A1EF0" w:rsidRPr="009A1EF0" w:rsidRDefault="004A1473" w:rsidP="004A1473">
      <w:pPr>
        <w:tabs>
          <w:tab w:val="left" w:pos="349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p w:rsidR="009A1EF0" w:rsidRDefault="009A1EF0" w:rsidP="009A1EF0">
      <w:pPr>
        <w:rPr>
          <w:rFonts w:ascii="Calibri" w:hAnsi="Calibri" w:cs="Calibri"/>
        </w:rPr>
      </w:pPr>
    </w:p>
    <w:p w:rsidR="009A1EF0" w:rsidRDefault="009A1EF0" w:rsidP="009A1EF0">
      <w:pPr>
        <w:rPr>
          <w:rFonts w:ascii="Calibri" w:hAnsi="Calibri" w:cs="Calibri"/>
        </w:rPr>
      </w:pPr>
    </w:p>
    <w:p w:rsidR="009561C8" w:rsidRPr="009A1EF0" w:rsidRDefault="009A1EF0" w:rsidP="009A1EF0">
      <w:pPr>
        <w:tabs>
          <w:tab w:val="left" w:pos="61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9561C8" w:rsidRPr="009A1EF0" w:rsidSect="009A1EF0">
      <w:footerReference w:type="default" r:id="rId8"/>
      <w:pgSz w:w="12240" w:h="15840" w:code="1"/>
      <w:pgMar w:top="450" w:right="1440" w:bottom="27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8E" w:rsidRDefault="003F118E">
      <w:pPr>
        <w:spacing w:after="0"/>
      </w:pPr>
      <w:r>
        <w:separator/>
      </w:r>
    </w:p>
  </w:endnote>
  <w:endnote w:type="continuationSeparator" w:id="0">
    <w:p w:rsidR="003F118E" w:rsidRDefault="003F1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9D" w:rsidRDefault="003F118E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9912350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49D" w:rsidRDefault="003F118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147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C649D" w:rsidRDefault="003F118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1473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8E" w:rsidRDefault="003F118E">
      <w:pPr>
        <w:spacing w:after="0"/>
      </w:pPr>
      <w:r>
        <w:separator/>
      </w:r>
    </w:p>
  </w:footnote>
  <w:footnote w:type="continuationSeparator" w:id="0">
    <w:p w:rsidR="003F118E" w:rsidRDefault="003F11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C8"/>
    <w:rsid w:val="00212DCC"/>
    <w:rsid w:val="003F118E"/>
    <w:rsid w:val="004A1473"/>
    <w:rsid w:val="004E053B"/>
    <w:rsid w:val="00733BD4"/>
    <w:rsid w:val="009561C8"/>
    <w:rsid w:val="009A1EF0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A6C0"/>
  <w15:chartTrackingRefBased/>
  <w15:docId w15:val="{9A63CBDD-925F-4687-941A-7D62320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6491BA5CD4131820985DF5B54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2E5D-04EF-465B-8A8E-B9003772CDA5}"/>
      </w:docPartPr>
      <w:docPartBody>
        <w:p w:rsidR="00000000" w:rsidRDefault="00470F73">
          <w:pPr>
            <w:pStyle w:val="8F26491BA5CD4131820985DF5B54DB36"/>
          </w:pPr>
          <w:r>
            <w:t>[Your Company]</w:t>
          </w:r>
        </w:p>
      </w:docPartBody>
    </w:docPart>
    <w:docPart>
      <w:docPartPr>
        <w:name w:val="EE5F0B78A22D47BCBC0705B50AA3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89C-F140-40F1-9C35-20F531EE4464}"/>
      </w:docPartPr>
      <w:docPartBody>
        <w:p w:rsidR="00000000" w:rsidRDefault="00470F73">
          <w:pPr>
            <w:pStyle w:val="EE5F0B78A22D47BCBC0705B50AA3AD65"/>
          </w:pPr>
          <w:r>
            <w:t>[Select Date]</w:t>
          </w:r>
        </w:p>
      </w:docPartBody>
    </w:docPart>
    <w:docPart>
      <w:docPartPr>
        <w:name w:val="D89830379AD94416B6897C308293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1B4D-8A65-4816-8E43-07EED4AA7176}"/>
      </w:docPartPr>
      <w:docPartBody>
        <w:p w:rsidR="00000000" w:rsidRDefault="00FA6521" w:rsidP="00FA6521">
          <w:pPr>
            <w:pStyle w:val="D89830379AD94416B6897C308293F01C"/>
          </w:pPr>
          <w:r>
            <w:t>[Your Company]</w:t>
          </w:r>
        </w:p>
      </w:docPartBody>
    </w:docPart>
    <w:docPart>
      <w:docPartPr>
        <w:name w:val="A3A8AB728A6241C2971BA64F63E8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CDD7-C87C-4E1D-85B9-F186D8ABBFBC}"/>
      </w:docPartPr>
      <w:docPartBody>
        <w:p w:rsidR="00000000" w:rsidRDefault="00FA6521" w:rsidP="00FA6521">
          <w:pPr>
            <w:pStyle w:val="A3A8AB728A6241C2971BA64F63E8D9A1"/>
          </w:pPr>
          <w:r>
            <w:t>[Select Date]</w:t>
          </w:r>
        </w:p>
      </w:docPartBody>
    </w:docPart>
    <w:docPart>
      <w:docPartPr>
        <w:name w:val="FBA3907A1E8F44AFA18D877435F4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5C5C-63EB-4F15-A76E-14748BCDD076}"/>
      </w:docPartPr>
      <w:docPartBody>
        <w:p w:rsidR="00000000" w:rsidRDefault="00FA6521" w:rsidP="00FA6521">
          <w:pPr>
            <w:pStyle w:val="FBA3907A1E8F44AFA18D877435F43A1D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6E92E980B56B46EE8695B1FD0E89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242B-F4AE-4F37-BBAB-DB2DC8DC6ADD}"/>
      </w:docPartPr>
      <w:docPartBody>
        <w:p w:rsidR="00000000" w:rsidRDefault="00FA6521" w:rsidP="00FA6521">
          <w:pPr>
            <w:pStyle w:val="6E92E980B56B46EE8695B1FD0E89014D"/>
          </w:pPr>
          <w:r>
            <w:t>[Order Number]</w:t>
          </w:r>
        </w:p>
      </w:docPartBody>
    </w:docPart>
    <w:docPart>
      <w:docPartPr>
        <w:name w:val="97CA2B47573B4B529441CDA82FDA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4818-B81C-4F80-ADD8-A116E55A95C7}"/>
      </w:docPartPr>
      <w:docPartBody>
        <w:p w:rsidR="00000000" w:rsidRDefault="00FA6521" w:rsidP="00FA6521">
          <w:pPr>
            <w:pStyle w:val="97CA2B47573B4B529441CDA82FDA5E18"/>
          </w:pPr>
          <w:r>
            <w:t>[Customer ID]</w:t>
          </w:r>
        </w:p>
      </w:docPartBody>
    </w:docPart>
    <w:docPart>
      <w:docPartPr>
        <w:name w:val="91C56766BF5E494E91EC5C0A593E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DFC8-F50F-40F6-B182-ADD8175E1B2A}"/>
      </w:docPartPr>
      <w:docPartBody>
        <w:p w:rsidR="00000000" w:rsidRDefault="00FA6521" w:rsidP="00FA6521">
          <w:pPr>
            <w:pStyle w:val="91C56766BF5E494E91EC5C0A593E1F6C"/>
          </w:pPr>
          <w:r>
            <w:t>[Telephone]</w:t>
          </w:r>
        </w:p>
      </w:docPartBody>
    </w:docPart>
    <w:docPart>
      <w:docPartPr>
        <w:name w:val="78381B988C574054B4C86CE35D4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1AB4-D07F-4C07-A16F-2625A7F68F4D}"/>
      </w:docPartPr>
      <w:docPartBody>
        <w:p w:rsidR="00000000" w:rsidRDefault="00FA6521" w:rsidP="00FA6521">
          <w:pPr>
            <w:pStyle w:val="78381B988C574054B4C86CE35D47DA8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21"/>
    <w:rsid w:val="00470F73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6491BA5CD4131820985DF5B54DB36">
    <w:name w:val="8F26491BA5CD4131820985DF5B54DB36"/>
  </w:style>
  <w:style w:type="paragraph" w:customStyle="1" w:styleId="EE5F0B78A22D47BCBC0705B50AA3AD65">
    <w:name w:val="EE5F0B78A22D47BCBC0705B50AA3AD65"/>
  </w:style>
  <w:style w:type="paragraph" w:customStyle="1" w:styleId="1851E05573E540DC99504BBF7E26F35C">
    <w:name w:val="1851E05573E540DC99504BBF7E26F35C"/>
  </w:style>
  <w:style w:type="paragraph" w:customStyle="1" w:styleId="0F8E79525F2740248B1AF0163DA16F41">
    <w:name w:val="0F8E79525F2740248B1AF0163DA16F41"/>
  </w:style>
  <w:style w:type="paragraph" w:customStyle="1" w:styleId="D98014FADF474C1FBBCB127F765C1535">
    <w:name w:val="D98014FADF474C1FBBCB127F765C1535"/>
  </w:style>
  <w:style w:type="paragraph" w:customStyle="1" w:styleId="0C72AE4209F04C629E09AAD856FBA6F6">
    <w:name w:val="0C72AE4209F04C629E09AAD856FBA6F6"/>
  </w:style>
  <w:style w:type="paragraph" w:customStyle="1" w:styleId="E5EF3EC8C73A4426BE51FCE2C1D5BD8E">
    <w:name w:val="E5EF3EC8C73A4426BE51FCE2C1D5BD8E"/>
  </w:style>
  <w:style w:type="paragraph" w:customStyle="1" w:styleId="3ED16466A0394D8CA14F4C16532D5D2F">
    <w:name w:val="3ED16466A0394D8CA14F4C16532D5D2F"/>
  </w:style>
  <w:style w:type="paragraph" w:customStyle="1" w:styleId="30C0BC0117C64855AC23C567A6F8784F">
    <w:name w:val="30C0BC0117C64855AC23C567A6F8784F"/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4472C4" w:themeColor="accent1"/>
    </w:rPr>
  </w:style>
  <w:style w:type="paragraph" w:customStyle="1" w:styleId="7E69432742554057ABC73AA6DC74D9F6">
    <w:name w:val="7E69432742554057ABC73AA6DC74D9F6"/>
  </w:style>
  <w:style w:type="paragraph" w:customStyle="1" w:styleId="D89830379AD94416B6897C308293F01C">
    <w:name w:val="D89830379AD94416B6897C308293F01C"/>
    <w:rsid w:val="00FA6521"/>
  </w:style>
  <w:style w:type="paragraph" w:customStyle="1" w:styleId="A3A8AB728A6241C2971BA64F63E8D9A1">
    <w:name w:val="A3A8AB728A6241C2971BA64F63E8D9A1"/>
    <w:rsid w:val="00FA6521"/>
  </w:style>
  <w:style w:type="paragraph" w:customStyle="1" w:styleId="276F5A3549664547B8AA473F5D6F28AC">
    <w:name w:val="276F5A3549664547B8AA473F5D6F28AC"/>
    <w:rsid w:val="00FA6521"/>
  </w:style>
  <w:style w:type="paragraph" w:customStyle="1" w:styleId="6DE80A8EEC384B47BD33C6E1C0A3FC6E">
    <w:name w:val="6DE80A8EEC384B47BD33C6E1C0A3FC6E"/>
    <w:rsid w:val="00FA6521"/>
  </w:style>
  <w:style w:type="paragraph" w:customStyle="1" w:styleId="B49B323FB13749C687DC2B22438710CA">
    <w:name w:val="B49B323FB13749C687DC2B22438710CA"/>
    <w:rsid w:val="00FA6521"/>
  </w:style>
  <w:style w:type="paragraph" w:customStyle="1" w:styleId="2BED2477A87A4EAF92BEADDC0585A31C">
    <w:name w:val="2BED2477A87A4EAF92BEADDC0585A31C"/>
    <w:rsid w:val="00FA6521"/>
  </w:style>
  <w:style w:type="paragraph" w:customStyle="1" w:styleId="7DEC4C02C1C0406EA3AF83852069EA68">
    <w:name w:val="7DEC4C02C1C0406EA3AF83852069EA68"/>
    <w:rsid w:val="00FA6521"/>
  </w:style>
  <w:style w:type="paragraph" w:customStyle="1" w:styleId="1D1B7C9259274B6DBB8943F73132BC04">
    <w:name w:val="1D1B7C9259274B6DBB8943F73132BC04"/>
    <w:rsid w:val="00FA6521"/>
  </w:style>
  <w:style w:type="paragraph" w:customStyle="1" w:styleId="EDE4EBE9719D43078B58D7AAA027A53B">
    <w:name w:val="EDE4EBE9719D43078B58D7AAA027A53B"/>
    <w:rsid w:val="00FA6521"/>
  </w:style>
  <w:style w:type="paragraph" w:customStyle="1" w:styleId="FBA3907A1E8F44AFA18D877435F43A1D">
    <w:name w:val="FBA3907A1E8F44AFA18D877435F43A1D"/>
    <w:rsid w:val="00FA6521"/>
  </w:style>
  <w:style w:type="paragraph" w:customStyle="1" w:styleId="6E92E980B56B46EE8695B1FD0E89014D">
    <w:name w:val="6E92E980B56B46EE8695B1FD0E89014D"/>
    <w:rsid w:val="00FA6521"/>
  </w:style>
  <w:style w:type="paragraph" w:customStyle="1" w:styleId="97CA2B47573B4B529441CDA82FDA5E18">
    <w:name w:val="97CA2B47573B4B529441CDA82FDA5E18"/>
    <w:rsid w:val="00FA6521"/>
  </w:style>
  <w:style w:type="paragraph" w:customStyle="1" w:styleId="91C56766BF5E494E91EC5C0A593E1F6C">
    <w:name w:val="91C56766BF5E494E91EC5C0A593E1F6C"/>
    <w:rsid w:val="00FA6521"/>
  </w:style>
  <w:style w:type="paragraph" w:customStyle="1" w:styleId="78381B988C574054B4C86CE35D47DA87">
    <w:name w:val="78381B988C574054B4C86CE35D47DA87"/>
    <w:rsid w:val="00FA6521"/>
  </w:style>
  <w:style w:type="paragraph" w:customStyle="1" w:styleId="319305219BD646A299C67838C2E81BCD">
    <w:name w:val="319305219BD646A299C67838C2E81BCD"/>
    <w:rsid w:val="00FA6521"/>
  </w:style>
  <w:style w:type="paragraph" w:customStyle="1" w:styleId="E850AD7D9BC240F29A0EA3635DCA3E65">
    <w:name w:val="E850AD7D9BC240F29A0EA3635DCA3E65"/>
    <w:rsid w:val="00FA6521"/>
  </w:style>
  <w:style w:type="paragraph" w:customStyle="1" w:styleId="1A9101E718424C0CBE17A720B1FB59EE">
    <w:name w:val="1A9101E718424C0CBE17A720B1FB59EE"/>
    <w:rsid w:val="00FA6521"/>
  </w:style>
  <w:style w:type="paragraph" w:customStyle="1" w:styleId="DF2D5D45E3914AD39D0330C6CF120BFD">
    <w:name w:val="DF2D5D45E3914AD39D0330C6CF120BFD"/>
    <w:rsid w:val="00FA6521"/>
  </w:style>
  <w:style w:type="paragraph" w:customStyle="1" w:styleId="D9F21E0B967C4E84972688F0F584D0FD">
    <w:name w:val="D9F21E0B967C4E84972688F0F584D0FD"/>
    <w:rsid w:val="00FA6521"/>
  </w:style>
  <w:style w:type="paragraph" w:customStyle="1" w:styleId="A1692322F4504B77918AFD26515266A7">
    <w:name w:val="A1692322F4504B77918AFD26515266A7"/>
    <w:rsid w:val="00FA6521"/>
  </w:style>
  <w:style w:type="paragraph" w:customStyle="1" w:styleId="320CF32D6D3A4E278FD13118ACAA121C">
    <w:name w:val="320CF32D6D3A4E278FD13118ACAA121C"/>
    <w:rsid w:val="00FA6521"/>
  </w:style>
  <w:style w:type="paragraph" w:customStyle="1" w:styleId="837DA4416CDC4E1FB59853C8A3009995">
    <w:name w:val="837DA4416CDC4E1FB59853C8A3009995"/>
    <w:rsid w:val="00FA6521"/>
  </w:style>
  <w:style w:type="paragraph" w:customStyle="1" w:styleId="438A5CAC51594E3E89D2A70DAF7EE9DC">
    <w:name w:val="438A5CAC51594E3E89D2A70DAF7EE9DC"/>
    <w:rsid w:val="00FA6521"/>
  </w:style>
  <w:style w:type="paragraph" w:customStyle="1" w:styleId="66C8C1748A464F4EB1BEC5E26A5EFC6A">
    <w:name w:val="66C8C1748A464F4EB1BEC5E26A5EFC6A"/>
    <w:rsid w:val="00FA6521"/>
  </w:style>
  <w:style w:type="paragraph" w:customStyle="1" w:styleId="FEE9CCC3BAEB4E79929C1448290CF0E7">
    <w:name w:val="FEE9CCC3BAEB4E79929C1448290CF0E7"/>
    <w:rsid w:val="00FA6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design).dotx</Template>
  <TotalTime>20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Alex</cp:lastModifiedBy>
  <cp:revision>5</cp:revision>
  <dcterms:created xsi:type="dcterms:W3CDTF">2017-06-03T07:19:00Z</dcterms:created>
  <dcterms:modified xsi:type="dcterms:W3CDTF">2017-06-03T07:40:00Z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