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7488"/>
      </w:tblGrid>
      <w:tr w:rsidR="00760364" w:rsidRPr="000F3F79" w:rsidTr="005B1820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760364" w:rsidRPr="000F3F79" w:rsidRDefault="00760364" w:rsidP="000F3F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0F3F79">
              <w:rPr>
                <w:rFonts w:ascii="Arial" w:hAnsi="Arial" w:cs="Arial"/>
                <w:b/>
                <w:sz w:val="24"/>
                <w:szCs w:val="24"/>
              </w:rPr>
              <w:t>DONATION RECEIPT</w:t>
            </w:r>
          </w:p>
        </w:tc>
      </w:tr>
      <w:tr w:rsidR="00760364" w:rsidRPr="000F3F79" w:rsidTr="00DD4DA8">
        <w:trPr>
          <w:trHeight w:val="5688"/>
        </w:trPr>
        <w:tc>
          <w:tcPr>
            <w:tcW w:w="3528" w:type="dxa"/>
          </w:tcPr>
          <w:p w:rsidR="00760364" w:rsidRPr="000F3F79" w:rsidRDefault="00760364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760364" w:rsidRPr="000F3F79" w:rsidRDefault="00760364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760364" w:rsidRPr="000F3F79" w:rsidRDefault="00517884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F3F79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755736" cy="1009291"/>
                  <wp:effectExtent l="0" t="0" r="6350" b="635"/>
                  <wp:docPr id="14" name="Picture 14" descr="C:\Users\PhamDu.FREMONT\AppData\Local\Microsoft\Windows\Temporary Internet Files\Content.IE5\CEB7JKZF\MC9003635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hamDu.FREMONT\AppData\Local\Microsoft\Windows\Temporary Internet Files\Content.IE5\CEB7JKZF\MC9003635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59" cy="101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364" w:rsidRPr="000F3F79" w:rsidRDefault="00F462C0" w:rsidP="000F3F7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F3F79">
              <w:rPr>
                <w:rFonts w:ascii="Arial" w:hAnsi="Arial" w:cs="Arial"/>
                <w:b/>
                <w:sz w:val="20"/>
              </w:rPr>
              <w:t xml:space="preserve">Charity </w:t>
            </w:r>
            <w:r w:rsidR="00254A2D" w:rsidRPr="000F3F79">
              <w:rPr>
                <w:rFonts w:ascii="Arial" w:hAnsi="Arial" w:cs="Arial"/>
                <w:b/>
                <w:sz w:val="20"/>
              </w:rPr>
              <w:t>N</w:t>
            </w:r>
            <w:r w:rsidRPr="000F3F79">
              <w:rPr>
                <w:rFonts w:ascii="Arial" w:hAnsi="Arial" w:cs="Arial"/>
                <w:b/>
                <w:sz w:val="20"/>
              </w:rPr>
              <w:t>ame</w:t>
            </w:r>
          </w:p>
          <w:p w:rsidR="00777974" w:rsidRPr="000F3F79" w:rsidRDefault="00777974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F3F79">
              <w:rPr>
                <w:rFonts w:ascii="Arial" w:hAnsi="Arial" w:cs="Arial"/>
                <w:sz w:val="20"/>
              </w:rPr>
              <w:t xml:space="preserve">Address </w:t>
            </w:r>
          </w:p>
          <w:p w:rsidR="00777974" w:rsidRPr="000F3F79" w:rsidRDefault="00777974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F3F79">
              <w:rPr>
                <w:rFonts w:ascii="Arial" w:hAnsi="Arial" w:cs="Arial"/>
                <w:sz w:val="20"/>
              </w:rPr>
              <w:t>Website</w:t>
            </w:r>
          </w:p>
          <w:p w:rsidR="00777974" w:rsidRPr="000F3F79" w:rsidRDefault="00777974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F3F79">
              <w:rPr>
                <w:rFonts w:ascii="Arial" w:hAnsi="Arial" w:cs="Arial"/>
                <w:sz w:val="20"/>
              </w:rPr>
              <w:t>email</w:t>
            </w:r>
          </w:p>
          <w:p w:rsidR="00F462C0" w:rsidRPr="000F3F79" w:rsidRDefault="00F462C0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F3F79">
              <w:rPr>
                <w:rFonts w:ascii="Arial" w:hAnsi="Arial" w:cs="Arial"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760364" w:rsidRPr="000F3F79" w:rsidRDefault="00760364" w:rsidP="000F3F7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Ind w:w="162" w:type="dxa"/>
              <w:tblLook w:val="04A0"/>
            </w:tblPr>
            <w:tblGrid>
              <w:gridCol w:w="751"/>
              <w:gridCol w:w="581"/>
              <w:gridCol w:w="171"/>
              <w:gridCol w:w="84"/>
              <w:gridCol w:w="334"/>
              <w:gridCol w:w="158"/>
              <w:gridCol w:w="189"/>
              <w:gridCol w:w="1991"/>
              <w:gridCol w:w="935"/>
              <w:gridCol w:w="1404"/>
            </w:tblGrid>
            <w:tr w:rsidR="00FC49BD" w:rsidRPr="000F3F79" w:rsidTr="000F3F79">
              <w:trPr>
                <w:trHeight w:val="497"/>
              </w:trPr>
              <w:tc>
                <w:tcPr>
                  <w:tcW w:w="751" w:type="dxa"/>
                  <w:vAlign w:val="bottom"/>
                </w:tcPr>
                <w:p w:rsidR="00FC49BD" w:rsidRPr="000F3F79" w:rsidRDefault="00FC49BD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Date:</w:t>
                  </w:r>
                </w:p>
              </w:tc>
              <w:tc>
                <w:tcPr>
                  <w:tcW w:w="1328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C49BD" w:rsidRPr="000F3F79" w:rsidRDefault="00FC49BD" w:rsidP="000F3F79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5" w:type="dxa"/>
                  <w:gridSpan w:val="3"/>
                  <w:vAlign w:val="bottom"/>
                </w:tcPr>
                <w:p w:rsidR="00FC49BD" w:rsidRPr="000F3F79" w:rsidRDefault="00FC49BD" w:rsidP="000F3F79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Receipt No.</w:t>
                  </w:r>
                </w:p>
              </w:tc>
              <w:tc>
                <w:tcPr>
                  <w:tcW w:w="1404" w:type="dxa"/>
                  <w:tcBorders>
                    <w:bottom w:val="single" w:sz="4" w:space="0" w:color="auto"/>
                  </w:tcBorders>
                  <w:vAlign w:val="bottom"/>
                </w:tcPr>
                <w:p w:rsidR="00FC49BD" w:rsidRPr="000F3F79" w:rsidRDefault="00FC49BD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C49BD" w:rsidRPr="000F3F79" w:rsidTr="000F3F79">
              <w:trPr>
                <w:trHeight w:val="497"/>
              </w:trPr>
              <w:tc>
                <w:tcPr>
                  <w:tcW w:w="1332" w:type="dxa"/>
                  <w:gridSpan w:val="2"/>
                  <w:vAlign w:val="bottom"/>
                </w:tcPr>
                <w:p w:rsidR="00FC49BD" w:rsidRPr="000F3F79" w:rsidRDefault="00FC49BD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Donated By:</w:t>
                  </w:r>
                </w:p>
              </w:tc>
              <w:tc>
                <w:tcPr>
                  <w:tcW w:w="5266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C49BD" w:rsidRPr="000F3F79" w:rsidRDefault="00FC49BD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C49BD" w:rsidRPr="000F3F79" w:rsidTr="000F3F79">
              <w:trPr>
                <w:trHeight w:val="497"/>
              </w:trPr>
              <w:tc>
                <w:tcPr>
                  <w:tcW w:w="1587" w:type="dxa"/>
                  <w:gridSpan w:val="4"/>
                  <w:vAlign w:val="bottom"/>
                </w:tcPr>
                <w:p w:rsidR="00FC49BD" w:rsidRPr="000F3F79" w:rsidRDefault="00291C3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Donor</w:t>
                  </w:r>
                  <w:r w:rsidR="00FC49BD" w:rsidRPr="000F3F79">
                    <w:rPr>
                      <w:rFonts w:ascii="Arial" w:hAnsi="Arial" w:cs="Arial"/>
                      <w:sz w:val="20"/>
                    </w:rPr>
                    <w:t xml:space="preserve"> Address:</w:t>
                  </w:r>
                </w:p>
              </w:tc>
              <w:tc>
                <w:tcPr>
                  <w:tcW w:w="5011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C49BD" w:rsidRPr="000F3F79" w:rsidRDefault="00FC49BD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C49BD" w:rsidRPr="000F3F79" w:rsidTr="000F3F79">
              <w:trPr>
                <w:trHeight w:val="497"/>
              </w:trPr>
              <w:tc>
                <w:tcPr>
                  <w:tcW w:w="4259" w:type="dxa"/>
                  <w:gridSpan w:val="8"/>
                  <w:vAlign w:val="bottom"/>
                </w:tcPr>
                <w:p w:rsidR="00FC49BD" w:rsidRPr="000F3F79" w:rsidRDefault="00161255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Amount received by charity:</w:t>
                  </w:r>
                  <w:r w:rsidR="007A3D3E" w:rsidRPr="000F3F79">
                    <w:rPr>
                      <w:rFonts w:ascii="Arial" w:hAnsi="Arial" w:cs="Arial"/>
                      <w:sz w:val="20"/>
                    </w:rPr>
                    <w:t>(A)</w:t>
                  </w:r>
                </w:p>
              </w:tc>
              <w:tc>
                <w:tcPr>
                  <w:tcW w:w="233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C49BD" w:rsidRPr="000F3F79" w:rsidRDefault="00FC49BD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31FA8" w:rsidRPr="000F3F79" w:rsidTr="000F3F79">
              <w:trPr>
                <w:trHeight w:val="497"/>
              </w:trPr>
              <w:tc>
                <w:tcPr>
                  <w:tcW w:w="4259" w:type="dxa"/>
                  <w:gridSpan w:val="8"/>
                  <w:vAlign w:val="bottom"/>
                </w:tcPr>
                <w:p w:rsidR="00231FA8" w:rsidRPr="000F3F79" w:rsidRDefault="00A91D74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Value of advantage</w:t>
                  </w:r>
                  <w:r w:rsidR="002C4450" w:rsidRPr="000F3F79">
                    <w:rPr>
                      <w:rFonts w:ascii="Arial" w:hAnsi="Arial" w:cs="Arial"/>
                      <w:sz w:val="20"/>
                    </w:rPr>
                    <w:t>:(B)</w:t>
                  </w:r>
                </w:p>
              </w:tc>
              <w:tc>
                <w:tcPr>
                  <w:tcW w:w="233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31FA8" w:rsidRPr="000F3F79" w:rsidRDefault="00231FA8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31FA8" w:rsidRPr="000F3F79" w:rsidTr="000F3F79">
              <w:trPr>
                <w:trHeight w:val="497"/>
              </w:trPr>
              <w:tc>
                <w:tcPr>
                  <w:tcW w:w="4259" w:type="dxa"/>
                  <w:gridSpan w:val="8"/>
                  <w:vAlign w:val="bottom"/>
                </w:tcPr>
                <w:p w:rsidR="00231FA8" w:rsidRPr="000F3F79" w:rsidRDefault="00231FA8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Eligible amount of gift for tax purposes:</w:t>
                  </w:r>
                  <w:r w:rsidR="00465A53" w:rsidRPr="000F3F79">
                    <w:rPr>
                      <w:rFonts w:ascii="Arial" w:hAnsi="Arial" w:cs="Arial"/>
                      <w:sz w:val="20"/>
                    </w:rPr>
                    <w:t xml:space="preserve"> (A-B)</w:t>
                  </w:r>
                </w:p>
              </w:tc>
              <w:tc>
                <w:tcPr>
                  <w:tcW w:w="233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31FA8" w:rsidRPr="000F3F79" w:rsidRDefault="00231FA8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31FA8" w:rsidRPr="000F3F79" w:rsidTr="000F3F79">
              <w:trPr>
                <w:trHeight w:val="497"/>
              </w:trPr>
              <w:tc>
                <w:tcPr>
                  <w:tcW w:w="1503" w:type="dxa"/>
                  <w:gridSpan w:val="3"/>
                  <w:vAlign w:val="bottom"/>
                </w:tcPr>
                <w:p w:rsidR="00231FA8" w:rsidRPr="000F3F79" w:rsidRDefault="00231FA8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Appraised by:</w:t>
                  </w:r>
                </w:p>
              </w:tc>
              <w:tc>
                <w:tcPr>
                  <w:tcW w:w="5094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231FA8" w:rsidRPr="000F3F79" w:rsidRDefault="00231FA8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31FA8" w:rsidRPr="000F3F79" w:rsidTr="000F3F79">
              <w:trPr>
                <w:trHeight w:val="497"/>
              </w:trPr>
              <w:tc>
                <w:tcPr>
                  <w:tcW w:w="1921" w:type="dxa"/>
                  <w:gridSpan w:val="5"/>
                  <w:vAlign w:val="bottom"/>
                </w:tcPr>
                <w:p w:rsidR="00231FA8" w:rsidRPr="000F3F79" w:rsidRDefault="00231FA8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Appraiser  address:</w:t>
                  </w:r>
                </w:p>
              </w:tc>
              <w:tc>
                <w:tcPr>
                  <w:tcW w:w="467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231FA8" w:rsidRPr="000F3F79" w:rsidRDefault="00231FA8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31FA8" w:rsidRPr="000F3F79" w:rsidTr="000F3F79">
              <w:trPr>
                <w:trHeight w:val="497"/>
              </w:trPr>
              <w:tc>
                <w:tcPr>
                  <w:tcW w:w="6598" w:type="dxa"/>
                  <w:gridSpan w:val="10"/>
                  <w:vAlign w:val="bottom"/>
                </w:tcPr>
                <w:p w:rsidR="00231FA8" w:rsidRPr="000F3F79" w:rsidRDefault="00231FA8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Description of property received by charity:</w:t>
                  </w:r>
                </w:p>
              </w:tc>
            </w:tr>
            <w:tr w:rsidR="00231FA8" w:rsidRPr="000F3F79" w:rsidTr="000F3F79">
              <w:trPr>
                <w:trHeight w:val="497"/>
              </w:trPr>
              <w:tc>
                <w:tcPr>
                  <w:tcW w:w="6598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231FA8" w:rsidRPr="000F3F79" w:rsidRDefault="00231FA8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31FA8" w:rsidRPr="000F3F79" w:rsidTr="000F3F79">
              <w:trPr>
                <w:trHeight w:val="497"/>
              </w:trPr>
              <w:tc>
                <w:tcPr>
                  <w:tcW w:w="6598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231FA8" w:rsidRPr="000F3F79" w:rsidRDefault="00231FA8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31FA8" w:rsidRPr="000F3F79" w:rsidTr="000F3F79">
              <w:trPr>
                <w:trHeight w:val="497"/>
              </w:trPr>
              <w:tc>
                <w:tcPr>
                  <w:tcW w:w="2268" w:type="dxa"/>
                  <w:gridSpan w:val="7"/>
                  <w:vAlign w:val="bottom"/>
                </w:tcPr>
                <w:p w:rsidR="00231FA8" w:rsidRPr="000F3F79" w:rsidRDefault="00231FA8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Authorized signature:</w:t>
                  </w:r>
                </w:p>
              </w:tc>
              <w:tc>
                <w:tcPr>
                  <w:tcW w:w="433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231FA8" w:rsidRPr="000F3F79" w:rsidRDefault="00231FA8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60364" w:rsidRPr="000F3F79" w:rsidRDefault="00760364" w:rsidP="000F3F7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60364" w:rsidRPr="000F3F79" w:rsidTr="00D91CC9">
        <w:trPr>
          <w:trHeight w:val="378"/>
        </w:trPr>
        <w:tc>
          <w:tcPr>
            <w:tcW w:w="11016" w:type="dxa"/>
            <w:gridSpan w:val="2"/>
            <w:vAlign w:val="bottom"/>
          </w:tcPr>
          <w:p w:rsidR="00760364" w:rsidRPr="000F3F79" w:rsidRDefault="00760364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F3F79">
              <w:rPr>
                <w:rFonts w:ascii="Arial" w:hAnsi="Arial" w:cs="Arial"/>
                <w:sz w:val="20"/>
              </w:rPr>
              <w:t>Thank you for your generosity. We appreciate your support!</w:t>
            </w:r>
          </w:p>
        </w:tc>
      </w:tr>
    </w:tbl>
    <w:p w:rsidR="00744F9B" w:rsidRPr="000F3F79" w:rsidRDefault="00744F9B" w:rsidP="000F3F79">
      <w:pPr>
        <w:spacing w:line="360" w:lineRule="auto"/>
        <w:rPr>
          <w:rFonts w:ascii="Arial" w:hAnsi="Arial" w:cs="Arial"/>
          <w:sz w:val="20"/>
        </w:rPr>
      </w:pPr>
    </w:p>
    <w:p w:rsidR="003903E1" w:rsidRPr="000F3F79" w:rsidRDefault="00AF6CAB" w:rsidP="000F3F79">
      <w:pPr>
        <w:spacing w:line="360" w:lineRule="auto"/>
        <w:rPr>
          <w:rFonts w:ascii="Arial" w:hAnsi="Arial" w:cs="Arial"/>
          <w:sz w:val="20"/>
        </w:rPr>
      </w:pPr>
      <w:r w:rsidRPr="000F3F79">
        <w:rPr>
          <w:rFonts w:ascii="Arial" w:hAnsi="Arial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36pt;margin-top:6.45pt;width:612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">
            <v:stroke dashstyle="longDashDot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7488"/>
      </w:tblGrid>
      <w:tr w:rsidR="00E92072" w:rsidRPr="000F3F79" w:rsidTr="00FB33FD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E92072" w:rsidRPr="000F3F79" w:rsidRDefault="00E92072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F3F79">
              <w:rPr>
                <w:rFonts w:ascii="Arial" w:hAnsi="Arial" w:cs="Arial"/>
                <w:b/>
                <w:sz w:val="20"/>
              </w:rPr>
              <w:t>DONATION RECEIPT</w:t>
            </w:r>
          </w:p>
        </w:tc>
      </w:tr>
      <w:tr w:rsidR="00E92072" w:rsidRPr="000F3F79" w:rsidTr="00FB33FD">
        <w:trPr>
          <w:trHeight w:val="5688"/>
        </w:trPr>
        <w:tc>
          <w:tcPr>
            <w:tcW w:w="3528" w:type="dxa"/>
          </w:tcPr>
          <w:p w:rsidR="00E92072" w:rsidRPr="000F3F79" w:rsidRDefault="00E92072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E92072" w:rsidRPr="000F3F79" w:rsidRDefault="00E92072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E92072" w:rsidRPr="000F3F79" w:rsidRDefault="00517884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F3F79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755736" cy="1009291"/>
                  <wp:effectExtent l="0" t="0" r="6350" b="635"/>
                  <wp:docPr id="15" name="Picture 15" descr="C:\Users\PhamDu.FREMONT\AppData\Local\Microsoft\Windows\Temporary Internet Files\Content.IE5\CEB7JKZF\MC9003635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hamDu.FREMONT\AppData\Local\Microsoft\Windows\Temporary Internet Files\Content.IE5\CEB7JKZF\MC9003635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59" cy="101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072" w:rsidRPr="000F3F79" w:rsidRDefault="00E92072" w:rsidP="000F3F7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F3F79">
              <w:rPr>
                <w:rFonts w:ascii="Arial" w:hAnsi="Arial" w:cs="Arial"/>
                <w:b/>
                <w:sz w:val="20"/>
              </w:rPr>
              <w:t>Charity Name</w:t>
            </w:r>
          </w:p>
          <w:p w:rsidR="00E92072" w:rsidRPr="000F3F79" w:rsidRDefault="00E92072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F3F79">
              <w:rPr>
                <w:rFonts w:ascii="Arial" w:hAnsi="Arial" w:cs="Arial"/>
                <w:sz w:val="20"/>
              </w:rPr>
              <w:t xml:space="preserve">Address </w:t>
            </w:r>
          </w:p>
          <w:p w:rsidR="00E92072" w:rsidRPr="000F3F79" w:rsidRDefault="00E92072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F3F79">
              <w:rPr>
                <w:rFonts w:ascii="Arial" w:hAnsi="Arial" w:cs="Arial"/>
                <w:sz w:val="20"/>
              </w:rPr>
              <w:t>Website</w:t>
            </w:r>
          </w:p>
          <w:p w:rsidR="00E92072" w:rsidRPr="000F3F79" w:rsidRDefault="00E92072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F3F79">
              <w:rPr>
                <w:rFonts w:ascii="Arial" w:hAnsi="Arial" w:cs="Arial"/>
                <w:sz w:val="20"/>
              </w:rPr>
              <w:t>email</w:t>
            </w:r>
          </w:p>
          <w:p w:rsidR="00E92072" w:rsidRPr="000F3F79" w:rsidRDefault="00E92072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F3F79">
              <w:rPr>
                <w:rFonts w:ascii="Arial" w:hAnsi="Arial" w:cs="Arial"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E92072" w:rsidRPr="000F3F79" w:rsidRDefault="00E92072" w:rsidP="000F3F7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Ind w:w="162" w:type="dxa"/>
              <w:tblLook w:val="04A0"/>
            </w:tblPr>
            <w:tblGrid>
              <w:gridCol w:w="809"/>
              <w:gridCol w:w="626"/>
              <w:gridCol w:w="185"/>
              <w:gridCol w:w="90"/>
              <w:gridCol w:w="360"/>
              <w:gridCol w:w="170"/>
              <w:gridCol w:w="204"/>
              <w:gridCol w:w="2146"/>
              <w:gridCol w:w="1007"/>
              <w:gridCol w:w="1513"/>
            </w:tblGrid>
            <w:tr w:rsidR="00E92072" w:rsidRPr="000F3F79" w:rsidTr="00FB33FD">
              <w:trPr>
                <w:trHeight w:val="432"/>
              </w:trPr>
              <w:tc>
                <w:tcPr>
                  <w:tcW w:w="809" w:type="dxa"/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Date:</w:t>
                  </w:r>
                </w:p>
              </w:tc>
              <w:tc>
                <w:tcPr>
                  <w:tcW w:w="143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57" w:type="dxa"/>
                  <w:gridSpan w:val="3"/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Receipt No.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92072" w:rsidRPr="000F3F79" w:rsidTr="00FB33FD">
              <w:trPr>
                <w:trHeight w:val="432"/>
              </w:trPr>
              <w:tc>
                <w:tcPr>
                  <w:tcW w:w="1435" w:type="dxa"/>
                  <w:gridSpan w:val="2"/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Donated By:</w:t>
                  </w:r>
                </w:p>
              </w:tc>
              <w:tc>
                <w:tcPr>
                  <w:tcW w:w="567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92072" w:rsidRPr="000F3F79" w:rsidTr="00FB33FD">
              <w:trPr>
                <w:trHeight w:val="432"/>
              </w:trPr>
              <w:tc>
                <w:tcPr>
                  <w:tcW w:w="1710" w:type="dxa"/>
                  <w:gridSpan w:val="4"/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Donor Address:</w:t>
                  </w:r>
                </w:p>
              </w:tc>
              <w:tc>
                <w:tcPr>
                  <w:tcW w:w="540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92072" w:rsidRPr="000F3F79" w:rsidTr="00FB33FD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Amount received by charity:(A)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92072" w:rsidRPr="000F3F79" w:rsidTr="00FB33FD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Value of advantage:(B)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92072" w:rsidRPr="000F3F79" w:rsidTr="00FB33FD">
              <w:trPr>
                <w:trHeight w:val="432"/>
              </w:trPr>
              <w:tc>
                <w:tcPr>
                  <w:tcW w:w="4590" w:type="dxa"/>
                  <w:gridSpan w:val="8"/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Eligible amount of gift for tax purposes: (A-B)</w:t>
                  </w:r>
                </w:p>
              </w:tc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92072" w:rsidRPr="000F3F79" w:rsidTr="00FB33FD">
              <w:trPr>
                <w:trHeight w:val="432"/>
              </w:trPr>
              <w:tc>
                <w:tcPr>
                  <w:tcW w:w="1620" w:type="dxa"/>
                  <w:gridSpan w:val="3"/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Appraised by:</w:t>
                  </w:r>
                </w:p>
              </w:tc>
              <w:tc>
                <w:tcPr>
                  <w:tcW w:w="549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92072" w:rsidRPr="000F3F79" w:rsidTr="00965E81">
              <w:trPr>
                <w:trHeight w:val="432"/>
              </w:trPr>
              <w:tc>
                <w:tcPr>
                  <w:tcW w:w="2070" w:type="dxa"/>
                  <w:gridSpan w:val="5"/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Appraiser  address:</w:t>
                  </w:r>
                </w:p>
              </w:tc>
              <w:tc>
                <w:tcPr>
                  <w:tcW w:w="504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92072" w:rsidRPr="000F3F79" w:rsidTr="00965E81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Description of property received by charity:</w:t>
                  </w:r>
                </w:p>
              </w:tc>
            </w:tr>
            <w:tr w:rsidR="00E92072" w:rsidRPr="000F3F79" w:rsidTr="00FB33FD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92072" w:rsidRPr="000F3F79" w:rsidTr="00FB33FD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92072" w:rsidRPr="000F3F79" w:rsidTr="00FB33FD">
              <w:trPr>
                <w:trHeight w:val="432"/>
              </w:trPr>
              <w:tc>
                <w:tcPr>
                  <w:tcW w:w="2444" w:type="dxa"/>
                  <w:gridSpan w:val="7"/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F3F79">
                    <w:rPr>
                      <w:rFonts w:ascii="Arial" w:hAnsi="Arial" w:cs="Arial"/>
                      <w:sz w:val="20"/>
                    </w:rPr>
                    <w:t>Authorized signature:</w:t>
                  </w:r>
                </w:p>
              </w:tc>
              <w:tc>
                <w:tcPr>
                  <w:tcW w:w="466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E92072" w:rsidRPr="000F3F79" w:rsidRDefault="00E92072" w:rsidP="000F3F7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92072" w:rsidRPr="000F3F79" w:rsidRDefault="00E92072" w:rsidP="000F3F7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92072" w:rsidRPr="000F3F79" w:rsidTr="00FB33FD">
        <w:trPr>
          <w:trHeight w:val="378"/>
        </w:trPr>
        <w:tc>
          <w:tcPr>
            <w:tcW w:w="11016" w:type="dxa"/>
            <w:gridSpan w:val="2"/>
            <w:vAlign w:val="bottom"/>
          </w:tcPr>
          <w:p w:rsidR="00E92072" w:rsidRPr="000F3F79" w:rsidRDefault="00E92072" w:rsidP="000F3F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F3F79">
              <w:rPr>
                <w:rFonts w:ascii="Arial" w:hAnsi="Arial" w:cs="Arial"/>
                <w:sz w:val="20"/>
              </w:rPr>
              <w:t>Thank you for your generosity. We appreciate your support!</w:t>
            </w:r>
          </w:p>
        </w:tc>
      </w:tr>
    </w:tbl>
    <w:p w:rsidR="00744F9B" w:rsidRPr="000F3F79" w:rsidRDefault="00744F9B" w:rsidP="000F3F79">
      <w:pPr>
        <w:spacing w:line="360" w:lineRule="auto"/>
        <w:rPr>
          <w:rFonts w:ascii="Arial" w:hAnsi="Arial" w:cs="Arial"/>
          <w:sz w:val="20"/>
        </w:rPr>
      </w:pPr>
    </w:p>
    <w:sectPr w:rsidR="00744F9B" w:rsidRPr="000F3F79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attachedTemplate r:id="rId1"/>
  <w:defaultTabStop w:val="720"/>
  <w:characterSpacingControl w:val="doNotCompress"/>
  <w:compat/>
  <w:rsids>
    <w:rsidRoot w:val="0038009B"/>
    <w:rsid w:val="0003611E"/>
    <w:rsid w:val="00063CFB"/>
    <w:rsid w:val="0009248F"/>
    <w:rsid w:val="00092FA9"/>
    <w:rsid w:val="000F3F79"/>
    <w:rsid w:val="00127081"/>
    <w:rsid w:val="00142737"/>
    <w:rsid w:val="00153EB2"/>
    <w:rsid w:val="001561E2"/>
    <w:rsid w:val="00161255"/>
    <w:rsid w:val="001E33AC"/>
    <w:rsid w:val="00231FA8"/>
    <w:rsid w:val="00254A2D"/>
    <w:rsid w:val="0026390F"/>
    <w:rsid w:val="00290FA4"/>
    <w:rsid w:val="00291C32"/>
    <w:rsid w:val="0029298C"/>
    <w:rsid w:val="002A6845"/>
    <w:rsid w:val="002B5918"/>
    <w:rsid w:val="002C4450"/>
    <w:rsid w:val="00317B34"/>
    <w:rsid w:val="0038009B"/>
    <w:rsid w:val="003903E1"/>
    <w:rsid w:val="00395687"/>
    <w:rsid w:val="003E31DA"/>
    <w:rsid w:val="003E62A7"/>
    <w:rsid w:val="00462FFA"/>
    <w:rsid w:val="00464015"/>
    <w:rsid w:val="00465A53"/>
    <w:rsid w:val="0048422E"/>
    <w:rsid w:val="004A1200"/>
    <w:rsid w:val="004A334A"/>
    <w:rsid w:val="00507453"/>
    <w:rsid w:val="00517884"/>
    <w:rsid w:val="0056706D"/>
    <w:rsid w:val="005761B5"/>
    <w:rsid w:val="00597E67"/>
    <w:rsid w:val="005B1820"/>
    <w:rsid w:val="005D2022"/>
    <w:rsid w:val="00607DD7"/>
    <w:rsid w:val="00653CB0"/>
    <w:rsid w:val="0069467D"/>
    <w:rsid w:val="006C29AA"/>
    <w:rsid w:val="006F759C"/>
    <w:rsid w:val="00744F9B"/>
    <w:rsid w:val="00760364"/>
    <w:rsid w:val="00777974"/>
    <w:rsid w:val="007A3D3E"/>
    <w:rsid w:val="0081165C"/>
    <w:rsid w:val="009051AA"/>
    <w:rsid w:val="00933529"/>
    <w:rsid w:val="00946959"/>
    <w:rsid w:val="00965E81"/>
    <w:rsid w:val="00981E3F"/>
    <w:rsid w:val="009A179C"/>
    <w:rsid w:val="00A177E1"/>
    <w:rsid w:val="00A2685B"/>
    <w:rsid w:val="00A73D04"/>
    <w:rsid w:val="00A91D74"/>
    <w:rsid w:val="00AF6CAB"/>
    <w:rsid w:val="00B272B5"/>
    <w:rsid w:val="00B50087"/>
    <w:rsid w:val="00B94F79"/>
    <w:rsid w:val="00BC69D1"/>
    <w:rsid w:val="00C46E7A"/>
    <w:rsid w:val="00CE3BC3"/>
    <w:rsid w:val="00D40063"/>
    <w:rsid w:val="00D91CC9"/>
    <w:rsid w:val="00DC3789"/>
    <w:rsid w:val="00DC7150"/>
    <w:rsid w:val="00DD4DA8"/>
    <w:rsid w:val="00DF4E77"/>
    <w:rsid w:val="00E014BB"/>
    <w:rsid w:val="00E65198"/>
    <w:rsid w:val="00E92072"/>
    <w:rsid w:val="00EA04E3"/>
    <w:rsid w:val="00EC6A04"/>
    <w:rsid w:val="00EE0318"/>
    <w:rsid w:val="00EE4FB0"/>
    <w:rsid w:val="00EF6286"/>
    <w:rsid w:val="00F12589"/>
    <w:rsid w:val="00F42FEA"/>
    <w:rsid w:val="00F462C0"/>
    <w:rsid w:val="00FC1214"/>
    <w:rsid w:val="00FC49BD"/>
    <w:rsid w:val="00FC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donation%20receipt\source\DONATION%20RECEIPT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 4</Template>
  <TotalTime>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PhamDu</dc:creator>
  <cp:lastModifiedBy>BlueBerry Labs Pvt</cp:lastModifiedBy>
  <cp:revision>2</cp:revision>
  <dcterms:created xsi:type="dcterms:W3CDTF">2015-08-18T20:41:00Z</dcterms:created>
  <dcterms:modified xsi:type="dcterms:W3CDTF">2015-08-18T20:41:00Z</dcterms:modified>
</cp:coreProperties>
</file>