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B65D4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.45pt;margin-top:373.1pt;width:148.8pt;height:52.05pt;z-index:251666432;mso-width-relative:margin;mso-height-relative:margin" filled="f" stroked="f">
            <v:textbox>
              <w:txbxContent>
                <w:p w:rsidR="006C7277" w:rsidRPr="00A25F5E" w:rsidRDefault="006C7277" w:rsidP="006C7277">
                  <w:pPr>
                    <w:jc w:val="center"/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A25F5E"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  <w:t>__________________</w:t>
                  </w:r>
                </w:p>
                <w:p w:rsidR="004C390F" w:rsidRPr="00A25F5E" w:rsidRDefault="006C7277" w:rsidP="006C7277">
                  <w:pPr>
                    <w:jc w:val="center"/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A25F5E"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  <w:t>Date</w:t>
                  </w:r>
                  <w:r w:rsidR="00A25F5E" w:rsidRPr="00A25F5E"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  <w:t>d 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26.25pt;margin-top:371.25pt;width:156.5pt;height:53.9pt;z-index:251664384;mso-width-relative:margin;mso-height-relative:margin" filled="f" stroked="f">
            <v:textbox>
              <w:txbxContent>
                <w:p w:rsidR="004C390F" w:rsidRPr="00A25F5E" w:rsidRDefault="006C7277" w:rsidP="006C7277">
                  <w:pPr>
                    <w:jc w:val="center"/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A25F5E"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  <w:t>__________________</w:t>
                  </w:r>
                </w:p>
                <w:p w:rsidR="006C7277" w:rsidRPr="00A25F5E" w:rsidRDefault="00A25F5E" w:rsidP="006C7277">
                  <w:pPr>
                    <w:jc w:val="center"/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A25F5E">
                    <w:rPr>
                      <w:rFonts w:ascii="Monotype Corsiva" w:hAnsi="Monotype Corsiva"/>
                      <w:b/>
                      <w:color w:val="984806" w:themeColor="accent6" w:themeShade="80"/>
                      <w:sz w:val="28"/>
                      <w:szCs w:val="28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34.25pt;margin-top:150.1pt;width:416.25pt;height:182.9pt;z-index:251662336;mso-width-relative:margin;mso-height-relative:margin" filled="f" stroked="f">
            <v:textbox>
              <w:txbxContent>
                <w:p w:rsidR="00FD5378" w:rsidRPr="00A25F5E" w:rsidRDefault="00FD5378" w:rsidP="00A25F5E">
                  <w:pPr>
                    <w:spacing w:line="360" w:lineRule="auto"/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</w:pP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This certifies </w:t>
                  </w:r>
                  <w:r w:rsidR="00300E38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that _</w:t>
                  </w: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_____________</w:t>
                  </w:r>
                  <w:r w:rsidR="00A25F5E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__</w:t>
                  </w:r>
                  <w:r w:rsid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_</w:t>
                  </w:r>
                </w:p>
                <w:p w:rsidR="00FD5378" w:rsidRPr="00A25F5E" w:rsidRDefault="00FD5378" w:rsidP="00A25F5E">
                  <w:pPr>
                    <w:spacing w:line="360" w:lineRule="auto"/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</w:pP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Has officially adopted ____________</w:t>
                  </w:r>
                  <w:r w:rsidR="00A25F5E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__</w:t>
                  </w:r>
                </w:p>
                <w:p w:rsidR="00FD5378" w:rsidRPr="00A25F5E" w:rsidRDefault="00FD5378" w:rsidP="00A25F5E">
                  <w:pPr>
                    <w:spacing w:line="360" w:lineRule="auto"/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</w:pP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And has welcomed </w:t>
                  </w:r>
                  <w:r w:rsidR="00A25F5E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this monkey</w:t>
                  </w: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 into</w:t>
                  </w:r>
                  <w:r w:rsidR="00300E38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 </w:t>
                  </w:r>
                  <w:r w:rsidR="00A25F5E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>their home</w:t>
                  </w:r>
                  <w:r w:rsidR="00300E38"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 forever!</w:t>
                  </w:r>
                  <w:r w:rsidRPr="00A25F5E"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  <w:t xml:space="preserve"> </w:t>
                  </w:r>
                </w:p>
                <w:p w:rsidR="00FD5378" w:rsidRPr="00A25F5E" w:rsidRDefault="00FD5378" w:rsidP="00A25F5E">
                  <w:pPr>
                    <w:spacing w:line="360" w:lineRule="auto"/>
                    <w:rPr>
                      <w:rFonts w:ascii="Monotype Corsiva" w:hAnsi="Monotype Corsiva"/>
                      <w:color w:val="984806" w:themeColor="accent6" w:themeShade="8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9.5pt;margin-top:36.5pt;width:556.5pt;height:127.75pt;z-index:251660288;mso-width-relative:margin;mso-height-relative:margin" filled="f" stroked="f">
            <v:textbox>
              <w:txbxContent>
                <w:p w:rsidR="004C390F" w:rsidRPr="00A25F5E" w:rsidRDefault="00FD5378" w:rsidP="00FD5378">
                  <w:pPr>
                    <w:jc w:val="center"/>
                    <w:rPr>
                      <w:rFonts w:ascii="Vivaldi" w:hAnsi="Vivaldi"/>
                      <w:b/>
                      <w:color w:val="002060"/>
                      <w:sz w:val="110"/>
                      <w:szCs w:val="110"/>
                    </w:rPr>
                  </w:pPr>
                  <w:r w:rsidRPr="00A25F5E">
                    <w:rPr>
                      <w:rFonts w:ascii="Vivaldi" w:hAnsi="Vivaldi"/>
                      <w:b/>
                      <w:color w:val="002060"/>
                      <w:sz w:val="110"/>
                      <w:szCs w:val="110"/>
                    </w:rPr>
                    <w:t>Certificate of Adoption</w:t>
                  </w:r>
                </w:p>
              </w:txbxContent>
            </v:textbox>
          </v:shape>
        </w:pict>
      </w:r>
      <w:r w:rsidR="00A25F5E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stuffed animal monke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monke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6F" w:rsidRDefault="008B356F" w:rsidP="004C390F">
      <w:pPr>
        <w:spacing w:after="0" w:line="240" w:lineRule="auto"/>
      </w:pPr>
      <w:r>
        <w:separator/>
      </w:r>
    </w:p>
  </w:endnote>
  <w:endnote w:type="continuationSeparator" w:id="1">
    <w:p w:rsidR="008B356F" w:rsidRDefault="008B356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6F" w:rsidRDefault="008B356F" w:rsidP="004C390F">
      <w:pPr>
        <w:spacing w:after="0" w:line="240" w:lineRule="auto"/>
      </w:pPr>
      <w:r>
        <w:separator/>
      </w:r>
    </w:p>
  </w:footnote>
  <w:footnote w:type="continuationSeparator" w:id="1">
    <w:p w:rsidR="008B356F" w:rsidRDefault="008B356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21F84"/>
    <w:rsid w:val="001944FC"/>
    <w:rsid w:val="00212AAA"/>
    <w:rsid w:val="00300E38"/>
    <w:rsid w:val="0030587A"/>
    <w:rsid w:val="00413493"/>
    <w:rsid w:val="004A5E8C"/>
    <w:rsid w:val="004C390F"/>
    <w:rsid w:val="004F1A93"/>
    <w:rsid w:val="005D3D90"/>
    <w:rsid w:val="00697FFB"/>
    <w:rsid w:val="006C7277"/>
    <w:rsid w:val="006D1E06"/>
    <w:rsid w:val="008B356F"/>
    <w:rsid w:val="00A25F5E"/>
    <w:rsid w:val="00A74141"/>
    <w:rsid w:val="00A93847"/>
    <w:rsid w:val="00B65D4D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3</cp:revision>
  <dcterms:created xsi:type="dcterms:W3CDTF">2017-11-15T03:39:00Z</dcterms:created>
  <dcterms:modified xsi:type="dcterms:W3CDTF">2017-11-15T03:41:00Z</dcterms:modified>
</cp:coreProperties>
</file>