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46534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2pt;margin-top:386.35pt;width:148.8pt;height:52.05pt;z-index:251666432;mso-width-relative:margin;mso-height-relative:margin" filled="f" stroked="f">
            <v:textbox>
              <w:txbxContent>
                <w:p w:rsidR="006C7277" w:rsidRPr="0046534C" w:rsidRDefault="006C7277" w:rsidP="006C7277">
                  <w:pPr>
                    <w:jc w:val="center"/>
                    <w:rPr>
                      <w:rFonts w:ascii="Haydon Brush PERSONAL USE" w:hAnsi="Haydon Brush PERSONAL USE"/>
                      <w:b/>
                      <w:sz w:val="28"/>
                      <w:szCs w:val="28"/>
                    </w:rPr>
                  </w:pPr>
                  <w:r w:rsidRPr="0046534C">
                    <w:rPr>
                      <w:rFonts w:ascii="Haydon Brush PERSONAL USE" w:hAnsi="Haydon Brush PERSONAL USE"/>
                      <w:b/>
                      <w:sz w:val="28"/>
                      <w:szCs w:val="28"/>
                    </w:rPr>
                    <w:t>__________________</w:t>
                  </w:r>
                </w:p>
                <w:p w:rsidR="004C390F" w:rsidRPr="0046534C" w:rsidRDefault="006C7277" w:rsidP="006C7277">
                  <w:pPr>
                    <w:jc w:val="center"/>
                    <w:rPr>
                      <w:rFonts w:ascii="Haydon Brush PERSONAL USE" w:hAnsi="Haydon Brush PERSONAL USE"/>
                      <w:b/>
                      <w:sz w:val="28"/>
                      <w:szCs w:val="28"/>
                    </w:rPr>
                  </w:pPr>
                  <w:r w:rsidRPr="0046534C">
                    <w:rPr>
                      <w:rFonts w:ascii="Haydon Brush PERSONAL USE" w:hAnsi="Haydon Brush PERSONAL USE"/>
                      <w:b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92.8pt;margin-top:391.4pt;width:156.5pt;height:53.9pt;z-index:251664384;mso-width-relative:margin;mso-height-relative:margin" filled="f" stroked="f">
            <v:textbox>
              <w:txbxContent>
                <w:p w:rsidR="004C390F" w:rsidRPr="0046534C" w:rsidRDefault="006C7277" w:rsidP="006C7277">
                  <w:pPr>
                    <w:jc w:val="center"/>
                    <w:rPr>
                      <w:rFonts w:ascii="Haydon Brush PERSONAL USE" w:hAnsi="Haydon Brush PERSONAL USE"/>
                      <w:b/>
                      <w:sz w:val="28"/>
                      <w:szCs w:val="28"/>
                    </w:rPr>
                  </w:pPr>
                  <w:r w:rsidRPr="0046534C">
                    <w:rPr>
                      <w:rFonts w:ascii="Haydon Brush PERSONAL USE" w:hAnsi="Haydon Brush PERSONAL USE"/>
                      <w:b/>
                      <w:sz w:val="28"/>
                      <w:szCs w:val="28"/>
                    </w:rPr>
                    <w:t>__________________</w:t>
                  </w:r>
                </w:p>
                <w:p w:rsidR="006C7277" w:rsidRPr="0046534C" w:rsidRDefault="006C7277" w:rsidP="006C7277">
                  <w:pPr>
                    <w:jc w:val="center"/>
                    <w:rPr>
                      <w:rFonts w:ascii="Haydon Brush PERSONAL USE" w:hAnsi="Haydon Brush PERSONAL USE"/>
                      <w:b/>
                      <w:sz w:val="28"/>
                      <w:szCs w:val="28"/>
                    </w:rPr>
                  </w:pPr>
                  <w:r w:rsidRPr="0046534C">
                    <w:rPr>
                      <w:rFonts w:ascii="Haydon Brush PERSONAL USE" w:hAnsi="Haydon Brush PERSONAL USE"/>
                      <w:b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78.5pt;margin-top:125.25pt;width:401.25pt;height:266.15pt;z-index:251662336;mso-width-relative:margin;mso-height-relative:margin" filled="f" stroked="f">
            <v:textbox>
              <w:txbxContent>
                <w:p w:rsidR="0046534C" w:rsidRPr="0046534C" w:rsidRDefault="00FD5378" w:rsidP="0046534C">
                  <w:pPr>
                    <w:jc w:val="center"/>
                    <w:rPr>
                      <w:rFonts w:ascii="Haydon Brush PERSONAL USE" w:hAnsi="Haydon Brush PERSONAL USE"/>
                      <w:sz w:val="48"/>
                      <w:szCs w:val="48"/>
                    </w:rPr>
                  </w:pPr>
                  <w:r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>This</w:t>
                  </w:r>
                  <w:r w:rsidR="0046534C"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 xml:space="preserve"> is to certify</w:t>
                  </w:r>
                  <w:r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 xml:space="preserve"> </w:t>
                  </w:r>
                  <w:r w:rsidR="00300E38"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 xml:space="preserve">that </w:t>
                  </w:r>
                </w:p>
                <w:p w:rsidR="00FD5378" w:rsidRPr="0046534C" w:rsidRDefault="00300E38" w:rsidP="0046534C">
                  <w:pPr>
                    <w:jc w:val="center"/>
                    <w:rPr>
                      <w:rFonts w:ascii="Haydon Brush PERSONAL USE" w:hAnsi="Haydon Brush PERSONAL USE"/>
                      <w:sz w:val="48"/>
                      <w:szCs w:val="48"/>
                    </w:rPr>
                  </w:pPr>
                  <w:r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>_</w:t>
                  </w:r>
                  <w:r w:rsid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>__________</w:t>
                  </w:r>
                  <w:r w:rsidR="00FD5378"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>_____________</w:t>
                  </w:r>
                </w:p>
                <w:p w:rsidR="0046534C" w:rsidRPr="0046534C" w:rsidRDefault="00FD5378" w:rsidP="0046534C">
                  <w:pPr>
                    <w:jc w:val="center"/>
                    <w:rPr>
                      <w:rFonts w:ascii="Haydon Brush PERSONAL USE" w:hAnsi="Haydon Brush PERSONAL USE"/>
                      <w:sz w:val="48"/>
                      <w:szCs w:val="48"/>
                    </w:rPr>
                  </w:pPr>
                  <w:r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 xml:space="preserve">Has officially adopted </w:t>
                  </w:r>
                </w:p>
                <w:p w:rsidR="00FD5378" w:rsidRPr="0046534C" w:rsidRDefault="00FD5378" w:rsidP="0046534C">
                  <w:pPr>
                    <w:jc w:val="center"/>
                    <w:rPr>
                      <w:rFonts w:ascii="Haydon Brush PERSONAL USE" w:hAnsi="Haydon Brush PERSONAL USE"/>
                      <w:sz w:val="48"/>
                      <w:szCs w:val="48"/>
                    </w:rPr>
                  </w:pPr>
                  <w:r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>_____</w:t>
                  </w:r>
                  <w:r w:rsid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>____</w:t>
                  </w:r>
                  <w:r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>_______</w:t>
                  </w:r>
                </w:p>
                <w:p w:rsidR="00FD5378" w:rsidRPr="0046534C" w:rsidRDefault="00FD5378" w:rsidP="0046534C">
                  <w:pPr>
                    <w:jc w:val="center"/>
                    <w:rPr>
                      <w:rFonts w:ascii="Haydon Brush PERSONAL USE" w:hAnsi="Haydon Brush PERSONAL USE"/>
                      <w:sz w:val="48"/>
                      <w:szCs w:val="48"/>
                    </w:rPr>
                  </w:pPr>
                  <w:r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 xml:space="preserve">And has welcomed </w:t>
                  </w:r>
                  <w:r w:rsidR="0046534C"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 xml:space="preserve">this toy pet </w:t>
                  </w:r>
                  <w:r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>into</w:t>
                  </w:r>
                  <w:r w:rsidR="00300E38"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 xml:space="preserve"> </w:t>
                  </w:r>
                  <w:r w:rsidR="0046534C"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 xml:space="preserve">their </w:t>
                  </w:r>
                  <w:r w:rsidR="00300E38"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>forever home</w:t>
                  </w:r>
                  <w:r w:rsidR="0046534C"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 xml:space="preserve"> with love</w:t>
                  </w:r>
                  <w:r w:rsidR="00300E38" w:rsidRPr="0046534C">
                    <w:rPr>
                      <w:rFonts w:ascii="Haydon Brush PERSONAL USE" w:hAnsi="Haydon Brush PERSONAL USE"/>
                      <w:sz w:val="48"/>
                      <w:szCs w:val="48"/>
                    </w:rPr>
                    <w:t>!</w:t>
                  </w:r>
                </w:p>
                <w:p w:rsidR="00FD5378" w:rsidRPr="0046534C" w:rsidRDefault="00FD5378" w:rsidP="0046534C">
                  <w:pPr>
                    <w:jc w:val="center"/>
                    <w:rPr>
                      <w:rFonts w:ascii="Haydon Brush PERSONAL USE" w:hAnsi="Haydon Brush PERSONAL USE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50pt;margin-top:31.25pt;width:465.75pt;height:79pt;z-index:251660288;mso-width-relative:margin;mso-height-relative:margin" filled="f" stroked="f">
            <v:textbox>
              <w:txbxContent>
                <w:p w:rsidR="004C390F" w:rsidRPr="0046534C" w:rsidRDefault="0046534C" w:rsidP="00FD5378">
                  <w:pPr>
                    <w:jc w:val="center"/>
                    <w:rPr>
                      <w:rFonts w:ascii="Pristina" w:hAnsi="Pristina"/>
                      <w:b/>
                      <w:color w:val="C00000"/>
                      <w:sz w:val="110"/>
                      <w:szCs w:val="110"/>
                    </w:rPr>
                  </w:pPr>
                  <w:r w:rsidRPr="0046534C">
                    <w:rPr>
                      <w:rFonts w:ascii="Pristina" w:hAnsi="Pristina"/>
                      <w:b/>
                      <w:color w:val="C00000"/>
                      <w:sz w:val="110"/>
                      <w:szCs w:val="110"/>
                    </w:rPr>
                    <w:t xml:space="preserve">Adoption </w:t>
                  </w:r>
                  <w:r w:rsidR="00FD5378" w:rsidRPr="0046534C">
                    <w:rPr>
                      <w:rFonts w:ascii="Pristina" w:hAnsi="Pristina"/>
                      <w:b/>
                      <w:color w:val="C00000"/>
                      <w:sz w:val="110"/>
                      <w:szCs w:val="110"/>
                    </w:rPr>
                    <w:t xml:space="preserve">Certificate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toy pet adoption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 pet adoption certific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0A" w:rsidRDefault="0064140A" w:rsidP="004C390F">
      <w:pPr>
        <w:spacing w:after="0" w:line="240" w:lineRule="auto"/>
      </w:pPr>
      <w:r>
        <w:separator/>
      </w:r>
    </w:p>
  </w:endnote>
  <w:endnote w:type="continuationSeparator" w:id="1">
    <w:p w:rsidR="0064140A" w:rsidRDefault="0064140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ydon Brush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0A" w:rsidRDefault="0064140A" w:rsidP="004C390F">
      <w:pPr>
        <w:spacing w:after="0" w:line="240" w:lineRule="auto"/>
      </w:pPr>
      <w:r>
        <w:separator/>
      </w:r>
    </w:p>
  </w:footnote>
  <w:footnote w:type="continuationSeparator" w:id="1">
    <w:p w:rsidR="0064140A" w:rsidRDefault="0064140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1944FC"/>
    <w:rsid w:val="00212AAA"/>
    <w:rsid w:val="00300E38"/>
    <w:rsid w:val="0030587A"/>
    <w:rsid w:val="00413493"/>
    <w:rsid w:val="0046534C"/>
    <w:rsid w:val="004C390F"/>
    <w:rsid w:val="005D3D90"/>
    <w:rsid w:val="0064140A"/>
    <w:rsid w:val="00697FFB"/>
    <w:rsid w:val="006B0EFE"/>
    <w:rsid w:val="006C7277"/>
    <w:rsid w:val="006D1E06"/>
    <w:rsid w:val="00A74141"/>
    <w:rsid w:val="00A93847"/>
    <w:rsid w:val="00D429AA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2017-11-15T05:01:00Z</dcterms:created>
  <dcterms:modified xsi:type="dcterms:W3CDTF">2017-11-15T05:01:00Z</dcterms:modified>
</cp:coreProperties>
</file>