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3" w:rsidRPr="00867FBB" w:rsidRDefault="006757EA" w:rsidP="00867FBB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44"/>
          <w:u w:val="single"/>
        </w:rPr>
      </w:pPr>
      <w:r w:rsidRPr="00867FBB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44"/>
          <w:u w:val="single"/>
        </w:rPr>
        <w:t>OPEN HOUSE</w:t>
      </w:r>
      <w:r w:rsidR="008A16A3" w:rsidRPr="00867FBB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44"/>
          <w:u w:val="single"/>
        </w:rPr>
        <w:t xml:space="preserve"> SIGN-IN SHEET</w:t>
      </w:r>
    </w:p>
    <w:p w:rsidR="00E90D2A" w:rsidRPr="008A16A3" w:rsidRDefault="00E90D2A">
      <w:pPr>
        <w:rPr>
          <w:rFonts w:ascii="Century Gothic" w:hAnsi="Century Gothic"/>
        </w:rPr>
      </w:pPr>
    </w:p>
    <w:tbl>
      <w:tblPr>
        <w:tblStyle w:val="TableGrid"/>
        <w:tblW w:w="14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6"/>
        <w:gridCol w:w="5815"/>
        <w:gridCol w:w="1588"/>
        <w:gridCol w:w="2418"/>
        <w:gridCol w:w="1078"/>
        <w:gridCol w:w="1908"/>
      </w:tblGrid>
      <w:tr w:rsidR="00976BA2" w:rsidRPr="008A16A3" w:rsidTr="00D0062A">
        <w:trPr>
          <w:trHeight w:val="467"/>
        </w:trPr>
        <w:tc>
          <w:tcPr>
            <w:tcW w:w="1606" w:type="dxa"/>
            <w:shd w:val="clear" w:color="auto" w:fill="204559" w:themeFill="accent1" w:themeFillShade="80"/>
            <w:vAlign w:val="center"/>
          </w:tcPr>
          <w:p w:rsidR="00FF3443" w:rsidRPr="008A16A3" w:rsidRDefault="00FF3443" w:rsidP="008A16A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PROPERTY</w:t>
            </w:r>
          </w:p>
        </w:tc>
        <w:tc>
          <w:tcPr>
            <w:tcW w:w="5815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88" w:type="dxa"/>
            <w:shd w:val="clear" w:color="auto" w:fill="204559" w:themeFill="accent1" w:themeFillShade="80"/>
            <w:vAlign w:val="center"/>
          </w:tcPr>
          <w:p w:rsidR="00FF3443" w:rsidRPr="008A16A3" w:rsidRDefault="00FF3443" w:rsidP="008A16A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REPRESENTATIVE</w:t>
            </w:r>
          </w:p>
        </w:tc>
        <w:tc>
          <w:tcPr>
            <w:tcW w:w="2418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78" w:type="dxa"/>
            <w:shd w:val="clear" w:color="auto" w:fill="204559" w:themeFill="accent1" w:themeFillShade="80"/>
            <w:vAlign w:val="center"/>
          </w:tcPr>
          <w:p w:rsidR="00FF3443" w:rsidRPr="008A16A3" w:rsidRDefault="00FF3443" w:rsidP="00FF3443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DATE</w:t>
            </w:r>
          </w:p>
        </w:tc>
        <w:tc>
          <w:tcPr>
            <w:tcW w:w="1908" w:type="dxa"/>
            <w:vAlign w:val="center"/>
          </w:tcPr>
          <w:p w:rsidR="00FF3443" w:rsidRPr="00FF3443" w:rsidRDefault="00FF3443" w:rsidP="00FF344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8A16A3" w:rsidRPr="00BD398A" w:rsidRDefault="008A16A3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D0062A" w:rsidTr="00D0062A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976BA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CC3586" w:rsidRPr="00976BA2" w:rsidRDefault="00CC3586" w:rsidP="00CC3586">
            <w:pPr>
              <w:rPr>
                <w:sz w:val="18"/>
                <w:szCs w:val="18"/>
              </w:rPr>
            </w:pPr>
          </w:p>
        </w:tc>
      </w:tr>
      <w:tr w:rsidR="00B2347B" w:rsidTr="00D0062A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CC3586" w:rsidRPr="00976BA2" w:rsidRDefault="00CC3586" w:rsidP="00976BA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CC3586" w:rsidRPr="00976BA2" w:rsidRDefault="003B510E" w:rsidP="00CC358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CC358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C3586" w:rsidRPr="00976BA2" w:rsidRDefault="00CC3586" w:rsidP="00CC35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7223F4" w:rsidP="008F623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0DDB8" wp14:editId="66E6ED1E">
                <wp:simplePos x="0" y="0"/>
                <wp:positionH relativeFrom="column">
                  <wp:posOffset>1359535</wp:posOffset>
                </wp:positionH>
                <wp:positionV relativeFrom="paragraph">
                  <wp:posOffset>5486400</wp:posOffset>
                </wp:positionV>
                <wp:extent cx="182880" cy="182880"/>
                <wp:effectExtent l="101600" t="25400" r="45720" b="1219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B3E6" id="Rounded Rectangle 21" o:spid="_x0000_s1026" style="position:absolute;margin-left:107.05pt;margin-top:6in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gv+QIAAJM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6810E" wp14:editId="2B97500E">
                <wp:simplePos x="0" y="0"/>
                <wp:positionH relativeFrom="column">
                  <wp:posOffset>3187700</wp:posOffset>
                </wp:positionH>
                <wp:positionV relativeFrom="paragraph">
                  <wp:posOffset>5488305</wp:posOffset>
                </wp:positionV>
                <wp:extent cx="182880" cy="182880"/>
                <wp:effectExtent l="101600" t="25400" r="45720" b="12192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B0902" id="Rounded Rectangle 20" o:spid="_x0000_s1026" style="position:absolute;margin-left:251pt;margin-top:432.1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9F383" wp14:editId="181653BE">
                <wp:simplePos x="0" y="0"/>
                <wp:positionH relativeFrom="column">
                  <wp:posOffset>5469255</wp:posOffset>
                </wp:positionH>
                <wp:positionV relativeFrom="paragraph">
                  <wp:posOffset>5488305</wp:posOffset>
                </wp:positionV>
                <wp:extent cx="182880" cy="182880"/>
                <wp:effectExtent l="101600" t="25400" r="45720" b="1219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7628B" id="Rounded Rectangle 19" o:spid="_x0000_s1026" style="position:absolute;margin-left:430.65pt;margin-top:432.1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2E30B" wp14:editId="3FBCFBFB">
                <wp:simplePos x="0" y="0"/>
                <wp:positionH relativeFrom="column">
                  <wp:posOffset>1359535</wp:posOffset>
                </wp:positionH>
                <wp:positionV relativeFrom="paragraph">
                  <wp:posOffset>4297680</wp:posOffset>
                </wp:positionV>
                <wp:extent cx="182880" cy="182880"/>
                <wp:effectExtent l="101600" t="25400" r="45720" b="1219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6A866" id="Rounded Rectangle 17" o:spid="_x0000_s1026" style="position:absolute;margin-left:107.05pt;margin-top:338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9CA78" wp14:editId="501BA0B4">
                <wp:simplePos x="0" y="0"/>
                <wp:positionH relativeFrom="column">
                  <wp:posOffset>3187700</wp:posOffset>
                </wp:positionH>
                <wp:positionV relativeFrom="paragraph">
                  <wp:posOffset>4299585</wp:posOffset>
                </wp:positionV>
                <wp:extent cx="182880" cy="182880"/>
                <wp:effectExtent l="101600" t="25400" r="45720" b="1219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1028" id="Rounded Rectangle 16" o:spid="_x0000_s1026" style="position:absolute;margin-left:251pt;margin-top:338.5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ig+gIAAK4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23CD8" wp14:editId="4EF0EF08">
                <wp:simplePos x="0" y="0"/>
                <wp:positionH relativeFrom="column">
                  <wp:posOffset>5469255</wp:posOffset>
                </wp:positionH>
                <wp:positionV relativeFrom="paragraph">
                  <wp:posOffset>4299585</wp:posOffset>
                </wp:positionV>
                <wp:extent cx="182880" cy="182880"/>
                <wp:effectExtent l="101600" t="25400" r="45720" b="1219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2667F" id="Rounded Rectangle 15" o:spid="_x0000_s1026" style="position:absolute;margin-left:430.65pt;margin-top:338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D8376" wp14:editId="0C0EF75A">
                <wp:simplePos x="0" y="0"/>
                <wp:positionH relativeFrom="column">
                  <wp:posOffset>1359535</wp:posOffset>
                </wp:positionH>
                <wp:positionV relativeFrom="paragraph">
                  <wp:posOffset>3108325</wp:posOffset>
                </wp:positionV>
                <wp:extent cx="182880" cy="182880"/>
                <wp:effectExtent l="101600" t="25400" r="45720" b="1219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2163E" id="Rounded Rectangle 13" o:spid="_x0000_s1026" style="position:absolute;margin-left:107.05pt;margin-top:244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AE23D" wp14:editId="3533EB52">
                <wp:simplePos x="0" y="0"/>
                <wp:positionH relativeFrom="column">
                  <wp:posOffset>3187700</wp:posOffset>
                </wp:positionH>
                <wp:positionV relativeFrom="paragraph">
                  <wp:posOffset>3110230</wp:posOffset>
                </wp:positionV>
                <wp:extent cx="182880" cy="182880"/>
                <wp:effectExtent l="101600" t="25400" r="45720" b="1219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AE1A" id="Rounded Rectangle 12" o:spid="_x0000_s1026" style="position:absolute;margin-left:251pt;margin-top:244.9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ZP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341B8" wp14:editId="23D78866">
                <wp:simplePos x="0" y="0"/>
                <wp:positionH relativeFrom="column">
                  <wp:posOffset>5469255</wp:posOffset>
                </wp:positionH>
                <wp:positionV relativeFrom="paragraph">
                  <wp:posOffset>3110230</wp:posOffset>
                </wp:positionV>
                <wp:extent cx="182880" cy="182880"/>
                <wp:effectExtent l="101600" t="25400" r="45720" b="1219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0DFB" id="Rounded Rectangle 11" o:spid="_x0000_s1026" style="position:absolute;margin-left:430.65pt;margin-top:244.9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M+QIAAJM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D33B1" wp14:editId="1E988234">
                <wp:simplePos x="0" y="0"/>
                <wp:positionH relativeFrom="column">
                  <wp:posOffset>1359535</wp:posOffset>
                </wp:positionH>
                <wp:positionV relativeFrom="paragraph">
                  <wp:posOffset>1919605</wp:posOffset>
                </wp:positionV>
                <wp:extent cx="182880" cy="182880"/>
                <wp:effectExtent l="101600" t="25400" r="45720" b="1219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40E7" id="Rounded Rectangle 9" o:spid="_x0000_s1026" style="position:absolute;margin-left:107.05pt;margin-top:151.1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3EF95" wp14:editId="5BC7D3DD">
                <wp:simplePos x="0" y="0"/>
                <wp:positionH relativeFrom="column">
                  <wp:posOffset>3187700</wp:posOffset>
                </wp:positionH>
                <wp:positionV relativeFrom="paragraph">
                  <wp:posOffset>1921510</wp:posOffset>
                </wp:positionV>
                <wp:extent cx="182880" cy="182880"/>
                <wp:effectExtent l="101600" t="25400" r="45720" b="1219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FCB5E" id="Rounded Rectangle 8" o:spid="_x0000_s1026" style="position:absolute;margin-left:251pt;margin-top:151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v+AIAAKw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EFB1" wp14:editId="1C17B05C">
                <wp:simplePos x="0" y="0"/>
                <wp:positionH relativeFrom="column">
                  <wp:posOffset>5469255</wp:posOffset>
                </wp:positionH>
                <wp:positionV relativeFrom="paragraph">
                  <wp:posOffset>1921510</wp:posOffset>
                </wp:positionV>
                <wp:extent cx="182880" cy="182880"/>
                <wp:effectExtent l="101600" t="25400" r="45720" b="1219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D86DB" id="Rounded Rectangle 7" o:spid="_x0000_s1026" style="position:absolute;margin-left:430.65pt;margin-top:151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D533" wp14:editId="53D5828D">
                <wp:simplePos x="0" y="0"/>
                <wp:positionH relativeFrom="column">
                  <wp:posOffset>1359535</wp:posOffset>
                </wp:positionH>
                <wp:positionV relativeFrom="paragraph">
                  <wp:posOffset>730885</wp:posOffset>
                </wp:positionV>
                <wp:extent cx="182880" cy="182880"/>
                <wp:effectExtent l="101600" t="25400" r="45720" b="1219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21D7" id="Rounded Rectangle 1" o:spid="_x0000_s1026" style="position:absolute;margin-left:107.05pt;margin-top:57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D7EF" wp14:editId="40FE3FDA">
                <wp:simplePos x="0" y="0"/>
                <wp:positionH relativeFrom="column">
                  <wp:posOffset>3187700</wp:posOffset>
                </wp:positionH>
                <wp:positionV relativeFrom="paragraph">
                  <wp:posOffset>732790</wp:posOffset>
                </wp:positionV>
                <wp:extent cx="182880" cy="182880"/>
                <wp:effectExtent l="101600" t="25400" r="45720" b="1219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1088B" id="Rounded Rectangle 3" o:spid="_x0000_s1026" style="position:absolute;margin-left:251pt;margin-top:57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A962F" wp14:editId="74E465DC">
                <wp:simplePos x="0" y="0"/>
                <wp:positionH relativeFrom="column">
                  <wp:posOffset>5469255</wp:posOffset>
                </wp:positionH>
                <wp:positionV relativeFrom="paragraph">
                  <wp:posOffset>732790</wp:posOffset>
                </wp:positionV>
                <wp:extent cx="182880" cy="182880"/>
                <wp:effectExtent l="101600" t="25400" r="45720" b="1219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3D367" id="Rounded Rectangle 4" o:spid="_x0000_s1026" style="position:absolute;margin-left:430.65pt;margin-top:57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aX9wIAAJE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D91" wp14:editId="792496B0">
                <wp:simplePos x="0" y="0"/>
                <wp:positionH relativeFrom="column">
                  <wp:posOffset>7986395</wp:posOffset>
                </wp:positionH>
                <wp:positionV relativeFrom="paragraph">
                  <wp:posOffset>733425</wp:posOffset>
                </wp:positionV>
                <wp:extent cx="182880" cy="182880"/>
                <wp:effectExtent l="101600" t="25400" r="45720" b="1219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C4EC" id="Rounded Rectangle 5" o:spid="_x0000_s1026" style="position:absolute;margin-left:628.85pt;margin-top:57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B4D42" wp14:editId="0BB5E231">
                <wp:simplePos x="0" y="0"/>
                <wp:positionH relativeFrom="column">
                  <wp:posOffset>7986395</wp:posOffset>
                </wp:positionH>
                <wp:positionV relativeFrom="paragraph">
                  <wp:posOffset>1922145</wp:posOffset>
                </wp:positionV>
                <wp:extent cx="182880" cy="182880"/>
                <wp:effectExtent l="101600" t="25400" r="45720" b="1219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58B0B" id="Rounded Rectangle 6" o:spid="_x0000_s1026" style="position:absolute;margin-left:628.85pt;margin-top:151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4E9DC" wp14:editId="5BB315D7">
                <wp:simplePos x="0" y="0"/>
                <wp:positionH relativeFrom="column">
                  <wp:posOffset>7986395</wp:posOffset>
                </wp:positionH>
                <wp:positionV relativeFrom="paragraph">
                  <wp:posOffset>3110865</wp:posOffset>
                </wp:positionV>
                <wp:extent cx="182880" cy="182880"/>
                <wp:effectExtent l="101600" t="25400" r="45720" b="1219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734B" id="Rounded Rectangle 10" o:spid="_x0000_s1026" style="position:absolute;margin-left:628.85pt;margin-top:244.9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2y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05598" wp14:editId="0059C11C">
                <wp:simplePos x="0" y="0"/>
                <wp:positionH relativeFrom="column">
                  <wp:posOffset>7986395</wp:posOffset>
                </wp:positionH>
                <wp:positionV relativeFrom="paragraph">
                  <wp:posOffset>4300220</wp:posOffset>
                </wp:positionV>
                <wp:extent cx="182880" cy="182880"/>
                <wp:effectExtent l="101600" t="25400" r="45720" b="1219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9173" id="Rounded Rectangle 14" o:spid="_x0000_s1026" style="position:absolute;margin-left:628.85pt;margin-top:338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" fillcolor="white [3212]" strokecolor="#89b9d4 [1940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3871A" wp14:editId="0EE4CA4E">
                <wp:simplePos x="0" y="0"/>
                <wp:positionH relativeFrom="column">
                  <wp:posOffset>7986395</wp:posOffset>
                </wp:positionH>
                <wp:positionV relativeFrom="paragraph">
                  <wp:posOffset>5488940</wp:posOffset>
                </wp:positionV>
                <wp:extent cx="182880" cy="182880"/>
                <wp:effectExtent l="101600" t="25400" r="45720" b="1219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F7D09" id="Rounded Rectangle 18" o:spid="_x0000_s1026" style="position:absolute;margin-left:628.85pt;margin-top:432.2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" fillcolor="white [3212]" strokecolor="#bfbfbf [2412]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</w:p>
    <w:p w:rsidR="008A16A3" w:rsidRDefault="00850166" w:rsidP="008F623F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F623F">
      <w:pPr>
        <w:rPr>
          <w:rFonts w:ascii="Century Gothic" w:hAnsi="Century Gothic"/>
          <w:sz w:val="18"/>
        </w:rPr>
      </w:pPr>
    </w:p>
    <w:p w:rsidR="00850166" w:rsidRDefault="00850166" w:rsidP="008F623F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7223F4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D7E7F0" w:themeFill="accent1" w:themeFillTint="33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7223F4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3F4">
              <w:rPr>
                <w:rFonts w:ascii="Century Gothic" w:hAnsi="Century Gothic"/>
                <w:b/>
                <w:sz w:val="18"/>
                <w:szCs w:val="18"/>
                <w:shd w:val="clear" w:color="auto" w:fill="D7E7F0" w:themeFill="accent1" w:themeFillTint="33"/>
              </w:rPr>
              <w:t>P</w:t>
            </w:r>
            <w:r w:rsidRPr="00976BA2">
              <w:rPr>
                <w:rFonts w:ascii="Century Gothic" w:hAnsi="Century Gothic"/>
                <w:b/>
                <w:sz w:val="18"/>
                <w:szCs w:val="18"/>
              </w:rPr>
              <w:t>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7223F4">
        <w:trPr>
          <w:trHeight w:val="467"/>
        </w:trPr>
        <w:tc>
          <w:tcPr>
            <w:tcW w:w="1604" w:type="dxa"/>
            <w:shd w:val="clear" w:color="auto" w:fill="D7E7F0" w:themeFill="accent1" w:themeFillTint="33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D7E7F0" w:themeFill="accent1" w:themeFillTint="33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850166" w:rsidRDefault="00850166" w:rsidP="00850166">
      <w:pPr>
        <w:rPr>
          <w:rFonts w:ascii="Century Gothic" w:hAnsi="Century Gothic"/>
          <w:sz w:val="18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44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4"/>
        <w:gridCol w:w="3419"/>
        <w:gridCol w:w="987"/>
        <w:gridCol w:w="2614"/>
        <w:gridCol w:w="898"/>
        <w:gridCol w:w="810"/>
        <w:gridCol w:w="4082"/>
      </w:tblGrid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VISITOR NAME</w:t>
            </w:r>
          </w:p>
        </w:tc>
        <w:tc>
          <w:tcPr>
            <w:tcW w:w="3419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2614" w:type="dxa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4892" w:type="dxa"/>
            <w:gridSpan w:val="2"/>
            <w:vAlign w:val="center"/>
          </w:tcPr>
          <w:p w:rsidR="00850166" w:rsidRPr="00976BA2" w:rsidRDefault="00850166" w:rsidP="00F91082">
            <w:pPr>
              <w:rPr>
                <w:sz w:val="18"/>
                <w:szCs w:val="18"/>
              </w:rPr>
            </w:pPr>
          </w:p>
        </w:tc>
      </w:tr>
      <w:tr w:rsidR="00850166" w:rsidTr="00F91082">
        <w:trPr>
          <w:trHeight w:val="467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:rsidR="00850166" w:rsidRPr="00976BA2" w:rsidRDefault="00850166" w:rsidP="00F91082">
            <w:pPr>
              <w:rPr>
                <w:rFonts w:ascii="Century Gothic" w:hAnsi="Century Gothic"/>
                <w:sz w:val="18"/>
                <w:szCs w:val="18"/>
              </w:rPr>
            </w:pPr>
            <w:r w:rsidRPr="00976BA2">
              <w:rPr>
                <w:rFonts w:ascii="Century Gothic" w:hAnsi="Century Gothic"/>
                <w:b/>
                <w:sz w:val="18"/>
                <w:szCs w:val="18"/>
              </w:rPr>
              <w:t>STREET ADDRESS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850166" w:rsidRPr="00976BA2" w:rsidRDefault="003B510E" w:rsidP="00F910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CITY/STATE/</w:t>
            </w:r>
            <w:r w:rsidR="00850166" w:rsidRPr="00976BA2">
              <w:rPr>
                <w:rFonts w:ascii="Century Gothic" w:hAnsi="Century Gothic"/>
                <w:b/>
                <w:sz w:val="18"/>
                <w:szCs w:val="18"/>
              </w:rPr>
              <w:t>ZIP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850166" w:rsidRPr="00976BA2" w:rsidRDefault="00850166" w:rsidP="00F91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0166" w:rsidRPr="00850166" w:rsidRDefault="00850166" w:rsidP="00850166">
      <w:pPr>
        <w:rPr>
          <w:rFonts w:ascii="Century Gothic" w:hAnsi="Century Gothic"/>
          <w:sz w:val="20"/>
        </w:rPr>
      </w:pPr>
    </w:p>
    <w:p w:rsidR="00850166" w:rsidRDefault="00850166" w:rsidP="00850166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  </w:t>
      </w:r>
      <w:r w:rsidRPr="00850166">
        <w:rPr>
          <w:rFonts w:ascii="Century Gothic" w:hAnsi="Century Gothic"/>
          <w:b/>
          <w:sz w:val="18"/>
        </w:rPr>
        <w:t>REAL ESTATE NEEDS</w:t>
      </w:r>
      <w:r>
        <w:rPr>
          <w:rFonts w:ascii="Century Gothic" w:hAnsi="Century Gothic"/>
          <w:sz w:val="18"/>
        </w:rPr>
        <w:t xml:space="preserve">                </w:t>
      </w:r>
      <w:r w:rsidRPr="00850166">
        <w:rPr>
          <w:rFonts w:ascii="Century Gothic" w:hAnsi="Century Gothic"/>
          <w:sz w:val="18"/>
        </w:rPr>
        <w:t xml:space="preserve">URGENT NEED   </w:t>
      </w:r>
      <w:r>
        <w:rPr>
          <w:rFonts w:ascii="Century Gothic" w:hAnsi="Century Gothic"/>
          <w:sz w:val="18"/>
        </w:rPr>
        <w:t xml:space="preserve">                              </w:t>
      </w:r>
      <w:r w:rsidRPr="00850166">
        <w:rPr>
          <w:rFonts w:ascii="Century Gothic" w:hAnsi="Century Gothic"/>
          <w:sz w:val="18"/>
        </w:rPr>
        <w:t xml:space="preserve"> BUYING WITHIN YEAR    </w:t>
      </w:r>
      <w:r>
        <w:rPr>
          <w:rFonts w:ascii="Century Gothic" w:hAnsi="Century Gothic"/>
          <w:sz w:val="18"/>
        </w:rPr>
        <w:t xml:space="preserve">                                </w:t>
      </w:r>
      <w:r w:rsidRPr="00850166">
        <w:rPr>
          <w:rFonts w:ascii="Century Gothic" w:hAnsi="Century Gothic"/>
          <w:sz w:val="18"/>
        </w:rPr>
        <w:t>NON-URGENT SHOPPING                                    NEED TO SELL</w:t>
      </w:r>
    </w:p>
    <w:p w:rsidR="007223F4" w:rsidRPr="00850166" w:rsidRDefault="007223F4" w:rsidP="008F623F">
      <w:pPr>
        <w:rPr>
          <w:rFonts w:ascii="Century Gothic" w:hAnsi="Century Gothic"/>
        </w:rPr>
      </w:pPr>
    </w:p>
    <w:sectPr w:rsidR="007223F4" w:rsidRPr="00850166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E"/>
    <w:rsid w:val="00076642"/>
    <w:rsid w:val="003B510E"/>
    <w:rsid w:val="006757EA"/>
    <w:rsid w:val="00694B7A"/>
    <w:rsid w:val="007223F4"/>
    <w:rsid w:val="007319D0"/>
    <w:rsid w:val="00850166"/>
    <w:rsid w:val="00867FBB"/>
    <w:rsid w:val="008A16A3"/>
    <w:rsid w:val="008F623F"/>
    <w:rsid w:val="00976BA2"/>
    <w:rsid w:val="00992B28"/>
    <w:rsid w:val="009D4135"/>
    <w:rsid w:val="009E0257"/>
    <w:rsid w:val="00B2347B"/>
    <w:rsid w:val="00BD398A"/>
    <w:rsid w:val="00C80753"/>
    <w:rsid w:val="00CC3586"/>
    <w:rsid w:val="00CF6794"/>
    <w:rsid w:val="00D0062A"/>
    <w:rsid w:val="00D16014"/>
    <w:rsid w:val="00D6722E"/>
    <w:rsid w:val="00E90D2A"/>
    <w:rsid w:val="00EF0793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D1F194A-EDFA-43E2-A8FE-D7CFBF3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Local\Temp\IC-Open-House-Sign-In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IC-Open-House-Sign-In-Sheet-Template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Raheel</cp:lastModifiedBy>
  <cp:revision>3</cp:revision>
  <dcterms:created xsi:type="dcterms:W3CDTF">2017-06-01T18:38:00Z</dcterms:created>
  <dcterms:modified xsi:type="dcterms:W3CDTF">2019-06-03T08:10:00Z</dcterms:modified>
</cp:coreProperties>
</file>