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A5" w:rsidRDefault="00B871A5">
      <w:pPr>
        <w:jc w:val="center"/>
        <w:rPr>
          <w:vanish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381000</wp:posOffset>
                </wp:positionV>
                <wp:extent cx="3514725" cy="1984375"/>
                <wp:effectExtent l="38100" t="41275" r="38100" b="41275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25" cy="1984375"/>
                          <a:chOff x="1440" y="2045"/>
                          <a:chExt cx="4320" cy="2405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40" y="2045"/>
                            <a:ext cx="4320" cy="2405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585"/>
                            <a:ext cx="432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1A5" w:rsidRDefault="00B871A5" w:rsidP="00B871A5">
                              <w:pPr>
                                <w:pStyle w:val="Heading1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sz w:val="56"/>
                                </w:rPr>
                                <w:t>Name</w:t>
                              </w:r>
                            </w:p>
                            <w:p w:rsidR="00B871A5" w:rsidRDefault="00B871A5" w:rsidP="00B871A5">
                              <w:pPr>
                                <w:pStyle w:val="Heading3"/>
                                <w:jc w:val="center"/>
                              </w:pPr>
                              <w:r>
                                <w:t>Company 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120.75pt;margin-top:30pt;width:276.75pt;height:156.25pt;z-index:251658240" coordorigin="1440,2045" coordsize="4320,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">
                <v:rect id="Rectangle 22" o:spid="_x0000_s1027" style="position:absolute;left:1440;top:2045;width:4320;height:2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cR8QA&#10;AADaAAAADwAAAGRycy9kb3ducmV2LnhtbESPQWvCQBSE7wX/w/IEb81GD6LRTSgFqYeWtmlBvD2y&#10;zySYfbvNbjX5926h4HGYmW+YbTGYTlyo961lBfMkBUFcWd1yreD7a/e4AuEDssbOMikYyUORTx62&#10;mGl75U+6lKEWEcI+QwVNCC6T0lcNGfSJdcTRO9neYIiyr6Xu8RrhppOLNF1Kgy3HhQYdPTdUnctf&#10;o4De3cdYH15eD+lbW+5HuXbHn7VSs+nwtAERaAj38H97rxUs4O9Kv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AHEfEAAAA2gAAAA8AAAAAAAAAAAAAAAAAmAIAAGRycy9k&#10;b3ducmV2LnhtbFBLBQYAAAAABAAEAPUAAACJAwAAAAA=&#10;" filled="f" strokecolor="blue" strokeweight="6pt">
                  <v:stroke linestyle="thickBetweenThin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1440;top:2585;width:43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871A5" w:rsidRDefault="00B871A5" w:rsidP="00B871A5">
                        <w:pPr>
                          <w:pStyle w:val="Heading1"/>
                          <w:rPr>
                            <w:sz w:val="56"/>
                          </w:rPr>
                        </w:pPr>
                        <w:r>
                          <w:rPr>
                            <w:sz w:val="56"/>
                          </w:rPr>
                          <w:t>Name</w:t>
                        </w:r>
                      </w:p>
                      <w:p w:rsidR="00B871A5" w:rsidRDefault="00B871A5" w:rsidP="00B871A5">
                        <w:pPr>
                          <w:pStyle w:val="Heading3"/>
                          <w:jc w:val="center"/>
                        </w:pPr>
                        <w:r>
                          <w:t>Company Name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B871A5">
      <w:type w:val="continuous"/>
      <w:pgSz w:w="12240" w:h="15840"/>
      <w:pgMar w:top="1685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A5"/>
    <w:rsid w:val="00B8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B6A07-233C-4D2C-8D24-7B5D1D0B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144" w:right="144"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ind w:left="126" w:right="126"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871A5"/>
    <w:rPr>
      <w:b/>
      <w:bCs/>
      <w:sz w:val="48"/>
      <w:szCs w:val="24"/>
    </w:rPr>
  </w:style>
  <w:style w:type="character" w:customStyle="1" w:styleId="Heading3Char">
    <w:name w:val="Heading 3 Char"/>
    <w:link w:val="Heading3"/>
    <w:rsid w:val="00B871A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heel.Zeeshan-PC\Desktop\Post%20Create\New%20folder\name%20tag%20template%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tag template 06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C-Line Products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Raheel</dc:creator>
  <cp:keywords/>
  <dc:description/>
  <cp:lastModifiedBy>Raheel</cp:lastModifiedBy>
  <cp:revision>1</cp:revision>
  <cp:lastPrinted>2005-05-20T04:17:00Z</cp:lastPrinted>
  <dcterms:created xsi:type="dcterms:W3CDTF">2019-06-19T09:15:00Z</dcterms:created>
  <dcterms:modified xsi:type="dcterms:W3CDTF">2019-06-19T09:16:00Z</dcterms:modified>
</cp:coreProperties>
</file>