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27" w:rsidRDefault="004A4F27">
      <w:pPr>
        <w:framePr w:w="2244" w:h="2509" w:hSpace="240" w:vSpace="120" w:wrap="auto" w:vAnchor="text" w:hAnchor="page" w:x="8362" w:y="1"/>
        <w:jc w:val="center"/>
      </w:pPr>
      <w:r>
        <w:object w:dxaOrig="2296" w:dyaOrig="2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17.75pt" o:ole="" fillcolor="window">
            <v:imagedata r:id="rId7" o:title=""/>
          </v:shape>
          <o:OLEObject Type="Embed" ProgID="Word.Picture.8" ShapeID="_x0000_i1025" DrawAspect="Content" ObjectID="_1621766220" r:id="rId8"/>
        </w:object>
      </w:r>
    </w:p>
    <w:p w:rsidR="004A4F27" w:rsidRDefault="004A4F27">
      <w:pPr>
        <w:framePr w:w="2244" w:h="2509" w:hSpace="240" w:vSpace="120" w:wrap="auto" w:vAnchor="text" w:hAnchor="page" w:x="8362" w:y="1"/>
        <w:tabs>
          <w:tab w:val="left" w:pos="-1440"/>
          <w:tab w:val="left" w:pos="-720"/>
        </w:tabs>
        <w:suppressAutoHyphens/>
        <w:jc w:val="both"/>
      </w:pPr>
    </w:p>
    <w:p w:rsidR="004A4F27" w:rsidRDefault="004A4F27">
      <w:pPr>
        <w:pStyle w:val="Caption"/>
        <w:framePr w:w="2244" w:h="2509" w:hSpace="240" w:vSpace="120" w:wrap="auto" w:vAnchor="text" w:hAnchor="page" w:x="8362" w:y="1"/>
        <w:tabs>
          <w:tab w:val="left" w:pos="-1440"/>
          <w:tab w:val="left" w:pos="-720"/>
        </w:tabs>
        <w:suppressAutoHyphens/>
        <w:spacing w:line="1" w:lineRule="exact"/>
        <w:jc w:val="both"/>
      </w:pPr>
    </w:p>
    <w:p w:rsidR="004A4F27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jc w:val="both"/>
        <w:rPr>
          <w:rFonts w:ascii="Arial" w:eastAsia="Batang" w:hAnsi="Arial" w:cs="Arial"/>
          <w:b/>
          <w:spacing w:val="0"/>
          <w:sz w:val="28"/>
        </w:rPr>
      </w:pPr>
      <w:r w:rsidRPr="00A43EC2">
        <w:rPr>
          <w:rFonts w:ascii="Arial" w:eastAsia="Batang" w:hAnsi="Arial" w:cs="Arial"/>
          <w:spacing w:val="0"/>
        </w:rPr>
        <w:tab/>
      </w:r>
      <w:r w:rsidR="007B6F02">
        <w:rPr>
          <w:rFonts w:ascii="Arial" w:eastAsia="Batang" w:hAnsi="Arial" w:cs="Arial"/>
          <w:b/>
          <w:spacing w:val="0"/>
          <w:sz w:val="28"/>
        </w:rPr>
        <w:t>SAMPLE MEMO</w:t>
      </w:r>
    </w:p>
    <w:p w:rsidR="00B6296F" w:rsidRPr="00A43EC2" w:rsidRDefault="00B6296F">
      <w:pPr>
        <w:tabs>
          <w:tab w:val="right" w:pos="720"/>
          <w:tab w:val="left" w:pos="1152"/>
          <w:tab w:val="left" w:pos="4608"/>
          <w:tab w:val="left" w:pos="5616"/>
        </w:tabs>
        <w:suppressAutoHyphens/>
        <w:jc w:val="both"/>
        <w:rPr>
          <w:rFonts w:ascii="Arial" w:eastAsia="Batang" w:hAnsi="Arial" w:cs="Arial"/>
          <w:spacing w:val="0"/>
          <w:sz w:val="28"/>
        </w:rPr>
      </w:pPr>
    </w:p>
    <w:p w:rsidR="004A4F27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jc w:val="both"/>
        <w:rPr>
          <w:spacing w:val="0"/>
        </w:rPr>
      </w:pPr>
    </w:p>
    <w:p w:rsidR="001331D8" w:rsidRPr="00B6296F" w:rsidRDefault="000524AD" w:rsidP="001331D8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Batang" w:eastAsia="Batang" w:hAnsi="Batang"/>
          <w:spacing w:val="0"/>
        </w:rPr>
        <w:t xml:space="preserve">   </w:t>
      </w:r>
    </w:p>
    <w:p w:rsidR="000524AD" w:rsidRPr="00B6296F" w:rsidRDefault="000524AD" w:rsidP="000524AD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ab/>
        <w:t>From: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  <w:r w:rsidR="008E3C8D" w:rsidRPr="00B6296F">
        <w:rPr>
          <w:rFonts w:ascii="Arial" w:eastAsia="Batang" w:hAnsi="Arial" w:cs="Arial"/>
          <w:spacing w:val="0"/>
          <w:sz w:val="22"/>
          <w:szCs w:val="22"/>
        </w:rPr>
        <w:t>Paula Gibbons</w:t>
      </w: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ab/>
        <w:t xml:space="preserve"> 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  <w:t>Date: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  <w:r w:rsidR="00C479BC" w:rsidRPr="00B6296F">
        <w:rPr>
          <w:rFonts w:ascii="Arial" w:eastAsia="Batang" w:hAnsi="Arial" w:cs="Arial"/>
          <w:spacing w:val="0"/>
          <w:sz w:val="22"/>
          <w:szCs w:val="22"/>
        </w:rPr>
        <w:fldChar w:fldCharType="begin"/>
      </w:r>
      <w:r w:rsidRPr="00B6296F">
        <w:rPr>
          <w:rFonts w:ascii="Arial" w:eastAsia="Batang" w:hAnsi="Arial" w:cs="Arial"/>
          <w:spacing w:val="0"/>
          <w:sz w:val="22"/>
          <w:szCs w:val="22"/>
        </w:rPr>
        <w:instrText xml:space="preserve"> TIME \@ "d MMMM yyyy" </w:instrText>
      </w:r>
      <w:r w:rsidR="00C479BC" w:rsidRPr="00B6296F">
        <w:rPr>
          <w:rFonts w:ascii="Arial" w:eastAsia="Batang" w:hAnsi="Arial" w:cs="Arial"/>
          <w:spacing w:val="0"/>
          <w:sz w:val="22"/>
          <w:szCs w:val="22"/>
        </w:rPr>
        <w:fldChar w:fldCharType="separate"/>
      </w:r>
      <w:r w:rsidR="00A755BB">
        <w:rPr>
          <w:rFonts w:ascii="Arial" w:eastAsia="Batang" w:hAnsi="Arial" w:cs="Arial"/>
          <w:noProof/>
          <w:spacing w:val="0"/>
          <w:sz w:val="22"/>
          <w:szCs w:val="22"/>
        </w:rPr>
        <w:t>11 June 2019</w:t>
      </w:r>
      <w:r w:rsidR="00C479BC" w:rsidRPr="00B6296F">
        <w:rPr>
          <w:rFonts w:ascii="Arial" w:eastAsia="Batang" w:hAnsi="Arial" w:cs="Arial"/>
          <w:spacing w:val="0"/>
          <w:sz w:val="22"/>
          <w:szCs w:val="22"/>
        </w:rPr>
        <w:fldChar w:fldCharType="end"/>
      </w:r>
    </w:p>
    <w:p w:rsidR="004A4F27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</w:p>
    <w:p w:rsidR="00B6296F" w:rsidRPr="00B6296F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 xml:space="preserve">     Subject:</w:t>
      </w:r>
      <w:r w:rsidRPr="00B6296F">
        <w:rPr>
          <w:rFonts w:ascii="Arial" w:eastAsia="Batang" w:hAnsi="Arial" w:cs="Arial"/>
          <w:spacing w:val="0"/>
          <w:sz w:val="22"/>
          <w:szCs w:val="22"/>
        </w:rPr>
        <w:tab/>
      </w:r>
      <w:r w:rsidR="00901556">
        <w:rPr>
          <w:rFonts w:ascii="Arial" w:eastAsia="Batang" w:hAnsi="Arial" w:cs="Arial"/>
          <w:spacing w:val="0"/>
          <w:sz w:val="22"/>
          <w:szCs w:val="22"/>
        </w:rPr>
        <w:t>DSE Assessors’ Course</w:t>
      </w:r>
    </w:p>
    <w:p w:rsidR="00B6296F" w:rsidRPr="00B6296F" w:rsidRDefault="00B6296F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</w:p>
    <w:p w:rsidR="004A4F27" w:rsidRDefault="00ED6EC9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b/>
          <w:color w:val="0070C0"/>
          <w:spacing w:val="0"/>
          <w:sz w:val="22"/>
          <w:szCs w:val="22"/>
        </w:rPr>
      </w:pPr>
      <w:r w:rsidRPr="00B6296F">
        <w:rPr>
          <w:rFonts w:ascii="Arial" w:eastAsia="Batang" w:hAnsi="Arial" w:cs="Arial"/>
          <w:spacing w:val="0"/>
          <w:sz w:val="22"/>
          <w:szCs w:val="22"/>
        </w:rPr>
        <w:t xml:space="preserve"> </w:t>
      </w:r>
      <w:r w:rsidR="00B6296F" w:rsidRPr="00B6296F">
        <w:rPr>
          <w:rFonts w:ascii="Arial" w:eastAsia="Batang" w:hAnsi="Arial" w:cs="Arial"/>
          <w:spacing w:val="0"/>
          <w:sz w:val="22"/>
          <w:szCs w:val="22"/>
        </w:rPr>
        <w:t xml:space="preserve"> </w:t>
      </w:r>
      <w:r w:rsidR="00B6296F">
        <w:rPr>
          <w:rFonts w:ascii="Arial" w:eastAsia="Batang" w:hAnsi="Arial" w:cs="Arial"/>
          <w:spacing w:val="0"/>
          <w:sz w:val="22"/>
          <w:szCs w:val="22"/>
        </w:rPr>
        <w:t xml:space="preserve">   </w:t>
      </w:r>
      <w:r w:rsidR="00B6296F" w:rsidRPr="00B6296F">
        <w:rPr>
          <w:rFonts w:ascii="Arial" w:eastAsia="Batang" w:hAnsi="Arial" w:cs="Arial"/>
          <w:spacing w:val="0"/>
          <w:sz w:val="22"/>
          <w:szCs w:val="22"/>
        </w:rPr>
        <w:t xml:space="preserve">  Venue</w:t>
      </w:r>
      <w:r w:rsidR="00B6296F" w:rsidRPr="00A755BB">
        <w:rPr>
          <w:rFonts w:ascii="Arial" w:eastAsia="Batang" w:hAnsi="Arial" w:cs="Arial"/>
          <w:b/>
          <w:color w:val="0070C0"/>
          <w:spacing w:val="0"/>
          <w:sz w:val="22"/>
          <w:szCs w:val="22"/>
        </w:rPr>
        <w:t xml:space="preserve">:   </w:t>
      </w:r>
      <w:r w:rsidR="003A6DCA" w:rsidRPr="00A755BB">
        <w:rPr>
          <w:rFonts w:ascii="Arial" w:eastAsia="Batang" w:hAnsi="Arial" w:cs="Arial"/>
          <w:b/>
          <w:spacing w:val="0"/>
          <w:sz w:val="22"/>
          <w:szCs w:val="22"/>
        </w:rPr>
        <w:t>John Dalton Central C1.03-July 29</w:t>
      </w:r>
      <w:r w:rsidR="003A6DCA" w:rsidRPr="00A755BB">
        <w:rPr>
          <w:rFonts w:ascii="Arial" w:eastAsia="Batang" w:hAnsi="Arial" w:cs="Arial"/>
          <w:b/>
          <w:spacing w:val="0"/>
          <w:sz w:val="22"/>
          <w:szCs w:val="22"/>
          <w:vertAlign w:val="superscript"/>
        </w:rPr>
        <w:t>th</w:t>
      </w:r>
      <w:r w:rsidR="003A6DCA" w:rsidRPr="00A755BB">
        <w:rPr>
          <w:rFonts w:ascii="Arial" w:eastAsia="Batang" w:hAnsi="Arial" w:cs="Arial"/>
          <w:b/>
          <w:spacing w:val="0"/>
          <w:sz w:val="22"/>
          <w:szCs w:val="22"/>
        </w:rPr>
        <w:t xml:space="preserve"> </w:t>
      </w:r>
      <w:bookmarkStart w:id="0" w:name="_GoBack"/>
      <w:bookmarkEnd w:id="0"/>
      <w:r w:rsidR="003A6DCA" w:rsidRPr="00A755BB">
        <w:rPr>
          <w:rFonts w:ascii="Arial" w:eastAsia="Batang" w:hAnsi="Arial" w:cs="Arial"/>
          <w:b/>
          <w:spacing w:val="0"/>
          <w:sz w:val="22"/>
          <w:szCs w:val="22"/>
        </w:rPr>
        <w:t>2013</w:t>
      </w:r>
    </w:p>
    <w:p w:rsidR="00FD756B" w:rsidRDefault="00FD756B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b/>
          <w:color w:val="0070C0"/>
          <w:spacing w:val="0"/>
          <w:sz w:val="22"/>
          <w:szCs w:val="22"/>
        </w:rPr>
      </w:pPr>
    </w:p>
    <w:p w:rsidR="00FD756B" w:rsidRPr="00FD756B" w:rsidRDefault="00FD756B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eastAsia="Batang" w:hAnsi="Arial" w:cs="Arial"/>
          <w:spacing w:val="0"/>
          <w:sz w:val="22"/>
          <w:szCs w:val="22"/>
        </w:rPr>
      </w:pPr>
      <w:r>
        <w:rPr>
          <w:rFonts w:ascii="Arial" w:eastAsia="Batang" w:hAnsi="Arial" w:cs="Arial"/>
          <w:b/>
          <w:color w:val="0070C0"/>
          <w:spacing w:val="0"/>
          <w:sz w:val="22"/>
          <w:szCs w:val="22"/>
        </w:rPr>
        <w:t xml:space="preserve">    </w:t>
      </w:r>
      <w:r>
        <w:rPr>
          <w:rFonts w:ascii="Arial" w:eastAsia="Batang" w:hAnsi="Arial" w:cs="Arial"/>
          <w:spacing w:val="0"/>
          <w:sz w:val="22"/>
          <w:szCs w:val="22"/>
        </w:rPr>
        <w:t>Duration:  1 Full Working day. Start 09.00am-16.00pm</w:t>
      </w:r>
    </w:p>
    <w:p w:rsidR="004A4F27" w:rsidRDefault="004A4F27">
      <w:pPr>
        <w:tabs>
          <w:tab w:val="right" w:pos="720"/>
          <w:tab w:val="left" w:pos="1152"/>
          <w:tab w:val="left" w:pos="4608"/>
          <w:tab w:val="left" w:pos="5616"/>
        </w:tabs>
        <w:suppressAutoHyphens/>
        <w:ind w:left="284" w:hanging="426"/>
        <w:jc w:val="both"/>
        <w:rPr>
          <w:rFonts w:ascii="Arial" w:hAnsi="Arial"/>
          <w:spacing w:val="0"/>
          <w:u w:val="single"/>
        </w:rPr>
      </w:pPr>
    </w:p>
    <w:p w:rsidR="004A4F27" w:rsidRDefault="002908B6">
      <w:pPr>
        <w:tabs>
          <w:tab w:val="right" w:pos="720"/>
          <w:tab w:val="left" w:pos="1152"/>
          <w:tab w:val="left" w:pos="4608"/>
          <w:tab w:val="left" w:pos="5616"/>
        </w:tabs>
        <w:suppressAutoHyphens/>
        <w:spacing w:line="19" w:lineRule="exact"/>
        <w:ind w:left="567"/>
        <w:jc w:val="both"/>
        <w:rPr>
          <w:rFonts w:ascii="Arial" w:hAnsi="Arial"/>
          <w:spacing w:val="0"/>
        </w:rPr>
      </w:pPr>
      <w:r>
        <w:rPr>
          <w:rFonts w:ascii="Arial" w:hAnsi="Arial"/>
          <w:noProof/>
          <w:spacing w:val="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BFA4" id="Rectangle 2" o:spid="_x0000_s1026" style="position:absolute;margin-left:0;margin-top:0;width:487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lMdQ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:rsidR="004A4F27" w:rsidRDefault="004A4F27">
      <w:pPr>
        <w:rPr>
          <w:rFonts w:ascii="Arial" w:hAnsi="Arial"/>
        </w:rPr>
      </w:pPr>
    </w:p>
    <w:p w:rsidR="00266A35" w:rsidRPr="007B6F02" w:rsidRDefault="00266A35" w:rsidP="00EF2552">
      <w:pPr>
        <w:jc w:val="both"/>
        <w:rPr>
          <w:rFonts w:ascii="Arial" w:hAnsi="Arial" w:cs="Arial"/>
          <w:sz w:val="44"/>
        </w:rPr>
      </w:pPr>
    </w:p>
    <w:p w:rsidR="00266A35" w:rsidRPr="007B6F02" w:rsidRDefault="00266A35" w:rsidP="00EF2552">
      <w:pPr>
        <w:jc w:val="both"/>
        <w:rPr>
          <w:rFonts w:ascii="Arial" w:hAnsi="Arial" w:cs="Arial"/>
          <w:sz w:val="44"/>
        </w:rPr>
      </w:pPr>
    </w:p>
    <w:p w:rsidR="000D2977" w:rsidRPr="007B6F02" w:rsidRDefault="007B6F02" w:rsidP="00901556">
      <w:pPr>
        <w:pStyle w:val="Default"/>
        <w:rPr>
          <w:sz w:val="30"/>
          <w:szCs w:val="20"/>
        </w:rPr>
      </w:pPr>
      <w:r w:rsidRPr="007B6F02">
        <w:rPr>
          <w:sz w:val="30"/>
          <w:szCs w:val="20"/>
        </w:rPr>
        <w:t>Text field corresponding to your memo letter in here</w:t>
      </w:r>
    </w:p>
    <w:p w:rsidR="00901556" w:rsidRDefault="00901556" w:rsidP="00901556">
      <w:pPr>
        <w:pStyle w:val="Default"/>
        <w:rPr>
          <w:sz w:val="20"/>
          <w:szCs w:val="20"/>
        </w:rPr>
      </w:pPr>
    </w:p>
    <w:sectPr w:rsidR="00901556" w:rsidSect="00CB0CD4">
      <w:footerReference w:type="default" r:id="rId9"/>
      <w:pgSz w:w="11907" w:h="16840" w:code="9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42" w:rsidRDefault="00C82042">
      <w:r>
        <w:separator/>
      </w:r>
    </w:p>
  </w:endnote>
  <w:endnote w:type="continuationSeparator" w:id="0">
    <w:p w:rsidR="00C82042" w:rsidRDefault="00C8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7B" w:rsidRDefault="004A027B">
    <w:pPr>
      <w:pStyle w:val="Footer"/>
    </w:pPr>
  </w:p>
  <w:p w:rsidR="004A027B" w:rsidRDefault="004A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42" w:rsidRDefault="00C82042">
      <w:r>
        <w:separator/>
      </w:r>
    </w:p>
  </w:footnote>
  <w:footnote w:type="continuationSeparator" w:id="0">
    <w:p w:rsidR="00C82042" w:rsidRDefault="00C8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AE83CD"/>
    <w:multiLevelType w:val="hybridMultilevel"/>
    <w:tmpl w:val="F2A90D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E4A00F"/>
    <w:multiLevelType w:val="hybridMultilevel"/>
    <w:tmpl w:val="0284B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400979"/>
    <w:multiLevelType w:val="hybridMultilevel"/>
    <w:tmpl w:val="21AABE26"/>
    <w:lvl w:ilvl="0" w:tplc="0409000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3">
    <w:nsid w:val="1C1873CF"/>
    <w:multiLevelType w:val="hybridMultilevel"/>
    <w:tmpl w:val="26FE2C06"/>
    <w:lvl w:ilvl="0" w:tplc="0809000F">
      <w:start w:val="1"/>
      <w:numFmt w:val="decimal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>
      <w:start w:val="1"/>
      <w:numFmt w:val="lowerRoman"/>
      <w:lvlText w:val="%3."/>
      <w:lvlJc w:val="right"/>
      <w:pPr>
        <w:ind w:left="3644" w:hanging="180"/>
      </w:pPr>
    </w:lvl>
    <w:lvl w:ilvl="3" w:tplc="0809000F">
      <w:start w:val="1"/>
      <w:numFmt w:val="decimal"/>
      <w:lvlText w:val="%4."/>
      <w:lvlJc w:val="left"/>
      <w:pPr>
        <w:ind w:left="4364" w:hanging="360"/>
      </w:pPr>
    </w:lvl>
    <w:lvl w:ilvl="4" w:tplc="08090019">
      <w:start w:val="1"/>
      <w:numFmt w:val="lowerLetter"/>
      <w:lvlText w:val="%5."/>
      <w:lvlJc w:val="left"/>
      <w:pPr>
        <w:ind w:left="5084" w:hanging="360"/>
      </w:pPr>
    </w:lvl>
    <w:lvl w:ilvl="5" w:tplc="0809001B">
      <w:start w:val="1"/>
      <w:numFmt w:val="lowerRoman"/>
      <w:lvlText w:val="%6."/>
      <w:lvlJc w:val="right"/>
      <w:pPr>
        <w:ind w:left="5804" w:hanging="180"/>
      </w:pPr>
    </w:lvl>
    <w:lvl w:ilvl="6" w:tplc="0809000F">
      <w:start w:val="1"/>
      <w:numFmt w:val="decimal"/>
      <w:lvlText w:val="%7."/>
      <w:lvlJc w:val="left"/>
      <w:pPr>
        <w:ind w:left="6524" w:hanging="360"/>
      </w:pPr>
    </w:lvl>
    <w:lvl w:ilvl="7" w:tplc="08090019">
      <w:start w:val="1"/>
      <w:numFmt w:val="lowerLetter"/>
      <w:lvlText w:val="%8."/>
      <w:lvlJc w:val="left"/>
      <w:pPr>
        <w:ind w:left="7244" w:hanging="360"/>
      </w:pPr>
    </w:lvl>
    <w:lvl w:ilvl="8" w:tplc="0809001B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CDA8125"/>
    <w:multiLevelType w:val="hybridMultilevel"/>
    <w:tmpl w:val="D2C001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A67693"/>
    <w:multiLevelType w:val="hybridMultilevel"/>
    <w:tmpl w:val="7F2C38E4"/>
    <w:lvl w:ilvl="0" w:tplc="0409000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320F3024"/>
    <w:multiLevelType w:val="hybridMultilevel"/>
    <w:tmpl w:val="A1CE95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D817DE"/>
    <w:multiLevelType w:val="hybridMultilevel"/>
    <w:tmpl w:val="5A665A4C"/>
    <w:lvl w:ilvl="0" w:tplc="7B0CF75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97957"/>
    <w:multiLevelType w:val="hybridMultilevel"/>
    <w:tmpl w:val="B69E47D6"/>
    <w:lvl w:ilvl="0" w:tplc="4E9871D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D17554"/>
    <w:multiLevelType w:val="hybridMultilevel"/>
    <w:tmpl w:val="B96A9EB4"/>
    <w:lvl w:ilvl="0" w:tplc="013E09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9"/>
    <w:rsid w:val="0002638E"/>
    <w:rsid w:val="0002767E"/>
    <w:rsid w:val="000420E1"/>
    <w:rsid w:val="00044FB6"/>
    <w:rsid w:val="000524AD"/>
    <w:rsid w:val="00053637"/>
    <w:rsid w:val="00057225"/>
    <w:rsid w:val="0006525C"/>
    <w:rsid w:val="00067B05"/>
    <w:rsid w:val="000710F2"/>
    <w:rsid w:val="00084483"/>
    <w:rsid w:val="00090E3B"/>
    <w:rsid w:val="000940B7"/>
    <w:rsid w:val="000A1F2C"/>
    <w:rsid w:val="000B50DD"/>
    <w:rsid w:val="000B5587"/>
    <w:rsid w:val="000C2674"/>
    <w:rsid w:val="000C2C82"/>
    <w:rsid w:val="000D2977"/>
    <w:rsid w:val="000E0C47"/>
    <w:rsid w:val="000E437E"/>
    <w:rsid w:val="000E5D5A"/>
    <w:rsid w:val="001015C8"/>
    <w:rsid w:val="001035DC"/>
    <w:rsid w:val="00103A79"/>
    <w:rsid w:val="00115D10"/>
    <w:rsid w:val="00130214"/>
    <w:rsid w:val="001331D8"/>
    <w:rsid w:val="0014343F"/>
    <w:rsid w:val="00153660"/>
    <w:rsid w:val="0015455F"/>
    <w:rsid w:val="001701A2"/>
    <w:rsid w:val="00171448"/>
    <w:rsid w:val="00194F8A"/>
    <w:rsid w:val="001A0952"/>
    <w:rsid w:val="001A1E45"/>
    <w:rsid w:val="001A7463"/>
    <w:rsid w:val="001B30B9"/>
    <w:rsid w:val="001C51FF"/>
    <w:rsid w:val="001E0513"/>
    <w:rsid w:val="001E0792"/>
    <w:rsid w:val="001F4A13"/>
    <w:rsid w:val="00210D2F"/>
    <w:rsid w:val="002254DD"/>
    <w:rsid w:val="00234208"/>
    <w:rsid w:val="0024074B"/>
    <w:rsid w:val="002544FB"/>
    <w:rsid w:val="00266A35"/>
    <w:rsid w:val="00267153"/>
    <w:rsid w:val="002674B5"/>
    <w:rsid w:val="0027301B"/>
    <w:rsid w:val="0027489A"/>
    <w:rsid w:val="00275917"/>
    <w:rsid w:val="002767D1"/>
    <w:rsid w:val="00281D47"/>
    <w:rsid w:val="002908B6"/>
    <w:rsid w:val="002B3616"/>
    <w:rsid w:val="002B7AE5"/>
    <w:rsid w:val="002C0249"/>
    <w:rsid w:val="002C1166"/>
    <w:rsid w:val="002C1465"/>
    <w:rsid w:val="002C52EB"/>
    <w:rsid w:val="002C7F55"/>
    <w:rsid w:val="002D34A2"/>
    <w:rsid w:val="002E1858"/>
    <w:rsid w:val="002E249D"/>
    <w:rsid w:val="002E7E49"/>
    <w:rsid w:val="002F24E2"/>
    <w:rsid w:val="00300F55"/>
    <w:rsid w:val="00320FCA"/>
    <w:rsid w:val="00321FE1"/>
    <w:rsid w:val="003234A0"/>
    <w:rsid w:val="00352A8E"/>
    <w:rsid w:val="0035334D"/>
    <w:rsid w:val="00357E8A"/>
    <w:rsid w:val="00365B82"/>
    <w:rsid w:val="0036710F"/>
    <w:rsid w:val="00372259"/>
    <w:rsid w:val="003764FB"/>
    <w:rsid w:val="00381892"/>
    <w:rsid w:val="003823B9"/>
    <w:rsid w:val="00385949"/>
    <w:rsid w:val="00397584"/>
    <w:rsid w:val="003A6DCA"/>
    <w:rsid w:val="003C06D1"/>
    <w:rsid w:val="003D05A9"/>
    <w:rsid w:val="003D7234"/>
    <w:rsid w:val="003F4F17"/>
    <w:rsid w:val="004244DC"/>
    <w:rsid w:val="004418EC"/>
    <w:rsid w:val="004464CD"/>
    <w:rsid w:val="004618B8"/>
    <w:rsid w:val="00467705"/>
    <w:rsid w:val="0047632D"/>
    <w:rsid w:val="00476E62"/>
    <w:rsid w:val="00480E4B"/>
    <w:rsid w:val="00484856"/>
    <w:rsid w:val="004A027B"/>
    <w:rsid w:val="004A4F27"/>
    <w:rsid w:val="004E142A"/>
    <w:rsid w:val="004F4622"/>
    <w:rsid w:val="00500570"/>
    <w:rsid w:val="0050058C"/>
    <w:rsid w:val="00501C46"/>
    <w:rsid w:val="00503BD0"/>
    <w:rsid w:val="00505E83"/>
    <w:rsid w:val="00513AD0"/>
    <w:rsid w:val="005145C0"/>
    <w:rsid w:val="005230C4"/>
    <w:rsid w:val="00523E0D"/>
    <w:rsid w:val="0052499B"/>
    <w:rsid w:val="00532FEC"/>
    <w:rsid w:val="0053415A"/>
    <w:rsid w:val="00550964"/>
    <w:rsid w:val="00553A93"/>
    <w:rsid w:val="00555B72"/>
    <w:rsid w:val="0056040F"/>
    <w:rsid w:val="00563656"/>
    <w:rsid w:val="005646AB"/>
    <w:rsid w:val="005722D8"/>
    <w:rsid w:val="00577AD3"/>
    <w:rsid w:val="005802FF"/>
    <w:rsid w:val="00587226"/>
    <w:rsid w:val="005D76C3"/>
    <w:rsid w:val="005E5640"/>
    <w:rsid w:val="005E6D91"/>
    <w:rsid w:val="0060059C"/>
    <w:rsid w:val="006031A0"/>
    <w:rsid w:val="00603677"/>
    <w:rsid w:val="00610EA4"/>
    <w:rsid w:val="006258D6"/>
    <w:rsid w:val="00656F50"/>
    <w:rsid w:val="00674114"/>
    <w:rsid w:val="00682D77"/>
    <w:rsid w:val="006B0D85"/>
    <w:rsid w:val="006B117F"/>
    <w:rsid w:val="006C52E0"/>
    <w:rsid w:val="006D21A0"/>
    <w:rsid w:val="006D54A0"/>
    <w:rsid w:val="006E2D25"/>
    <w:rsid w:val="006E378D"/>
    <w:rsid w:val="006E50FD"/>
    <w:rsid w:val="007002F4"/>
    <w:rsid w:val="00713D23"/>
    <w:rsid w:val="007172B6"/>
    <w:rsid w:val="0071757E"/>
    <w:rsid w:val="00720EF3"/>
    <w:rsid w:val="0072678F"/>
    <w:rsid w:val="00760B98"/>
    <w:rsid w:val="00760FBC"/>
    <w:rsid w:val="00764D56"/>
    <w:rsid w:val="00766250"/>
    <w:rsid w:val="007812E9"/>
    <w:rsid w:val="007B252D"/>
    <w:rsid w:val="007B4A3E"/>
    <w:rsid w:val="007B559B"/>
    <w:rsid w:val="007B6F02"/>
    <w:rsid w:val="007C4603"/>
    <w:rsid w:val="007C78C6"/>
    <w:rsid w:val="007D4284"/>
    <w:rsid w:val="007D428D"/>
    <w:rsid w:val="007D5DFD"/>
    <w:rsid w:val="007E4B1A"/>
    <w:rsid w:val="007E632F"/>
    <w:rsid w:val="007F4CA1"/>
    <w:rsid w:val="007F73C9"/>
    <w:rsid w:val="00801EF0"/>
    <w:rsid w:val="00804EC5"/>
    <w:rsid w:val="0080745D"/>
    <w:rsid w:val="00810F8D"/>
    <w:rsid w:val="00821858"/>
    <w:rsid w:val="00823899"/>
    <w:rsid w:val="008302FA"/>
    <w:rsid w:val="008349EA"/>
    <w:rsid w:val="00851762"/>
    <w:rsid w:val="00853AC2"/>
    <w:rsid w:val="0086262F"/>
    <w:rsid w:val="00874895"/>
    <w:rsid w:val="00881BB3"/>
    <w:rsid w:val="008917F3"/>
    <w:rsid w:val="00897DAA"/>
    <w:rsid w:val="008B169C"/>
    <w:rsid w:val="008B1CE3"/>
    <w:rsid w:val="008B1EFF"/>
    <w:rsid w:val="008B4253"/>
    <w:rsid w:val="008D0242"/>
    <w:rsid w:val="008D1763"/>
    <w:rsid w:val="008D2F3D"/>
    <w:rsid w:val="008E312F"/>
    <w:rsid w:val="008E3C8D"/>
    <w:rsid w:val="008F1671"/>
    <w:rsid w:val="008F3560"/>
    <w:rsid w:val="00901556"/>
    <w:rsid w:val="009134FB"/>
    <w:rsid w:val="00916B71"/>
    <w:rsid w:val="0093242D"/>
    <w:rsid w:val="00937796"/>
    <w:rsid w:val="0094037B"/>
    <w:rsid w:val="009543C7"/>
    <w:rsid w:val="009561FC"/>
    <w:rsid w:val="009861A3"/>
    <w:rsid w:val="009874F2"/>
    <w:rsid w:val="009A169A"/>
    <w:rsid w:val="009A324B"/>
    <w:rsid w:val="009A66C1"/>
    <w:rsid w:val="009A70D7"/>
    <w:rsid w:val="009D5042"/>
    <w:rsid w:val="009D77FC"/>
    <w:rsid w:val="009E18EC"/>
    <w:rsid w:val="009F307C"/>
    <w:rsid w:val="00A00ED2"/>
    <w:rsid w:val="00A070F4"/>
    <w:rsid w:val="00A11B12"/>
    <w:rsid w:val="00A14BDF"/>
    <w:rsid w:val="00A21233"/>
    <w:rsid w:val="00A3360A"/>
    <w:rsid w:val="00A43EC2"/>
    <w:rsid w:val="00A472B3"/>
    <w:rsid w:val="00A53F05"/>
    <w:rsid w:val="00A5520E"/>
    <w:rsid w:val="00A5581E"/>
    <w:rsid w:val="00A6414B"/>
    <w:rsid w:val="00A71027"/>
    <w:rsid w:val="00A72E7C"/>
    <w:rsid w:val="00A755BB"/>
    <w:rsid w:val="00A75A9A"/>
    <w:rsid w:val="00A93346"/>
    <w:rsid w:val="00AA166A"/>
    <w:rsid w:val="00AC1FB4"/>
    <w:rsid w:val="00AC6C09"/>
    <w:rsid w:val="00AE6CF0"/>
    <w:rsid w:val="00AF06E9"/>
    <w:rsid w:val="00B0515B"/>
    <w:rsid w:val="00B15BC9"/>
    <w:rsid w:val="00B17B04"/>
    <w:rsid w:val="00B2280C"/>
    <w:rsid w:val="00B27062"/>
    <w:rsid w:val="00B35EA0"/>
    <w:rsid w:val="00B470A6"/>
    <w:rsid w:val="00B56D5D"/>
    <w:rsid w:val="00B6296F"/>
    <w:rsid w:val="00B64C83"/>
    <w:rsid w:val="00B716A6"/>
    <w:rsid w:val="00B721A6"/>
    <w:rsid w:val="00B85EE0"/>
    <w:rsid w:val="00B8787D"/>
    <w:rsid w:val="00BA2408"/>
    <w:rsid w:val="00BA4CD2"/>
    <w:rsid w:val="00BC5F22"/>
    <w:rsid w:val="00BD4E8B"/>
    <w:rsid w:val="00BF1DF5"/>
    <w:rsid w:val="00BF2E66"/>
    <w:rsid w:val="00BF7D00"/>
    <w:rsid w:val="00C06051"/>
    <w:rsid w:val="00C13A5C"/>
    <w:rsid w:val="00C3319F"/>
    <w:rsid w:val="00C40B5F"/>
    <w:rsid w:val="00C47366"/>
    <w:rsid w:val="00C479BC"/>
    <w:rsid w:val="00C7561C"/>
    <w:rsid w:val="00C82042"/>
    <w:rsid w:val="00C91AC5"/>
    <w:rsid w:val="00C96A97"/>
    <w:rsid w:val="00CA0405"/>
    <w:rsid w:val="00CA616A"/>
    <w:rsid w:val="00CB06D1"/>
    <w:rsid w:val="00CB0CD4"/>
    <w:rsid w:val="00CB3EB3"/>
    <w:rsid w:val="00CC18E6"/>
    <w:rsid w:val="00CD21D2"/>
    <w:rsid w:val="00CE03F6"/>
    <w:rsid w:val="00CE079A"/>
    <w:rsid w:val="00CE2A71"/>
    <w:rsid w:val="00CE78E9"/>
    <w:rsid w:val="00CF1C11"/>
    <w:rsid w:val="00CF1D53"/>
    <w:rsid w:val="00CF5E20"/>
    <w:rsid w:val="00D01CA3"/>
    <w:rsid w:val="00D01F17"/>
    <w:rsid w:val="00D073C4"/>
    <w:rsid w:val="00D13401"/>
    <w:rsid w:val="00D15EA1"/>
    <w:rsid w:val="00D2570C"/>
    <w:rsid w:val="00D26027"/>
    <w:rsid w:val="00D51CA6"/>
    <w:rsid w:val="00D51F26"/>
    <w:rsid w:val="00D52DBA"/>
    <w:rsid w:val="00D61832"/>
    <w:rsid w:val="00D64013"/>
    <w:rsid w:val="00D662F4"/>
    <w:rsid w:val="00D8084C"/>
    <w:rsid w:val="00D90192"/>
    <w:rsid w:val="00D9519A"/>
    <w:rsid w:val="00DA49B2"/>
    <w:rsid w:val="00DB6776"/>
    <w:rsid w:val="00DB6BC9"/>
    <w:rsid w:val="00DD76AB"/>
    <w:rsid w:val="00DF2494"/>
    <w:rsid w:val="00DF7326"/>
    <w:rsid w:val="00E02A6A"/>
    <w:rsid w:val="00E05E56"/>
    <w:rsid w:val="00E07350"/>
    <w:rsid w:val="00E10E1E"/>
    <w:rsid w:val="00E22F12"/>
    <w:rsid w:val="00E24959"/>
    <w:rsid w:val="00E2713B"/>
    <w:rsid w:val="00E3772A"/>
    <w:rsid w:val="00E45A07"/>
    <w:rsid w:val="00E60FB3"/>
    <w:rsid w:val="00E646B1"/>
    <w:rsid w:val="00E6611A"/>
    <w:rsid w:val="00E7017C"/>
    <w:rsid w:val="00E71583"/>
    <w:rsid w:val="00E744A0"/>
    <w:rsid w:val="00E74E7C"/>
    <w:rsid w:val="00E77B0C"/>
    <w:rsid w:val="00E918B0"/>
    <w:rsid w:val="00E93988"/>
    <w:rsid w:val="00EB0E99"/>
    <w:rsid w:val="00EC0E32"/>
    <w:rsid w:val="00ED08FB"/>
    <w:rsid w:val="00ED6EC9"/>
    <w:rsid w:val="00EF2552"/>
    <w:rsid w:val="00F020BE"/>
    <w:rsid w:val="00F060CC"/>
    <w:rsid w:val="00F06E82"/>
    <w:rsid w:val="00F23089"/>
    <w:rsid w:val="00F23463"/>
    <w:rsid w:val="00F31695"/>
    <w:rsid w:val="00F345AB"/>
    <w:rsid w:val="00F36CC6"/>
    <w:rsid w:val="00F518BE"/>
    <w:rsid w:val="00F62039"/>
    <w:rsid w:val="00F7321B"/>
    <w:rsid w:val="00F7610B"/>
    <w:rsid w:val="00F87C41"/>
    <w:rsid w:val="00FA3001"/>
    <w:rsid w:val="00FB566F"/>
    <w:rsid w:val="00FB567D"/>
    <w:rsid w:val="00FC2CAE"/>
    <w:rsid w:val="00FC5825"/>
    <w:rsid w:val="00FD27B2"/>
    <w:rsid w:val="00FD756B"/>
    <w:rsid w:val="00FE2CD6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666698-0BC4-4859-8FB8-E3C948AA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D4"/>
    <w:rPr>
      <w:rFonts w:ascii="Garamond" w:hAnsi="Garamond"/>
      <w:spacing w:val="-3"/>
      <w:sz w:val="24"/>
      <w:lang w:eastAsia="en-US"/>
    </w:rPr>
  </w:style>
  <w:style w:type="paragraph" w:styleId="Heading1">
    <w:name w:val="heading 1"/>
    <w:basedOn w:val="Normal"/>
    <w:next w:val="Normal"/>
    <w:qFormat/>
    <w:rsid w:val="00CB0CD4"/>
    <w:pPr>
      <w:keepNext/>
      <w:tabs>
        <w:tab w:val="left" w:pos="1152"/>
      </w:tabs>
      <w:suppressAutoHyphens/>
      <w:ind w:right="720"/>
      <w:jc w:val="both"/>
      <w:outlineLvl w:val="0"/>
    </w:pPr>
    <w:rPr>
      <w:b/>
      <w:bCs/>
      <w:spacing w:val="0"/>
    </w:rPr>
  </w:style>
  <w:style w:type="paragraph" w:styleId="Heading2">
    <w:name w:val="heading 2"/>
    <w:basedOn w:val="Normal"/>
    <w:next w:val="Normal"/>
    <w:qFormat/>
    <w:rsid w:val="00CB0CD4"/>
    <w:pPr>
      <w:keepNext/>
      <w:tabs>
        <w:tab w:val="left" w:pos="1152"/>
      </w:tabs>
      <w:suppressAutoHyphens/>
      <w:ind w:left="1134" w:right="720"/>
      <w:jc w:val="center"/>
      <w:outlineLvl w:val="1"/>
    </w:pPr>
    <w:rPr>
      <w:rFonts w:ascii="Arial" w:hAnsi="Arial" w:cs="Arial"/>
      <w:b/>
      <w:b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CB0CD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CB0CD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CB0CD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B0CD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CB0CD4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CB0CD4"/>
  </w:style>
  <w:style w:type="paragraph" w:styleId="Header">
    <w:name w:val="header"/>
    <w:basedOn w:val="Normal"/>
    <w:rsid w:val="00CB0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0CD4"/>
    <w:pPr>
      <w:tabs>
        <w:tab w:val="center" w:pos="4153"/>
        <w:tab w:val="right" w:pos="8306"/>
      </w:tabs>
    </w:pPr>
  </w:style>
  <w:style w:type="character" w:styleId="Hyperlink">
    <w:name w:val="Hyperlink"/>
    <w:rsid w:val="00CB0CD4"/>
    <w:rPr>
      <w:color w:val="0000FF"/>
      <w:u w:val="single"/>
    </w:rPr>
  </w:style>
  <w:style w:type="character" w:styleId="FollowedHyperlink">
    <w:name w:val="FollowedHyperlink"/>
    <w:rsid w:val="00CB0CD4"/>
    <w:rPr>
      <w:color w:val="800080"/>
      <w:u w:val="single"/>
    </w:rPr>
  </w:style>
  <w:style w:type="paragraph" w:styleId="BodyText">
    <w:name w:val="Body Text"/>
    <w:basedOn w:val="Normal"/>
    <w:rsid w:val="00CB0CD4"/>
    <w:pPr>
      <w:jc w:val="both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550964"/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0964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01C46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B721A6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spacing w:val="0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B721A6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spacing w:val="0"/>
      <w:szCs w:val="24"/>
      <w:lang w:eastAsia="en-GB"/>
    </w:rPr>
  </w:style>
  <w:style w:type="paragraph" w:customStyle="1" w:styleId="Pa9">
    <w:name w:val="Pa9"/>
    <w:basedOn w:val="Normal"/>
    <w:next w:val="Normal"/>
    <w:uiPriority w:val="99"/>
    <w:rsid w:val="00B721A6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spacing w:val="0"/>
      <w:szCs w:val="24"/>
      <w:lang w:eastAsia="en-GB"/>
    </w:rPr>
  </w:style>
  <w:style w:type="paragraph" w:customStyle="1" w:styleId="Default">
    <w:name w:val="Default"/>
    <w:rsid w:val="00901556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01556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01556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01556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ealth%20and%20Saf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and Safety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Memo</vt:lpstr>
    </vt:vector>
  </TitlesOfParts>
  <Company>Health &amp; Safety Unit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Memo</dc:title>
  <dc:creator>Sue Falp</dc:creator>
  <cp:lastModifiedBy>Raheel</cp:lastModifiedBy>
  <cp:revision>5</cp:revision>
  <cp:lastPrinted>2004-10-07T11:27:00Z</cp:lastPrinted>
  <dcterms:created xsi:type="dcterms:W3CDTF">2017-06-27T14:10:00Z</dcterms:created>
  <dcterms:modified xsi:type="dcterms:W3CDTF">2019-06-11T08:51:00Z</dcterms:modified>
</cp:coreProperties>
</file>