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5F" w:rsidRDefault="009515B9" w:rsidP="004855B3">
      <w:pPr>
        <w:jc w:val="center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id="0" w:name="_Toc514845883"/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 xml:space="preserve">INTERVIEW </w:t>
      </w:r>
      <w:bookmarkEnd w:id="0"/>
      <w:r w:rsidR="00081533">
        <w:rPr>
          <w:rFonts w:ascii="Century Gothic" w:hAnsi="Century Gothic"/>
          <w:b/>
          <w:color w:val="808080" w:themeColor="background1" w:themeShade="80"/>
          <w:sz w:val="36"/>
          <w:szCs w:val="44"/>
        </w:rPr>
        <w:t>TRAINING PLAN</w:t>
      </w:r>
    </w:p>
    <w:p w:rsidR="006C1F31" w:rsidRPr="004D7DBC" w:rsidRDefault="006C1F31">
      <w:pPr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="006906BE" w:rsidRP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id="1" w:name="RANGE!B1:F37"/>
            <w:r w:rsidRPr="006906BE"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  <w:t>EMPLOYEE INFO</w:t>
            </w:r>
            <w:bookmarkEnd w:id="1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6BE" w:rsidRP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EMPLOYEE NAME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EMPLOYEE ID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TODAYS DATE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REVIEWER NAME</w:t>
            </w:r>
          </w:p>
        </w:tc>
      </w:tr>
      <w:tr w:rsidR="006906BE" w:rsidRP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6906BE" w:rsidRP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POSITION HELD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EMP START DATE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LAST REVISED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Cs w:val="16"/>
              </w:rPr>
              <w:t>REVIEWER TITLE</w:t>
            </w:r>
          </w:p>
        </w:tc>
      </w:tr>
      <w:tr w:rsidR="006906BE" w:rsidRP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="006906BE" w:rsidRP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  <w:t>WEEK 1 ACTIVITIES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ACTIVITY DESCRIPTION</w:t>
            </w:r>
          </w:p>
        </w:tc>
        <w:tc>
          <w:tcPr>
            <w:tcW w:w="14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ACTIVE / HOLD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POINT OF CONTACT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STATUS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COMMENTS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ACTIVE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COMPLETED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HOLD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IN PROGRESS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  <w:t>30 DAY ACTIVITIES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ACTIVITY DESCRIPTION</w:t>
            </w:r>
          </w:p>
        </w:tc>
        <w:tc>
          <w:tcPr>
            <w:tcW w:w="14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ACTIVE / HOLD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POINT OF CONTACT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STATUS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COMMENTS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  <w:t>60 DAY ACTIVITIES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ACTIVITY DESCRIPTION</w:t>
            </w:r>
          </w:p>
        </w:tc>
        <w:tc>
          <w:tcPr>
            <w:tcW w:w="14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ACTIVE / HOLD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POINT OF CONTACT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STATUS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COMMENTS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  <w:t>90 DAY ACTIVITIES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BE" w:rsidRPr="006906BE" w:rsidRDefault="006906BE" w:rsidP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ACTIVITY DESCRIPTION</w:t>
            </w:r>
          </w:p>
        </w:tc>
        <w:tc>
          <w:tcPr>
            <w:tcW w:w="14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ACTIVE / HOLD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POINT OF CONTACT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STATUS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FFFFFF"/>
                <w:szCs w:val="16"/>
              </w:rPr>
              <w:t>COMMENTS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  <w:tr w:rsidR="006906BE" w:rsidRP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906BE" w:rsidRPr="006906BE" w:rsidRDefault="006906BE" w:rsidP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</w:tr>
    </w:tbl>
    <w:p w:rsidR="006B5ECE" w:rsidRPr="006B5ECE" w:rsidRDefault="006B5ECE" w:rsidP="004855B3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id="2" w:name="_GoBack"/>
      <w:bookmarkEnd w:id="2"/>
    </w:p>
    <w:sectPr w:rsidR="006B5ECE" w:rsidRP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8E" w:rsidRDefault="00B27F8E" w:rsidP="00542A35">
      <w:r>
        <w:separator/>
      </w:r>
    </w:p>
  </w:endnote>
  <w:endnote w:type="continuationSeparator" w:id="0">
    <w:p w:rsidR="00B27F8E" w:rsidRDefault="00B27F8E" w:rsidP="005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8E" w:rsidRDefault="00B27F8E" w:rsidP="00542A35">
      <w:r>
        <w:separator/>
      </w:r>
    </w:p>
  </w:footnote>
  <w:footnote w:type="continuationSeparator" w:id="0">
    <w:p w:rsidR="00B27F8E" w:rsidRDefault="00B27F8E" w:rsidP="005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B3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855B3"/>
    <w:rsid w:val="00492BF1"/>
    <w:rsid w:val="004B4C32"/>
    <w:rsid w:val="004D59AF"/>
    <w:rsid w:val="004D7DBC"/>
    <w:rsid w:val="004E7C78"/>
    <w:rsid w:val="00542A35"/>
    <w:rsid w:val="00547183"/>
    <w:rsid w:val="00557C38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27F8E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55602E-D639-44AA-A8CC-95778A4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Post%20Create\New%20folder\IC-Employee-Training-Plan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C5D5E-30D6-4CDF-B44C-E43A80C4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IC-Employee-Training-Plan-Template-9431_WORD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Raheel</dc:creator>
  <cp:lastModifiedBy>Raheel</cp:lastModifiedBy>
  <cp:revision>1</cp:revision>
  <cp:lastPrinted>2018-04-15T17:50:00Z</cp:lastPrinted>
  <dcterms:created xsi:type="dcterms:W3CDTF">2019-06-13T06:24:00Z</dcterms:created>
  <dcterms:modified xsi:type="dcterms:W3CDTF">2019-06-13T06:24:00Z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