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EC" w:rsidRPr="00AE397D" w:rsidRDefault="00AE397D" w:rsidP="00AE397D">
      <w:pPr>
        <w:ind w:left="2880"/>
        <w:outlineLvl w:val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     </w:t>
      </w:r>
      <w:r w:rsidR="00B74ED5" w:rsidRPr="00AE397D">
        <w:rPr>
          <w:rFonts w:ascii="Century Gothic" w:hAnsi="Century Gothic" w:cs="Arial"/>
          <w:b/>
          <w:noProof/>
          <w:sz w:val="36"/>
          <w:szCs w:val="36"/>
          <w:highlight w:val="yellow"/>
          <w:u w:val="single"/>
        </w:rPr>
        <w:t>PROJECT CHARTER TEMPLATE</w:t>
      </w:r>
      <w:r w:rsidR="00B74ED5" w:rsidRPr="00AE397D">
        <w:rPr>
          <w:rFonts w:ascii="Century Gothic" w:hAnsi="Century Gothic" w:cs="Arial"/>
          <w:b/>
          <w:noProof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913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="009A2B94" w:rsidRPr="00840563" w:rsidTr="00AE397D">
        <w:trPr>
          <w:trHeight w:val="432"/>
        </w:trPr>
        <w:tc>
          <w:tcPr>
            <w:tcW w:w="1136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  <w:vAlign w:val="center"/>
          </w:tcPr>
          <w:p w:rsidR="009A2B94" w:rsidRPr="00840563" w:rsidRDefault="009A2B94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GENERAL PROJECT INFORMATION</w:t>
            </w: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Project Name:</w:t>
            </w:r>
          </w:p>
        </w:tc>
        <w:tc>
          <w:tcPr>
            <w:tcW w:w="885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Project Sponsor: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Project Manager: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A2B94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Email Address: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Phone Number: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Organizational Unit: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Process Impacted: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Expected Start Date: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Expected Completion Date: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Expected Savings: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Estimated Costs: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Green Belts Assigned: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0563" w:rsidRPr="00840563" w:rsidTr="00B74ED5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Black Belts Assigned: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0563" w:rsidRPr="00840563" w:rsidRDefault="00840563" w:rsidP="00B74E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RDefault="00221435" w:rsidP="000D4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="000E3154" w:rsidRPr="00840563" w:rsidTr="00AE397D">
        <w:trPr>
          <w:trHeight w:val="432"/>
        </w:trPr>
        <w:tc>
          <w:tcPr>
            <w:tcW w:w="11366" w:type="dxa"/>
            <w:gridSpan w:val="2"/>
            <w:shd w:val="clear" w:color="auto" w:fill="00B050"/>
            <w:vAlign w:val="center"/>
          </w:tcPr>
          <w:p w:rsidR="000E3154" w:rsidRPr="009A2B94" w:rsidRDefault="000E3154" w:rsidP="000E3154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PROBLEM, ISSUE, GOALS, OBJECTIVES, DELIVERABLES</w:t>
            </w:r>
          </w:p>
        </w:tc>
      </w:tr>
      <w:tr w:rsidR="000E3154" w:rsidRPr="00840563" w:rsidTr="007E2F1E">
        <w:trPr>
          <w:trHeight w:val="317"/>
        </w:trPr>
        <w:tc>
          <w:tcPr>
            <w:tcW w:w="251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Problem or Issue:</w:t>
            </w:r>
          </w:p>
        </w:tc>
        <w:tc>
          <w:tcPr>
            <w:tcW w:w="88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840563" w:rsidTr="007E2F1E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Purpose of Project: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840563" w:rsidTr="007E2F1E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Business Case: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840563" w:rsidTr="007E2F1E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4056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Goals/Metrics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E3154" w:rsidRPr="00840563" w:rsidTr="007E2F1E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</w:rPr>
              <w:t>Expected Deliverables:</w:t>
            </w:r>
          </w:p>
        </w:tc>
        <w:tc>
          <w:tcPr>
            <w:tcW w:w="8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E3154" w:rsidRPr="00840563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C23E1" w:rsidRDefault="008C23E1" w:rsidP="000D4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="000E3154" w:rsidRPr="000E3154" w:rsidTr="00AE397D">
        <w:trPr>
          <w:trHeight w:val="432"/>
        </w:trPr>
        <w:tc>
          <w:tcPr>
            <w:tcW w:w="11366" w:type="dxa"/>
            <w:gridSpan w:val="2"/>
            <w:shd w:val="clear" w:color="auto" w:fill="00B050"/>
            <w:vAlign w:val="center"/>
          </w:tcPr>
          <w:p w:rsidR="000E3154" w:rsidRPr="000E3154" w:rsidRDefault="000E3154" w:rsidP="000E3154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PROJECT SCOPE &amp; SCHEDULE</w:t>
            </w: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Within Scope</w:t>
            </w:r>
          </w:p>
        </w:tc>
        <w:tc>
          <w:tcPr>
            <w:tcW w:w="885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Outside of Scope</w:t>
            </w:r>
          </w:p>
        </w:tc>
        <w:tc>
          <w:tcPr>
            <w:tcW w:w="8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D44FD" w:rsidRDefault="000D44FD" w:rsidP="000D44FD"/>
    <w:tbl>
      <w:tblPr>
        <w:tblStyle w:val="TableGrid"/>
        <w:tblW w:w="11362" w:type="dxa"/>
        <w:tblLook w:val="04A0" w:firstRow="1" w:lastRow="0" w:firstColumn="1" w:lastColumn="0" w:noHBand="0" w:noVBand="1"/>
      </w:tblPr>
      <w:tblGrid>
        <w:gridCol w:w="2515"/>
        <w:gridCol w:w="8847"/>
      </w:tblGrid>
      <w:tr w:rsidR="000E3154" w:rsidRPr="00024A30" w:rsidTr="00AE397D">
        <w:trPr>
          <w:trHeight w:val="432"/>
        </w:trPr>
        <w:tc>
          <w:tcPr>
            <w:tcW w:w="11362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0E3154" w:rsidRPr="00AE397D" w:rsidRDefault="000E3154" w:rsidP="000E315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E397D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PROJECT </w:t>
            </w:r>
            <w:r w:rsidRPr="00AE397D">
              <w:rPr>
                <w:rStyle w:val="Heading1Char"/>
                <w:rFonts w:ascii="Century Gothic" w:hAnsi="Century Gothic"/>
                <w:color w:val="FFFFFF" w:themeColor="background1"/>
                <w:sz w:val="16"/>
                <w:szCs w:val="16"/>
              </w:rPr>
              <w:t>RESOURCES &amp;</w:t>
            </w:r>
            <w:r w:rsidRPr="00AE397D">
              <w:rPr>
                <w:rStyle w:val="Heading1Char"/>
                <w:color w:val="FFFFFF" w:themeColor="background1"/>
                <w:sz w:val="16"/>
                <w:szCs w:val="16"/>
              </w:rPr>
              <w:t xml:space="preserve"> </w:t>
            </w:r>
            <w:r w:rsidRPr="00AE397D">
              <w:rPr>
                <w:rStyle w:val="Heading1Char"/>
                <w:rFonts w:ascii="Century Gothic" w:hAnsi="Century Gothic"/>
                <w:color w:val="FFFFFF" w:themeColor="background1"/>
                <w:sz w:val="16"/>
                <w:szCs w:val="16"/>
              </w:rPr>
              <w:t>COSTS</w:t>
            </w:r>
          </w:p>
        </w:tc>
      </w:tr>
      <w:tr w:rsidR="000E3154" w:rsidRPr="00024A30" w:rsidTr="007E2F1E">
        <w:trPr>
          <w:trHeight w:val="317"/>
        </w:trPr>
        <w:tc>
          <w:tcPr>
            <w:tcW w:w="2515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E3154" w:rsidRPr="00605DC7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</w:rPr>
              <w:t>Project Team</w:t>
            </w:r>
          </w:p>
        </w:tc>
        <w:tc>
          <w:tcPr>
            <w:tcW w:w="8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24A30" w:rsidRDefault="000E3154" w:rsidP="006302FF">
            <w:pPr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="000E3154" w:rsidRPr="00024A30" w:rsidTr="007E2F1E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0E3154" w:rsidRPr="00605DC7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</w:rPr>
              <w:t>Support Resources</w:t>
            </w:r>
          </w:p>
        </w:tc>
        <w:tc>
          <w:tcPr>
            <w:tcW w:w="8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24A30" w:rsidRDefault="000E3154" w:rsidP="006302FF">
            <w:pPr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Special Needs</w:t>
            </w:r>
          </w:p>
        </w:tc>
        <w:tc>
          <w:tcPr>
            <w:tcW w:w="8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RDefault="0035653F" w:rsidP="000D4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="000E3154" w:rsidRPr="000E3154" w:rsidTr="00AE397D">
        <w:trPr>
          <w:trHeight w:val="432"/>
        </w:trPr>
        <w:tc>
          <w:tcPr>
            <w:tcW w:w="11366" w:type="dxa"/>
            <w:gridSpan w:val="2"/>
            <w:shd w:val="clear" w:color="auto" w:fill="00B050"/>
            <w:vAlign w:val="center"/>
          </w:tcPr>
          <w:p w:rsidR="000E3154" w:rsidRPr="000E3154" w:rsidRDefault="007B1510" w:rsidP="000E3154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PROJECT</w:t>
            </w:r>
            <w:r w:rsidR="000E3154"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BENEFITS &amp; CUSTOMERS</w:t>
            </w: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Process Owner</w:t>
            </w:r>
          </w:p>
        </w:tc>
        <w:tc>
          <w:tcPr>
            <w:tcW w:w="885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Key Stakeholders</w:t>
            </w:r>
          </w:p>
        </w:tc>
        <w:tc>
          <w:tcPr>
            <w:tcW w:w="8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Final Customers</w:t>
            </w:r>
          </w:p>
        </w:tc>
        <w:tc>
          <w:tcPr>
            <w:tcW w:w="8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Expected Benefits</w:t>
            </w:r>
          </w:p>
        </w:tc>
        <w:tc>
          <w:tcPr>
            <w:tcW w:w="8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RDefault="0035653F" w:rsidP="000D4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="000E3154" w:rsidRPr="000E3154" w:rsidTr="00AE397D">
        <w:trPr>
          <w:trHeight w:val="432"/>
        </w:trPr>
        <w:tc>
          <w:tcPr>
            <w:tcW w:w="11366" w:type="dxa"/>
            <w:gridSpan w:val="2"/>
            <w:shd w:val="clear" w:color="auto" w:fill="00B050"/>
            <w:vAlign w:val="center"/>
          </w:tcPr>
          <w:p w:rsidR="000E3154" w:rsidRPr="000E3154" w:rsidRDefault="000E3154" w:rsidP="000E3154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PROJECT RISKS, CONSTRAINTS, ASSUMPTIONS</w:t>
            </w: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Risks:</w:t>
            </w:r>
          </w:p>
        </w:tc>
        <w:tc>
          <w:tcPr>
            <w:tcW w:w="885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Constraints:</w:t>
            </w:r>
          </w:p>
        </w:tc>
        <w:tc>
          <w:tcPr>
            <w:tcW w:w="8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3154" w:rsidRPr="000E3154" w:rsidTr="007E2F1E">
        <w:trPr>
          <w:trHeight w:val="317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</w:rPr>
              <w:t>Assumptions:</w:t>
            </w:r>
          </w:p>
        </w:tc>
        <w:tc>
          <w:tcPr>
            <w:tcW w:w="8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E3154" w:rsidRPr="000E3154" w:rsidRDefault="000E3154" w:rsidP="006302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RDefault="00221435" w:rsidP="000D44FD"/>
    <w:p w:rsidR="000D44FD" w:rsidRDefault="000D44FD" w:rsidP="000D44FD">
      <w:bookmarkStart w:id="0" w:name="_GoBack"/>
      <w:bookmarkEnd w:id="0"/>
    </w:p>
    <w:sectPr w:rsidR="000D44FD" w:rsidSect="00AE6E1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08" w:rsidRDefault="00BA0108" w:rsidP="000D44FD">
      <w:r>
        <w:separator/>
      </w:r>
    </w:p>
  </w:endnote>
  <w:endnote w:type="continuationSeparator" w:id="0">
    <w:p w:rsidR="00BA0108" w:rsidRDefault="00BA0108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08" w:rsidRDefault="00BA0108" w:rsidP="000D44FD">
      <w:r>
        <w:separator/>
      </w:r>
    </w:p>
  </w:footnote>
  <w:footnote w:type="continuationSeparator" w:id="0">
    <w:p w:rsidR="00BA0108" w:rsidRDefault="00BA0108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D"/>
    <w:rsid w:val="00017C2A"/>
    <w:rsid w:val="00024A30"/>
    <w:rsid w:val="00036F4C"/>
    <w:rsid w:val="000576EC"/>
    <w:rsid w:val="000B300F"/>
    <w:rsid w:val="000D44FD"/>
    <w:rsid w:val="000E3154"/>
    <w:rsid w:val="000F6427"/>
    <w:rsid w:val="00213C19"/>
    <w:rsid w:val="00221435"/>
    <w:rsid w:val="003270D3"/>
    <w:rsid w:val="0035653F"/>
    <w:rsid w:val="00414FB6"/>
    <w:rsid w:val="00580766"/>
    <w:rsid w:val="00584BB2"/>
    <w:rsid w:val="00591AA8"/>
    <w:rsid w:val="005E257B"/>
    <w:rsid w:val="00605DC7"/>
    <w:rsid w:val="006302FF"/>
    <w:rsid w:val="00646ED0"/>
    <w:rsid w:val="00707D0F"/>
    <w:rsid w:val="007A0376"/>
    <w:rsid w:val="007B1510"/>
    <w:rsid w:val="007D1E9D"/>
    <w:rsid w:val="007D41D4"/>
    <w:rsid w:val="007E2F1E"/>
    <w:rsid w:val="008022C6"/>
    <w:rsid w:val="00805163"/>
    <w:rsid w:val="00840563"/>
    <w:rsid w:val="0085267F"/>
    <w:rsid w:val="008C23E1"/>
    <w:rsid w:val="009A2B94"/>
    <w:rsid w:val="009B1936"/>
    <w:rsid w:val="00A26B51"/>
    <w:rsid w:val="00A348FC"/>
    <w:rsid w:val="00AE397D"/>
    <w:rsid w:val="00AE6E17"/>
    <w:rsid w:val="00B74ED5"/>
    <w:rsid w:val="00BA0108"/>
    <w:rsid w:val="00BA2870"/>
    <w:rsid w:val="00C60415"/>
    <w:rsid w:val="00C65EBC"/>
    <w:rsid w:val="00D47229"/>
    <w:rsid w:val="00E40206"/>
    <w:rsid w:val="00E4442F"/>
    <w:rsid w:val="00E834A3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E2F1E"/>
  </w:style>
  <w:style w:type="character" w:customStyle="1" w:styleId="Heading1Char">
    <w:name w:val="Heading 1 Char"/>
    <w:basedOn w:val="DefaultParagraphFont"/>
    <w:link w:val="Heading1"/>
    <w:uiPriority w:val="9"/>
    <w:rsid w:val="00AE39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E2F1E"/>
  </w:style>
  <w:style w:type="character" w:customStyle="1" w:styleId="Heading1Char">
    <w:name w:val="Heading 1 Char"/>
    <w:basedOn w:val="DefaultParagraphFont"/>
    <w:link w:val="Heading1"/>
    <w:uiPriority w:val="9"/>
    <w:rsid w:val="00AE39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shan\Desktop\Post%20Create\Project%20Charter%20Templates\IC-Project-Charter-Template-855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F9B33-EE4B-42CB-B5A0-6A795118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IC-Project-Charter-Template-8556_WORD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cp:lastPrinted>2018-08-02T18:28:00Z</cp:lastPrinted>
  <dcterms:created xsi:type="dcterms:W3CDTF">2019-05-06T09:53:00Z</dcterms:created>
  <dcterms:modified xsi:type="dcterms:W3CDTF">2019-05-06T09:57:00Z</dcterms:modified>
</cp:coreProperties>
</file>