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67" w:rsidRPr="004342E3" w:rsidRDefault="002E2B67">
      <w:pPr>
        <w:rPr>
          <w:i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8"/>
        <w:gridCol w:w="4951"/>
        <w:gridCol w:w="1888"/>
        <w:gridCol w:w="2809"/>
      </w:tblGrid>
      <w:tr w:rsidR="004342E3" w:rsidRPr="004342E3" w:rsidTr="004342E3">
        <w:tc>
          <w:tcPr>
            <w:tcW w:w="621" w:type="pct"/>
            <w:shd w:val="clear" w:color="auto" w:fill="92D050"/>
            <w:vAlign w:val="center"/>
          </w:tcPr>
          <w:p w:rsidR="00686F12" w:rsidRPr="004342E3" w:rsidRDefault="00686F12" w:rsidP="004342E3">
            <w:pPr>
              <w:pStyle w:val="Heading2"/>
              <w:jc w:val="center"/>
              <w:rPr>
                <w:rFonts w:ascii="Times New Roman" w:hAnsi="Times New Roman"/>
                <w:i w:val="0"/>
                <w:color w:val="000000" w:themeColor="text1"/>
              </w:rPr>
            </w:pPr>
            <w:r w:rsidRPr="004342E3">
              <w:rPr>
                <w:rFonts w:ascii="Times New Roman" w:hAnsi="Times New Roman"/>
                <w:i w:val="0"/>
                <w:color w:val="000000" w:themeColor="text1"/>
              </w:rPr>
              <w:t>Project #</w:t>
            </w:r>
          </w:p>
        </w:tc>
        <w:tc>
          <w:tcPr>
            <w:tcW w:w="2247" w:type="pct"/>
            <w:shd w:val="clear" w:color="auto" w:fill="92D050"/>
            <w:vAlign w:val="center"/>
          </w:tcPr>
          <w:p w:rsidR="00686F12" w:rsidRPr="004342E3" w:rsidRDefault="00686F12" w:rsidP="004342E3">
            <w:pPr>
              <w:pStyle w:val="Heading2"/>
              <w:jc w:val="center"/>
              <w:rPr>
                <w:rFonts w:ascii="Times New Roman" w:hAnsi="Times New Roman"/>
                <w:i w:val="0"/>
                <w:color w:val="000000" w:themeColor="text1"/>
              </w:rPr>
            </w:pPr>
            <w:r w:rsidRPr="004342E3">
              <w:rPr>
                <w:rFonts w:ascii="Times New Roman" w:hAnsi="Times New Roman"/>
                <w:i w:val="0"/>
                <w:color w:val="000000" w:themeColor="text1"/>
              </w:rPr>
              <w:t>Project Description</w:t>
            </w:r>
          </w:p>
        </w:tc>
        <w:tc>
          <w:tcPr>
            <w:tcW w:w="857" w:type="pct"/>
            <w:shd w:val="clear" w:color="auto" w:fill="92D050"/>
            <w:vAlign w:val="center"/>
          </w:tcPr>
          <w:p w:rsidR="00686F12" w:rsidRPr="004342E3" w:rsidRDefault="00686F12" w:rsidP="004342E3">
            <w:pPr>
              <w:pStyle w:val="Heading2"/>
              <w:jc w:val="center"/>
              <w:rPr>
                <w:rFonts w:ascii="Times New Roman" w:hAnsi="Times New Roman"/>
                <w:i w:val="0"/>
                <w:color w:val="000000" w:themeColor="text1"/>
              </w:rPr>
            </w:pPr>
            <w:r w:rsidRPr="004342E3">
              <w:rPr>
                <w:rFonts w:ascii="Times New Roman" w:hAnsi="Times New Roman"/>
                <w:i w:val="0"/>
                <w:color w:val="000000" w:themeColor="text1"/>
              </w:rPr>
              <w:t>Date Submitted</w:t>
            </w:r>
          </w:p>
        </w:tc>
        <w:tc>
          <w:tcPr>
            <w:tcW w:w="1275" w:type="pct"/>
            <w:shd w:val="clear" w:color="auto" w:fill="92D050"/>
            <w:vAlign w:val="center"/>
          </w:tcPr>
          <w:p w:rsidR="00686F12" w:rsidRPr="004342E3" w:rsidRDefault="00686F12" w:rsidP="004342E3">
            <w:pPr>
              <w:pStyle w:val="Heading2"/>
              <w:jc w:val="center"/>
              <w:rPr>
                <w:rFonts w:ascii="Times New Roman" w:hAnsi="Times New Roman"/>
                <w:i w:val="0"/>
                <w:color w:val="000000" w:themeColor="text1"/>
              </w:rPr>
            </w:pPr>
            <w:r w:rsidRPr="004342E3">
              <w:rPr>
                <w:rFonts w:ascii="Times New Roman" w:hAnsi="Times New Roman"/>
                <w:i w:val="0"/>
                <w:color w:val="000000" w:themeColor="text1"/>
              </w:rPr>
              <w:t>Project Class</w:t>
            </w:r>
          </w:p>
        </w:tc>
      </w:tr>
      <w:tr w:rsidR="004342E3" w:rsidRPr="004342E3" w:rsidTr="004B5C57">
        <w:tc>
          <w:tcPr>
            <w:tcW w:w="621" w:type="pct"/>
            <w:shd w:val="clear" w:color="auto" w:fill="FFFFFF" w:themeFill="background1"/>
          </w:tcPr>
          <w:p w:rsidR="00686F12" w:rsidRPr="004342E3" w:rsidRDefault="007E4872" w:rsidP="004B5C57">
            <w:pPr>
              <w:rPr>
                <w:rStyle w:val="PlaceholderText"/>
                <w:color w:val="000000" w:themeColor="text1"/>
              </w:rPr>
            </w:pPr>
            <w:bookmarkStart w:id="0" w:name="_GoBack" w:colFirst="2" w:colLast="2"/>
            <w:r w:rsidRPr="004342E3">
              <w:rPr>
                <w:rStyle w:val="PlaceholderText"/>
                <w:color w:val="000000" w:themeColor="text1"/>
              </w:rPr>
              <w:t xml:space="preserve">Enter project charter # </w:t>
            </w:r>
          </w:p>
        </w:tc>
        <w:tc>
          <w:tcPr>
            <w:tcW w:w="2247" w:type="pct"/>
            <w:shd w:val="clear" w:color="auto" w:fill="FFFFFF" w:themeFill="background1"/>
          </w:tcPr>
          <w:p w:rsidR="00686F12" w:rsidRPr="004342E3" w:rsidRDefault="007E4872" w:rsidP="004B5C57">
            <w:pPr>
              <w:rPr>
                <w:rStyle w:val="PlaceholderText"/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Enter brief description (copy from project charter)</w:t>
            </w:r>
          </w:p>
        </w:tc>
        <w:tc>
          <w:tcPr>
            <w:tcW w:w="857" w:type="pct"/>
            <w:shd w:val="clear" w:color="auto" w:fill="FFFFFF" w:themeFill="background1"/>
          </w:tcPr>
          <w:p w:rsidR="004342E3" w:rsidRDefault="004342E3" w:rsidP="004B5C57">
            <w:pPr>
              <w:rPr>
                <w:rStyle w:val="PlaceholderText"/>
                <w:color w:val="000000" w:themeColor="text1"/>
              </w:rPr>
            </w:pPr>
          </w:p>
          <w:p w:rsidR="004342E3" w:rsidRPr="004342E3" w:rsidRDefault="004342E3" w:rsidP="004342E3"/>
          <w:p w:rsidR="00686F12" w:rsidRPr="004342E3" w:rsidRDefault="00686F12" w:rsidP="004342E3">
            <w:pPr>
              <w:jc w:val="center"/>
            </w:pPr>
          </w:p>
        </w:tc>
        <w:tc>
          <w:tcPr>
            <w:tcW w:w="1275" w:type="pct"/>
            <w:shd w:val="clear" w:color="auto" w:fill="FFFFFF" w:themeFill="background1"/>
          </w:tcPr>
          <w:p w:rsidR="00686F12" w:rsidRPr="004342E3" w:rsidRDefault="00686F12" w:rsidP="004B5C57">
            <w:pPr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 xml:space="preserve">Choose one: </w:t>
            </w:r>
          </w:p>
          <w:p w:rsidR="00686F12" w:rsidRPr="004342E3" w:rsidRDefault="007E4872" w:rsidP="004B5C57">
            <w:pPr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Class 1 (Minor</w:t>
            </w:r>
            <w:r w:rsidR="00686F12" w:rsidRPr="004342E3">
              <w:rPr>
                <w:color w:val="000000" w:themeColor="text1"/>
              </w:rPr>
              <w:t>)</w:t>
            </w:r>
          </w:p>
          <w:p w:rsidR="00686F12" w:rsidRPr="004342E3" w:rsidRDefault="00686F12" w:rsidP="004B5C57">
            <w:pPr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Class 2 (</w:t>
            </w:r>
            <w:r w:rsidR="007E4872" w:rsidRPr="004342E3">
              <w:rPr>
                <w:color w:val="000000" w:themeColor="text1"/>
              </w:rPr>
              <w:t>Minor+</w:t>
            </w:r>
            <w:r w:rsidRPr="004342E3">
              <w:rPr>
                <w:color w:val="000000" w:themeColor="text1"/>
              </w:rPr>
              <w:t>)</w:t>
            </w:r>
          </w:p>
          <w:p w:rsidR="00686F12" w:rsidRPr="004342E3" w:rsidRDefault="00686F12" w:rsidP="007E4872">
            <w:pPr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Class 3 (Major)</w:t>
            </w:r>
          </w:p>
          <w:p w:rsidR="007E4872" w:rsidRPr="004342E3" w:rsidRDefault="007E4872" w:rsidP="007E4872">
            <w:pPr>
              <w:rPr>
                <w:rStyle w:val="PlaceholderText"/>
                <w:color w:val="000000" w:themeColor="text1"/>
              </w:rPr>
            </w:pPr>
            <w:r w:rsidRPr="004342E3">
              <w:rPr>
                <w:color w:val="000000" w:themeColor="text1"/>
              </w:rPr>
              <w:t>Class 4 (Major+)</w:t>
            </w:r>
          </w:p>
        </w:tc>
      </w:tr>
      <w:bookmarkEnd w:id="0"/>
    </w:tbl>
    <w:p w:rsidR="00E80568" w:rsidRPr="004342E3" w:rsidRDefault="00E80568">
      <w:pPr>
        <w:rPr>
          <w:i/>
          <w:color w:val="000000" w:themeColor="text1"/>
        </w:rPr>
      </w:pPr>
    </w:p>
    <w:p w:rsidR="00EA2D67" w:rsidRPr="004342E3" w:rsidRDefault="00446CB7" w:rsidP="00446CB7">
      <w:pPr>
        <w:pStyle w:val="Heading2"/>
        <w:rPr>
          <w:color w:val="000000" w:themeColor="text1"/>
        </w:rPr>
      </w:pPr>
      <w:r w:rsidRPr="004342E3">
        <w:rPr>
          <w:color w:val="000000" w:themeColor="text1"/>
        </w:rPr>
        <w:t xml:space="preserve">Step 1. </w:t>
      </w:r>
      <w:r w:rsidR="00EA2D67" w:rsidRPr="004342E3">
        <w:rPr>
          <w:color w:val="000000" w:themeColor="text1"/>
        </w:rPr>
        <w:t>Project Deliverables</w:t>
      </w:r>
    </w:p>
    <w:p w:rsidR="00EA2D67" w:rsidRPr="004342E3" w:rsidRDefault="00EA2D67" w:rsidP="00EA2D67">
      <w:pPr>
        <w:rPr>
          <w:rStyle w:val="PlaceholderText"/>
          <w:color w:val="000000" w:themeColor="text1"/>
        </w:rPr>
      </w:pPr>
      <w:r w:rsidRPr="004342E3">
        <w:rPr>
          <w:rStyle w:val="PlaceholderText"/>
          <w:color w:val="000000" w:themeColor="text1"/>
        </w:rPr>
        <w:t xml:space="preserve">Please list </w:t>
      </w:r>
      <w:r w:rsidRPr="004342E3">
        <w:rPr>
          <w:rStyle w:val="PlaceholderText"/>
          <w:i/>
          <w:color w:val="000000" w:themeColor="text1"/>
        </w:rPr>
        <w:t>all project deliverables</w:t>
      </w:r>
      <w:r w:rsidR="00A47FA0" w:rsidRPr="004342E3">
        <w:rPr>
          <w:rStyle w:val="PlaceholderText"/>
          <w:color w:val="000000" w:themeColor="text1"/>
        </w:rPr>
        <w:t xml:space="preserve"> listed in the Project Charter </w:t>
      </w:r>
      <w:r w:rsidRPr="004342E3">
        <w:rPr>
          <w:rStyle w:val="PlaceholderText"/>
          <w:color w:val="000000" w:themeColor="text1"/>
        </w:rPr>
        <w:t>and, if necessary, elaborate on</w:t>
      </w:r>
      <w:r w:rsidR="00A47FA0" w:rsidRPr="004342E3">
        <w:rPr>
          <w:rStyle w:val="PlaceholderText"/>
          <w:color w:val="000000" w:themeColor="text1"/>
        </w:rPr>
        <w:t xml:space="preserve"> them. </w:t>
      </w:r>
      <w:r w:rsidR="003C3949" w:rsidRPr="004342E3">
        <w:rPr>
          <w:rStyle w:val="PlaceholderText"/>
          <w:i/>
          <w:color w:val="000000" w:themeColor="text1"/>
        </w:rPr>
        <w:t xml:space="preserve">Do </w:t>
      </w:r>
      <w:r w:rsidRPr="004342E3">
        <w:rPr>
          <w:rStyle w:val="PlaceholderText"/>
          <w:i/>
          <w:color w:val="000000" w:themeColor="text1"/>
        </w:rPr>
        <w:t>not list dates</w:t>
      </w:r>
      <w:r w:rsidRPr="004342E3">
        <w:rPr>
          <w:rStyle w:val="PlaceholderText"/>
          <w:color w:val="000000" w:themeColor="text1"/>
        </w:rPr>
        <w:t xml:space="preserve">. </w:t>
      </w:r>
      <w:r w:rsidR="006938E5" w:rsidRPr="004342E3">
        <w:rPr>
          <w:rStyle w:val="PlaceholderText"/>
          <w:color w:val="000000" w:themeColor="text1"/>
        </w:rPr>
        <w:t>Add more rows as necessary.</w:t>
      </w:r>
    </w:p>
    <w:p w:rsidR="00EA2D67" w:rsidRPr="004342E3" w:rsidRDefault="00EA2D67" w:rsidP="00EA2D67">
      <w:pPr>
        <w:rPr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9"/>
        <w:gridCol w:w="9467"/>
      </w:tblGrid>
      <w:tr w:rsidR="004342E3" w:rsidRPr="004342E3" w:rsidTr="004342E3">
        <w:tc>
          <w:tcPr>
            <w:tcW w:w="703" w:type="pct"/>
            <w:shd w:val="clear" w:color="auto" w:fill="92D050"/>
            <w:vAlign w:val="center"/>
          </w:tcPr>
          <w:p w:rsidR="00EA2D67" w:rsidRPr="004342E3" w:rsidRDefault="00EA2D67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Deliverable ID#</w:t>
            </w:r>
          </w:p>
        </w:tc>
        <w:tc>
          <w:tcPr>
            <w:tcW w:w="4297" w:type="pct"/>
            <w:shd w:val="clear" w:color="auto" w:fill="92D050"/>
            <w:vAlign w:val="center"/>
          </w:tcPr>
          <w:p w:rsidR="00EA2D67" w:rsidRPr="004342E3" w:rsidRDefault="00EA2D67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Description</w:t>
            </w:r>
          </w:p>
        </w:tc>
      </w:tr>
      <w:tr w:rsidR="004342E3" w:rsidRPr="004342E3" w:rsidTr="00EA2D67">
        <w:tc>
          <w:tcPr>
            <w:tcW w:w="703" w:type="pct"/>
            <w:shd w:val="clear" w:color="auto" w:fill="auto"/>
          </w:tcPr>
          <w:p w:rsidR="00EA2D67" w:rsidRPr="004342E3" w:rsidRDefault="00EA2D67" w:rsidP="00EA2D67">
            <w:pPr>
              <w:rPr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1</w:t>
            </w:r>
          </w:p>
        </w:tc>
        <w:tc>
          <w:tcPr>
            <w:tcW w:w="4297" w:type="pct"/>
            <w:shd w:val="clear" w:color="auto" w:fill="auto"/>
          </w:tcPr>
          <w:p w:rsidR="00EA2D67" w:rsidRPr="004342E3" w:rsidRDefault="00EA2D67" w:rsidP="00EA2D67">
            <w:pPr>
              <w:rPr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Enter description for the deliverable.</w:t>
            </w:r>
            <w:r w:rsidRPr="004342E3">
              <w:rPr>
                <w:color w:val="000000" w:themeColor="text1"/>
              </w:rPr>
              <w:t xml:space="preserve"> </w:t>
            </w:r>
          </w:p>
        </w:tc>
      </w:tr>
      <w:tr w:rsidR="004342E3" w:rsidRPr="004342E3" w:rsidTr="00EA2D67">
        <w:tc>
          <w:tcPr>
            <w:tcW w:w="703" w:type="pct"/>
            <w:shd w:val="clear" w:color="auto" w:fill="auto"/>
          </w:tcPr>
          <w:p w:rsidR="006938E5" w:rsidRPr="004342E3" w:rsidRDefault="006938E5" w:rsidP="00EA2D67">
            <w:pPr>
              <w:rPr>
                <w:rStyle w:val="PlaceholderText"/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2</w:t>
            </w:r>
          </w:p>
        </w:tc>
        <w:tc>
          <w:tcPr>
            <w:tcW w:w="4297" w:type="pct"/>
            <w:shd w:val="clear" w:color="auto" w:fill="auto"/>
          </w:tcPr>
          <w:p w:rsidR="006938E5" w:rsidRPr="004342E3" w:rsidRDefault="006938E5" w:rsidP="00EA2D67">
            <w:pPr>
              <w:rPr>
                <w:rStyle w:val="PlaceholderText"/>
                <w:color w:val="000000" w:themeColor="text1"/>
              </w:rPr>
            </w:pPr>
          </w:p>
        </w:tc>
      </w:tr>
      <w:tr w:rsidR="006938E5" w:rsidRPr="004342E3" w:rsidTr="00EA2D67">
        <w:tc>
          <w:tcPr>
            <w:tcW w:w="703" w:type="pct"/>
            <w:shd w:val="clear" w:color="auto" w:fill="auto"/>
          </w:tcPr>
          <w:p w:rsidR="006938E5" w:rsidRPr="004342E3" w:rsidRDefault="006938E5" w:rsidP="00EA2D67">
            <w:pPr>
              <w:rPr>
                <w:rStyle w:val="PlaceholderText"/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3</w:t>
            </w:r>
          </w:p>
        </w:tc>
        <w:tc>
          <w:tcPr>
            <w:tcW w:w="4297" w:type="pct"/>
            <w:shd w:val="clear" w:color="auto" w:fill="auto"/>
          </w:tcPr>
          <w:p w:rsidR="006938E5" w:rsidRPr="004342E3" w:rsidRDefault="006938E5" w:rsidP="00EA2D67">
            <w:pPr>
              <w:rPr>
                <w:rStyle w:val="PlaceholderText"/>
                <w:color w:val="000000" w:themeColor="text1"/>
              </w:rPr>
            </w:pPr>
          </w:p>
        </w:tc>
      </w:tr>
    </w:tbl>
    <w:p w:rsidR="00EA2D67" w:rsidRPr="004342E3" w:rsidRDefault="00EA2D67" w:rsidP="00EA2D67">
      <w:pPr>
        <w:rPr>
          <w:color w:val="000000" w:themeColor="text1"/>
        </w:rPr>
      </w:pPr>
    </w:p>
    <w:p w:rsidR="00FC38BC" w:rsidRPr="004342E3" w:rsidRDefault="00446CB7" w:rsidP="00446CB7">
      <w:pPr>
        <w:pStyle w:val="Heading2"/>
        <w:rPr>
          <w:color w:val="000000" w:themeColor="text1"/>
        </w:rPr>
      </w:pPr>
      <w:r w:rsidRPr="004342E3">
        <w:rPr>
          <w:color w:val="000000" w:themeColor="text1"/>
        </w:rPr>
        <w:t xml:space="preserve">Step 2. </w:t>
      </w:r>
      <w:r w:rsidR="00EA2D67" w:rsidRPr="004342E3">
        <w:rPr>
          <w:color w:val="000000" w:themeColor="text1"/>
        </w:rPr>
        <w:t>List of Project Tasks</w:t>
      </w:r>
    </w:p>
    <w:p w:rsidR="00FC38BC" w:rsidRPr="004342E3" w:rsidRDefault="00EA2D67" w:rsidP="00FC38BC">
      <w:pPr>
        <w:rPr>
          <w:rStyle w:val="PlaceholderText"/>
          <w:color w:val="000000" w:themeColor="text1"/>
        </w:rPr>
      </w:pPr>
      <w:r w:rsidRPr="004342E3">
        <w:rPr>
          <w:rStyle w:val="PlaceholderText"/>
          <w:color w:val="000000" w:themeColor="text1"/>
        </w:rPr>
        <w:t xml:space="preserve">Please </w:t>
      </w:r>
      <w:r w:rsidR="00B9637A" w:rsidRPr="004342E3">
        <w:rPr>
          <w:rStyle w:val="PlaceholderText"/>
          <w:color w:val="000000" w:themeColor="text1"/>
        </w:rPr>
        <w:t xml:space="preserve">list </w:t>
      </w:r>
      <w:r w:rsidR="00B9637A" w:rsidRPr="004342E3">
        <w:rPr>
          <w:rStyle w:val="PlaceholderText"/>
          <w:b/>
          <w:i/>
          <w:color w:val="000000" w:themeColor="text1"/>
        </w:rPr>
        <w:t>all project tasks</w:t>
      </w:r>
      <w:r w:rsidRPr="004342E3">
        <w:rPr>
          <w:rStyle w:val="PlaceholderText"/>
          <w:color w:val="000000" w:themeColor="text1"/>
        </w:rPr>
        <w:t xml:space="preserve"> to be completed</w:t>
      </w:r>
      <w:r w:rsidR="006938E5" w:rsidRPr="004342E3">
        <w:rPr>
          <w:rStyle w:val="PlaceholderText"/>
          <w:color w:val="000000" w:themeColor="text1"/>
        </w:rPr>
        <w:t xml:space="preserve">, based on the </w:t>
      </w:r>
      <w:r w:rsidR="00B9637A" w:rsidRPr="004342E3">
        <w:rPr>
          <w:rStyle w:val="PlaceholderText"/>
          <w:color w:val="000000" w:themeColor="text1"/>
        </w:rPr>
        <w:t xml:space="preserve">“Deliverables” specified in the Project Charter. </w:t>
      </w:r>
      <w:r w:rsidR="006938E5" w:rsidRPr="004342E3">
        <w:rPr>
          <w:rStyle w:val="PlaceholderText"/>
          <w:i/>
          <w:color w:val="000000" w:themeColor="text1"/>
        </w:rPr>
        <w:t>Do not list dates</w:t>
      </w:r>
      <w:r w:rsidRPr="004342E3">
        <w:rPr>
          <w:rStyle w:val="PlaceholderText"/>
          <w:color w:val="000000" w:themeColor="text1"/>
        </w:rPr>
        <w:t xml:space="preserve">. </w:t>
      </w:r>
      <w:r w:rsidR="006938E5" w:rsidRPr="004342E3">
        <w:rPr>
          <w:rStyle w:val="PlaceholderText"/>
          <w:color w:val="000000" w:themeColor="text1"/>
        </w:rPr>
        <w:t>Add more rows as necessary.</w:t>
      </w:r>
      <w:r w:rsidR="000113A3" w:rsidRPr="004342E3">
        <w:rPr>
          <w:rStyle w:val="PlaceholderText"/>
          <w:color w:val="000000" w:themeColor="text1"/>
        </w:rPr>
        <w:t xml:space="preserve"> </w:t>
      </w:r>
      <w:r w:rsidR="00AD689B" w:rsidRPr="004342E3">
        <w:rPr>
          <w:rStyle w:val="PlaceholderText"/>
          <w:color w:val="000000" w:themeColor="text1"/>
        </w:rPr>
        <w:t xml:space="preserve">Optional: you may substitute a work breakdown structure (WBS) or mind-map in lieu of Step 2. Please attach WBS or mind-map to document. </w:t>
      </w:r>
    </w:p>
    <w:p w:rsidR="00446CB7" w:rsidRPr="004342E3" w:rsidRDefault="00446CB7" w:rsidP="00FC38BC">
      <w:pPr>
        <w:rPr>
          <w:rStyle w:val="PlaceholderText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342E3" w:rsidRPr="004342E3" w:rsidTr="004342E3">
        <w:tc>
          <w:tcPr>
            <w:tcW w:w="5508" w:type="dxa"/>
            <w:shd w:val="clear" w:color="auto" w:fill="92D050"/>
            <w:vAlign w:val="center"/>
          </w:tcPr>
          <w:p w:rsidR="00446CB7" w:rsidRPr="004342E3" w:rsidRDefault="00F524B5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b/>
                <w:color w:val="000000" w:themeColor="text1"/>
              </w:rPr>
              <w:t>Substitution</w:t>
            </w:r>
            <w:r w:rsidRPr="004342E3">
              <w:rPr>
                <w:color w:val="000000" w:themeColor="text1"/>
              </w:rPr>
              <w:t>: Work Breakdown Structure (WBS) attached</w:t>
            </w:r>
          </w:p>
        </w:tc>
        <w:tc>
          <w:tcPr>
            <w:tcW w:w="5508" w:type="dxa"/>
          </w:tcPr>
          <w:p w:rsidR="00446CB7" w:rsidRPr="004342E3" w:rsidRDefault="002C010A" w:rsidP="00F524B5">
            <w:pPr>
              <w:rPr>
                <w:b/>
                <w:color w:val="000000" w:themeColor="text1"/>
              </w:rPr>
            </w:pPr>
            <w:r w:rsidRPr="004342E3">
              <w:rPr>
                <w:b/>
                <w:color w:val="000000" w:themeColor="text1"/>
              </w:rPr>
              <w:t>NO / YES</w:t>
            </w:r>
          </w:p>
        </w:tc>
      </w:tr>
    </w:tbl>
    <w:p w:rsidR="00446CB7" w:rsidRPr="004342E3" w:rsidRDefault="00446CB7" w:rsidP="00FC38BC">
      <w:pPr>
        <w:rPr>
          <w:rStyle w:val="PlaceholderText"/>
          <w:color w:val="000000" w:themeColor="text1"/>
        </w:rPr>
      </w:pPr>
    </w:p>
    <w:p w:rsidR="00446CB7" w:rsidRPr="004342E3" w:rsidRDefault="00446CB7" w:rsidP="00FC38BC">
      <w:pPr>
        <w:rPr>
          <w:rStyle w:val="PlaceholderText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9"/>
        <w:gridCol w:w="8619"/>
        <w:gridCol w:w="1818"/>
      </w:tblGrid>
      <w:tr w:rsidR="004342E3" w:rsidRPr="004342E3" w:rsidTr="004342E3">
        <w:tc>
          <w:tcPr>
            <w:tcW w:w="263" w:type="pct"/>
            <w:shd w:val="clear" w:color="auto" w:fill="92D050"/>
            <w:vAlign w:val="center"/>
          </w:tcPr>
          <w:p w:rsidR="006938E5" w:rsidRPr="004342E3" w:rsidRDefault="006938E5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Task ID#</w:t>
            </w:r>
          </w:p>
        </w:tc>
        <w:tc>
          <w:tcPr>
            <w:tcW w:w="3912" w:type="pct"/>
            <w:shd w:val="clear" w:color="auto" w:fill="92D050"/>
            <w:vAlign w:val="center"/>
          </w:tcPr>
          <w:p w:rsidR="006938E5" w:rsidRPr="004342E3" w:rsidRDefault="006938E5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Task</w:t>
            </w:r>
            <w:r w:rsidR="00AD689B" w:rsidRPr="004342E3">
              <w:rPr>
                <w:color w:val="000000" w:themeColor="text1"/>
              </w:rPr>
              <w:t xml:space="preserve"> to be completed</w:t>
            </w:r>
          </w:p>
        </w:tc>
        <w:tc>
          <w:tcPr>
            <w:tcW w:w="825" w:type="pct"/>
            <w:shd w:val="clear" w:color="auto" w:fill="92D050"/>
            <w:vAlign w:val="center"/>
          </w:tcPr>
          <w:p w:rsidR="006938E5" w:rsidRPr="004342E3" w:rsidRDefault="00446CB7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 xml:space="preserve">For Deliverable </w:t>
            </w:r>
            <w:r w:rsidR="006938E5" w:rsidRPr="004342E3">
              <w:rPr>
                <w:color w:val="000000" w:themeColor="text1"/>
              </w:rPr>
              <w:t>#...</w:t>
            </w:r>
            <w:r w:rsidRPr="004342E3">
              <w:rPr>
                <w:color w:val="000000" w:themeColor="text1"/>
              </w:rPr>
              <w:br/>
            </w:r>
            <w:r w:rsidRPr="004342E3">
              <w:rPr>
                <w:rStyle w:val="PlaceholderText"/>
                <w:color w:val="000000" w:themeColor="text1"/>
              </w:rPr>
              <w:t>Enter ID#</w:t>
            </w:r>
          </w:p>
        </w:tc>
      </w:tr>
      <w:tr w:rsidR="004342E3" w:rsidRPr="004342E3" w:rsidTr="00446CB7">
        <w:tc>
          <w:tcPr>
            <w:tcW w:w="263" w:type="pct"/>
            <w:shd w:val="clear" w:color="auto" w:fill="FFFFFF" w:themeFill="background1"/>
          </w:tcPr>
          <w:p w:rsidR="006938E5" w:rsidRPr="004342E3" w:rsidRDefault="006938E5" w:rsidP="006938E5">
            <w:pPr>
              <w:rPr>
                <w:rStyle w:val="PlaceholderText"/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1</w:t>
            </w:r>
          </w:p>
        </w:tc>
        <w:tc>
          <w:tcPr>
            <w:tcW w:w="3912" w:type="pct"/>
            <w:shd w:val="clear" w:color="auto" w:fill="FFFFFF" w:themeFill="background1"/>
          </w:tcPr>
          <w:p w:rsidR="006938E5" w:rsidRPr="004342E3" w:rsidRDefault="006938E5" w:rsidP="00AD689B">
            <w:pPr>
              <w:rPr>
                <w:color w:val="000000" w:themeColor="text1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:rsidR="006938E5" w:rsidRPr="004342E3" w:rsidRDefault="006938E5" w:rsidP="00AD689B">
            <w:pPr>
              <w:rPr>
                <w:color w:val="000000" w:themeColor="text1"/>
              </w:rPr>
            </w:pPr>
          </w:p>
        </w:tc>
      </w:tr>
      <w:tr w:rsidR="004342E3" w:rsidRPr="004342E3" w:rsidTr="00446CB7">
        <w:tc>
          <w:tcPr>
            <w:tcW w:w="263" w:type="pct"/>
            <w:shd w:val="clear" w:color="auto" w:fill="FFFFFF" w:themeFill="background1"/>
          </w:tcPr>
          <w:p w:rsidR="006938E5" w:rsidRPr="004342E3" w:rsidRDefault="006938E5" w:rsidP="005A32B6">
            <w:pPr>
              <w:rPr>
                <w:rStyle w:val="PlaceholderText"/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2</w:t>
            </w:r>
          </w:p>
        </w:tc>
        <w:tc>
          <w:tcPr>
            <w:tcW w:w="3912" w:type="pct"/>
            <w:shd w:val="clear" w:color="auto" w:fill="FFFFFF" w:themeFill="background1"/>
          </w:tcPr>
          <w:p w:rsidR="006938E5" w:rsidRPr="004342E3" w:rsidRDefault="006938E5" w:rsidP="00AD689B">
            <w:pPr>
              <w:rPr>
                <w:color w:val="000000" w:themeColor="text1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:rsidR="006938E5" w:rsidRPr="004342E3" w:rsidRDefault="006938E5" w:rsidP="00AD689B">
            <w:pPr>
              <w:rPr>
                <w:color w:val="000000" w:themeColor="text1"/>
              </w:rPr>
            </w:pPr>
          </w:p>
        </w:tc>
      </w:tr>
      <w:tr w:rsidR="004342E3" w:rsidRPr="004342E3" w:rsidTr="00446CB7">
        <w:tc>
          <w:tcPr>
            <w:tcW w:w="263" w:type="pct"/>
            <w:shd w:val="clear" w:color="auto" w:fill="FFFFFF" w:themeFill="background1"/>
          </w:tcPr>
          <w:p w:rsidR="006938E5" w:rsidRPr="004342E3" w:rsidRDefault="006938E5" w:rsidP="005A32B6">
            <w:pPr>
              <w:rPr>
                <w:rStyle w:val="PlaceholderText"/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3</w:t>
            </w:r>
          </w:p>
        </w:tc>
        <w:tc>
          <w:tcPr>
            <w:tcW w:w="3912" w:type="pct"/>
            <w:shd w:val="clear" w:color="auto" w:fill="FFFFFF" w:themeFill="background1"/>
          </w:tcPr>
          <w:p w:rsidR="006938E5" w:rsidRPr="004342E3" w:rsidRDefault="006938E5" w:rsidP="00AD689B">
            <w:pPr>
              <w:rPr>
                <w:color w:val="000000" w:themeColor="text1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:rsidR="006938E5" w:rsidRPr="004342E3" w:rsidRDefault="006938E5" w:rsidP="00AD689B">
            <w:pPr>
              <w:rPr>
                <w:color w:val="000000" w:themeColor="text1"/>
              </w:rPr>
            </w:pPr>
          </w:p>
        </w:tc>
      </w:tr>
    </w:tbl>
    <w:p w:rsidR="00956C38" w:rsidRPr="004342E3" w:rsidRDefault="00956C38" w:rsidP="00FC38BC">
      <w:pPr>
        <w:rPr>
          <w:rStyle w:val="PlaceholderText"/>
          <w:color w:val="000000" w:themeColor="text1"/>
        </w:rPr>
      </w:pPr>
    </w:p>
    <w:p w:rsidR="00B9637A" w:rsidRPr="004342E3" w:rsidRDefault="00446CB7" w:rsidP="00446CB7">
      <w:pPr>
        <w:pStyle w:val="Heading2"/>
        <w:rPr>
          <w:color w:val="000000" w:themeColor="text1"/>
        </w:rPr>
      </w:pPr>
      <w:r w:rsidRPr="004342E3">
        <w:rPr>
          <w:rFonts w:eastAsia="Calibri"/>
          <w:color w:val="000000" w:themeColor="text1"/>
        </w:rPr>
        <w:t xml:space="preserve">Step 3. </w:t>
      </w:r>
      <w:r w:rsidR="0054763C" w:rsidRPr="004342E3">
        <w:rPr>
          <w:color w:val="000000" w:themeColor="text1"/>
        </w:rPr>
        <w:t>Out</w:t>
      </w:r>
      <w:r w:rsidR="00996998" w:rsidRPr="004342E3">
        <w:rPr>
          <w:color w:val="000000" w:themeColor="text1"/>
        </w:rPr>
        <w:t xml:space="preserve"> </w:t>
      </w:r>
      <w:r w:rsidR="0054763C" w:rsidRPr="004342E3">
        <w:rPr>
          <w:color w:val="000000" w:themeColor="text1"/>
        </w:rPr>
        <w:t>of</w:t>
      </w:r>
      <w:r w:rsidR="00996998" w:rsidRPr="004342E3">
        <w:rPr>
          <w:color w:val="000000" w:themeColor="text1"/>
        </w:rPr>
        <w:t xml:space="preserve"> S</w:t>
      </w:r>
      <w:r w:rsidR="0054763C" w:rsidRPr="004342E3">
        <w:rPr>
          <w:color w:val="000000" w:themeColor="text1"/>
        </w:rPr>
        <w:t>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4342E3" w:rsidRPr="004342E3" w:rsidTr="004342E3">
        <w:tc>
          <w:tcPr>
            <w:tcW w:w="2988" w:type="dxa"/>
            <w:shd w:val="clear" w:color="auto" w:fill="92D050"/>
            <w:vAlign w:val="center"/>
          </w:tcPr>
          <w:p w:rsidR="0054763C" w:rsidRPr="004342E3" w:rsidRDefault="0078119B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This p</w:t>
            </w:r>
            <w:r w:rsidR="0054763C" w:rsidRPr="004342E3">
              <w:rPr>
                <w:color w:val="000000" w:themeColor="text1"/>
              </w:rPr>
              <w:t xml:space="preserve">roject </w:t>
            </w:r>
            <w:r w:rsidR="0054763C" w:rsidRPr="004342E3">
              <w:rPr>
                <w:b/>
                <w:color w:val="000000" w:themeColor="text1"/>
              </w:rPr>
              <w:t xml:space="preserve">will </w:t>
            </w:r>
            <w:r w:rsidRPr="004342E3">
              <w:rPr>
                <w:b/>
                <w:color w:val="000000" w:themeColor="text1"/>
              </w:rPr>
              <w:t>NOT</w:t>
            </w:r>
            <w:r w:rsidR="0054763C" w:rsidRPr="004342E3">
              <w:rPr>
                <w:b/>
                <w:color w:val="000000" w:themeColor="text1"/>
              </w:rPr>
              <w:t xml:space="preserve"> </w:t>
            </w:r>
            <w:r w:rsidRPr="004342E3">
              <w:rPr>
                <w:b/>
                <w:color w:val="000000" w:themeColor="text1"/>
              </w:rPr>
              <w:t xml:space="preserve">accomplish or </w:t>
            </w:r>
            <w:r w:rsidR="0054763C" w:rsidRPr="004342E3">
              <w:rPr>
                <w:b/>
                <w:color w:val="000000" w:themeColor="text1"/>
              </w:rPr>
              <w:t>include</w:t>
            </w:r>
            <w:r w:rsidR="0054763C" w:rsidRPr="004342E3">
              <w:rPr>
                <w:color w:val="000000" w:themeColor="text1"/>
              </w:rPr>
              <w:t xml:space="preserve"> the following:</w:t>
            </w:r>
          </w:p>
        </w:tc>
        <w:tc>
          <w:tcPr>
            <w:tcW w:w="8028" w:type="dxa"/>
          </w:tcPr>
          <w:p w:rsidR="0054763C" w:rsidRPr="004342E3" w:rsidRDefault="0054763C" w:rsidP="0054763C">
            <w:pPr>
              <w:rPr>
                <w:rStyle w:val="PlaceholderText"/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Please list deliverables</w:t>
            </w:r>
            <w:r w:rsidR="00996998" w:rsidRPr="004342E3">
              <w:rPr>
                <w:rStyle w:val="PlaceholderText"/>
                <w:color w:val="000000" w:themeColor="text1"/>
              </w:rPr>
              <w:t xml:space="preserve"> or tasks </w:t>
            </w:r>
            <w:r w:rsidRPr="004342E3">
              <w:rPr>
                <w:rStyle w:val="PlaceholderText"/>
                <w:color w:val="000000" w:themeColor="text1"/>
              </w:rPr>
              <w:t xml:space="preserve">that </w:t>
            </w:r>
            <w:r w:rsidRPr="004342E3">
              <w:rPr>
                <w:rStyle w:val="PlaceholderText"/>
                <w:i/>
                <w:color w:val="000000" w:themeColor="text1"/>
              </w:rPr>
              <w:t>will not be completed or provided</w:t>
            </w:r>
            <w:r w:rsidRPr="004342E3">
              <w:rPr>
                <w:rStyle w:val="PlaceholderText"/>
                <w:color w:val="000000" w:themeColor="text1"/>
              </w:rPr>
              <w:t xml:space="preserve"> as outputs of this project.</w:t>
            </w:r>
          </w:p>
          <w:p w:rsidR="0054763C" w:rsidRPr="004342E3" w:rsidRDefault="0054763C" w:rsidP="005A32B6">
            <w:pPr>
              <w:rPr>
                <w:color w:val="000000" w:themeColor="text1"/>
              </w:rPr>
            </w:pPr>
          </w:p>
        </w:tc>
      </w:tr>
    </w:tbl>
    <w:p w:rsidR="00956C38" w:rsidRPr="004342E3" w:rsidRDefault="00956C38" w:rsidP="00FC38BC">
      <w:pPr>
        <w:rPr>
          <w:rStyle w:val="PlaceholderText"/>
          <w:color w:val="000000" w:themeColor="text1"/>
        </w:rPr>
      </w:pPr>
    </w:p>
    <w:p w:rsidR="00996998" w:rsidRPr="004342E3" w:rsidRDefault="00E76754" w:rsidP="00996998">
      <w:pPr>
        <w:pStyle w:val="Heading2"/>
        <w:rPr>
          <w:color w:val="000000" w:themeColor="text1"/>
        </w:rPr>
      </w:pPr>
      <w:r w:rsidRPr="004342E3">
        <w:rPr>
          <w:color w:val="000000" w:themeColor="text1"/>
        </w:rPr>
        <w:t xml:space="preserve">Step 4. </w:t>
      </w:r>
      <w:r w:rsidR="00996998" w:rsidRPr="004342E3">
        <w:rPr>
          <w:color w:val="000000" w:themeColor="text1"/>
        </w:rPr>
        <w:t>Project Assumptions</w:t>
      </w:r>
    </w:p>
    <w:p w:rsidR="00996998" w:rsidRPr="004342E3" w:rsidRDefault="00996998" w:rsidP="00996998">
      <w:pPr>
        <w:rPr>
          <w:rStyle w:val="PlaceholderText"/>
          <w:color w:val="000000" w:themeColor="text1"/>
        </w:rPr>
      </w:pPr>
      <w:bookmarkStart w:id="1" w:name="OLE_LINK1"/>
      <w:bookmarkStart w:id="2" w:name="OLE_LINK2"/>
      <w:r w:rsidRPr="004342E3">
        <w:rPr>
          <w:rStyle w:val="PlaceholderText"/>
          <w:color w:val="000000" w:themeColor="text1"/>
        </w:rPr>
        <w:t>Please list any project factors that will be considered to be true, real, or certain. Assumptions generally involve a certain degree of risk.</w:t>
      </w:r>
    </w:p>
    <w:bookmarkEnd w:id="1"/>
    <w:bookmarkEnd w:id="2"/>
    <w:p w:rsidR="00996998" w:rsidRPr="004342E3" w:rsidRDefault="00996998" w:rsidP="00996998">
      <w:pPr>
        <w:rPr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10549"/>
      </w:tblGrid>
      <w:tr w:rsidR="004342E3" w:rsidRPr="004342E3" w:rsidTr="004342E3">
        <w:tc>
          <w:tcPr>
            <w:tcW w:w="212" w:type="pct"/>
            <w:shd w:val="clear" w:color="auto" w:fill="92D050"/>
            <w:vAlign w:val="center"/>
          </w:tcPr>
          <w:p w:rsidR="00996998" w:rsidRPr="004342E3" w:rsidRDefault="00996998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#</w:t>
            </w:r>
          </w:p>
        </w:tc>
        <w:tc>
          <w:tcPr>
            <w:tcW w:w="4788" w:type="pct"/>
            <w:shd w:val="clear" w:color="auto" w:fill="92D050"/>
            <w:vAlign w:val="center"/>
          </w:tcPr>
          <w:p w:rsidR="00996998" w:rsidRPr="004342E3" w:rsidRDefault="00996998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Assumption</w:t>
            </w:r>
          </w:p>
        </w:tc>
      </w:tr>
      <w:tr w:rsidR="004342E3" w:rsidRPr="004342E3" w:rsidTr="00996998">
        <w:tc>
          <w:tcPr>
            <w:tcW w:w="212" w:type="pct"/>
            <w:shd w:val="clear" w:color="auto" w:fill="FFFFFF" w:themeFill="background1"/>
          </w:tcPr>
          <w:p w:rsidR="00996998" w:rsidRPr="004342E3" w:rsidRDefault="00996998" w:rsidP="005A32B6">
            <w:pPr>
              <w:rPr>
                <w:rStyle w:val="PlaceholderText"/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</w:tcPr>
          <w:p w:rsidR="00996998" w:rsidRPr="004342E3" w:rsidRDefault="00996998" w:rsidP="00AD689B">
            <w:pPr>
              <w:rPr>
                <w:color w:val="000000" w:themeColor="text1"/>
              </w:rPr>
            </w:pPr>
          </w:p>
        </w:tc>
      </w:tr>
      <w:tr w:rsidR="004342E3" w:rsidRPr="004342E3" w:rsidTr="00996998">
        <w:tc>
          <w:tcPr>
            <w:tcW w:w="212" w:type="pct"/>
            <w:shd w:val="clear" w:color="auto" w:fill="FFFFFF" w:themeFill="background1"/>
          </w:tcPr>
          <w:p w:rsidR="00996998" w:rsidRPr="004342E3" w:rsidRDefault="00996998" w:rsidP="005A32B6">
            <w:pPr>
              <w:rPr>
                <w:rStyle w:val="PlaceholderText"/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</w:tcPr>
          <w:p w:rsidR="00996998" w:rsidRPr="004342E3" w:rsidRDefault="00996998" w:rsidP="00AD689B">
            <w:pPr>
              <w:rPr>
                <w:color w:val="000000" w:themeColor="text1"/>
              </w:rPr>
            </w:pPr>
          </w:p>
        </w:tc>
      </w:tr>
      <w:tr w:rsidR="004342E3" w:rsidRPr="004342E3" w:rsidTr="00996998">
        <w:tc>
          <w:tcPr>
            <w:tcW w:w="212" w:type="pct"/>
            <w:shd w:val="clear" w:color="auto" w:fill="FFFFFF" w:themeFill="background1"/>
          </w:tcPr>
          <w:p w:rsidR="00AD689B" w:rsidRPr="004342E3" w:rsidRDefault="00AD689B" w:rsidP="005A32B6">
            <w:pPr>
              <w:rPr>
                <w:rStyle w:val="PlaceholderText"/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</w:tcPr>
          <w:p w:rsidR="00AD689B" w:rsidRPr="004342E3" w:rsidRDefault="00AD689B" w:rsidP="00AD689B">
            <w:pPr>
              <w:rPr>
                <w:color w:val="000000" w:themeColor="text1"/>
              </w:rPr>
            </w:pPr>
          </w:p>
        </w:tc>
      </w:tr>
    </w:tbl>
    <w:p w:rsidR="00996998" w:rsidRPr="004342E3" w:rsidRDefault="00996998" w:rsidP="00996998">
      <w:pPr>
        <w:rPr>
          <w:color w:val="000000" w:themeColor="text1"/>
        </w:rPr>
      </w:pPr>
    </w:p>
    <w:p w:rsidR="007E4872" w:rsidRPr="004342E3" w:rsidRDefault="007E4872">
      <w:pPr>
        <w:rPr>
          <w:rFonts w:ascii="Gill Sans MT" w:eastAsia="Times New Roman" w:hAnsi="Gill Sans MT"/>
          <w:b/>
          <w:bCs/>
          <w:i/>
          <w:iCs/>
          <w:color w:val="000000" w:themeColor="text1"/>
          <w:kern w:val="32"/>
          <w:sz w:val="24"/>
          <w:szCs w:val="28"/>
        </w:rPr>
      </w:pPr>
      <w:r w:rsidRPr="004342E3">
        <w:rPr>
          <w:color w:val="000000" w:themeColor="text1"/>
        </w:rPr>
        <w:br w:type="page"/>
      </w:r>
    </w:p>
    <w:p w:rsidR="002C010A" w:rsidRPr="004342E3" w:rsidRDefault="00E76754" w:rsidP="00F31617">
      <w:pPr>
        <w:pStyle w:val="Heading2"/>
        <w:rPr>
          <w:color w:val="000000" w:themeColor="text1"/>
        </w:rPr>
      </w:pPr>
      <w:r w:rsidRPr="004342E3">
        <w:rPr>
          <w:color w:val="000000" w:themeColor="text1"/>
        </w:rPr>
        <w:lastRenderedPageBreak/>
        <w:t xml:space="preserve">Step 5. </w:t>
      </w:r>
      <w:r w:rsidR="00FC38BC" w:rsidRPr="004342E3">
        <w:rPr>
          <w:color w:val="000000" w:themeColor="text1"/>
        </w:rPr>
        <w:t>Project Constraints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4342E3" w:rsidRPr="004342E3" w:rsidTr="004342E3">
        <w:trPr>
          <w:cantSplit/>
        </w:trPr>
        <w:tc>
          <w:tcPr>
            <w:tcW w:w="3168" w:type="dxa"/>
            <w:shd w:val="clear" w:color="auto" w:fill="92D050"/>
            <w:vAlign w:val="center"/>
          </w:tcPr>
          <w:p w:rsidR="006961BF" w:rsidRPr="004342E3" w:rsidRDefault="006961BF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 xml:space="preserve">Project </w:t>
            </w:r>
            <w:r w:rsidR="00D54EA8" w:rsidRPr="004342E3">
              <w:rPr>
                <w:color w:val="000000" w:themeColor="text1"/>
              </w:rPr>
              <w:t>Start Date</w:t>
            </w:r>
          </w:p>
        </w:tc>
        <w:tc>
          <w:tcPr>
            <w:tcW w:w="7848" w:type="dxa"/>
          </w:tcPr>
          <w:p w:rsidR="006961BF" w:rsidRPr="004342E3" w:rsidRDefault="00034BDE" w:rsidP="00034BDE">
            <w:pPr>
              <w:rPr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Enter start date</w:t>
            </w:r>
          </w:p>
        </w:tc>
      </w:tr>
      <w:tr w:rsidR="004342E3" w:rsidRPr="004342E3" w:rsidTr="004342E3">
        <w:trPr>
          <w:cantSplit/>
        </w:trPr>
        <w:tc>
          <w:tcPr>
            <w:tcW w:w="3168" w:type="dxa"/>
            <w:shd w:val="clear" w:color="auto" w:fill="92D050"/>
            <w:vAlign w:val="center"/>
          </w:tcPr>
          <w:p w:rsidR="00E70BC9" w:rsidRPr="004342E3" w:rsidRDefault="00E70BC9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Launch/Go-Live Date</w:t>
            </w:r>
          </w:p>
        </w:tc>
        <w:tc>
          <w:tcPr>
            <w:tcW w:w="7848" w:type="dxa"/>
          </w:tcPr>
          <w:p w:rsidR="00E70BC9" w:rsidRPr="004342E3" w:rsidRDefault="00034BDE" w:rsidP="00034BDE">
            <w:pPr>
              <w:rPr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Enter launch/go live date</w:t>
            </w:r>
          </w:p>
        </w:tc>
      </w:tr>
      <w:tr w:rsidR="004342E3" w:rsidRPr="004342E3" w:rsidTr="004342E3">
        <w:trPr>
          <w:cantSplit/>
        </w:trPr>
        <w:tc>
          <w:tcPr>
            <w:tcW w:w="3168" w:type="dxa"/>
            <w:shd w:val="clear" w:color="auto" w:fill="92D050"/>
            <w:vAlign w:val="center"/>
          </w:tcPr>
          <w:p w:rsidR="00577F88" w:rsidRPr="004342E3" w:rsidRDefault="00577F88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Project End Date</w:t>
            </w:r>
          </w:p>
        </w:tc>
        <w:tc>
          <w:tcPr>
            <w:tcW w:w="7848" w:type="dxa"/>
          </w:tcPr>
          <w:p w:rsidR="00577F88" w:rsidRPr="004342E3" w:rsidRDefault="00577F88" w:rsidP="00F85178">
            <w:pPr>
              <w:rPr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Enter when project will be completed/end</w:t>
            </w:r>
          </w:p>
        </w:tc>
      </w:tr>
      <w:tr w:rsidR="004342E3" w:rsidRPr="004342E3" w:rsidTr="004342E3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961BF" w:rsidRPr="004342E3" w:rsidRDefault="00E70BC9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List any hard deadline</w:t>
            </w:r>
            <w:r w:rsidR="00981644" w:rsidRPr="004342E3">
              <w:rPr>
                <w:color w:val="000000" w:themeColor="text1"/>
              </w:rPr>
              <w:t>(s)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6961BF" w:rsidRPr="004342E3" w:rsidRDefault="00063B4B" w:rsidP="00DA0A3B">
            <w:pPr>
              <w:rPr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 xml:space="preserve">Enter </w:t>
            </w:r>
            <w:r w:rsidR="0007701F" w:rsidRPr="004342E3">
              <w:rPr>
                <w:rStyle w:val="PlaceholderText"/>
                <w:color w:val="000000" w:themeColor="text1"/>
              </w:rPr>
              <w:t xml:space="preserve">dates and descriptions, or “None” if </w:t>
            </w:r>
            <w:r w:rsidR="00DA0A3B" w:rsidRPr="004342E3">
              <w:rPr>
                <w:rStyle w:val="PlaceholderText"/>
                <w:color w:val="000000" w:themeColor="text1"/>
              </w:rPr>
              <w:t>all deadlines are flexible</w:t>
            </w:r>
          </w:p>
        </w:tc>
      </w:tr>
      <w:tr w:rsidR="004342E3" w:rsidRPr="004342E3" w:rsidTr="004342E3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30E29" w:rsidRPr="004342E3" w:rsidRDefault="00330E29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 xml:space="preserve">List </w:t>
            </w:r>
            <w:r w:rsidR="00981644" w:rsidRPr="004342E3">
              <w:rPr>
                <w:color w:val="000000" w:themeColor="text1"/>
              </w:rPr>
              <w:t>other dates/</w:t>
            </w:r>
            <w:r w:rsidRPr="004342E3">
              <w:rPr>
                <w:color w:val="000000" w:themeColor="text1"/>
              </w:rPr>
              <w:t>descriptions of key milestones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9" w:rsidRPr="004342E3" w:rsidRDefault="007E4872" w:rsidP="007E4872">
            <w:pPr>
              <w:rPr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Enter dates and descriptions as necessary</w:t>
            </w:r>
          </w:p>
        </w:tc>
      </w:tr>
      <w:tr w:rsidR="004342E3" w:rsidRPr="004342E3" w:rsidTr="004342E3">
        <w:trPr>
          <w:cantSplit/>
          <w:trHeight w:val="56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B9637A" w:rsidRPr="004342E3" w:rsidRDefault="0054763C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B</w:t>
            </w:r>
            <w:r w:rsidR="00B9637A" w:rsidRPr="004342E3">
              <w:rPr>
                <w:color w:val="000000" w:themeColor="text1"/>
              </w:rPr>
              <w:t>udget</w:t>
            </w:r>
            <w:r w:rsidRPr="004342E3">
              <w:rPr>
                <w:color w:val="000000" w:themeColor="text1"/>
              </w:rPr>
              <w:t xml:space="preserve"> constraints</w:t>
            </w:r>
            <w:r w:rsidR="005C03D1" w:rsidRPr="004342E3">
              <w:rPr>
                <w:color w:val="000000" w:themeColor="text1"/>
              </w:rPr>
              <w:br/>
            </w:r>
            <w:r w:rsidR="005C03D1" w:rsidRPr="004342E3">
              <w:rPr>
                <w:rStyle w:val="PlaceholderText"/>
                <w:color w:val="000000" w:themeColor="text1"/>
              </w:rPr>
              <w:t>Enter information about project budget limitations</w:t>
            </w:r>
          </w:p>
        </w:tc>
        <w:tc>
          <w:tcPr>
            <w:tcW w:w="7848" w:type="dxa"/>
            <w:tcBorders>
              <w:top w:val="single" w:sz="4" w:space="0" w:color="auto"/>
            </w:tcBorders>
          </w:tcPr>
          <w:p w:rsidR="00B9637A" w:rsidRPr="004342E3" w:rsidRDefault="00B9637A" w:rsidP="00B9637A">
            <w:pPr>
              <w:rPr>
                <w:rStyle w:val="PlaceholderText"/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 xml:space="preserve">Total </w:t>
            </w:r>
            <w:r w:rsidR="00AD689B" w:rsidRPr="004342E3">
              <w:rPr>
                <w:rStyle w:val="PlaceholderText"/>
                <w:color w:val="000000" w:themeColor="text1"/>
              </w:rPr>
              <w:t xml:space="preserve">(maximum) </w:t>
            </w:r>
            <w:r w:rsidRPr="004342E3">
              <w:rPr>
                <w:rStyle w:val="PlaceholderText"/>
                <w:color w:val="000000" w:themeColor="text1"/>
              </w:rPr>
              <w:t>project budget</w:t>
            </w:r>
          </w:p>
          <w:p w:rsidR="0054763C" w:rsidRPr="004342E3" w:rsidRDefault="0054763C" w:rsidP="0054763C">
            <w:pPr>
              <w:rPr>
                <w:rStyle w:val="PlaceholderText"/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Maximum b</w:t>
            </w:r>
            <w:r w:rsidR="00B9637A" w:rsidRPr="004342E3">
              <w:rPr>
                <w:rStyle w:val="PlaceholderText"/>
                <w:color w:val="000000" w:themeColor="text1"/>
              </w:rPr>
              <w:t xml:space="preserve">udget for key project deliverables  </w:t>
            </w:r>
          </w:p>
          <w:p w:rsidR="00B9637A" w:rsidRPr="004342E3" w:rsidRDefault="00B9637A" w:rsidP="0054763C">
            <w:pPr>
              <w:rPr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Enter N/A if not applicable.</w:t>
            </w:r>
          </w:p>
        </w:tc>
      </w:tr>
      <w:tr w:rsidR="004342E3" w:rsidRPr="004342E3" w:rsidTr="004342E3">
        <w:trPr>
          <w:cantSplit/>
          <w:trHeight w:val="56"/>
        </w:trPr>
        <w:tc>
          <w:tcPr>
            <w:tcW w:w="3168" w:type="dxa"/>
            <w:shd w:val="clear" w:color="auto" w:fill="92D050"/>
            <w:vAlign w:val="center"/>
          </w:tcPr>
          <w:p w:rsidR="00B9637A" w:rsidRPr="004342E3" w:rsidRDefault="0054763C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 xml:space="preserve">Quality or </w:t>
            </w:r>
            <w:r w:rsidR="002C010A" w:rsidRPr="004342E3">
              <w:rPr>
                <w:color w:val="000000" w:themeColor="text1"/>
              </w:rPr>
              <w:t>p</w:t>
            </w:r>
            <w:r w:rsidRPr="004342E3">
              <w:rPr>
                <w:color w:val="000000" w:themeColor="text1"/>
              </w:rPr>
              <w:t>erformance constraints</w:t>
            </w:r>
            <w:r w:rsidR="005C03D1" w:rsidRPr="004342E3">
              <w:rPr>
                <w:color w:val="000000" w:themeColor="text1"/>
              </w:rPr>
              <w:br/>
            </w:r>
            <w:r w:rsidR="005C03D1" w:rsidRPr="004342E3">
              <w:rPr>
                <w:rStyle w:val="PlaceholderText"/>
                <w:color w:val="000000" w:themeColor="text1"/>
              </w:rPr>
              <w:t>Enter any other requirements for the functionality, performance, or quality of the project</w:t>
            </w:r>
          </w:p>
        </w:tc>
        <w:tc>
          <w:tcPr>
            <w:tcW w:w="7848" w:type="dxa"/>
          </w:tcPr>
          <w:p w:rsidR="0078119B" w:rsidRPr="004342E3" w:rsidRDefault="0078119B" w:rsidP="0078119B">
            <w:pPr>
              <w:rPr>
                <w:rStyle w:val="PlaceholderText"/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Examples: software must load in 10 seconds or less; system must provide 99.9% uptime</w:t>
            </w:r>
          </w:p>
          <w:p w:rsidR="0021475E" w:rsidRPr="004342E3" w:rsidRDefault="0021475E" w:rsidP="0078119B">
            <w:pPr>
              <w:rPr>
                <w:rStyle w:val="PlaceholderText"/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Enter N/A if not applicable</w:t>
            </w:r>
          </w:p>
        </w:tc>
      </w:tr>
      <w:tr w:rsidR="004342E3" w:rsidRPr="004342E3" w:rsidTr="004342E3">
        <w:trPr>
          <w:cantSplit/>
          <w:trHeight w:val="56"/>
        </w:trPr>
        <w:tc>
          <w:tcPr>
            <w:tcW w:w="3168" w:type="dxa"/>
            <w:shd w:val="clear" w:color="auto" w:fill="92D050"/>
            <w:vAlign w:val="center"/>
          </w:tcPr>
          <w:p w:rsidR="00996998" w:rsidRPr="004342E3" w:rsidRDefault="00996998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Equipment/</w:t>
            </w:r>
            <w:r w:rsidR="002C010A" w:rsidRPr="004342E3">
              <w:rPr>
                <w:color w:val="000000" w:themeColor="text1"/>
              </w:rPr>
              <w:t>p</w:t>
            </w:r>
            <w:r w:rsidRPr="004342E3">
              <w:rPr>
                <w:color w:val="000000" w:themeColor="text1"/>
              </w:rPr>
              <w:t>ersonnel Constraints</w:t>
            </w:r>
            <w:r w:rsidR="005C03D1" w:rsidRPr="004342E3">
              <w:rPr>
                <w:color w:val="000000" w:themeColor="text1"/>
              </w:rPr>
              <w:br/>
            </w:r>
            <w:r w:rsidR="005C03D1" w:rsidRPr="004342E3">
              <w:rPr>
                <w:rStyle w:val="PlaceholderText"/>
                <w:color w:val="000000" w:themeColor="text1"/>
              </w:rPr>
              <w:t>Enter any constraints regarding equipment or people that will impact the project</w:t>
            </w:r>
          </w:p>
        </w:tc>
        <w:tc>
          <w:tcPr>
            <w:tcW w:w="7848" w:type="dxa"/>
          </w:tcPr>
          <w:p w:rsidR="00996998" w:rsidRPr="004342E3" w:rsidRDefault="00996998" w:rsidP="00996998">
            <w:pPr>
              <w:rPr>
                <w:rStyle w:val="PlaceholderText"/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 xml:space="preserve">Examples: </w:t>
            </w:r>
            <w:r w:rsidR="0078119B" w:rsidRPr="004342E3">
              <w:rPr>
                <w:rStyle w:val="PlaceholderText"/>
                <w:color w:val="000000" w:themeColor="text1"/>
              </w:rPr>
              <w:t>hardware/</w:t>
            </w:r>
            <w:r w:rsidRPr="004342E3">
              <w:rPr>
                <w:rStyle w:val="PlaceholderText"/>
                <w:color w:val="000000" w:themeColor="text1"/>
              </w:rPr>
              <w:t>equipment won’t be available until DATE; EMPLOYEE is the only employee available to complete this work</w:t>
            </w:r>
            <w:r w:rsidR="0078119B" w:rsidRPr="004342E3">
              <w:rPr>
                <w:rStyle w:val="PlaceholderText"/>
                <w:color w:val="000000" w:themeColor="text1"/>
              </w:rPr>
              <w:t xml:space="preserve">; campus is closed during </w:t>
            </w:r>
          </w:p>
          <w:p w:rsidR="0021475E" w:rsidRPr="004342E3" w:rsidRDefault="0021475E" w:rsidP="00996998">
            <w:pPr>
              <w:rPr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Enter N/A if not applicable.</w:t>
            </w:r>
          </w:p>
        </w:tc>
      </w:tr>
      <w:tr w:rsidR="004342E3" w:rsidRPr="004342E3" w:rsidTr="004342E3">
        <w:trPr>
          <w:cantSplit/>
          <w:trHeight w:val="56"/>
        </w:trPr>
        <w:tc>
          <w:tcPr>
            <w:tcW w:w="3168" w:type="dxa"/>
            <w:shd w:val="clear" w:color="auto" w:fill="92D050"/>
            <w:vAlign w:val="center"/>
          </w:tcPr>
          <w:p w:rsidR="00996998" w:rsidRPr="004342E3" w:rsidRDefault="00996998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Regulatory constraints</w:t>
            </w:r>
          </w:p>
          <w:p w:rsidR="005C03D1" w:rsidRPr="004342E3" w:rsidRDefault="005C03D1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Enter any legal, policy or other regulatory constraints</w:t>
            </w:r>
          </w:p>
        </w:tc>
        <w:tc>
          <w:tcPr>
            <w:tcW w:w="7848" w:type="dxa"/>
          </w:tcPr>
          <w:p w:rsidR="00996998" w:rsidRPr="004342E3" w:rsidRDefault="00996998" w:rsidP="00996998">
            <w:pPr>
              <w:rPr>
                <w:rStyle w:val="PlaceholderText"/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Examples: software must comply with HIPAA, web site must comply with CSU accessibility policy</w:t>
            </w:r>
            <w:r w:rsidR="0078119B" w:rsidRPr="004342E3">
              <w:rPr>
                <w:rStyle w:val="PlaceholderText"/>
                <w:color w:val="000000" w:themeColor="text1"/>
              </w:rPr>
              <w:t xml:space="preserve">, database must comply with campus Information Security policy </w:t>
            </w:r>
          </w:p>
          <w:p w:rsidR="0021475E" w:rsidRPr="004342E3" w:rsidRDefault="0021475E" w:rsidP="00996998">
            <w:pPr>
              <w:rPr>
                <w:rStyle w:val="PlaceholderText"/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Enter N/A if not applicable.</w:t>
            </w:r>
          </w:p>
        </w:tc>
      </w:tr>
    </w:tbl>
    <w:p w:rsidR="006961BF" w:rsidRPr="004342E3" w:rsidRDefault="006961BF" w:rsidP="00DE7C16">
      <w:pPr>
        <w:rPr>
          <w:color w:val="000000" w:themeColor="text1"/>
        </w:rPr>
      </w:pPr>
    </w:p>
    <w:p w:rsidR="00AD689B" w:rsidRPr="004342E3" w:rsidRDefault="00E76754" w:rsidP="00AD689B">
      <w:pPr>
        <w:pStyle w:val="Heading2"/>
        <w:rPr>
          <w:color w:val="000000" w:themeColor="text1"/>
        </w:rPr>
      </w:pPr>
      <w:r w:rsidRPr="004342E3">
        <w:rPr>
          <w:color w:val="000000" w:themeColor="text1"/>
        </w:rPr>
        <w:t xml:space="preserve">Step 6. </w:t>
      </w:r>
      <w:r w:rsidR="00AD689B" w:rsidRPr="004342E3">
        <w:rPr>
          <w:color w:val="000000" w:themeColor="text1"/>
        </w:rPr>
        <w:t>Updated Estimates</w:t>
      </w:r>
    </w:p>
    <w:p w:rsidR="00AD689B" w:rsidRPr="004342E3" w:rsidRDefault="00AD689B" w:rsidP="00F344E7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412"/>
        <w:gridCol w:w="2988"/>
        <w:gridCol w:w="2988"/>
      </w:tblGrid>
      <w:tr w:rsidR="004342E3" w:rsidRPr="004342E3" w:rsidTr="004342E3">
        <w:tc>
          <w:tcPr>
            <w:tcW w:w="2628" w:type="dxa"/>
            <w:shd w:val="clear" w:color="auto" w:fill="92D050"/>
            <w:vAlign w:val="center"/>
          </w:tcPr>
          <w:p w:rsidR="000E32F1" w:rsidRPr="004342E3" w:rsidRDefault="000E32F1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 xml:space="preserve">Estimate </w:t>
            </w:r>
            <w:r w:rsidR="007E4872" w:rsidRPr="004342E3">
              <w:rPr>
                <w:color w:val="000000" w:themeColor="text1"/>
              </w:rPr>
              <w:t>T&amp;C</w:t>
            </w:r>
            <w:r w:rsidRPr="004342E3">
              <w:rPr>
                <w:color w:val="000000" w:themeColor="text1"/>
              </w:rPr>
              <w:t xml:space="preserve"> hours required to complete project</w:t>
            </w:r>
          </w:p>
        </w:tc>
        <w:tc>
          <w:tcPr>
            <w:tcW w:w="2412" w:type="dxa"/>
          </w:tcPr>
          <w:p w:rsidR="000E32F1" w:rsidRPr="004342E3" w:rsidRDefault="000E32F1" w:rsidP="000E32F1">
            <w:pPr>
              <w:rPr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 xml:space="preserve">Enter total # of </w:t>
            </w:r>
            <w:r w:rsidR="007E4872" w:rsidRPr="004342E3">
              <w:rPr>
                <w:rStyle w:val="PlaceholderText"/>
                <w:color w:val="000000" w:themeColor="text1"/>
              </w:rPr>
              <w:t>T&amp;C</w:t>
            </w:r>
            <w:r w:rsidRPr="004342E3">
              <w:rPr>
                <w:rStyle w:val="PlaceholderText"/>
                <w:color w:val="000000" w:themeColor="text1"/>
              </w:rPr>
              <w:t xml:space="preserve"> hours</w:t>
            </w:r>
          </w:p>
        </w:tc>
        <w:tc>
          <w:tcPr>
            <w:tcW w:w="2988" w:type="dxa"/>
            <w:shd w:val="clear" w:color="auto" w:fill="92D050"/>
            <w:vAlign w:val="center"/>
          </w:tcPr>
          <w:p w:rsidR="000E32F1" w:rsidRPr="004342E3" w:rsidRDefault="000E32F1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 xml:space="preserve">If charge-back project, list total estimated </w:t>
            </w:r>
            <w:r w:rsidR="007E4872" w:rsidRPr="004342E3">
              <w:rPr>
                <w:color w:val="000000" w:themeColor="text1"/>
              </w:rPr>
              <w:t>T&amp;C</w:t>
            </w:r>
            <w:r w:rsidRPr="004342E3">
              <w:rPr>
                <w:color w:val="000000" w:themeColor="text1"/>
              </w:rPr>
              <w:t xml:space="preserve"> cost</w:t>
            </w:r>
          </w:p>
        </w:tc>
        <w:tc>
          <w:tcPr>
            <w:tcW w:w="2988" w:type="dxa"/>
          </w:tcPr>
          <w:p w:rsidR="000E32F1" w:rsidRPr="004342E3" w:rsidRDefault="000E32F1" w:rsidP="00390AB6">
            <w:pPr>
              <w:rPr>
                <w:rStyle w:val="PlaceholderText"/>
                <w:color w:val="000000" w:themeColor="text1"/>
              </w:rPr>
            </w:pPr>
            <w:r w:rsidRPr="004342E3">
              <w:rPr>
                <w:rStyle w:val="PlaceholderText"/>
                <w:color w:val="000000" w:themeColor="text1"/>
              </w:rPr>
              <w:t>Enter N/A if not applicable.</w:t>
            </w:r>
          </w:p>
        </w:tc>
      </w:tr>
    </w:tbl>
    <w:p w:rsidR="00AD689B" w:rsidRPr="004342E3" w:rsidRDefault="00AD689B" w:rsidP="00F344E7">
      <w:pPr>
        <w:rPr>
          <w:color w:val="000000" w:themeColor="text1"/>
        </w:rPr>
      </w:pPr>
    </w:p>
    <w:p w:rsidR="00251CAA" w:rsidRPr="004342E3" w:rsidRDefault="00251CAA">
      <w:pPr>
        <w:rPr>
          <w:color w:val="000000" w:themeColor="text1"/>
        </w:rPr>
      </w:pPr>
    </w:p>
    <w:p w:rsidR="003A1DAE" w:rsidRPr="004342E3" w:rsidRDefault="002A3E11" w:rsidP="00220DB3">
      <w:pPr>
        <w:pStyle w:val="Heading2"/>
        <w:rPr>
          <w:color w:val="000000" w:themeColor="text1"/>
        </w:rPr>
      </w:pPr>
      <w:r w:rsidRPr="004342E3">
        <w:rPr>
          <w:color w:val="000000" w:themeColor="text1"/>
        </w:rPr>
        <w:t>Step</w:t>
      </w:r>
      <w:r w:rsidR="00E609A1" w:rsidRPr="004342E3">
        <w:rPr>
          <w:color w:val="000000" w:themeColor="text1"/>
        </w:rPr>
        <w:t>7</w:t>
      </w:r>
      <w:r w:rsidRPr="004342E3">
        <w:rPr>
          <w:color w:val="000000" w:themeColor="text1"/>
        </w:rPr>
        <w:t>.</w:t>
      </w:r>
      <w:r w:rsidR="007E4872" w:rsidRPr="004342E3">
        <w:rPr>
          <w:color w:val="000000" w:themeColor="text1"/>
        </w:rPr>
        <w:t xml:space="preserve"> </w:t>
      </w:r>
      <w:r w:rsidR="00F2633B" w:rsidRPr="004342E3">
        <w:rPr>
          <w:color w:val="000000" w:themeColor="text1"/>
        </w:rPr>
        <w:t>Approvals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638"/>
        <w:gridCol w:w="4410"/>
        <w:gridCol w:w="2520"/>
        <w:gridCol w:w="2520"/>
      </w:tblGrid>
      <w:tr w:rsidR="004342E3" w:rsidRPr="004342E3" w:rsidTr="004342E3">
        <w:tc>
          <w:tcPr>
            <w:tcW w:w="1638" w:type="dxa"/>
            <w:shd w:val="clear" w:color="auto" w:fill="92D050"/>
            <w:vAlign w:val="center"/>
          </w:tcPr>
          <w:p w:rsidR="00220DB3" w:rsidRPr="004342E3" w:rsidRDefault="00A65390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 xml:space="preserve">Required </w:t>
            </w:r>
            <w:r w:rsidR="00220DB3" w:rsidRPr="004342E3">
              <w:rPr>
                <w:color w:val="000000" w:themeColor="text1"/>
              </w:rPr>
              <w:t>For Project Class</w:t>
            </w:r>
            <w:r w:rsidR="002F219E" w:rsidRPr="004342E3">
              <w:rPr>
                <w:color w:val="000000" w:themeColor="text1"/>
              </w:rPr>
              <w:t>…</w:t>
            </w:r>
          </w:p>
        </w:tc>
        <w:tc>
          <w:tcPr>
            <w:tcW w:w="4410" w:type="dxa"/>
            <w:shd w:val="clear" w:color="auto" w:fill="92D050"/>
            <w:vAlign w:val="center"/>
          </w:tcPr>
          <w:p w:rsidR="00220DB3" w:rsidRPr="004342E3" w:rsidRDefault="00220DB3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Role</w:t>
            </w:r>
            <w:r w:rsidR="002F219E" w:rsidRPr="004342E3">
              <w:rPr>
                <w:color w:val="000000" w:themeColor="text1"/>
              </w:rPr>
              <w:t xml:space="preserve"> of Approver</w:t>
            </w:r>
          </w:p>
        </w:tc>
        <w:tc>
          <w:tcPr>
            <w:tcW w:w="2520" w:type="dxa"/>
            <w:shd w:val="clear" w:color="auto" w:fill="92D050"/>
            <w:vAlign w:val="center"/>
          </w:tcPr>
          <w:p w:rsidR="00220DB3" w:rsidRPr="004342E3" w:rsidRDefault="002F219E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Submitted</w:t>
            </w:r>
            <w:r w:rsidR="00220DB3" w:rsidRPr="004342E3">
              <w:rPr>
                <w:color w:val="000000" w:themeColor="text1"/>
              </w:rPr>
              <w:t xml:space="preserve"> for Approval</w:t>
            </w:r>
            <w:r w:rsidR="00F344E7" w:rsidRPr="004342E3">
              <w:rPr>
                <w:color w:val="000000" w:themeColor="text1"/>
              </w:rPr>
              <w:t xml:space="preserve"> on:</w:t>
            </w:r>
          </w:p>
        </w:tc>
        <w:tc>
          <w:tcPr>
            <w:tcW w:w="2520" w:type="dxa"/>
            <w:shd w:val="clear" w:color="auto" w:fill="92D050"/>
            <w:vAlign w:val="center"/>
          </w:tcPr>
          <w:p w:rsidR="00220DB3" w:rsidRPr="004342E3" w:rsidRDefault="00220DB3" w:rsidP="004342E3">
            <w:pPr>
              <w:jc w:val="center"/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 xml:space="preserve">Approval </w:t>
            </w:r>
            <w:r w:rsidR="00DE61B4" w:rsidRPr="004342E3">
              <w:rPr>
                <w:color w:val="000000" w:themeColor="text1"/>
              </w:rPr>
              <w:t>Received</w:t>
            </w:r>
            <w:r w:rsidR="00F344E7" w:rsidRPr="004342E3">
              <w:rPr>
                <w:color w:val="000000" w:themeColor="text1"/>
              </w:rPr>
              <w:t xml:space="preserve"> on:</w:t>
            </w:r>
          </w:p>
        </w:tc>
      </w:tr>
      <w:tr w:rsidR="004342E3" w:rsidRPr="004342E3">
        <w:tc>
          <w:tcPr>
            <w:tcW w:w="1638" w:type="dxa"/>
          </w:tcPr>
          <w:p w:rsidR="00220DB3" w:rsidRPr="004342E3" w:rsidRDefault="00220DB3" w:rsidP="00220DB3">
            <w:pPr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All classes</w:t>
            </w:r>
          </w:p>
        </w:tc>
        <w:tc>
          <w:tcPr>
            <w:tcW w:w="4410" w:type="dxa"/>
          </w:tcPr>
          <w:p w:rsidR="00220DB3" w:rsidRPr="004342E3" w:rsidRDefault="00220DB3" w:rsidP="00FE55CF">
            <w:pPr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 xml:space="preserve">1. </w:t>
            </w:r>
            <w:r w:rsidR="00FE55CF" w:rsidRPr="004342E3">
              <w:rPr>
                <w:color w:val="000000" w:themeColor="text1"/>
              </w:rPr>
              <w:t>Client +</w:t>
            </w:r>
            <w:r w:rsidRPr="004342E3">
              <w:rPr>
                <w:color w:val="000000" w:themeColor="text1"/>
              </w:rPr>
              <w:t xml:space="preserve"> Client Supervisor</w:t>
            </w:r>
          </w:p>
        </w:tc>
        <w:tc>
          <w:tcPr>
            <w:tcW w:w="2520" w:type="dxa"/>
          </w:tcPr>
          <w:p w:rsidR="00220DB3" w:rsidRPr="004342E3" w:rsidRDefault="00220DB3" w:rsidP="002F219E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20DB3" w:rsidRPr="004342E3" w:rsidRDefault="00220DB3" w:rsidP="002F219E">
            <w:pPr>
              <w:rPr>
                <w:color w:val="000000" w:themeColor="text1"/>
              </w:rPr>
            </w:pPr>
          </w:p>
        </w:tc>
      </w:tr>
      <w:tr w:rsidR="004342E3" w:rsidRPr="004342E3">
        <w:tc>
          <w:tcPr>
            <w:tcW w:w="1638" w:type="dxa"/>
          </w:tcPr>
          <w:p w:rsidR="00220DB3" w:rsidRPr="004342E3" w:rsidRDefault="00220DB3" w:rsidP="002F219E">
            <w:pPr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All classes</w:t>
            </w:r>
          </w:p>
        </w:tc>
        <w:tc>
          <w:tcPr>
            <w:tcW w:w="4410" w:type="dxa"/>
          </w:tcPr>
          <w:p w:rsidR="00220DB3" w:rsidRPr="004342E3" w:rsidRDefault="00220DB3" w:rsidP="00A51391">
            <w:pPr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 xml:space="preserve">2. </w:t>
            </w:r>
            <w:r w:rsidR="00A51391" w:rsidRPr="004342E3">
              <w:rPr>
                <w:color w:val="000000" w:themeColor="text1"/>
              </w:rPr>
              <w:t>T&amp;C</w:t>
            </w:r>
            <w:r w:rsidRPr="004342E3">
              <w:rPr>
                <w:color w:val="000000" w:themeColor="text1"/>
              </w:rPr>
              <w:t xml:space="preserve"> Supervising Manager</w:t>
            </w:r>
          </w:p>
        </w:tc>
        <w:tc>
          <w:tcPr>
            <w:tcW w:w="2520" w:type="dxa"/>
          </w:tcPr>
          <w:p w:rsidR="00220DB3" w:rsidRPr="004342E3" w:rsidRDefault="00220DB3" w:rsidP="002F219E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20DB3" w:rsidRPr="004342E3" w:rsidRDefault="00220DB3" w:rsidP="002F219E">
            <w:pPr>
              <w:rPr>
                <w:color w:val="000000" w:themeColor="text1"/>
              </w:rPr>
            </w:pPr>
          </w:p>
        </w:tc>
      </w:tr>
      <w:tr w:rsidR="004342E3" w:rsidRPr="004342E3">
        <w:tc>
          <w:tcPr>
            <w:tcW w:w="1638" w:type="dxa"/>
          </w:tcPr>
          <w:p w:rsidR="00220DB3" w:rsidRPr="004342E3" w:rsidRDefault="00220DB3" w:rsidP="007E4872">
            <w:pPr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 xml:space="preserve">Class </w:t>
            </w:r>
            <w:r w:rsidR="007E4872" w:rsidRPr="004342E3">
              <w:rPr>
                <w:color w:val="000000" w:themeColor="text1"/>
              </w:rPr>
              <w:t>3 + 4</w:t>
            </w:r>
            <w:r w:rsidRPr="004342E3">
              <w:rPr>
                <w:color w:val="000000" w:themeColor="text1"/>
              </w:rPr>
              <w:t xml:space="preserve"> only</w:t>
            </w:r>
          </w:p>
        </w:tc>
        <w:tc>
          <w:tcPr>
            <w:tcW w:w="4410" w:type="dxa"/>
          </w:tcPr>
          <w:p w:rsidR="00220DB3" w:rsidRPr="004342E3" w:rsidRDefault="00220DB3" w:rsidP="007E4872">
            <w:pPr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 xml:space="preserve">4. </w:t>
            </w:r>
            <w:r w:rsidR="007E4872" w:rsidRPr="004342E3">
              <w:rPr>
                <w:color w:val="000000" w:themeColor="text1"/>
              </w:rPr>
              <w:t>VP for Technology &amp; Communication</w:t>
            </w:r>
          </w:p>
        </w:tc>
        <w:tc>
          <w:tcPr>
            <w:tcW w:w="2520" w:type="dxa"/>
          </w:tcPr>
          <w:p w:rsidR="00220DB3" w:rsidRPr="004342E3" w:rsidRDefault="00220DB3" w:rsidP="002F219E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20DB3" w:rsidRPr="004342E3" w:rsidRDefault="00220DB3" w:rsidP="002F219E">
            <w:pPr>
              <w:rPr>
                <w:color w:val="000000" w:themeColor="text1"/>
              </w:rPr>
            </w:pPr>
          </w:p>
        </w:tc>
      </w:tr>
      <w:tr w:rsidR="004342E3" w:rsidRPr="004342E3">
        <w:tc>
          <w:tcPr>
            <w:tcW w:w="1638" w:type="dxa"/>
          </w:tcPr>
          <w:p w:rsidR="00220DB3" w:rsidRPr="004342E3" w:rsidRDefault="007E4872" w:rsidP="002F219E">
            <w:pPr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Class 3 + 4 only</w:t>
            </w:r>
          </w:p>
        </w:tc>
        <w:tc>
          <w:tcPr>
            <w:tcW w:w="4410" w:type="dxa"/>
          </w:tcPr>
          <w:p w:rsidR="00220DB3" w:rsidRPr="004342E3" w:rsidRDefault="00220DB3" w:rsidP="002F219E">
            <w:pPr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 xml:space="preserve">5. </w:t>
            </w:r>
            <w:r w:rsidR="002F219E" w:rsidRPr="004342E3">
              <w:rPr>
                <w:color w:val="000000" w:themeColor="text1"/>
              </w:rPr>
              <w:t>Project Review Board</w:t>
            </w:r>
          </w:p>
        </w:tc>
        <w:tc>
          <w:tcPr>
            <w:tcW w:w="2520" w:type="dxa"/>
          </w:tcPr>
          <w:p w:rsidR="00220DB3" w:rsidRPr="004342E3" w:rsidRDefault="00220DB3" w:rsidP="002F219E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20DB3" w:rsidRPr="004342E3" w:rsidRDefault="00220DB3" w:rsidP="002F219E">
            <w:pPr>
              <w:rPr>
                <w:color w:val="000000" w:themeColor="text1"/>
              </w:rPr>
            </w:pPr>
          </w:p>
        </w:tc>
      </w:tr>
      <w:tr w:rsidR="002F219E" w:rsidRPr="004342E3">
        <w:tc>
          <w:tcPr>
            <w:tcW w:w="1638" w:type="dxa"/>
          </w:tcPr>
          <w:p w:rsidR="002F219E" w:rsidRPr="004342E3" w:rsidRDefault="007E4872" w:rsidP="002F219E">
            <w:pPr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>Class 3 + 4 only</w:t>
            </w:r>
          </w:p>
        </w:tc>
        <w:tc>
          <w:tcPr>
            <w:tcW w:w="4410" w:type="dxa"/>
          </w:tcPr>
          <w:p w:rsidR="002F219E" w:rsidRPr="004342E3" w:rsidRDefault="002F219E" w:rsidP="002F219E">
            <w:pPr>
              <w:rPr>
                <w:color w:val="000000" w:themeColor="text1"/>
              </w:rPr>
            </w:pPr>
            <w:r w:rsidRPr="004342E3">
              <w:rPr>
                <w:color w:val="000000" w:themeColor="text1"/>
              </w:rPr>
              <w:t xml:space="preserve">6. Other Campus Governance </w:t>
            </w:r>
          </w:p>
        </w:tc>
        <w:tc>
          <w:tcPr>
            <w:tcW w:w="2520" w:type="dxa"/>
          </w:tcPr>
          <w:p w:rsidR="002F219E" w:rsidRPr="004342E3" w:rsidRDefault="002F219E" w:rsidP="002F219E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F219E" w:rsidRPr="004342E3" w:rsidRDefault="002F219E" w:rsidP="002F219E">
            <w:pPr>
              <w:rPr>
                <w:color w:val="000000" w:themeColor="text1"/>
              </w:rPr>
            </w:pPr>
          </w:p>
        </w:tc>
      </w:tr>
    </w:tbl>
    <w:p w:rsidR="00DE7C16" w:rsidRPr="004342E3" w:rsidRDefault="00DE7C16" w:rsidP="00DE7C16">
      <w:pPr>
        <w:pBdr>
          <w:bottom w:val="single" w:sz="4" w:space="1" w:color="auto"/>
        </w:pBdr>
        <w:rPr>
          <w:color w:val="000000" w:themeColor="text1"/>
        </w:rPr>
      </w:pPr>
    </w:p>
    <w:p w:rsidR="005B04CE" w:rsidRPr="004342E3" w:rsidRDefault="005B04CE" w:rsidP="00DE7C16">
      <w:pPr>
        <w:pBdr>
          <w:bottom w:val="single" w:sz="4" w:space="1" w:color="auto"/>
        </w:pBdr>
        <w:rPr>
          <w:color w:val="000000" w:themeColor="text1"/>
        </w:rPr>
      </w:pPr>
      <w:r w:rsidRPr="004342E3">
        <w:rPr>
          <w:color w:val="000000" w:themeColor="text1"/>
        </w:rPr>
        <w:t>Attach any additional documentation.</w:t>
      </w:r>
    </w:p>
    <w:p w:rsidR="00B9637A" w:rsidRPr="004342E3" w:rsidRDefault="00B9637A" w:rsidP="00DE7C16">
      <w:pPr>
        <w:pBdr>
          <w:bottom w:val="single" w:sz="4" w:space="1" w:color="auto"/>
        </w:pBdr>
        <w:rPr>
          <w:color w:val="000000" w:themeColor="text1"/>
        </w:rPr>
      </w:pPr>
    </w:p>
    <w:p w:rsidR="00DE7C16" w:rsidRPr="004342E3" w:rsidRDefault="00DE7C16" w:rsidP="007475FF">
      <w:pPr>
        <w:rPr>
          <w:color w:val="000000" w:themeColor="text1"/>
        </w:rPr>
      </w:pPr>
      <w:r w:rsidRPr="004342E3">
        <w:rPr>
          <w:color w:val="000000" w:themeColor="text1"/>
        </w:rPr>
        <w:t>Office Use Only</w:t>
      </w:r>
      <w:r w:rsidR="005B04CE" w:rsidRPr="004342E3">
        <w:rPr>
          <w:color w:val="000000" w:themeColor="text1"/>
        </w:rPr>
        <w:t>:</w:t>
      </w:r>
      <w:r w:rsidR="00A80792" w:rsidRPr="004342E3">
        <w:rPr>
          <w:color w:val="000000" w:themeColor="text1"/>
        </w:rPr>
        <w:tab/>
      </w:r>
      <w:r w:rsidR="00A80792" w:rsidRPr="004342E3">
        <w:rPr>
          <w:color w:val="000000" w:themeColor="text1"/>
        </w:rPr>
        <w:tab/>
      </w:r>
      <w:r w:rsidR="00A80792" w:rsidRPr="004342E3">
        <w:rPr>
          <w:color w:val="000000" w:themeColor="text1"/>
        </w:rPr>
        <w:tab/>
      </w:r>
      <w:r w:rsidR="00A80792" w:rsidRPr="004342E3">
        <w:rPr>
          <w:color w:val="000000" w:themeColor="text1"/>
        </w:rPr>
        <w:tab/>
      </w:r>
      <w:r w:rsidR="00A80792" w:rsidRPr="004342E3">
        <w:rPr>
          <w:color w:val="000000" w:themeColor="text1"/>
        </w:rPr>
        <w:tab/>
      </w:r>
      <w:r w:rsidR="00A80792" w:rsidRPr="004342E3">
        <w:rPr>
          <w:color w:val="000000" w:themeColor="text1"/>
        </w:rPr>
        <w:tab/>
      </w:r>
      <w:r w:rsidR="00A80792" w:rsidRPr="004342E3">
        <w:rPr>
          <w:color w:val="000000" w:themeColor="text1"/>
        </w:rPr>
        <w:tab/>
      </w:r>
    </w:p>
    <w:sectPr w:rsidR="00DE7C16" w:rsidRPr="004342E3" w:rsidSect="00E53E31">
      <w:headerReference w:type="first" r:id="rId8"/>
      <w:footerReference w:type="first" r:id="rId9"/>
      <w:pgSz w:w="12240" w:h="15840" w:code="1"/>
      <w:pgMar w:top="432" w:right="720" w:bottom="43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64" w:rsidRDefault="00115364" w:rsidP="00E80568">
      <w:r>
        <w:separator/>
      </w:r>
    </w:p>
  </w:endnote>
  <w:endnote w:type="continuationSeparator" w:id="0">
    <w:p w:rsidR="00115364" w:rsidRDefault="00115364" w:rsidP="00E8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92" w:rsidRPr="00A80792" w:rsidRDefault="00FB6678">
    <w:pPr>
      <w:pStyle w:val="Footer"/>
      <w:rPr>
        <w:sz w:val="16"/>
        <w:szCs w:val="16"/>
      </w:rPr>
    </w:pPr>
    <w:r w:rsidRPr="00A80792">
      <w:rPr>
        <w:sz w:val="16"/>
        <w:szCs w:val="16"/>
      </w:rPr>
      <w:t>V</w:t>
    </w:r>
    <w:r w:rsidR="007E4872">
      <w:rPr>
        <w:sz w:val="16"/>
        <w:szCs w:val="16"/>
      </w:rPr>
      <w:t>5</w:t>
    </w:r>
    <w:r w:rsidR="00A80792" w:rsidRPr="00A80792">
      <w:rPr>
        <w:sz w:val="16"/>
        <w:szCs w:val="16"/>
      </w:rPr>
      <w:t xml:space="preserve">, rev </w:t>
    </w:r>
    <w:r w:rsidR="007E4872">
      <w:rPr>
        <w:sz w:val="16"/>
        <w:szCs w:val="16"/>
      </w:rPr>
      <w:t>2013</w:t>
    </w:r>
    <w:r w:rsidR="00A80792" w:rsidRPr="00A80792">
      <w:rPr>
        <w:sz w:val="16"/>
        <w:szCs w:val="16"/>
      </w:rPr>
      <w:t>-</w:t>
    </w:r>
    <w:r w:rsidR="007E4872">
      <w:rPr>
        <w:sz w:val="16"/>
        <w:szCs w:val="16"/>
      </w:rPr>
      <w:t>06</w:t>
    </w:r>
    <w:r w:rsidR="00A80792" w:rsidRPr="00A80792">
      <w:rPr>
        <w:sz w:val="16"/>
        <w:szCs w:val="16"/>
      </w:rPr>
      <w:t>-</w:t>
    </w:r>
    <w:r w:rsidR="007E4872">
      <w:rPr>
        <w:sz w:val="16"/>
        <w:szCs w:val="16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64" w:rsidRDefault="00115364" w:rsidP="00E80568">
      <w:r>
        <w:separator/>
      </w:r>
    </w:p>
  </w:footnote>
  <w:footnote w:type="continuationSeparator" w:id="0">
    <w:p w:rsidR="00115364" w:rsidRDefault="00115364" w:rsidP="00E8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4B" w:rsidRDefault="00063B4B" w:rsidP="00117AC3">
    <w:r>
      <w:t xml:space="preserve">  </w:t>
    </w:r>
    <w:r>
      <w:tab/>
    </w:r>
  </w:p>
  <w:p w:rsidR="00063B4B" w:rsidRDefault="00063B4B" w:rsidP="00117AC3"/>
  <w:p w:rsidR="00063B4B" w:rsidRDefault="00063B4B" w:rsidP="00117AC3">
    <w:pPr>
      <w:pStyle w:val="Heading1"/>
      <w:pBdr>
        <w:bottom w:val="single" w:sz="4" w:space="1" w:color="auto"/>
      </w:pBdr>
      <w:tabs>
        <w:tab w:val="left" w:pos="634"/>
        <w:tab w:val="center" w:pos="5040"/>
        <w:tab w:val="right" w:pos="10620"/>
      </w:tabs>
    </w:pPr>
    <w:r w:rsidRPr="00117AC3">
      <w:rPr>
        <w:b w:val="0"/>
      </w:rPr>
      <w:tab/>
    </w:r>
    <w:r w:rsidRPr="00117AC3">
      <w:tab/>
    </w:r>
    <w:r w:rsidR="004342E3">
      <w:t xml:space="preserve">     </w:t>
    </w:r>
    <w:r w:rsidRPr="004342E3">
      <w:rPr>
        <w:sz w:val="36"/>
        <w:highlight w:val="yellow"/>
      </w:rPr>
      <w:t xml:space="preserve">Project </w:t>
    </w:r>
    <w:r w:rsidR="0043119F" w:rsidRPr="004342E3">
      <w:rPr>
        <w:sz w:val="36"/>
        <w:highlight w:val="yellow"/>
      </w:rPr>
      <w:t>Scope</w:t>
    </w:r>
    <w:r w:rsidR="00332A87" w:rsidRPr="004342E3">
      <w:rPr>
        <w:sz w:val="36"/>
        <w:highlight w:val="yellow"/>
      </w:rPr>
      <w:t xml:space="preserve"> 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539B"/>
    <w:multiLevelType w:val="hybridMultilevel"/>
    <w:tmpl w:val="DB80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0A2D"/>
    <w:multiLevelType w:val="hybridMultilevel"/>
    <w:tmpl w:val="EC48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474D"/>
    <w:multiLevelType w:val="hybridMultilevel"/>
    <w:tmpl w:val="16F4E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62368"/>
    <w:multiLevelType w:val="hybridMultilevel"/>
    <w:tmpl w:val="9618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04505"/>
    <w:multiLevelType w:val="hybridMultilevel"/>
    <w:tmpl w:val="AF70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D1"/>
    <w:rsid w:val="000113A3"/>
    <w:rsid w:val="000134DC"/>
    <w:rsid w:val="00034BDE"/>
    <w:rsid w:val="00041C1D"/>
    <w:rsid w:val="000455BE"/>
    <w:rsid w:val="00051A37"/>
    <w:rsid w:val="00063B4B"/>
    <w:rsid w:val="0007701F"/>
    <w:rsid w:val="000961EB"/>
    <w:rsid w:val="000C586A"/>
    <w:rsid w:val="000C7AD1"/>
    <w:rsid w:val="000D27C6"/>
    <w:rsid w:val="000E32F1"/>
    <w:rsid w:val="000F7F36"/>
    <w:rsid w:val="00115364"/>
    <w:rsid w:val="001158CC"/>
    <w:rsid w:val="00117AC3"/>
    <w:rsid w:val="00125937"/>
    <w:rsid w:val="001408D9"/>
    <w:rsid w:val="001526D5"/>
    <w:rsid w:val="00153D9A"/>
    <w:rsid w:val="00155084"/>
    <w:rsid w:val="001A5645"/>
    <w:rsid w:val="001B0ADC"/>
    <w:rsid w:val="001B69BB"/>
    <w:rsid w:val="00204E86"/>
    <w:rsid w:val="0021475E"/>
    <w:rsid w:val="00220DB3"/>
    <w:rsid w:val="00235C2C"/>
    <w:rsid w:val="00242C11"/>
    <w:rsid w:val="00242F73"/>
    <w:rsid w:val="00251CAA"/>
    <w:rsid w:val="002626EE"/>
    <w:rsid w:val="00283A67"/>
    <w:rsid w:val="002A3E11"/>
    <w:rsid w:val="002A66BE"/>
    <w:rsid w:val="002B2D8C"/>
    <w:rsid w:val="002C010A"/>
    <w:rsid w:val="002C1DD4"/>
    <w:rsid w:val="002D31C5"/>
    <w:rsid w:val="002D6A4A"/>
    <w:rsid w:val="002E2B67"/>
    <w:rsid w:val="002F219E"/>
    <w:rsid w:val="003237F9"/>
    <w:rsid w:val="00323A0C"/>
    <w:rsid w:val="0032491B"/>
    <w:rsid w:val="00330E29"/>
    <w:rsid w:val="00332A87"/>
    <w:rsid w:val="00345B97"/>
    <w:rsid w:val="00345FD5"/>
    <w:rsid w:val="003959A3"/>
    <w:rsid w:val="003A1DAE"/>
    <w:rsid w:val="003A2319"/>
    <w:rsid w:val="003A5B01"/>
    <w:rsid w:val="003B26C2"/>
    <w:rsid w:val="003B5664"/>
    <w:rsid w:val="003C3949"/>
    <w:rsid w:val="003C6AAF"/>
    <w:rsid w:val="003F3229"/>
    <w:rsid w:val="004043F7"/>
    <w:rsid w:val="00424445"/>
    <w:rsid w:val="00425EEA"/>
    <w:rsid w:val="0043119F"/>
    <w:rsid w:val="004342E3"/>
    <w:rsid w:val="00446CB7"/>
    <w:rsid w:val="00464E0B"/>
    <w:rsid w:val="00483504"/>
    <w:rsid w:val="004C6EA8"/>
    <w:rsid w:val="004D019F"/>
    <w:rsid w:val="004E307F"/>
    <w:rsid w:val="0054763C"/>
    <w:rsid w:val="00577F88"/>
    <w:rsid w:val="00593C3B"/>
    <w:rsid w:val="005B04CE"/>
    <w:rsid w:val="005B4453"/>
    <w:rsid w:val="005C03D1"/>
    <w:rsid w:val="005C7F08"/>
    <w:rsid w:val="005D422F"/>
    <w:rsid w:val="005D537A"/>
    <w:rsid w:val="005F099D"/>
    <w:rsid w:val="005F40F0"/>
    <w:rsid w:val="00634802"/>
    <w:rsid w:val="00657603"/>
    <w:rsid w:val="00671CC4"/>
    <w:rsid w:val="00672F09"/>
    <w:rsid w:val="00672F6A"/>
    <w:rsid w:val="00676F57"/>
    <w:rsid w:val="00686F12"/>
    <w:rsid w:val="00686F96"/>
    <w:rsid w:val="0069244F"/>
    <w:rsid w:val="006938E5"/>
    <w:rsid w:val="006951EB"/>
    <w:rsid w:val="006961BF"/>
    <w:rsid w:val="0069796A"/>
    <w:rsid w:val="006A101D"/>
    <w:rsid w:val="006D4579"/>
    <w:rsid w:val="006E4F35"/>
    <w:rsid w:val="006F3259"/>
    <w:rsid w:val="006F3585"/>
    <w:rsid w:val="006F399A"/>
    <w:rsid w:val="00714659"/>
    <w:rsid w:val="007252DA"/>
    <w:rsid w:val="007437F0"/>
    <w:rsid w:val="007475FF"/>
    <w:rsid w:val="007656D9"/>
    <w:rsid w:val="007737EF"/>
    <w:rsid w:val="0078119B"/>
    <w:rsid w:val="00783231"/>
    <w:rsid w:val="007930F8"/>
    <w:rsid w:val="007A3A7E"/>
    <w:rsid w:val="007B377C"/>
    <w:rsid w:val="007E4872"/>
    <w:rsid w:val="007E4BF7"/>
    <w:rsid w:val="00843796"/>
    <w:rsid w:val="00880C40"/>
    <w:rsid w:val="00884688"/>
    <w:rsid w:val="00884EBD"/>
    <w:rsid w:val="008928DD"/>
    <w:rsid w:val="008A71B4"/>
    <w:rsid w:val="008E3A1D"/>
    <w:rsid w:val="008E5564"/>
    <w:rsid w:val="008F3F72"/>
    <w:rsid w:val="008F6559"/>
    <w:rsid w:val="00907094"/>
    <w:rsid w:val="009211DC"/>
    <w:rsid w:val="00945992"/>
    <w:rsid w:val="00956C38"/>
    <w:rsid w:val="009638E3"/>
    <w:rsid w:val="00981644"/>
    <w:rsid w:val="00996998"/>
    <w:rsid w:val="009B49F9"/>
    <w:rsid w:val="009E5662"/>
    <w:rsid w:val="00A03153"/>
    <w:rsid w:val="00A47FA0"/>
    <w:rsid w:val="00A51391"/>
    <w:rsid w:val="00A65390"/>
    <w:rsid w:val="00A80792"/>
    <w:rsid w:val="00A90B7A"/>
    <w:rsid w:val="00AD689B"/>
    <w:rsid w:val="00AE5CC2"/>
    <w:rsid w:val="00B04C9C"/>
    <w:rsid w:val="00B177E7"/>
    <w:rsid w:val="00B456D6"/>
    <w:rsid w:val="00B76C04"/>
    <w:rsid w:val="00B91381"/>
    <w:rsid w:val="00B91601"/>
    <w:rsid w:val="00B9567A"/>
    <w:rsid w:val="00B9637A"/>
    <w:rsid w:val="00B96CEE"/>
    <w:rsid w:val="00BA2714"/>
    <w:rsid w:val="00BD64D0"/>
    <w:rsid w:val="00BE5FCC"/>
    <w:rsid w:val="00BE66FF"/>
    <w:rsid w:val="00BF1FB7"/>
    <w:rsid w:val="00BF58CE"/>
    <w:rsid w:val="00C3657A"/>
    <w:rsid w:val="00C427B0"/>
    <w:rsid w:val="00C51DC3"/>
    <w:rsid w:val="00C52B15"/>
    <w:rsid w:val="00C536EF"/>
    <w:rsid w:val="00C56AB2"/>
    <w:rsid w:val="00C61C9A"/>
    <w:rsid w:val="00C65D11"/>
    <w:rsid w:val="00C812A5"/>
    <w:rsid w:val="00C87D83"/>
    <w:rsid w:val="00C92E17"/>
    <w:rsid w:val="00CD0034"/>
    <w:rsid w:val="00D05563"/>
    <w:rsid w:val="00D23D65"/>
    <w:rsid w:val="00D47CC0"/>
    <w:rsid w:val="00D54EA8"/>
    <w:rsid w:val="00D74EE9"/>
    <w:rsid w:val="00D75B9C"/>
    <w:rsid w:val="00D86BFA"/>
    <w:rsid w:val="00D91402"/>
    <w:rsid w:val="00DA0A3B"/>
    <w:rsid w:val="00DB6FF9"/>
    <w:rsid w:val="00DE61B4"/>
    <w:rsid w:val="00DE7C16"/>
    <w:rsid w:val="00DF5DCB"/>
    <w:rsid w:val="00E148EF"/>
    <w:rsid w:val="00E175FC"/>
    <w:rsid w:val="00E22986"/>
    <w:rsid w:val="00E34736"/>
    <w:rsid w:val="00E53008"/>
    <w:rsid w:val="00E53E31"/>
    <w:rsid w:val="00E609A1"/>
    <w:rsid w:val="00E60F1F"/>
    <w:rsid w:val="00E67687"/>
    <w:rsid w:val="00E70BC9"/>
    <w:rsid w:val="00E76754"/>
    <w:rsid w:val="00E77166"/>
    <w:rsid w:val="00E80568"/>
    <w:rsid w:val="00E922E1"/>
    <w:rsid w:val="00E93E6E"/>
    <w:rsid w:val="00EA2D67"/>
    <w:rsid w:val="00EB6E47"/>
    <w:rsid w:val="00EB73F0"/>
    <w:rsid w:val="00EC31FE"/>
    <w:rsid w:val="00ED76DD"/>
    <w:rsid w:val="00EE093B"/>
    <w:rsid w:val="00EE7BB3"/>
    <w:rsid w:val="00F0153A"/>
    <w:rsid w:val="00F01FCF"/>
    <w:rsid w:val="00F049CE"/>
    <w:rsid w:val="00F2633B"/>
    <w:rsid w:val="00F275DC"/>
    <w:rsid w:val="00F31617"/>
    <w:rsid w:val="00F31F51"/>
    <w:rsid w:val="00F344E7"/>
    <w:rsid w:val="00F35717"/>
    <w:rsid w:val="00F36F55"/>
    <w:rsid w:val="00F4625F"/>
    <w:rsid w:val="00F524B5"/>
    <w:rsid w:val="00F53580"/>
    <w:rsid w:val="00F62714"/>
    <w:rsid w:val="00FA4901"/>
    <w:rsid w:val="00FA7F8C"/>
    <w:rsid w:val="00FB6678"/>
    <w:rsid w:val="00FC38BC"/>
    <w:rsid w:val="00FD2904"/>
    <w:rsid w:val="00FE55CF"/>
    <w:rsid w:val="00FF2F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7B16FA-24EA-4734-8EF9-7281588C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17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AC3"/>
    <w:pPr>
      <w:keepNext/>
      <w:spacing w:before="120" w:after="60"/>
      <w:outlineLvl w:val="0"/>
    </w:pPr>
    <w:rPr>
      <w:rFonts w:ascii="Gill Sans MT" w:eastAsia="Times New Roman" w:hAnsi="Gill Sans MT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A1DAE"/>
    <w:pPr>
      <w:outlineLvl w:val="1"/>
    </w:pPr>
    <w:rPr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C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C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C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61C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C9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7AC3"/>
    <w:rPr>
      <w:rFonts w:ascii="Gill Sans MT" w:eastAsia="Times New Roman" w:hAnsi="Gill Sans M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A1DAE"/>
    <w:rPr>
      <w:rFonts w:ascii="Gill Sans MT" w:eastAsia="Times New Roman" w:hAnsi="Gill Sans MT"/>
      <w:b/>
      <w:bCs/>
      <w:i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61C9A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61C9A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61C9A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61C9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61C9A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61C9A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61C9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61C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61C9A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C9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61C9A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C61C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C9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C61C9A"/>
    <w:rPr>
      <w:szCs w:val="32"/>
    </w:rPr>
  </w:style>
  <w:style w:type="paragraph" w:styleId="ListParagraph">
    <w:name w:val="List Paragraph"/>
    <w:basedOn w:val="Normal"/>
    <w:uiPriority w:val="99"/>
    <w:qFormat/>
    <w:rsid w:val="00C61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C61C9A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C61C9A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C61C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61C9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C61C9A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C61C9A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C61C9A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C61C9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C61C9A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C61C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26D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5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747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6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F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96"/>
    <w:rPr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99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mosinskis\Google%20Drive\myci.pm\Google%20Drive\T&amp;C%20Project%20Management\_templates\Project%20Scope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BFE6-5D83-4A91-A04F-EF466DA1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Template v2</Template>
  <TotalTime>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Scope Statement</vt:lpstr>
    </vt:vector>
  </TitlesOfParts>
  <Company>CSUCI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 Statement</dc:title>
  <dc:creator>Peter Mosinskis</dc:creator>
  <cp:lastModifiedBy>Guest</cp:lastModifiedBy>
  <cp:revision>2</cp:revision>
  <cp:lastPrinted>2010-10-28T21:55:00Z</cp:lastPrinted>
  <dcterms:created xsi:type="dcterms:W3CDTF">2013-06-28T19:26:00Z</dcterms:created>
  <dcterms:modified xsi:type="dcterms:W3CDTF">2019-04-26T07:43:00Z</dcterms:modified>
</cp:coreProperties>
</file>