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60" w:rsidRPr="000F5016" w:rsidRDefault="000F5016" w:rsidP="000F5016">
      <w:pPr>
        <w:ind w:left="2160"/>
        <w:rPr>
          <w:rFonts w:ascii="Century Gothic" w:hAnsi="Century Gothic" w:cs="Times New Roman"/>
          <w:b/>
          <w:sz w:val="40"/>
          <w:szCs w:val="40"/>
          <w:u w:val="single"/>
        </w:rPr>
      </w:pPr>
      <w:r w:rsidRPr="000F5016">
        <w:rPr>
          <w:rFonts w:ascii="Century Gothic" w:hAnsi="Century Gothic" w:cs="Times New Roman"/>
          <w:b/>
          <w:sz w:val="40"/>
          <w:szCs w:val="40"/>
          <w:highlight w:val="yellow"/>
          <w:u w:val="single"/>
        </w:rPr>
        <w:t>Employee</w:t>
      </w:r>
      <w:r w:rsidR="005D3360" w:rsidRPr="000F5016">
        <w:rPr>
          <w:rFonts w:ascii="Century Gothic" w:hAnsi="Century Gothic" w:cs="Times New Roman"/>
          <w:b/>
          <w:sz w:val="40"/>
          <w:szCs w:val="40"/>
          <w:highlight w:val="yellow"/>
          <w:u w:val="single"/>
        </w:rPr>
        <w:t xml:space="preserve"> P</w:t>
      </w:r>
      <w:r w:rsidRPr="000F5016">
        <w:rPr>
          <w:rFonts w:ascii="Century Gothic" w:hAnsi="Century Gothic" w:cs="Times New Roman"/>
          <w:b/>
          <w:sz w:val="40"/>
          <w:szCs w:val="40"/>
          <w:highlight w:val="yellow"/>
          <w:u w:val="single"/>
        </w:rPr>
        <w:t>erformance Review</w:t>
      </w:r>
      <w:r w:rsidR="001F1B30" w:rsidRPr="000F5016">
        <w:rPr>
          <w:rFonts w:ascii="Century Gothic" w:hAnsi="Century Gothic" w:cs="Times New Roman"/>
          <w:b/>
          <w:sz w:val="40"/>
          <w:szCs w:val="40"/>
          <w:u w:val="single"/>
        </w:rPr>
        <w:t xml:space="preserve"> </w:t>
      </w:r>
    </w:p>
    <w:p w:rsidR="005D3360" w:rsidRDefault="005D3360"/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781"/>
        <w:gridCol w:w="1608"/>
        <w:gridCol w:w="211"/>
      </w:tblGrid>
      <w:tr w:rsidR="005D3360" w:rsidRPr="005D3360" w:rsidTr="000F5016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5D3360" w:rsidRPr="005D3360" w:rsidTr="000F5016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0F5016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0F5016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0F5016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0F5016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0F5016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REVIEWER NAME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0F5016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0F5016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0F5016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REVIEWER TITLE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0F5016"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5D3360" w:rsidRDefault="005D3360" w:rsidP="00B570AB">
            <w:pPr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LAST REVIEW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B570AB">
            <w:pPr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5D3360" w:rsidRDefault="005D3360" w:rsidP="00B570AB">
            <w:pPr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TODAY'S DATE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B570AB">
            <w:pPr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0F5016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CURRENT RESPONSIBILITIES</w:t>
            </w:r>
          </w:p>
        </w:tc>
      </w:tr>
      <w:tr w:rsidR="005D3360" w:rsidRPr="005D3360" w:rsidTr="000F5016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Attach job description, noting any significant changes.</w:t>
            </w:r>
          </w:p>
        </w:tc>
      </w:tr>
      <w:tr w:rsidR="005D3360" w:rsidRPr="005D3360" w:rsidTr="00B570AB">
        <w:trPr>
          <w:trHeight w:val="962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0F5016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PERFORMANCE ASSESSMENT</w:t>
            </w:r>
          </w:p>
        </w:tc>
      </w:tr>
      <w:tr w:rsidR="005D3360" w:rsidRPr="005D3360" w:rsidTr="000F5016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Evaluate performance and achieved goals.</w:t>
            </w:r>
          </w:p>
        </w:tc>
      </w:tr>
      <w:tr w:rsidR="005D3360" w:rsidRPr="005D3360" w:rsidTr="005D3360">
        <w:trPr>
          <w:trHeight w:val="108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0F5016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Discuss areas of excellence within performance.</w:t>
            </w:r>
          </w:p>
        </w:tc>
      </w:tr>
      <w:tr w:rsidR="005D3360" w:rsidRPr="005D3360" w:rsidTr="00B570AB">
        <w:trPr>
          <w:trHeight w:val="917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0F5016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Discuss areas of improvement.</w:t>
            </w:r>
          </w:p>
        </w:tc>
      </w:tr>
      <w:tr w:rsidR="005D3360" w:rsidRPr="005D3360" w:rsidTr="00B570AB">
        <w:trPr>
          <w:trHeight w:val="989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0F5016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Develop future goals with set expectations.</w:t>
            </w:r>
          </w:p>
        </w:tc>
      </w:tr>
      <w:tr w:rsidR="005D3360" w:rsidRPr="005D3360" w:rsidTr="00B570AB">
        <w:trPr>
          <w:trHeight w:val="881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360" w:rsidRPr="005D3360" w:rsidTr="000F5016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5D3360" w:rsidRPr="005D3360" w:rsidTr="000F5016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Provide any additional feedback.</w:t>
            </w:r>
          </w:p>
        </w:tc>
      </w:tr>
      <w:tr w:rsidR="005D3360" w:rsidRPr="005D3360" w:rsidTr="00B570AB">
        <w:trPr>
          <w:trHeight w:val="926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B570A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360" w:rsidRPr="005D3360" w:rsidTr="000F5016">
        <w:trPr>
          <w:trHeight w:val="8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 w:themeFill="text1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0F5016">
        <w:trPr>
          <w:gridAfter w:val="1"/>
          <w:wAfter w:w="211" w:type="dxa"/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EMPLOYEE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0F5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REVIEWER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F1B30" w:rsidRDefault="001F1B30" w:rsidP="005D3360"/>
    <w:p w:rsidR="00EC7D2C" w:rsidRDefault="00AF5860" w:rsidP="005D3360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60" w:rsidRDefault="00AF5860" w:rsidP="001F1B30">
      <w:r>
        <w:separator/>
      </w:r>
    </w:p>
  </w:endnote>
  <w:endnote w:type="continuationSeparator" w:id="0">
    <w:p w:rsidR="00AF5860" w:rsidRDefault="00AF5860" w:rsidP="001F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60" w:rsidRDefault="00AF5860" w:rsidP="001F1B30">
      <w:r>
        <w:separator/>
      </w:r>
    </w:p>
  </w:footnote>
  <w:footnote w:type="continuationSeparator" w:id="0">
    <w:p w:rsidR="00AF5860" w:rsidRDefault="00AF5860" w:rsidP="001F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16"/>
    <w:rsid w:val="000F5016"/>
    <w:rsid w:val="001F1B30"/>
    <w:rsid w:val="00471C74"/>
    <w:rsid w:val="004937B7"/>
    <w:rsid w:val="005D3360"/>
    <w:rsid w:val="00AF5860"/>
    <w:rsid w:val="00B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D119DA-C6DF-40E7-860E-3272EC21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B3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\Desktop\Posts\Employee%20evaluation%20form\IC-Annual-Performance-Review-Template-9431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IC-Annual-Performance-Review-Template-9431_WORD (1)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2019-04-25T11:26:00Z</dcterms:created>
  <dcterms:modified xsi:type="dcterms:W3CDTF">2019-04-25T11:30:00Z</dcterms:modified>
</cp:coreProperties>
</file>